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827CD7" w:rsidRPr="00827CD7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27CD7" w:rsidRPr="00827CD7">
        <w:rPr>
          <w:b/>
          <w:sz w:val="24"/>
        </w:rPr>
        <w:t>BP.271.34.2018.BS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27CD7" w:rsidRPr="00827CD7">
        <w:rPr>
          <w:b/>
        </w:rPr>
        <w:t>przetarg nieograniczony</w:t>
      </w:r>
      <w:r w:rsidR="00753DC1">
        <w:t xml:space="preserve"> na:</w:t>
      </w:r>
    </w:p>
    <w:p w:rsidR="0000184A" w:rsidRDefault="00827CD7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827CD7">
        <w:rPr>
          <w:b/>
          <w:sz w:val="24"/>
          <w:szCs w:val="24"/>
        </w:rPr>
        <w:t>Przebudowa ul. Jasnej w Śremie - modernizacja chodników.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27CD7" w:rsidRPr="00827CD7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27CD7" w:rsidRPr="00827CD7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27CD7" w:rsidRPr="00827CD7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E0" w:rsidRDefault="001164E0">
      <w:r>
        <w:separator/>
      </w:r>
    </w:p>
  </w:endnote>
  <w:endnote w:type="continuationSeparator" w:id="0">
    <w:p w:rsidR="001164E0" w:rsidRDefault="0011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27CD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27CD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D7" w:rsidRDefault="00827C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E0" w:rsidRDefault="001164E0">
      <w:r>
        <w:separator/>
      </w:r>
    </w:p>
  </w:footnote>
  <w:footnote w:type="continuationSeparator" w:id="0">
    <w:p w:rsidR="001164E0" w:rsidRDefault="001164E0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D7" w:rsidRDefault="00827C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D7" w:rsidRDefault="00827C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D7" w:rsidRDefault="00827C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4E0"/>
    <w:rsid w:val="0000184A"/>
    <w:rsid w:val="00012997"/>
    <w:rsid w:val="000621A2"/>
    <w:rsid w:val="00075CEC"/>
    <w:rsid w:val="00106AC7"/>
    <w:rsid w:val="00111985"/>
    <w:rsid w:val="001164E0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27CD7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643DC-69C8-431B-919D-B467CCC6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Urgacz</dc:creator>
  <cp:keywords/>
  <cp:lastModifiedBy>Marta Urgacz</cp:lastModifiedBy>
  <cp:revision>2</cp:revision>
  <cp:lastPrinted>2010-01-07T08:39:00Z</cp:lastPrinted>
  <dcterms:created xsi:type="dcterms:W3CDTF">2018-06-19T09:07:00Z</dcterms:created>
  <dcterms:modified xsi:type="dcterms:W3CDTF">2018-06-19T09:07:00Z</dcterms:modified>
</cp:coreProperties>
</file>