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4D" w:rsidRPr="00256C4D" w:rsidRDefault="00256C4D">
      <w:pPr>
        <w:rPr>
          <w:b/>
          <w:bCs/>
          <w:sz w:val="24"/>
        </w:rPr>
      </w:pPr>
      <w:r w:rsidRPr="00256C4D">
        <w:rPr>
          <w:b/>
          <w:bCs/>
          <w:sz w:val="24"/>
        </w:rPr>
        <w:t>Politechnika Rzeszowska</w:t>
      </w:r>
    </w:p>
    <w:p w:rsidR="00EF1037" w:rsidRDefault="00256C4D">
      <w:pPr>
        <w:rPr>
          <w:b/>
          <w:bCs/>
          <w:sz w:val="24"/>
        </w:rPr>
      </w:pPr>
      <w:r w:rsidRPr="00256C4D">
        <w:rPr>
          <w:b/>
          <w:bCs/>
          <w:sz w:val="24"/>
        </w:rPr>
        <w:t>Dział Logistyki i Zamówień Publicznych</w:t>
      </w:r>
    </w:p>
    <w:p w:rsidR="00EF1037" w:rsidRDefault="00256C4D">
      <w:pPr>
        <w:rPr>
          <w:b/>
          <w:bCs/>
          <w:sz w:val="24"/>
        </w:rPr>
      </w:pPr>
      <w:r w:rsidRPr="00256C4D">
        <w:rPr>
          <w:b/>
          <w:bCs/>
          <w:sz w:val="24"/>
        </w:rPr>
        <w:t>Al. Powstańców Warszawy</w:t>
      </w:r>
      <w:r w:rsidR="00EF1037">
        <w:rPr>
          <w:b/>
          <w:bCs/>
          <w:sz w:val="24"/>
        </w:rPr>
        <w:t xml:space="preserve"> </w:t>
      </w:r>
      <w:r w:rsidRPr="00256C4D">
        <w:rPr>
          <w:b/>
          <w:bCs/>
          <w:sz w:val="24"/>
        </w:rPr>
        <w:t>12</w:t>
      </w:r>
    </w:p>
    <w:p w:rsidR="00EF1037" w:rsidRPr="00A03D95" w:rsidRDefault="00256C4D" w:rsidP="00A03D95">
      <w:pPr>
        <w:rPr>
          <w:b/>
          <w:bCs/>
          <w:sz w:val="24"/>
        </w:rPr>
      </w:pPr>
      <w:r w:rsidRPr="00256C4D">
        <w:rPr>
          <w:b/>
          <w:bCs/>
          <w:sz w:val="24"/>
        </w:rPr>
        <w:t>35-959</w:t>
      </w:r>
      <w:r w:rsidR="00EF1037">
        <w:rPr>
          <w:b/>
          <w:bCs/>
          <w:sz w:val="24"/>
        </w:rPr>
        <w:t xml:space="preserve"> </w:t>
      </w:r>
      <w:r w:rsidRPr="00256C4D">
        <w:rPr>
          <w:b/>
          <w:bCs/>
          <w:sz w:val="24"/>
        </w:rPr>
        <w:t>Rzeszów</w:t>
      </w:r>
      <w:bookmarkStart w:id="0" w:name="_GoBack"/>
      <w:bookmarkEnd w:id="0"/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256C4D" w:rsidRPr="00256C4D">
        <w:rPr>
          <w:bCs/>
          <w:sz w:val="24"/>
          <w:szCs w:val="24"/>
        </w:rPr>
        <w:t>NA/P/1</w:t>
      </w:r>
      <w:r w:rsidR="00A03D95">
        <w:rPr>
          <w:bCs/>
          <w:sz w:val="24"/>
          <w:szCs w:val="24"/>
        </w:rPr>
        <w:t>55</w:t>
      </w:r>
      <w:r w:rsidR="00256C4D" w:rsidRPr="00256C4D">
        <w:rPr>
          <w:bCs/>
          <w:sz w:val="24"/>
          <w:szCs w:val="24"/>
        </w:rPr>
        <w:t>/2018</w:t>
      </w:r>
      <w:r w:rsidR="00EF1037">
        <w:rPr>
          <w:sz w:val="24"/>
        </w:rPr>
        <w:tab/>
        <w:t xml:space="preserve"> </w:t>
      </w:r>
      <w:r w:rsidR="00256C4D" w:rsidRPr="00256C4D">
        <w:rPr>
          <w:sz w:val="24"/>
        </w:rPr>
        <w:t>Rzeszów</w:t>
      </w:r>
      <w:r w:rsidR="00EF1037">
        <w:rPr>
          <w:sz w:val="24"/>
        </w:rPr>
        <w:t xml:space="preserve"> dnia: </w:t>
      </w:r>
      <w:r w:rsidR="00256C4D" w:rsidRPr="00256C4D">
        <w:rPr>
          <w:sz w:val="24"/>
        </w:rPr>
        <w:t>2018-0</w:t>
      </w:r>
      <w:r w:rsidR="00A03D95">
        <w:rPr>
          <w:sz w:val="24"/>
        </w:rPr>
        <w:t>6</w:t>
      </w:r>
      <w:r w:rsidR="00256C4D" w:rsidRPr="00256C4D">
        <w:rPr>
          <w:sz w:val="24"/>
        </w:rPr>
        <w:t>-</w:t>
      </w:r>
      <w:r w:rsidR="00A03D95">
        <w:rPr>
          <w:sz w:val="24"/>
        </w:rPr>
        <w:t>26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7C3470" w:rsidRDefault="00EF1037" w:rsidP="00C713A9">
      <w:p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256C4D" w:rsidRPr="00256C4D">
        <w:rPr>
          <w:sz w:val="24"/>
          <w:szCs w:val="24"/>
        </w:rPr>
        <w:t>(t.j. Dz. U. z 2017 r. poz. 1579 z późn. zm.)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</w:t>
      </w:r>
      <w:r w:rsidRPr="0079060F">
        <w:rPr>
          <w:sz w:val="24"/>
          <w:szCs w:val="22"/>
        </w:rPr>
        <w:t xml:space="preserve">trybie </w:t>
      </w:r>
      <w:r w:rsidR="00256C4D" w:rsidRPr="0079060F">
        <w:rPr>
          <w:sz w:val="24"/>
          <w:szCs w:val="22"/>
        </w:rPr>
        <w:t>przetarg</w:t>
      </w:r>
      <w:r w:rsidR="0079060F" w:rsidRPr="0079060F">
        <w:rPr>
          <w:sz w:val="24"/>
          <w:szCs w:val="22"/>
        </w:rPr>
        <w:t>u</w:t>
      </w:r>
      <w:r w:rsidR="00256C4D" w:rsidRPr="0079060F">
        <w:rPr>
          <w:sz w:val="24"/>
          <w:szCs w:val="22"/>
        </w:rPr>
        <w:t xml:space="preserve"> nieograniczon</w:t>
      </w:r>
      <w:r w:rsidR="0079060F" w:rsidRPr="0079060F">
        <w:rPr>
          <w:sz w:val="24"/>
          <w:szCs w:val="22"/>
        </w:rPr>
        <w:t>ego</w:t>
      </w:r>
      <w:r>
        <w:rPr>
          <w:sz w:val="24"/>
          <w:szCs w:val="22"/>
        </w:rPr>
        <w:t xml:space="preserve"> na</w:t>
      </w:r>
      <w:r w:rsidR="0079060F">
        <w:rPr>
          <w:sz w:val="24"/>
          <w:szCs w:val="22"/>
        </w:rPr>
        <w:t>:</w:t>
      </w:r>
      <w:r w:rsidR="00D248D2">
        <w:rPr>
          <w:sz w:val="24"/>
          <w:szCs w:val="22"/>
        </w:rPr>
        <w:t xml:space="preserve"> </w:t>
      </w:r>
      <w:r w:rsidR="007F2758" w:rsidRPr="007F2758">
        <w:rPr>
          <w:b/>
          <w:sz w:val="24"/>
          <w:szCs w:val="22"/>
        </w:rPr>
        <w:t>Świadczenie usług transportowych przez okres 12 miesięcy  dla jednostek Politechniki Rzeszowskiej.</w:t>
      </w:r>
      <w:r w:rsidR="007F2758"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7F2758" w:rsidRDefault="007F2758" w:rsidP="00C713A9">
      <w:pPr>
        <w:pStyle w:val="Nagwek"/>
        <w:spacing w:line="276" w:lineRule="auto"/>
        <w:jc w:val="both"/>
        <w:rPr>
          <w:b/>
          <w:sz w:val="24"/>
        </w:rPr>
      </w:pPr>
    </w:p>
    <w:p w:rsidR="005679F1" w:rsidRDefault="005679F1" w:rsidP="00C713A9">
      <w:pPr>
        <w:pStyle w:val="Nagwek"/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Zad 1</w:t>
      </w:r>
    </w:p>
    <w:p w:rsidR="007F2758" w:rsidRDefault="005679F1" w:rsidP="00C713A9">
      <w:pPr>
        <w:pStyle w:val="Nagwek"/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Było </w:t>
      </w:r>
    </w:p>
    <w:p w:rsidR="005679F1" w:rsidRDefault="005679F1" w:rsidP="005679F1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Świadczenie usług transportowych autokarami przez okres 12 miesięcy  dla jednostek Politechniki Rzeszowskiej.</w:t>
      </w:r>
    </w:p>
    <w:p w:rsidR="005679F1" w:rsidRDefault="005679F1" w:rsidP="005679F1">
      <w:pPr>
        <w:spacing w:line="360" w:lineRule="auto"/>
        <w:jc w:val="both"/>
        <w:rPr>
          <w:sz w:val="24"/>
        </w:rPr>
      </w:pPr>
      <w:r>
        <w:rPr>
          <w:sz w:val="24"/>
        </w:rPr>
        <w:t>Wymagania dotyczące środków transportu:</w:t>
      </w:r>
    </w:p>
    <w:p w:rsidR="005679F1" w:rsidRDefault="005679F1" w:rsidP="005679F1">
      <w:pPr>
        <w:spacing w:line="36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Autokary </w:t>
      </w:r>
    </w:p>
    <w:p w:rsidR="005679F1" w:rsidRDefault="005679F1" w:rsidP="005679F1">
      <w:pPr>
        <w:spacing w:line="360" w:lineRule="auto"/>
        <w:jc w:val="both"/>
        <w:rPr>
          <w:sz w:val="24"/>
        </w:rPr>
      </w:pPr>
      <w:r>
        <w:rPr>
          <w:sz w:val="24"/>
        </w:rPr>
        <w:t>- autobus minimum 45-osobowy + kierowca</w:t>
      </w:r>
    </w:p>
    <w:p w:rsidR="005679F1" w:rsidRDefault="005679F1" w:rsidP="005679F1">
      <w:pPr>
        <w:spacing w:line="360" w:lineRule="auto"/>
        <w:jc w:val="both"/>
        <w:rPr>
          <w:sz w:val="24"/>
        </w:rPr>
      </w:pPr>
      <w:r>
        <w:rPr>
          <w:sz w:val="24"/>
        </w:rPr>
        <w:t>- rocznik 2007-2018</w:t>
      </w:r>
    </w:p>
    <w:p w:rsidR="005679F1" w:rsidRDefault="005679F1" w:rsidP="005679F1">
      <w:pPr>
        <w:spacing w:line="360" w:lineRule="auto"/>
        <w:jc w:val="both"/>
        <w:rPr>
          <w:sz w:val="24"/>
        </w:rPr>
      </w:pPr>
      <w:r>
        <w:rPr>
          <w:sz w:val="24"/>
        </w:rPr>
        <w:t>- sprawna klimatyzacja</w:t>
      </w:r>
    </w:p>
    <w:p w:rsidR="005679F1" w:rsidRDefault="005679F1" w:rsidP="005679F1">
      <w:pPr>
        <w:spacing w:line="360" w:lineRule="auto"/>
        <w:jc w:val="both"/>
        <w:rPr>
          <w:sz w:val="24"/>
        </w:rPr>
      </w:pPr>
      <w:r>
        <w:rPr>
          <w:sz w:val="24"/>
        </w:rPr>
        <w:t>- toaleta samochodowa wg. potrzeb</w:t>
      </w:r>
    </w:p>
    <w:p w:rsidR="005679F1" w:rsidRDefault="005679F1" w:rsidP="005679F1">
      <w:pPr>
        <w:spacing w:line="360" w:lineRule="auto"/>
        <w:jc w:val="both"/>
        <w:rPr>
          <w:sz w:val="24"/>
        </w:rPr>
      </w:pPr>
      <w:r>
        <w:rPr>
          <w:sz w:val="24"/>
        </w:rPr>
        <w:t>- sprawny nawiew grzewczy</w:t>
      </w:r>
    </w:p>
    <w:p w:rsidR="005679F1" w:rsidRDefault="005679F1" w:rsidP="005679F1">
      <w:pPr>
        <w:spacing w:line="360" w:lineRule="auto"/>
        <w:jc w:val="both"/>
        <w:rPr>
          <w:sz w:val="24"/>
        </w:rPr>
      </w:pPr>
      <w:r>
        <w:rPr>
          <w:sz w:val="24"/>
        </w:rPr>
        <w:t>- sprawne ogrzewanie postojowe</w:t>
      </w:r>
    </w:p>
    <w:p w:rsidR="005679F1" w:rsidRDefault="005679F1" w:rsidP="005679F1">
      <w:pPr>
        <w:spacing w:line="360" w:lineRule="auto"/>
        <w:jc w:val="both"/>
        <w:rPr>
          <w:sz w:val="24"/>
        </w:rPr>
      </w:pPr>
      <w:r>
        <w:rPr>
          <w:sz w:val="24"/>
        </w:rPr>
        <w:t>- działające nagłośnienie (mikrofon + głośnik)</w:t>
      </w:r>
    </w:p>
    <w:p w:rsidR="005679F1" w:rsidRDefault="005679F1" w:rsidP="005679F1">
      <w:pPr>
        <w:spacing w:line="360" w:lineRule="auto"/>
        <w:rPr>
          <w:sz w:val="24"/>
        </w:rPr>
      </w:pPr>
      <w:r>
        <w:rPr>
          <w:sz w:val="24"/>
        </w:rPr>
        <w:t>- przestrzeń bagażowa</w:t>
      </w:r>
    </w:p>
    <w:p w:rsidR="005679F1" w:rsidRDefault="005679F1" w:rsidP="005679F1">
      <w:pPr>
        <w:spacing w:line="360" w:lineRule="auto"/>
        <w:rPr>
          <w:sz w:val="24"/>
        </w:rPr>
      </w:pPr>
      <w:r>
        <w:rPr>
          <w:sz w:val="24"/>
        </w:rPr>
        <w:t>- ABS</w:t>
      </w:r>
    </w:p>
    <w:p w:rsidR="005679F1" w:rsidRDefault="005679F1" w:rsidP="005679F1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Przewidywalna maksymalna ilość km do przejechania:</w:t>
      </w:r>
    </w:p>
    <w:p w:rsidR="005679F1" w:rsidRDefault="005679F1" w:rsidP="005679F1">
      <w:pPr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dla autokaru w kraju w okresie trwania umowy – </w:t>
      </w:r>
      <w:r>
        <w:rPr>
          <w:b/>
          <w:sz w:val="24"/>
          <w:szCs w:val="24"/>
          <w:u w:val="single"/>
        </w:rPr>
        <w:t>16 500 km</w:t>
      </w:r>
      <w:r>
        <w:rPr>
          <w:sz w:val="24"/>
          <w:szCs w:val="24"/>
        </w:rPr>
        <w:t xml:space="preserve"> </w:t>
      </w:r>
    </w:p>
    <w:p w:rsidR="005679F1" w:rsidRDefault="005679F1" w:rsidP="005679F1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Przewidziana maksymalna ilość godzin (gdy średnia prędkość pojazdu liczona wraz z czasem postoju jest mniejsza niż 20km/h):</w:t>
      </w:r>
    </w:p>
    <w:p w:rsidR="005679F1" w:rsidRDefault="005679F1" w:rsidP="005679F1">
      <w:pPr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dla autokaru w kraju w okresie trwania umowy -</w:t>
      </w:r>
      <w:r>
        <w:rPr>
          <w:b/>
          <w:sz w:val="24"/>
          <w:szCs w:val="24"/>
          <w:u w:val="single"/>
        </w:rPr>
        <w:t>750 h</w:t>
      </w:r>
      <w:r>
        <w:rPr>
          <w:sz w:val="24"/>
          <w:szCs w:val="24"/>
        </w:rPr>
        <w:t xml:space="preserve"> </w:t>
      </w:r>
    </w:p>
    <w:p w:rsidR="005679F1" w:rsidRDefault="005679F1" w:rsidP="005679F1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Zamawiający zastrzega sobie nie wykorzystanie wyżej wymienionych kilometrów i godzin </w:t>
      </w:r>
    </w:p>
    <w:p w:rsidR="005679F1" w:rsidRDefault="005679F1" w:rsidP="00C713A9">
      <w:pPr>
        <w:pStyle w:val="Nagwek"/>
        <w:spacing w:line="276" w:lineRule="auto"/>
        <w:jc w:val="both"/>
        <w:rPr>
          <w:b/>
          <w:sz w:val="24"/>
        </w:rPr>
      </w:pPr>
    </w:p>
    <w:p w:rsidR="007F2758" w:rsidRDefault="005679F1" w:rsidP="00C713A9">
      <w:pPr>
        <w:pStyle w:val="Nagwek"/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Powinno być:</w:t>
      </w:r>
    </w:p>
    <w:p w:rsidR="005679F1" w:rsidRDefault="005679F1" w:rsidP="005679F1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Świadczenie usług transportowych autokarami przez okres 12 miesięcy  dla jednostek Politechniki Rzeszowskiej.</w:t>
      </w:r>
    </w:p>
    <w:p w:rsidR="005679F1" w:rsidRDefault="005679F1" w:rsidP="005679F1">
      <w:pPr>
        <w:spacing w:line="360" w:lineRule="auto"/>
        <w:jc w:val="both"/>
        <w:rPr>
          <w:sz w:val="24"/>
        </w:rPr>
      </w:pPr>
      <w:r>
        <w:rPr>
          <w:sz w:val="24"/>
        </w:rPr>
        <w:t>Wymagania dotyczące środków transportu:</w:t>
      </w:r>
    </w:p>
    <w:p w:rsidR="005679F1" w:rsidRDefault="005679F1" w:rsidP="005679F1">
      <w:pPr>
        <w:spacing w:line="36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Autokary </w:t>
      </w:r>
    </w:p>
    <w:p w:rsidR="005679F1" w:rsidRDefault="005679F1" w:rsidP="005679F1">
      <w:pPr>
        <w:spacing w:line="360" w:lineRule="auto"/>
        <w:jc w:val="both"/>
        <w:rPr>
          <w:sz w:val="24"/>
        </w:rPr>
      </w:pPr>
      <w:r>
        <w:rPr>
          <w:sz w:val="24"/>
        </w:rPr>
        <w:t>- autobus minimum 45-osobowy + kierowca</w:t>
      </w:r>
    </w:p>
    <w:p w:rsidR="005679F1" w:rsidRDefault="005679F1" w:rsidP="005679F1">
      <w:pPr>
        <w:spacing w:line="360" w:lineRule="auto"/>
        <w:jc w:val="both"/>
        <w:rPr>
          <w:sz w:val="24"/>
        </w:rPr>
      </w:pPr>
      <w:r>
        <w:rPr>
          <w:sz w:val="24"/>
        </w:rPr>
        <w:t>- rocznik 2007-2018</w:t>
      </w:r>
    </w:p>
    <w:p w:rsidR="005679F1" w:rsidRDefault="005679F1" w:rsidP="005679F1">
      <w:pPr>
        <w:spacing w:line="360" w:lineRule="auto"/>
        <w:jc w:val="both"/>
        <w:rPr>
          <w:sz w:val="24"/>
        </w:rPr>
      </w:pPr>
      <w:r>
        <w:rPr>
          <w:sz w:val="24"/>
        </w:rPr>
        <w:t>- sprawna klimatyzacja</w:t>
      </w:r>
    </w:p>
    <w:p w:rsidR="005679F1" w:rsidRDefault="005679F1" w:rsidP="005679F1">
      <w:pPr>
        <w:spacing w:line="360" w:lineRule="auto"/>
        <w:jc w:val="both"/>
        <w:rPr>
          <w:sz w:val="24"/>
        </w:rPr>
      </w:pPr>
      <w:r>
        <w:rPr>
          <w:sz w:val="24"/>
        </w:rPr>
        <w:t>- sprawny nawiew grzewczy</w:t>
      </w:r>
    </w:p>
    <w:p w:rsidR="005679F1" w:rsidRDefault="005679F1" w:rsidP="005679F1">
      <w:pPr>
        <w:spacing w:line="360" w:lineRule="auto"/>
        <w:jc w:val="both"/>
        <w:rPr>
          <w:sz w:val="24"/>
        </w:rPr>
      </w:pPr>
      <w:r>
        <w:rPr>
          <w:sz w:val="24"/>
        </w:rPr>
        <w:t>- sprawne ogrzewanie postojowe</w:t>
      </w:r>
    </w:p>
    <w:p w:rsidR="005679F1" w:rsidRDefault="005679F1" w:rsidP="005679F1">
      <w:pPr>
        <w:spacing w:line="360" w:lineRule="auto"/>
        <w:jc w:val="both"/>
        <w:rPr>
          <w:sz w:val="24"/>
        </w:rPr>
      </w:pPr>
      <w:r>
        <w:rPr>
          <w:sz w:val="24"/>
        </w:rPr>
        <w:t>- działające nagłośnienie (mikrofon + głośnik)</w:t>
      </w:r>
    </w:p>
    <w:p w:rsidR="005679F1" w:rsidRDefault="005679F1" w:rsidP="005679F1">
      <w:pPr>
        <w:spacing w:line="360" w:lineRule="auto"/>
        <w:rPr>
          <w:sz w:val="24"/>
        </w:rPr>
      </w:pPr>
      <w:r>
        <w:rPr>
          <w:sz w:val="24"/>
        </w:rPr>
        <w:t>- przestrzeń bagażowa</w:t>
      </w:r>
    </w:p>
    <w:p w:rsidR="005679F1" w:rsidRDefault="005679F1" w:rsidP="005679F1">
      <w:pPr>
        <w:spacing w:line="360" w:lineRule="auto"/>
        <w:rPr>
          <w:sz w:val="24"/>
        </w:rPr>
      </w:pPr>
      <w:r>
        <w:rPr>
          <w:sz w:val="24"/>
        </w:rPr>
        <w:t>- ABS</w:t>
      </w:r>
    </w:p>
    <w:p w:rsidR="005679F1" w:rsidRDefault="005679F1" w:rsidP="005679F1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Przewidywalna maksymalna ilość km do przejechania:</w:t>
      </w:r>
    </w:p>
    <w:p w:rsidR="005679F1" w:rsidRDefault="005679F1" w:rsidP="005679F1">
      <w:pPr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dla autokaru w kraju w okresie trwania umowy – </w:t>
      </w:r>
      <w:r>
        <w:rPr>
          <w:b/>
          <w:sz w:val="24"/>
          <w:szCs w:val="24"/>
          <w:u w:val="single"/>
        </w:rPr>
        <w:t>16 500 km</w:t>
      </w:r>
      <w:r>
        <w:rPr>
          <w:sz w:val="24"/>
          <w:szCs w:val="24"/>
        </w:rPr>
        <w:t xml:space="preserve"> </w:t>
      </w:r>
    </w:p>
    <w:p w:rsidR="005679F1" w:rsidRDefault="005679F1" w:rsidP="005679F1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Przewidziana maksymalna ilość godzin (gdy średnia prędkość pojazdu liczona wraz z czasem postoju jest mniejsza niż 20km/h):</w:t>
      </w:r>
    </w:p>
    <w:p w:rsidR="005679F1" w:rsidRDefault="005679F1" w:rsidP="005679F1">
      <w:pPr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dla autokaru w kraju w okresie trwania umowy -</w:t>
      </w:r>
      <w:r>
        <w:rPr>
          <w:b/>
          <w:sz w:val="24"/>
          <w:szCs w:val="24"/>
          <w:u w:val="single"/>
        </w:rPr>
        <w:t>750 h</w:t>
      </w:r>
      <w:r>
        <w:rPr>
          <w:sz w:val="24"/>
          <w:szCs w:val="24"/>
        </w:rPr>
        <w:t xml:space="preserve"> </w:t>
      </w:r>
    </w:p>
    <w:p w:rsidR="005679F1" w:rsidRDefault="005679F1" w:rsidP="005679F1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Zamawiający zastrzega sobie nie wykorzystanie wyżej wymienionych kilometrów i godzin </w:t>
      </w:r>
    </w:p>
    <w:p w:rsidR="005679F1" w:rsidRDefault="005679F1" w:rsidP="005679F1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5679F1" w:rsidRDefault="005679F1" w:rsidP="005679F1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Pozostałe zapisy pozostają </w:t>
      </w:r>
      <w:r w:rsidR="00A03D95">
        <w:rPr>
          <w:b/>
          <w:sz w:val="24"/>
          <w:szCs w:val="24"/>
          <w:u w:val="single"/>
        </w:rPr>
        <w:t xml:space="preserve">bez zmian </w:t>
      </w:r>
    </w:p>
    <w:p w:rsidR="005679F1" w:rsidRDefault="005679F1" w:rsidP="00C713A9">
      <w:pPr>
        <w:pStyle w:val="Nagwek"/>
        <w:spacing w:line="276" w:lineRule="auto"/>
        <w:jc w:val="both"/>
        <w:rPr>
          <w:b/>
          <w:sz w:val="24"/>
        </w:rPr>
      </w:pPr>
    </w:p>
    <w:p w:rsidR="007F2758" w:rsidRDefault="007F2758" w:rsidP="00C713A9">
      <w:pPr>
        <w:pStyle w:val="Nagwek"/>
        <w:spacing w:line="276" w:lineRule="auto"/>
        <w:jc w:val="both"/>
        <w:rPr>
          <w:b/>
          <w:sz w:val="24"/>
        </w:rPr>
      </w:pPr>
    </w:p>
    <w:p w:rsidR="00EF1037" w:rsidRPr="00E02559" w:rsidRDefault="00EF1037" w:rsidP="00E02559">
      <w:pPr>
        <w:pStyle w:val="Tekstpodstawowy"/>
        <w:jc w:val="right"/>
        <w:rPr>
          <w:szCs w:val="24"/>
        </w:rPr>
      </w:pPr>
    </w:p>
    <w:sectPr w:rsidR="00EF1037" w:rsidRPr="00E02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1FE" w:rsidRDefault="004C71FE">
      <w:r>
        <w:separator/>
      </w:r>
    </w:p>
  </w:endnote>
  <w:endnote w:type="continuationSeparator" w:id="0">
    <w:p w:rsidR="004C71FE" w:rsidRDefault="004C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C64F64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0F291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 xml:space="preserve">tem </w:t>
    </w:r>
    <w:proofErr w:type="spellStart"/>
    <w:r w:rsidR="006D4AE5">
      <w:rPr>
        <w:rFonts w:ascii="Arial" w:hAnsi="Arial" w:cs="Arial"/>
        <w:sz w:val="18"/>
        <w:szCs w:val="18"/>
      </w:rPr>
      <w:t>ProPublico</w:t>
    </w:r>
    <w:proofErr w:type="spellEnd"/>
    <w:r w:rsidR="006D4AE5">
      <w:rPr>
        <w:rFonts w:ascii="Arial" w:hAnsi="Arial" w:cs="Arial"/>
        <w:sz w:val="18"/>
        <w:szCs w:val="18"/>
      </w:rPr>
      <w:t xml:space="preserve"> © </w:t>
    </w:r>
    <w:proofErr w:type="spellStart"/>
    <w:r w:rsidR="006D4AE5">
      <w:rPr>
        <w:rFonts w:ascii="Arial" w:hAnsi="Arial" w:cs="Arial"/>
        <w:sz w:val="18"/>
        <w:szCs w:val="18"/>
      </w:rPr>
      <w:t>Datacomp</w:t>
    </w:r>
    <w:proofErr w:type="spellEnd"/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A03D9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1FE" w:rsidRDefault="004C71FE">
      <w:r>
        <w:separator/>
      </w:r>
    </w:p>
  </w:footnote>
  <w:footnote w:type="continuationSeparator" w:id="0">
    <w:p w:rsidR="004C71FE" w:rsidRDefault="004C7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C4D" w:rsidRDefault="00256C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C4D" w:rsidRDefault="00256C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C4D" w:rsidRDefault="00256C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D7682"/>
    <w:multiLevelType w:val="hybridMultilevel"/>
    <w:tmpl w:val="7E26177A"/>
    <w:lvl w:ilvl="0" w:tplc="47668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E4651"/>
    <w:multiLevelType w:val="hybridMultilevel"/>
    <w:tmpl w:val="422E4836"/>
    <w:lvl w:ilvl="0" w:tplc="81DEB9B6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14"/>
    <w:rsid w:val="00057D02"/>
    <w:rsid w:val="000613E0"/>
    <w:rsid w:val="000B708F"/>
    <w:rsid w:val="00160CAA"/>
    <w:rsid w:val="001A571A"/>
    <w:rsid w:val="00256C4D"/>
    <w:rsid w:val="002B1C74"/>
    <w:rsid w:val="00384EFD"/>
    <w:rsid w:val="004222DA"/>
    <w:rsid w:val="00460DC4"/>
    <w:rsid w:val="004C71FE"/>
    <w:rsid w:val="004F5D12"/>
    <w:rsid w:val="005079A4"/>
    <w:rsid w:val="0055546F"/>
    <w:rsid w:val="005679F1"/>
    <w:rsid w:val="00592514"/>
    <w:rsid w:val="006D4AE5"/>
    <w:rsid w:val="0079060F"/>
    <w:rsid w:val="007C3470"/>
    <w:rsid w:val="007F2758"/>
    <w:rsid w:val="00854803"/>
    <w:rsid w:val="0087224A"/>
    <w:rsid w:val="009149C3"/>
    <w:rsid w:val="00953AA1"/>
    <w:rsid w:val="0095641D"/>
    <w:rsid w:val="009D169F"/>
    <w:rsid w:val="00A03D95"/>
    <w:rsid w:val="00B361A9"/>
    <w:rsid w:val="00BD00E6"/>
    <w:rsid w:val="00C152AE"/>
    <w:rsid w:val="00C64F64"/>
    <w:rsid w:val="00C713A9"/>
    <w:rsid w:val="00D1574A"/>
    <w:rsid w:val="00D248D2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8E49A4-371B-4D35-A8DA-19C74903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customStyle="1" w:styleId="NagwekZnak">
    <w:name w:val="Nagłówek Znak"/>
    <w:link w:val="Nagwek"/>
    <w:rsid w:val="007C3470"/>
  </w:style>
  <w:style w:type="paragraph" w:styleId="Tekstdymka">
    <w:name w:val="Balloon Text"/>
    <w:basedOn w:val="Normalny"/>
    <w:link w:val="TekstdymkaZnak"/>
    <w:rsid w:val="00160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60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4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Ochał</dc:creator>
  <cp:keywords/>
  <cp:lastModifiedBy>Magdalena Salamon</cp:lastModifiedBy>
  <cp:revision>3</cp:revision>
  <cp:lastPrinted>2018-06-26T08:33:00Z</cp:lastPrinted>
  <dcterms:created xsi:type="dcterms:W3CDTF">2018-06-26T08:20:00Z</dcterms:created>
  <dcterms:modified xsi:type="dcterms:W3CDTF">2018-06-26T08:50:00Z</dcterms:modified>
</cp:coreProperties>
</file>