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A15EA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160BF" w:rsidRPr="000160BF">
        <w:rPr>
          <w:b/>
          <w:sz w:val="24"/>
        </w:rPr>
        <w:t>NA/P/194/2018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FA15EA" w:rsidRDefault="007D36CE" w:rsidP="00FA15E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160BF" w:rsidRPr="000160BF">
        <w:rPr>
          <w:b/>
        </w:rPr>
        <w:t>przetarg nieograniczony</w:t>
      </w:r>
      <w:r w:rsidR="00753DC1">
        <w:t xml:space="preserve"> na:</w:t>
      </w:r>
      <w:r w:rsidR="00FA15EA">
        <w:t xml:space="preserve"> </w:t>
      </w:r>
      <w:r w:rsidR="000160BF" w:rsidRPr="000160BF">
        <w:rPr>
          <w:b/>
          <w:szCs w:val="24"/>
        </w:rPr>
        <w:t>Sukcesywna dostawa benzyny lotniczej AVGAS 100 LL na okres 12 miesięcy dla OKL PRz.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160BF" w:rsidRPr="000160B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160BF" w:rsidRPr="000160BF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160BF" w:rsidRPr="000160B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AF" w:rsidRDefault="00463FAF">
      <w:r>
        <w:separator/>
      </w:r>
    </w:p>
  </w:endnote>
  <w:endnote w:type="continuationSeparator" w:id="0">
    <w:p w:rsidR="00463FAF" w:rsidRDefault="0046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15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15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BF" w:rsidRDefault="000160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AF" w:rsidRDefault="00463FAF">
      <w:r>
        <w:separator/>
      </w:r>
    </w:p>
  </w:footnote>
  <w:footnote w:type="continuationSeparator" w:id="0">
    <w:p w:rsidR="00463FAF" w:rsidRDefault="00463FA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BF" w:rsidRDefault="000160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BF" w:rsidRDefault="000160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BF" w:rsidRDefault="000160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BF"/>
    <w:rsid w:val="0000184A"/>
    <w:rsid w:val="00012997"/>
    <w:rsid w:val="000160BF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3FAF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89C1-1B7B-4839-AA0B-682BD850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2018-06-25T11:30:00Z</cp:lastPrinted>
  <dcterms:created xsi:type="dcterms:W3CDTF">2018-06-25T11:30:00Z</dcterms:created>
  <dcterms:modified xsi:type="dcterms:W3CDTF">2018-06-25T11:30:00Z</dcterms:modified>
</cp:coreProperties>
</file>