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1" w:rsidRPr="00643C6F" w:rsidRDefault="00704E71" w:rsidP="00704E71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Pr="00BF394E">
        <w:rPr>
          <w:b/>
          <w:sz w:val="22"/>
          <w:szCs w:val="22"/>
        </w:rPr>
        <w:t>1</w:t>
      </w:r>
    </w:p>
    <w:p w:rsidR="00704E71" w:rsidRDefault="00704E71" w:rsidP="00704E7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704E71" w:rsidRDefault="00704E71" w:rsidP="00704E7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704E71" w:rsidRDefault="00704E71" w:rsidP="00704E7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704E71" w:rsidRDefault="00704E71" w:rsidP="00704E71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704E71" w:rsidRDefault="00704E71" w:rsidP="00704E71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704E71" w:rsidRDefault="00704E71" w:rsidP="00704E71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704E71" w:rsidRPr="00166B77" w:rsidRDefault="00704E71" w:rsidP="00704E71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704E71" w:rsidRDefault="00704E71" w:rsidP="00704E71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704E71" w:rsidRDefault="00704E71" w:rsidP="00704E71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704E71" w:rsidRDefault="00704E71" w:rsidP="00704E71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704E71" w:rsidRDefault="00704E71" w:rsidP="00704E71">
      <w:pPr>
        <w:spacing w:line="360" w:lineRule="auto"/>
      </w:pPr>
      <w:r>
        <w:t>Do: Nazwa i siedziba Zamawiającego:</w:t>
      </w:r>
    </w:p>
    <w:p w:rsidR="00704E71" w:rsidRDefault="00704E71" w:rsidP="00704E71">
      <w:pPr>
        <w:ind w:right="-110"/>
        <w:rPr>
          <w:b/>
        </w:rPr>
      </w:pPr>
      <w:r w:rsidRPr="00BF394E">
        <w:rPr>
          <w:b/>
        </w:rPr>
        <w:t xml:space="preserve">Akademia Górniczo </w:t>
      </w:r>
      <w:r>
        <w:rPr>
          <w:b/>
        </w:rPr>
        <w:t>–</w:t>
      </w:r>
      <w:r w:rsidRPr="00BF394E">
        <w:rPr>
          <w:b/>
        </w:rPr>
        <w:t xml:space="preserve"> Hutnicza</w:t>
      </w:r>
      <w:r>
        <w:rPr>
          <w:b/>
        </w:rPr>
        <w:t xml:space="preserve"> </w:t>
      </w:r>
      <w:r w:rsidRPr="00BF394E">
        <w:rPr>
          <w:b/>
        </w:rPr>
        <w:t>im. Stanisława Staszica w Krakowie</w:t>
      </w:r>
      <w:r>
        <w:rPr>
          <w:b/>
        </w:rPr>
        <w:t xml:space="preserve">, </w:t>
      </w:r>
      <w:r w:rsidRPr="00BF394E">
        <w:rPr>
          <w:b/>
        </w:rPr>
        <w:t>Dział Zamówień Publicznych</w:t>
      </w:r>
      <w:r>
        <w:rPr>
          <w:b/>
        </w:rPr>
        <w:t xml:space="preserve">, </w:t>
      </w:r>
      <w:r w:rsidRPr="00BF394E">
        <w:rPr>
          <w:b/>
        </w:rPr>
        <w:t>Al. Mickiewicza</w:t>
      </w:r>
      <w:r>
        <w:rPr>
          <w:b/>
        </w:rPr>
        <w:t xml:space="preserve"> </w:t>
      </w:r>
      <w:r w:rsidRPr="00BF394E">
        <w:rPr>
          <w:b/>
        </w:rPr>
        <w:t>30</w:t>
      </w:r>
      <w:r>
        <w:rPr>
          <w:b/>
        </w:rPr>
        <w:t xml:space="preserve">, </w:t>
      </w:r>
      <w:r w:rsidRPr="00BF394E">
        <w:rPr>
          <w:b/>
        </w:rPr>
        <w:t>30-059</w:t>
      </w:r>
      <w:r>
        <w:rPr>
          <w:b/>
        </w:rPr>
        <w:t xml:space="preserve"> </w:t>
      </w:r>
      <w:r w:rsidRPr="00BF394E">
        <w:rPr>
          <w:b/>
        </w:rPr>
        <w:t>Kraków</w:t>
      </w:r>
      <w:r>
        <w:rPr>
          <w:b/>
        </w:rPr>
        <w:t xml:space="preserve">,  </w:t>
      </w:r>
    </w:p>
    <w:p w:rsidR="00704E71" w:rsidRDefault="00704E71" w:rsidP="00704E71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>d</w:t>
      </w:r>
      <w:r w:rsidRPr="00BF394E">
        <w:rPr>
          <w:b/>
        </w:rPr>
        <w:t xml:space="preserve">ostawa kamer dla </w:t>
      </w:r>
      <w:proofErr w:type="spellStart"/>
      <w:r w:rsidRPr="00BF394E">
        <w:rPr>
          <w:b/>
        </w:rPr>
        <w:t>WEAIiIB</w:t>
      </w:r>
      <w:proofErr w:type="spellEnd"/>
      <w:r w:rsidRPr="00BF394E">
        <w:rPr>
          <w:b/>
        </w:rPr>
        <w:t xml:space="preserve"> - Kc-zp.272-257/18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704E71" w:rsidRPr="009B52A6" w:rsidRDefault="00704E71" w:rsidP="00704E71">
      <w:pPr>
        <w:tabs>
          <w:tab w:val="right" w:pos="9000"/>
        </w:tabs>
        <w:rPr>
          <w:b/>
          <w:u w:val="single"/>
        </w:rPr>
      </w:pPr>
      <w:r w:rsidRPr="009B52A6">
        <w:rPr>
          <w:b/>
          <w:u w:val="single"/>
        </w:rPr>
        <w:t>ZADANIE NR 1</w:t>
      </w:r>
    </w:p>
    <w:p w:rsidR="00704E71" w:rsidRDefault="00704E71" w:rsidP="00704E71">
      <w:pPr>
        <w:widowControl w:val="0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704E71" w:rsidRPr="00AC66C4" w:rsidRDefault="00704E71" w:rsidP="00704E71">
      <w:pPr>
        <w:widowControl w:val="0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704E71" w:rsidRPr="00FB1B4F" w:rsidRDefault="00704E71" w:rsidP="00704E71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704E71" w:rsidRDefault="00704E71" w:rsidP="00704E71">
      <w:pPr>
        <w:pStyle w:val="Tekstpodstawowy"/>
        <w:spacing w:line="240" w:lineRule="auto"/>
      </w:pPr>
      <w:r>
        <w:t>Powyższa cena zawiera podatek VAT w wysokości .......... % tj.…………………….PLN</w:t>
      </w:r>
    </w:p>
    <w:p w:rsidR="00704E71" w:rsidRPr="0073418B" w:rsidRDefault="00704E71" w:rsidP="00704E71">
      <w:pPr>
        <w:pStyle w:val="Tekstpodstawowy"/>
        <w:spacing w:line="240" w:lineRule="auto"/>
        <w:rPr>
          <w:u w:val="single"/>
        </w:rPr>
      </w:pPr>
      <w:r w:rsidRPr="0073418B">
        <w:rPr>
          <w:u w:val="single"/>
        </w:rPr>
        <w:t>w tym:</w:t>
      </w:r>
    </w:p>
    <w:p w:rsidR="00704E71" w:rsidRDefault="00704E71" w:rsidP="00704E71">
      <w:pPr>
        <w:pStyle w:val="Tekstpodstawowy"/>
        <w:spacing w:line="240" w:lineRule="auto"/>
      </w:pPr>
      <w:r>
        <w:t xml:space="preserve">Cena brutto za </w:t>
      </w:r>
      <w:r w:rsidRPr="00AC66C4">
        <w:t xml:space="preserve">miniaturową kamerę termowizyjną dla </w:t>
      </w:r>
      <w:proofErr w:type="spellStart"/>
      <w:r w:rsidRPr="00AC66C4">
        <w:t>drona</w:t>
      </w:r>
      <w:proofErr w:type="spellEnd"/>
      <w:r>
        <w:t>: ……………… PLN</w:t>
      </w:r>
    </w:p>
    <w:p w:rsidR="00704E71" w:rsidRDefault="00704E71" w:rsidP="00704E71">
      <w:pPr>
        <w:pStyle w:val="Tekstpodstawowy"/>
        <w:spacing w:line="240" w:lineRule="auto"/>
      </w:pPr>
      <w:r>
        <w:t xml:space="preserve">Cena brutto za </w:t>
      </w:r>
      <w:r w:rsidRPr="009B52A6">
        <w:t>miniaturową kamerę hybrydową</w:t>
      </w:r>
      <w:r>
        <w:t>: ……………… PLN</w:t>
      </w:r>
    </w:p>
    <w:p w:rsidR="00704E71" w:rsidRDefault="00704E71" w:rsidP="00704E71">
      <w:pPr>
        <w:widowControl w:val="0"/>
        <w:ind w:right="1"/>
        <w:jc w:val="both"/>
      </w:pPr>
      <w:r>
        <w:rPr>
          <w:b/>
        </w:rPr>
        <w:t>Typ, producent, model:</w:t>
      </w:r>
      <w:r>
        <w:t xml:space="preserve"> </w:t>
      </w:r>
    </w:p>
    <w:p w:rsidR="00704E71" w:rsidRDefault="00704E71" w:rsidP="00704E71">
      <w:pPr>
        <w:widowControl w:val="0"/>
        <w:ind w:right="1"/>
        <w:jc w:val="both"/>
      </w:pPr>
      <w:r>
        <w:t xml:space="preserve">- </w:t>
      </w:r>
      <w:r w:rsidRPr="009B52A6">
        <w:t>miniaturow</w:t>
      </w:r>
      <w:r>
        <w:t>a</w:t>
      </w:r>
      <w:r w:rsidRPr="009B52A6">
        <w:t xml:space="preserve"> kamer</w:t>
      </w:r>
      <w:r>
        <w:t>a</w:t>
      </w:r>
      <w:r w:rsidRPr="009B52A6">
        <w:t xml:space="preserve"> termowizyjn</w:t>
      </w:r>
      <w:r>
        <w:t>a</w:t>
      </w:r>
      <w:r w:rsidRPr="009B52A6">
        <w:t xml:space="preserve"> dla </w:t>
      </w:r>
      <w:proofErr w:type="spellStart"/>
      <w:r w:rsidRPr="009B52A6">
        <w:t>drona</w:t>
      </w:r>
      <w:proofErr w:type="spellEnd"/>
      <w:r>
        <w:t>: ……………..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t xml:space="preserve">- </w:t>
      </w:r>
      <w:r w:rsidRPr="009B52A6">
        <w:t>miniaturow</w:t>
      </w:r>
      <w:r>
        <w:t>a</w:t>
      </w:r>
      <w:r w:rsidRPr="009B52A6">
        <w:t xml:space="preserve"> kamer</w:t>
      </w:r>
      <w:r>
        <w:t>a</w:t>
      </w:r>
      <w:r w:rsidRPr="009B52A6">
        <w:t xml:space="preserve"> hybrydow</w:t>
      </w:r>
      <w:r>
        <w:t>a: …………………..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do 14 dni od daty podpisania umowy.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rPr>
          <w:b/>
        </w:rPr>
        <w:t xml:space="preserve">Okres udzielonej gwarancji na </w:t>
      </w:r>
      <w:r w:rsidRPr="0073418B">
        <w:rPr>
          <w:b/>
        </w:rPr>
        <w:t xml:space="preserve">miniaturową kamerę termowizyjną dla </w:t>
      </w:r>
      <w:proofErr w:type="spellStart"/>
      <w:r w:rsidRPr="0073418B">
        <w:rPr>
          <w:b/>
        </w:rPr>
        <w:t>drona</w:t>
      </w:r>
      <w:proofErr w:type="spellEnd"/>
      <w:r w:rsidRPr="0073418B">
        <w:rPr>
          <w:b/>
        </w:rPr>
        <w:t xml:space="preserve"> </w:t>
      </w:r>
      <w:r>
        <w:rPr>
          <w:b/>
        </w:rPr>
        <w:t xml:space="preserve">oraz na </w:t>
      </w:r>
      <w:r w:rsidRPr="0073418B">
        <w:rPr>
          <w:b/>
        </w:rPr>
        <w:t>miniaturową kamerę hybrydową</w:t>
      </w:r>
      <w:r>
        <w:rPr>
          <w:b/>
        </w:rPr>
        <w:t xml:space="preserve"> wynosi (kryterium oceny ofert):</w:t>
      </w:r>
      <w:r w:rsidRPr="00FB1B4F">
        <w:t xml:space="preserve"> </w:t>
      </w:r>
      <w:r>
        <w:t>……. miesięcy</w:t>
      </w:r>
    </w:p>
    <w:p w:rsidR="00704E71" w:rsidRDefault="00704E71" w:rsidP="00704E71">
      <w:pPr>
        <w:tabs>
          <w:tab w:val="left" w:pos="426"/>
        </w:tabs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704E71" w:rsidRDefault="00704E71" w:rsidP="00704E71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704E71" w:rsidRDefault="00704E71" w:rsidP="00704E71">
      <w:pPr>
        <w:jc w:val="both"/>
        <w:rPr>
          <w:sz w:val="18"/>
          <w:szCs w:val="18"/>
        </w:rPr>
      </w:pPr>
    </w:p>
    <w:p w:rsidR="00704E71" w:rsidRDefault="00704E71" w:rsidP="00704E71">
      <w:pPr>
        <w:jc w:val="both"/>
        <w:rPr>
          <w:sz w:val="18"/>
          <w:szCs w:val="18"/>
        </w:rPr>
      </w:pPr>
    </w:p>
    <w:p w:rsidR="00704E71" w:rsidRDefault="00704E71" w:rsidP="00704E71">
      <w:pPr>
        <w:jc w:val="both"/>
        <w:rPr>
          <w:sz w:val="18"/>
          <w:szCs w:val="18"/>
        </w:rPr>
      </w:pPr>
    </w:p>
    <w:p w:rsidR="00704E71" w:rsidRDefault="00704E71" w:rsidP="00704E7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704E71" w:rsidRDefault="00704E71" w:rsidP="00704E71">
      <w:pPr>
        <w:spacing w:line="360" w:lineRule="auto"/>
        <w:jc w:val="both"/>
        <w:rPr>
          <w:sz w:val="18"/>
          <w:szCs w:val="18"/>
        </w:rPr>
      </w:pPr>
    </w:p>
    <w:p w:rsidR="00704E71" w:rsidRDefault="00704E71" w:rsidP="00704E7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04E71" w:rsidRDefault="00704E71" w:rsidP="00704E7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04E71" w:rsidRPr="009B52A6" w:rsidRDefault="00704E71" w:rsidP="00704E71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704E71" w:rsidRPr="009B52A6" w:rsidRDefault="00704E71" w:rsidP="00704E71">
      <w:pPr>
        <w:tabs>
          <w:tab w:val="right" w:pos="9000"/>
        </w:tabs>
        <w:rPr>
          <w:b/>
          <w:u w:val="single"/>
        </w:rPr>
      </w:pPr>
      <w:r>
        <w:rPr>
          <w:sz w:val="22"/>
          <w:szCs w:val="22"/>
        </w:rPr>
        <w:br w:type="page"/>
      </w:r>
      <w:r w:rsidRPr="009B52A6">
        <w:rPr>
          <w:b/>
          <w:u w:val="single"/>
        </w:rPr>
        <w:lastRenderedPageBreak/>
        <w:t xml:space="preserve">ZADANIE NR </w:t>
      </w:r>
      <w:r>
        <w:rPr>
          <w:b/>
          <w:u w:val="single"/>
        </w:rPr>
        <w:t>2</w:t>
      </w:r>
    </w:p>
    <w:p w:rsidR="00704E71" w:rsidRDefault="00704E71" w:rsidP="00704E71">
      <w:pPr>
        <w:widowControl w:val="0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704E71" w:rsidRPr="00AC66C4" w:rsidRDefault="00704E71" w:rsidP="00704E71">
      <w:pPr>
        <w:widowControl w:val="0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704E71" w:rsidRPr="00FB1B4F" w:rsidRDefault="00704E71" w:rsidP="00704E71">
      <w:pPr>
        <w:widowControl w:val="0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704E71" w:rsidRDefault="00704E71" w:rsidP="00704E71">
      <w:pPr>
        <w:pStyle w:val="Tekstpodstawowy"/>
        <w:spacing w:line="240" w:lineRule="auto"/>
      </w:pPr>
      <w:r>
        <w:t>Powyższa cena zawiera podatek VAT w wysokości .......... % tj.…………………….PLN</w:t>
      </w:r>
    </w:p>
    <w:p w:rsidR="00704E71" w:rsidRPr="0073418B" w:rsidRDefault="00704E71" w:rsidP="00704E71">
      <w:pPr>
        <w:pStyle w:val="Tekstpodstawowy"/>
        <w:spacing w:line="240" w:lineRule="auto"/>
        <w:rPr>
          <w:u w:val="single"/>
        </w:rPr>
      </w:pPr>
      <w:r w:rsidRPr="0073418B">
        <w:rPr>
          <w:u w:val="single"/>
        </w:rPr>
        <w:t>w tym:</w:t>
      </w:r>
    </w:p>
    <w:p w:rsidR="00704E71" w:rsidRDefault="00704E71" w:rsidP="00704E71">
      <w:pPr>
        <w:pStyle w:val="Tekstpodstawowy"/>
        <w:spacing w:line="240" w:lineRule="auto"/>
      </w:pPr>
      <w:r>
        <w:t xml:space="preserve">Cena brutto za </w:t>
      </w:r>
      <w:r w:rsidRPr="0073418B">
        <w:t xml:space="preserve">kamerę 4K z interfejsem </w:t>
      </w:r>
      <w:proofErr w:type="spellStart"/>
      <w:r w:rsidRPr="0073418B">
        <w:t>GigE</w:t>
      </w:r>
      <w:proofErr w:type="spellEnd"/>
      <w:r>
        <w:t>: ……………… PLN</w:t>
      </w:r>
    </w:p>
    <w:p w:rsidR="00704E71" w:rsidRDefault="00704E71" w:rsidP="00704E71">
      <w:pPr>
        <w:pStyle w:val="Tekstpodstawowy"/>
        <w:spacing w:line="240" w:lineRule="auto"/>
      </w:pPr>
      <w:r>
        <w:t xml:space="preserve">Cena brutto za </w:t>
      </w:r>
      <w:r w:rsidRPr="0073418B">
        <w:t>obiektyw</w:t>
      </w:r>
      <w:r>
        <w:t>: ……………… PLN</w:t>
      </w:r>
    </w:p>
    <w:p w:rsidR="00704E71" w:rsidRDefault="00704E71" w:rsidP="00704E71">
      <w:pPr>
        <w:widowControl w:val="0"/>
        <w:ind w:right="1"/>
        <w:jc w:val="both"/>
      </w:pPr>
      <w:r>
        <w:rPr>
          <w:b/>
        </w:rPr>
        <w:t>Typ, producent, model:</w:t>
      </w:r>
      <w:r>
        <w:t xml:space="preserve"> </w:t>
      </w:r>
    </w:p>
    <w:p w:rsidR="00704E71" w:rsidRDefault="00704E71" w:rsidP="00704E71">
      <w:pPr>
        <w:widowControl w:val="0"/>
        <w:ind w:right="1"/>
        <w:jc w:val="both"/>
      </w:pPr>
      <w:r>
        <w:t xml:space="preserve">- </w:t>
      </w:r>
      <w:r w:rsidRPr="0073418B">
        <w:t>kamer</w:t>
      </w:r>
      <w:r>
        <w:t>a</w:t>
      </w:r>
      <w:r w:rsidRPr="0073418B">
        <w:t xml:space="preserve"> 4K z interfejsem </w:t>
      </w:r>
      <w:proofErr w:type="spellStart"/>
      <w:r w:rsidRPr="0073418B">
        <w:t>GigE</w:t>
      </w:r>
      <w:proofErr w:type="spellEnd"/>
      <w:r>
        <w:t>: ……………..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t xml:space="preserve">- </w:t>
      </w:r>
      <w:r w:rsidRPr="0073418B">
        <w:t>obiektyw</w:t>
      </w:r>
      <w:r>
        <w:t>: …………………..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do 14 dni od daty podpisania umowy.</w:t>
      </w:r>
    </w:p>
    <w:p w:rsidR="00704E71" w:rsidRDefault="00704E71" w:rsidP="00704E71">
      <w:pPr>
        <w:widowControl w:val="0"/>
        <w:ind w:right="1"/>
        <w:jc w:val="both"/>
        <w:rPr>
          <w:b/>
        </w:rPr>
      </w:pPr>
      <w:r>
        <w:rPr>
          <w:b/>
        </w:rPr>
        <w:t xml:space="preserve">Okres udzielonej gwarancji na  </w:t>
      </w:r>
      <w:r w:rsidRPr="0073418B">
        <w:rPr>
          <w:b/>
        </w:rPr>
        <w:t xml:space="preserve">kamerę 4K z interfejsem </w:t>
      </w:r>
      <w:proofErr w:type="spellStart"/>
      <w:r w:rsidRPr="0073418B">
        <w:rPr>
          <w:b/>
        </w:rPr>
        <w:t>GigE</w:t>
      </w:r>
      <w:proofErr w:type="spellEnd"/>
      <w:r w:rsidRPr="0073418B">
        <w:rPr>
          <w:b/>
        </w:rPr>
        <w:t xml:space="preserve"> </w:t>
      </w:r>
      <w:r>
        <w:rPr>
          <w:b/>
        </w:rPr>
        <w:t>oraz na obiektyw wynosi (kryterium oceny ofert):</w:t>
      </w:r>
      <w:r w:rsidRPr="00FB1B4F">
        <w:t xml:space="preserve"> </w:t>
      </w:r>
      <w:r>
        <w:t>……. miesięcy</w:t>
      </w:r>
    </w:p>
    <w:p w:rsidR="00704E71" w:rsidRDefault="00704E71" w:rsidP="00704E71">
      <w:pPr>
        <w:tabs>
          <w:tab w:val="left" w:pos="426"/>
        </w:tabs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704E71" w:rsidRDefault="00704E71" w:rsidP="00704E71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704E71" w:rsidRDefault="00704E71" w:rsidP="00704E71">
      <w:pPr>
        <w:rPr>
          <w:sz w:val="22"/>
          <w:szCs w:val="22"/>
        </w:rPr>
      </w:pPr>
    </w:p>
    <w:p w:rsidR="00704E71" w:rsidRDefault="00704E71" w:rsidP="00704E7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704E71" w:rsidRPr="006B60F7" w:rsidRDefault="00704E71" w:rsidP="00704E7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6B60F7">
        <w:rPr>
          <w:color w:val="000000"/>
          <w:sz w:val="22"/>
          <w:szCs w:val="22"/>
          <w:lang w:eastAsia="ar-SA"/>
        </w:rPr>
        <w:t>Oświadczamy, że jesteśmy związani niniejszą ofertą przez okres 30  dni od dnia upływu terminu składania ofert.</w:t>
      </w:r>
    </w:p>
    <w:p w:rsidR="00704E71" w:rsidRDefault="00704E71" w:rsidP="00704E7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6B60F7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6B60F7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6B60F7">
        <w:rPr>
          <w:color w:val="000000"/>
          <w:sz w:val="22"/>
          <w:szCs w:val="22"/>
        </w:rPr>
        <w:t xml:space="preserve"> i nie wnosimy do nich żadnych</w:t>
      </w:r>
      <w:r w:rsidRPr="001D671E">
        <w:rPr>
          <w:color w:val="000000"/>
          <w:sz w:val="22"/>
          <w:szCs w:val="22"/>
        </w:rPr>
        <w:t xml:space="preserve"> zastrzeżeń.</w:t>
      </w:r>
    </w:p>
    <w:p w:rsidR="00704E71" w:rsidRPr="00257D8A" w:rsidRDefault="00704E71" w:rsidP="00704E7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57D8A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57D8A">
        <w:rPr>
          <w:sz w:val="22"/>
          <w:szCs w:val="22"/>
        </w:rPr>
        <w:t>*</w:t>
      </w:r>
      <w:r w:rsidRPr="00257D8A">
        <w:rPr>
          <w:color w:val="000000"/>
          <w:sz w:val="22"/>
          <w:szCs w:val="22"/>
        </w:rPr>
        <w:t xml:space="preserve"> wobec osób fizycznych, </w:t>
      </w:r>
      <w:r w:rsidRPr="00257D8A">
        <w:rPr>
          <w:sz w:val="22"/>
          <w:szCs w:val="22"/>
        </w:rPr>
        <w:t>od których dane osobowe bezpośrednio lub pośrednio pozyskałem</w:t>
      </w:r>
      <w:r w:rsidRPr="00257D8A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7D8A">
        <w:rPr>
          <w:sz w:val="22"/>
          <w:szCs w:val="22"/>
        </w:rPr>
        <w:t xml:space="preserve">.* * </w:t>
      </w:r>
    </w:p>
    <w:p w:rsidR="00704E71" w:rsidRDefault="00704E71" w:rsidP="00704E71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04E71" w:rsidRPr="003A3206" w:rsidRDefault="00704E71" w:rsidP="00704E71">
      <w:pPr>
        <w:pStyle w:val="Tekstprzypisudolnego"/>
        <w:ind w:left="426"/>
        <w:jc w:val="both"/>
        <w:rPr>
          <w:sz w:val="16"/>
          <w:szCs w:val="16"/>
        </w:rPr>
      </w:pPr>
    </w:p>
    <w:p w:rsidR="00704E71" w:rsidRPr="00257D8A" w:rsidRDefault="00704E71" w:rsidP="00704E71">
      <w:pPr>
        <w:pStyle w:val="NormalnyWeb"/>
        <w:spacing w:line="276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E71" w:rsidRPr="001D671E" w:rsidRDefault="00704E71" w:rsidP="00704E7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04E71" w:rsidRPr="001D671E" w:rsidTr="00BA1AED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704E71" w:rsidRPr="001D671E" w:rsidRDefault="00704E71" w:rsidP="00BA1A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704E71" w:rsidRPr="001D671E" w:rsidTr="00BA1AE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04E71" w:rsidRPr="001D671E" w:rsidTr="00BA1AE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04E71" w:rsidRPr="001D671E" w:rsidTr="00BA1AED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71" w:rsidRPr="001D671E" w:rsidRDefault="00704E71" w:rsidP="00BA1AE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704E71" w:rsidRDefault="00704E71" w:rsidP="00704E71">
      <w:pPr>
        <w:jc w:val="both"/>
        <w:rPr>
          <w:sz w:val="18"/>
          <w:szCs w:val="18"/>
        </w:rPr>
      </w:pPr>
    </w:p>
    <w:p w:rsidR="00704E71" w:rsidRDefault="00704E71" w:rsidP="00704E7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704E71" w:rsidRDefault="00704E71" w:rsidP="00704E71">
      <w:pPr>
        <w:spacing w:line="360" w:lineRule="auto"/>
        <w:jc w:val="both"/>
        <w:rPr>
          <w:sz w:val="18"/>
          <w:szCs w:val="18"/>
        </w:rPr>
      </w:pPr>
    </w:p>
    <w:p w:rsidR="00704E71" w:rsidRDefault="00704E71" w:rsidP="00704E7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04E71" w:rsidRDefault="00704E71" w:rsidP="00704E7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04E71" w:rsidRDefault="00704E71" w:rsidP="00704E7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704E71" w:rsidRDefault="00704E71" w:rsidP="00704E71">
      <w:pPr>
        <w:jc w:val="right"/>
        <w:rPr>
          <w:sz w:val="22"/>
          <w:szCs w:val="22"/>
        </w:rPr>
      </w:pPr>
    </w:p>
    <w:p w:rsidR="00704E71" w:rsidRDefault="00704E71" w:rsidP="00704E7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kwocie:</w:t>
      </w:r>
    </w:p>
    <w:p w:rsidR="00704E71" w:rsidRDefault="00704E71" w:rsidP="00704E7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  </w:t>
      </w:r>
      <w:r w:rsidRPr="00320FBD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  <w:r w:rsidRPr="00320FBD">
        <w:rPr>
          <w:sz w:val="22"/>
          <w:szCs w:val="22"/>
        </w:rPr>
        <w:t>PLN zostało wniesione w dniu</w:t>
      </w:r>
      <w:r>
        <w:rPr>
          <w:sz w:val="22"/>
          <w:szCs w:val="22"/>
        </w:rPr>
        <w:t xml:space="preserve"> </w:t>
      </w:r>
      <w:r w:rsidRPr="00320FBD">
        <w:rPr>
          <w:sz w:val="22"/>
          <w:szCs w:val="22"/>
        </w:rPr>
        <w:t>............................ w formie..............</w:t>
      </w:r>
      <w:r>
        <w:rPr>
          <w:sz w:val="22"/>
          <w:szCs w:val="22"/>
        </w:rPr>
        <w:t>.....</w:t>
      </w:r>
    </w:p>
    <w:p w:rsidR="00704E71" w:rsidRPr="00320FBD" w:rsidRDefault="00704E71" w:rsidP="00704E7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2  </w:t>
      </w:r>
      <w:r w:rsidRPr="00320FBD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  <w:r w:rsidRPr="00320FBD">
        <w:rPr>
          <w:sz w:val="22"/>
          <w:szCs w:val="22"/>
        </w:rPr>
        <w:t>PLN zostało wniesione w dniu</w:t>
      </w:r>
      <w:r>
        <w:rPr>
          <w:sz w:val="22"/>
          <w:szCs w:val="22"/>
        </w:rPr>
        <w:t xml:space="preserve"> </w:t>
      </w:r>
      <w:r w:rsidRPr="00320FBD">
        <w:rPr>
          <w:sz w:val="22"/>
          <w:szCs w:val="22"/>
        </w:rPr>
        <w:t>............................ w formie..............</w:t>
      </w:r>
      <w:r>
        <w:rPr>
          <w:sz w:val="22"/>
          <w:szCs w:val="22"/>
        </w:rPr>
        <w:t>.....</w:t>
      </w:r>
    </w:p>
    <w:p w:rsidR="00704E71" w:rsidRPr="00320FBD" w:rsidRDefault="00704E71" w:rsidP="00704E7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20FBD">
        <w:rPr>
          <w:sz w:val="22"/>
          <w:szCs w:val="22"/>
        </w:rPr>
        <w:t>Po zakończeniu postępowania wadium należy zwrócić.</w:t>
      </w:r>
      <w:r w:rsidRPr="00320FBD">
        <w:rPr>
          <w:rStyle w:val="Odwoanieprzypisudolnego"/>
          <w:sz w:val="22"/>
          <w:szCs w:val="22"/>
        </w:rPr>
        <w:footnoteReference w:id="1"/>
      </w:r>
    </w:p>
    <w:p w:rsidR="00704E71" w:rsidRPr="00320FBD" w:rsidRDefault="00704E71" w:rsidP="00704E7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20FBD">
        <w:rPr>
          <w:sz w:val="22"/>
          <w:szCs w:val="22"/>
        </w:rPr>
        <w:t>Bank: ........................................................................</w:t>
      </w:r>
    </w:p>
    <w:p w:rsidR="00704E71" w:rsidRPr="00320FBD" w:rsidRDefault="00704E71" w:rsidP="00704E7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20FBD">
        <w:rPr>
          <w:sz w:val="22"/>
          <w:szCs w:val="22"/>
        </w:rPr>
        <w:t>Nr konta ....................................................................</w:t>
      </w:r>
    </w:p>
    <w:p w:rsidR="00704E71" w:rsidRPr="00320FBD" w:rsidRDefault="00704E71" w:rsidP="00704E7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20FBD">
        <w:rPr>
          <w:sz w:val="22"/>
          <w:szCs w:val="22"/>
        </w:rPr>
        <w:t>Inne ...........................................................................</w:t>
      </w:r>
    </w:p>
    <w:p w:rsidR="00704E71" w:rsidRDefault="00704E71" w:rsidP="00704E71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704E71" w:rsidRDefault="00704E71" w:rsidP="00704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04E71" w:rsidRPr="00D638CC" w:rsidRDefault="00704E71" w:rsidP="00704E7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704E71" w:rsidRPr="002F276A" w:rsidRDefault="00704E71" w:rsidP="00704E7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704E71" w:rsidRPr="002F276A" w:rsidRDefault="00704E71" w:rsidP="00704E7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704E71" w:rsidRPr="002F276A" w:rsidRDefault="00704E71" w:rsidP="00704E7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04E71" w:rsidRPr="002F276A" w:rsidRDefault="00704E71" w:rsidP="00704E7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704E71" w:rsidRPr="002F276A" w:rsidRDefault="00704E71" w:rsidP="00704E7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04E71" w:rsidRDefault="00704E71" w:rsidP="00704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04E71" w:rsidRDefault="00704E71" w:rsidP="00704E7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704E71" w:rsidRDefault="00704E71" w:rsidP="00704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04E71" w:rsidRDefault="00704E71" w:rsidP="00704E7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04E71" w:rsidRDefault="00704E71" w:rsidP="00704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704E71" w:rsidRDefault="00704E71" w:rsidP="00704E71">
      <w:pPr>
        <w:jc w:val="both"/>
        <w:rPr>
          <w:sz w:val="22"/>
          <w:szCs w:val="22"/>
        </w:rPr>
      </w:pPr>
    </w:p>
    <w:p w:rsidR="00704E71" w:rsidRDefault="00704E71" w:rsidP="00704E71">
      <w:pPr>
        <w:jc w:val="both"/>
        <w:rPr>
          <w:sz w:val="22"/>
          <w:szCs w:val="22"/>
        </w:rPr>
      </w:pPr>
    </w:p>
    <w:p w:rsidR="00704E71" w:rsidRDefault="00704E71" w:rsidP="00704E71">
      <w:pPr>
        <w:jc w:val="both"/>
        <w:rPr>
          <w:sz w:val="18"/>
          <w:szCs w:val="18"/>
        </w:rPr>
      </w:pPr>
    </w:p>
    <w:p w:rsidR="00704E71" w:rsidRDefault="00704E71" w:rsidP="00704E7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704E71" w:rsidRDefault="00704E71" w:rsidP="00704E7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04E71" w:rsidRDefault="00704E71" w:rsidP="00704E7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04E71" w:rsidRPr="002D3DCB" w:rsidRDefault="00704E71" w:rsidP="00704E71">
      <w:pPr>
        <w:jc w:val="right"/>
      </w:pPr>
      <w:r>
        <w:rPr>
          <w:sz w:val="20"/>
          <w:szCs w:val="20"/>
        </w:rPr>
        <w:t>do reprezentowania Wykonawcy</w:t>
      </w:r>
    </w:p>
    <w:p w:rsidR="00704E71" w:rsidRPr="00F53146" w:rsidRDefault="00704E71" w:rsidP="00704E71">
      <w:pPr>
        <w:rPr>
          <w:sz w:val="22"/>
          <w:szCs w:val="22"/>
        </w:rPr>
      </w:pPr>
    </w:p>
    <w:p w:rsidR="007748F0" w:rsidRPr="00704E71" w:rsidRDefault="007748F0" w:rsidP="00704E71">
      <w:bookmarkStart w:id="0" w:name="_GoBack"/>
      <w:bookmarkEnd w:id="0"/>
    </w:p>
    <w:sectPr w:rsidR="007748F0" w:rsidRPr="0070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3" w:rsidRDefault="002D7673">
      <w:r>
        <w:separator/>
      </w:r>
    </w:p>
  </w:endnote>
  <w:endnote w:type="continuationSeparator" w:id="0">
    <w:p w:rsidR="002D7673" w:rsidRDefault="002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6" w:rsidRDefault="00F52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6" w:rsidRDefault="00F52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3" w:rsidRDefault="002D7673">
      <w:r>
        <w:separator/>
      </w:r>
    </w:p>
  </w:footnote>
  <w:footnote w:type="continuationSeparator" w:id="0">
    <w:p w:rsidR="002D7673" w:rsidRDefault="002D7673">
      <w:r>
        <w:continuationSeparator/>
      </w:r>
    </w:p>
  </w:footnote>
  <w:footnote w:id="1">
    <w:p w:rsidR="00704E71" w:rsidRDefault="00704E71" w:rsidP="00704E7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04E71" w:rsidRDefault="00704E71" w:rsidP="00704E71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704E71" w:rsidRDefault="00704E71" w:rsidP="00704E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6" w:rsidRDefault="00F52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6" w:rsidRDefault="00F52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73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D7673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04E71"/>
    <w:rsid w:val="007748F0"/>
    <w:rsid w:val="007A4321"/>
    <w:rsid w:val="00833933"/>
    <w:rsid w:val="00853083"/>
    <w:rsid w:val="008B2F0C"/>
    <w:rsid w:val="008B4928"/>
    <w:rsid w:val="008F1C66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2AD6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rsid w:val="00704E71"/>
  </w:style>
  <w:style w:type="paragraph" w:styleId="NormalnyWeb">
    <w:name w:val="Normal (Web)"/>
    <w:basedOn w:val="Normalny"/>
    <w:uiPriority w:val="99"/>
    <w:unhideWhenUsed/>
    <w:rsid w:val="00704E7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1E5-60CE-4278-9BCD-3FB01CB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679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2018-06-07T06:25:00Z</dcterms:created>
  <dcterms:modified xsi:type="dcterms:W3CDTF">2018-06-07T06:25:00Z</dcterms:modified>
</cp:coreProperties>
</file>