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E" w:rsidRDefault="00AF0043" w:rsidP="001A443E">
      <w:pPr>
        <w:jc w:val="right"/>
        <w:rPr>
          <w:b/>
          <w:bCs/>
          <w:sz w:val="24"/>
        </w:rPr>
      </w:pPr>
      <w:r w:rsidRPr="00AF0043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AF0043">
        <w:rPr>
          <w:sz w:val="24"/>
        </w:rPr>
        <w:t>2018-06-22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F0043" w:rsidRPr="00AF0043" w:rsidRDefault="00AF0043" w:rsidP="0018613E">
      <w:pPr>
        <w:spacing w:after="40"/>
        <w:rPr>
          <w:b/>
          <w:bCs/>
          <w:sz w:val="24"/>
        </w:rPr>
      </w:pPr>
      <w:r w:rsidRPr="00AF0043">
        <w:rPr>
          <w:b/>
          <w:bCs/>
          <w:sz w:val="24"/>
        </w:rPr>
        <w:t>Akademia Górniczo - Hutnicza</w:t>
      </w:r>
    </w:p>
    <w:p w:rsidR="00AF0043" w:rsidRPr="00AF0043" w:rsidRDefault="00AF0043" w:rsidP="0018613E">
      <w:pPr>
        <w:spacing w:after="40"/>
        <w:rPr>
          <w:b/>
          <w:bCs/>
          <w:sz w:val="24"/>
        </w:rPr>
      </w:pPr>
      <w:r w:rsidRPr="00AF0043">
        <w:rPr>
          <w:b/>
          <w:bCs/>
          <w:sz w:val="24"/>
        </w:rPr>
        <w:t>im. Stanisława Staszica w Krakowie</w:t>
      </w:r>
    </w:p>
    <w:p w:rsidR="00A80738" w:rsidRDefault="00AF0043" w:rsidP="0018613E">
      <w:pPr>
        <w:spacing w:after="40"/>
        <w:rPr>
          <w:b/>
          <w:bCs/>
          <w:sz w:val="24"/>
        </w:rPr>
      </w:pPr>
      <w:r w:rsidRPr="00AF0043">
        <w:rPr>
          <w:b/>
          <w:bCs/>
          <w:sz w:val="24"/>
        </w:rPr>
        <w:t>Dział Zamówień Publicznych</w:t>
      </w:r>
    </w:p>
    <w:p w:rsidR="00A80738" w:rsidRPr="0018613E" w:rsidRDefault="00AF0043" w:rsidP="00A80738">
      <w:pPr>
        <w:rPr>
          <w:bCs/>
          <w:sz w:val="24"/>
        </w:rPr>
      </w:pPr>
      <w:r w:rsidRPr="00AF0043">
        <w:rPr>
          <w:bCs/>
          <w:sz w:val="24"/>
        </w:rPr>
        <w:t>Al. Mickiewicza</w:t>
      </w:r>
      <w:r w:rsidR="00A80738" w:rsidRPr="0018613E">
        <w:rPr>
          <w:bCs/>
          <w:sz w:val="24"/>
        </w:rPr>
        <w:t xml:space="preserve"> </w:t>
      </w:r>
      <w:r w:rsidRPr="00AF0043">
        <w:rPr>
          <w:bCs/>
          <w:sz w:val="24"/>
        </w:rPr>
        <w:t>30</w:t>
      </w:r>
    </w:p>
    <w:p w:rsidR="00A80738" w:rsidRPr="0018613E" w:rsidRDefault="00AF0043" w:rsidP="00A80738">
      <w:pPr>
        <w:rPr>
          <w:bCs/>
          <w:sz w:val="24"/>
        </w:rPr>
      </w:pPr>
      <w:r w:rsidRPr="00AF0043">
        <w:rPr>
          <w:bCs/>
          <w:sz w:val="24"/>
        </w:rPr>
        <w:t>30-059</w:t>
      </w:r>
      <w:r w:rsidR="00A80738" w:rsidRPr="0018613E">
        <w:rPr>
          <w:bCs/>
          <w:sz w:val="24"/>
        </w:rPr>
        <w:t xml:space="preserve"> </w:t>
      </w:r>
      <w:r w:rsidRPr="00AF0043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F0043" w:rsidRPr="00AF0043">
        <w:rPr>
          <w:b/>
          <w:sz w:val="24"/>
          <w:szCs w:val="24"/>
        </w:rPr>
        <w:t>KC-zp.272-275/18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F0043" w:rsidRPr="00AF004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7C672E" w:rsidP="00CB5EDB">
      <w:pPr>
        <w:pStyle w:val="Tekstpodstawowywcity"/>
        <w:spacing w:before="120" w:after="240"/>
        <w:ind w:firstLine="0"/>
        <w:jc w:val="center"/>
      </w:pPr>
      <w:r>
        <w:rPr>
          <w:b/>
        </w:rPr>
        <w:t>usługę transportową</w:t>
      </w:r>
      <w:r w:rsidR="00AF0043" w:rsidRPr="00AF0043">
        <w:rPr>
          <w:b/>
        </w:rPr>
        <w:t xml:space="preserve"> dla </w:t>
      </w:r>
      <w:proofErr w:type="spellStart"/>
      <w:r w:rsidR="00AF0043" w:rsidRPr="00AF0043">
        <w:rPr>
          <w:b/>
        </w:rPr>
        <w:t>WGGiOŚ</w:t>
      </w:r>
      <w:proofErr w:type="spellEnd"/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AF0043" w:rsidRPr="00AF0043">
        <w:rPr>
          <w:sz w:val="24"/>
          <w:szCs w:val="24"/>
        </w:rPr>
        <w:t>(</w:t>
      </w:r>
      <w:proofErr w:type="spellStart"/>
      <w:r w:rsidR="00AF0043" w:rsidRPr="00AF0043">
        <w:rPr>
          <w:sz w:val="24"/>
          <w:szCs w:val="24"/>
        </w:rPr>
        <w:t>t.j</w:t>
      </w:r>
      <w:proofErr w:type="spellEnd"/>
      <w:r w:rsidR="00AF0043" w:rsidRPr="00AF0043">
        <w:rPr>
          <w:sz w:val="24"/>
          <w:szCs w:val="24"/>
        </w:rPr>
        <w:t xml:space="preserve">. Dz. U. z 2017 r. poz. 1579 z </w:t>
      </w:r>
      <w:proofErr w:type="spellStart"/>
      <w:r w:rsidR="00AF0043" w:rsidRPr="00AF0043">
        <w:rPr>
          <w:sz w:val="24"/>
          <w:szCs w:val="24"/>
        </w:rPr>
        <w:t>późn</w:t>
      </w:r>
      <w:proofErr w:type="spellEnd"/>
      <w:r w:rsidR="00AF0043" w:rsidRPr="00AF0043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AF0043" w:rsidRPr="00AF0043">
        <w:rPr>
          <w:sz w:val="24"/>
          <w:szCs w:val="24"/>
        </w:rPr>
        <w:t>22/06/2018</w:t>
      </w:r>
      <w:r w:rsidRPr="00FF4AB1">
        <w:rPr>
          <w:sz w:val="24"/>
          <w:szCs w:val="24"/>
        </w:rPr>
        <w:t xml:space="preserve"> o godz. </w:t>
      </w:r>
      <w:r w:rsidR="00802345">
        <w:rPr>
          <w:sz w:val="24"/>
          <w:szCs w:val="24"/>
        </w:rPr>
        <w:t>11:0</w:t>
      </w:r>
      <w:r w:rsidR="00AF0043" w:rsidRPr="00AF0043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F0043" w:rsidRPr="006646D9" w:rsidTr="00A3139E">
        <w:trPr>
          <w:trHeight w:val="70"/>
        </w:trPr>
        <w:tc>
          <w:tcPr>
            <w:tcW w:w="9214" w:type="dxa"/>
          </w:tcPr>
          <w:p w:rsidR="00AF0043" w:rsidRPr="00A3048A" w:rsidRDefault="00AF0043" w:rsidP="00A3139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F0043">
              <w:rPr>
                <w:sz w:val="24"/>
                <w:szCs w:val="24"/>
              </w:rPr>
              <w:t>części 1 zamówienia w wysokości 3 040.00 zł brutto;</w:t>
            </w:r>
          </w:p>
        </w:tc>
      </w:tr>
      <w:tr w:rsidR="00AF0043" w:rsidRPr="006646D9" w:rsidTr="00A3139E">
        <w:trPr>
          <w:trHeight w:val="70"/>
        </w:trPr>
        <w:tc>
          <w:tcPr>
            <w:tcW w:w="9214" w:type="dxa"/>
          </w:tcPr>
          <w:p w:rsidR="00AF0043" w:rsidRPr="00A3048A" w:rsidRDefault="00AF0043" w:rsidP="00A3139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F0043">
              <w:rPr>
                <w:sz w:val="24"/>
                <w:szCs w:val="24"/>
              </w:rPr>
              <w:t>części 2 zamówienia w wysokości 4 682.00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984"/>
        <w:gridCol w:w="1134"/>
        <w:gridCol w:w="1560"/>
        <w:gridCol w:w="1275"/>
        <w:gridCol w:w="1134"/>
      </w:tblGrid>
      <w:tr w:rsidR="007C672E" w:rsidRPr="00802345" w:rsidTr="007C672E">
        <w:tc>
          <w:tcPr>
            <w:tcW w:w="709" w:type="dxa"/>
            <w:shd w:val="clear" w:color="auto" w:fill="auto"/>
            <w:vAlign w:val="center"/>
          </w:tcPr>
          <w:p w:rsidR="007C672E" w:rsidRPr="00802345" w:rsidRDefault="007C672E" w:rsidP="00075CD0">
            <w:pPr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Nr oferty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672E" w:rsidRPr="00802345" w:rsidRDefault="007C672E" w:rsidP="00075CD0">
            <w:pPr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Nr</w:t>
            </w:r>
          </w:p>
          <w:p w:rsidR="007C672E" w:rsidRPr="00802345" w:rsidRDefault="007C672E" w:rsidP="00075CD0">
            <w:pPr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72E" w:rsidRPr="00802345" w:rsidRDefault="007C672E" w:rsidP="00075CD0">
            <w:pPr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 xml:space="preserve">Nazwa (firma) </w:t>
            </w:r>
          </w:p>
          <w:p w:rsidR="007C672E" w:rsidRPr="00802345" w:rsidRDefault="007C672E" w:rsidP="00075CD0">
            <w:pPr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72E" w:rsidRPr="00802345" w:rsidRDefault="007C672E" w:rsidP="00075CD0">
            <w:pPr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Cena oferty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72E" w:rsidRPr="00802345" w:rsidRDefault="007C672E" w:rsidP="00075CD0">
            <w:pPr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672E" w:rsidRPr="00802345" w:rsidRDefault="007C672E" w:rsidP="00075CD0">
            <w:pPr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 xml:space="preserve">Rok produkcji pojazdu do realizacji zamówienia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72E" w:rsidRPr="00802345" w:rsidRDefault="007C672E" w:rsidP="00075CD0">
            <w:pPr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Warunki płatności</w:t>
            </w:r>
          </w:p>
        </w:tc>
      </w:tr>
      <w:tr w:rsidR="007C672E" w:rsidRPr="00802345" w:rsidTr="007C672E">
        <w:tc>
          <w:tcPr>
            <w:tcW w:w="709" w:type="dxa"/>
            <w:shd w:val="clear" w:color="auto" w:fill="auto"/>
            <w:vAlign w:val="center"/>
          </w:tcPr>
          <w:p w:rsidR="007C672E" w:rsidRPr="00802345" w:rsidRDefault="007C672E" w:rsidP="00A313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672E" w:rsidRPr="00802345" w:rsidRDefault="007C672E" w:rsidP="00A313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C672E" w:rsidRPr="00802345" w:rsidRDefault="007C672E" w:rsidP="00A3139E">
            <w:pPr>
              <w:spacing w:before="40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Firma Usługowo-Handlowa "Adam-Tours" Angela Kuś</w:t>
            </w:r>
          </w:p>
          <w:p w:rsidR="007C672E" w:rsidRPr="00802345" w:rsidRDefault="007C672E" w:rsidP="00A3139E">
            <w:pPr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 xml:space="preserve">Stare </w:t>
            </w:r>
            <w:proofErr w:type="spellStart"/>
            <w:r w:rsidRPr="00802345">
              <w:rPr>
                <w:sz w:val="16"/>
                <w:szCs w:val="16"/>
              </w:rPr>
              <w:t>Wiślisko</w:t>
            </w:r>
            <w:proofErr w:type="spellEnd"/>
            <w:r w:rsidRPr="00802345">
              <w:rPr>
                <w:sz w:val="16"/>
                <w:szCs w:val="16"/>
              </w:rPr>
              <w:t xml:space="preserve"> 31 </w:t>
            </w:r>
          </w:p>
          <w:p w:rsidR="007C672E" w:rsidRPr="00802345" w:rsidRDefault="007C672E" w:rsidP="00A3139E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31-979 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72E" w:rsidRPr="00802345" w:rsidRDefault="007C672E" w:rsidP="00A313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7 776.00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72E" w:rsidRPr="00802345" w:rsidRDefault="007C672E" w:rsidP="00A313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03/07/2018-06/07/2018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672E" w:rsidRPr="00802345" w:rsidRDefault="007C672E" w:rsidP="00802345">
            <w:pPr>
              <w:spacing w:before="120" w:after="120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2016</w:t>
            </w:r>
          </w:p>
          <w:p w:rsidR="007C672E" w:rsidRPr="00802345" w:rsidRDefault="007C672E" w:rsidP="0080234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72E" w:rsidRPr="00802345" w:rsidRDefault="007C672E" w:rsidP="00A313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21 dni</w:t>
            </w:r>
          </w:p>
        </w:tc>
        <w:bookmarkStart w:id="0" w:name="_GoBack"/>
        <w:bookmarkEnd w:id="0"/>
      </w:tr>
      <w:tr w:rsidR="007C672E" w:rsidRPr="00802345" w:rsidTr="007C672E">
        <w:tc>
          <w:tcPr>
            <w:tcW w:w="709" w:type="dxa"/>
            <w:shd w:val="clear" w:color="auto" w:fill="auto"/>
            <w:vAlign w:val="center"/>
          </w:tcPr>
          <w:p w:rsidR="007C672E" w:rsidRPr="00802345" w:rsidRDefault="007C672E" w:rsidP="00A313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672E" w:rsidRPr="00802345" w:rsidRDefault="007C672E" w:rsidP="00A313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C672E" w:rsidRPr="00802345" w:rsidRDefault="007C672E" w:rsidP="00A3139E">
            <w:pPr>
              <w:spacing w:before="40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Firma Usługowo-Handlowa "Adam-Tours" Angela Kuś</w:t>
            </w:r>
          </w:p>
          <w:p w:rsidR="007C672E" w:rsidRPr="00802345" w:rsidRDefault="007C672E" w:rsidP="00A3139E">
            <w:pPr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 xml:space="preserve">Stare </w:t>
            </w:r>
            <w:proofErr w:type="spellStart"/>
            <w:r w:rsidRPr="00802345">
              <w:rPr>
                <w:sz w:val="16"/>
                <w:szCs w:val="16"/>
              </w:rPr>
              <w:t>Wiślisko</w:t>
            </w:r>
            <w:proofErr w:type="spellEnd"/>
            <w:r w:rsidRPr="00802345">
              <w:rPr>
                <w:sz w:val="16"/>
                <w:szCs w:val="16"/>
              </w:rPr>
              <w:t xml:space="preserve"> 31 </w:t>
            </w:r>
          </w:p>
          <w:p w:rsidR="007C672E" w:rsidRPr="00802345" w:rsidRDefault="007C672E" w:rsidP="00A3139E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31-979 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72E" w:rsidRPr="00802345" w:rsidRDefault="007C672E" w:rsidP="00A313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8 650.80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72E" w:rsidRPr="00802345" w:rsidRDefault="007C672E" w:rsidP="00A313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10/07/2018- 14/07/2018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672E" w:rsidRPr="00802345" w:rsidRDefault="007C672E" w:rsidP="00802345">
            <w:pPr>
              <w:spacing w:before="120" w:after="120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2016</w:t>
            </w:r>
          </w:p>
          <w:p w:rsidR="007C672E" w:rsidRPr="00802345" w:rsidRDefault="007C672E" w:rsidP="008023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72E" w:rsidRPr="00802345" w:rsidRDefault="007C672E" w:rsidP="00A313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2345">
              <w:rPr>
                <w:sz w:val="16"/>
                <w:szCs w:val="16"/>
              </w:rPr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AF0043" w:rsidP="00A80738">
      <w:pPr>
        <w:jc w:val="right"/>
        <w:rPr>
          <w:sz w:val="24"/>
        </w:rPr>
      </w:pPr>
      <w:r w:rsidRPr="00AF0043">
        <w:rPr>
          <w:sz w:val="22"/>
        </w:rPr>
        <w:t xml:space="preserve">mgr inż. </w:t>
      </w:r>
      <w:r w:rsidR="00802345">
        <w:rPr>
          <w:sz w:val="22"/>
        </w:rPr>
        <w:t xml:space="preserve">Katarzyna Breguła </w:t>
      </w:r>
    </w:p>
    <w:p w:rsidR="00C236D3" w:rsidRDefault="00C236D3"/>
    <w:sectPr w:rsidR="00C236D3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F1" w:rsidRDefault="000D79F1">
      <w:r>
        <w:separator/>
      </w:r>
    </w:p>
  </w:endnote>
  <w:endnote w:type="continuationSeparator" w:id="0">
    <w:p w:rsidR="000D79F1" w:rsidRDefault="000D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7C672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67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67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C672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F1" w:rsidRDefault="000D79F1">
      <w:r>
        <w:separator/>
      </w:r>
    </w:p>
  </w:footnote>
  <w:footnote w:type="continuationSeparator" w:id="0">
    <w:p w:rsidR="000D79F1" w:rsidRDefault="000D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43" w:rsidRDefault="00AF0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43" w:rsidRDefault="00AF00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43" w:rsidRDefault="00AF0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9F1"/>
    <w:rsid w:val="0001764B"/>
    <w:rsid w:val="0003529D"/>
    <w:rsid w:val="00075CD0"/>
    <w:rsid w:val="00092C61"/>
    <w:rsid w:val="000D79F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7C672E"/>
    <w:rsid w:val="00802345"/>
    <w:rsid w:val="00861E75"/>
    <w:rsid w:val="00864EE2"/>
    <w:rsid w:val="008B02BA"/>
    <w:rsid w:val="009F189D"/>
    <w:rsid w:val="00A3048A"/>
    <w:rsid w:val="00A80738"/>
    <w:rsid w:val="00AC7F83"/>
    <w:rsid w:val="00AF004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186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4</cp:revision>
  <cp:lastPrinted>2018-06-22T09:44:00Z</cp:lastPrinted>
  <dcterms:created xsi:type="dcterms:W3CDTF">2018-06-22T09:34:00Z</dcterms:created>
  <dcterms:modified xsi:type="dcterms:W3CDTF">2018-06-22T09:44:00Z</dcterms:modified>
</cp:coreProperties>
</file>