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4" w:rsidRPr="00FF1984" w:rsidRDefault="004120EE" w:rsidP="00A4400A">
      <w:pPr>
        <w:pStyle w:val="a0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 xml:space="preserve">Sprawa: </w:t>
      </w:r>
      <w:r w:rsidR="0047301C">
        <w:rPr>
          <w:rFonts w:ascii="Verdana" w:hAnsi="Verdana"/>
          <w:sz w:val="16"/>
          <w:szCs w:val="16"/>
        </w:rPr>
        <w:t>KC-zp.272-329/18</w:t>
      </w:r>
      <w:r w:rsidR="00A4400A">
        <w:rPr>
          <w:rFonts w:ascii="Verdana" w:hAnsi="Verdana"/>
          <w:sz w:val="16"/>
          <w:szCs w:val="16"/>
        </w:rPr>
        <w:tab/>
      </w:r>
      <w:r w:rsidR="006A2E18" w:rsidRPr="006A2E18">
        <w:rPr>
          <w:rFonts w:ascii="Verdana" w:hAnsi="Verdana"/>
          <w:sz w:val="16"/>
          <w:szCs w:val="16"/>
        </w:rPr>
        <w:t>Kraków</w:t>
      </w:r>
      <w:r w:rsidR="007A7AD9" w:rsidRPr="00FF1984">
        <w:rPr>
          <w:rFonts w:ascii="Verdana" w:hAnsi="Verdana"/>
          <w:sz w:val="16"/>
          <w:szCs w:val="16"/>
        </w:rPr>
        <w:t xml:space="preserve">, </w:t>
      </w:r>
      <w:r w:rsidR="006A2E18" w:rsidRPr="006A2E18">
        <w:rPr>
          <w:rFonts w:ascii="Verdana" w:hAnsi="Verdana"/>
          <w:sz w:val="16"/>
          <w:szCs w:val="16"/>
        </w:rPr>
        <w:t>2018-06-22</w:t>
      </w:r>
    </w:p>
    <w:p w:rsidR="008C4F84" w:rsidRPr="00FF1984" w:rsidRDefault="008C4F84">
      <w:pPr>
        <w:pStyle w:val="Nagwek"/>
        <w:tabs>
          <w:tab w:val="clear" w:pos="4536"/>
        </w:tabs>
        <w:spacing w:line="360" w:lineRule="auto"/>
        <w:rPr>
          <w:rFonts w:ascii="Verdana" w:hAnsi="Verdana"/>
          <w:sz w:val="16"/>
          <w:szCs w:val="16"/>
        </w:rPr>
      </w:pPr>
      <w:r w:rsidRPr="00FF1984">
        <w:rPr>
          <w:rFonts w:ascii="Verdana" w:hAnsi="Verdana"/>
          <w:sz w:val="16"/>
          <w:szCs w:val="16"/>
        </w:rPr>
        <w:tab/>
      </w:r>
    </w:p>
    <w:p w:rsidR="008C4F84" w:rsidRDefault="008C4F84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8C4F84" w:rsidRPr="00FF1984" w:rsidRDefault="00E33567" w:rsidP="004F1FDE">
      <w:pPr>
        <w:pStyle w:val="Nagwek"/>
        <w:tabs>
          <w:tab w:val="clear" w:pos="4536"/>
          <w:tab w:val="clear" w:pos="9072"/>
        </w:tabs>
        <w:ind w:left="3828" w:firstLine="708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>WYKONAWCY</w:t>
      </w:r>
      <w:r w:rsidR="008C4F84" w:rsidRPr="00FF1984">
        <w:rPr>
          <w:rFonts w:ascii="Verdana" w:hAnsi="Verdana"/>
          <w:b/>
        </w:rPr>
        <w:t>,</w:t>
      </w:r>
    </w:p>
    <w:p w:rsidR="008C4F84" w:rsidRPr="00FF1984" w:rsidRDefault="00E33567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FF1984">
        <w:rPr>
          <w:rFonts w:ascii="Verdana" w:hAnsi="Verdana"/>
          <w:b/>
        </w:rPr>
        <w:t xml:space="preserve">którzy odebrali </w:t>
      </w:r>
      <w:r w:rsidR="008C4F84" w:rsidRPr="00FF1984">
        <w:rPr>
          <w:rFonts w:ascii="Verdana" w:hAnsi="Verdana"/>
          <w:b/>
        </w:rPr>
        <w:t>SIWZ</w:t>
      </w:r>
    </w:p>
    <w:p w:rsidR="008C4F84" w:rsidRPr="00FF1984" w:rsidRDefault="008C4F84">
      <w:pPr>
        <w:pStyle w:val="Nagwek1"/>
        <w:jc w:val="center"/>
        <w:rPr>
          <w:rFonts w:ascii="Verdana" w:hAnsi="Verdana"/>
          <w:sz w:val="20"/>
        </w:rPr>
      </w:pPr>
      <w:r w:rsidRPr="00FF1984">
        <w:rPr>
          <w:rFonts w:ascii="Verdana" w:hAnsi="Verdana"/>
          <w:sz w:val="20"/>
        </w:rPr>
        <w:t>POWIADOMIENIE O ZMIANACH W SIWZ</w:t>
      </w:r>
    </w:p>
    <w:p w:rsidR="008C4F84" w:rsidRPr="00FF1984" w:rsidRDefault="008C4F84">
      <w:pPr>
        <w:rPr>
          <w:rFonts w:ascii="Verdana" w:hAnsi="Verdana"/>
        </w:rPr>
      </w:pPr>
    </w:p>
    <w:p w:rsidR="008C4F84" w:rsidRPr="007B7749" w:rsidRDefault="008C4F84" w:rsidP="007B7749">
      <w:pPr>
        <w:ind w:left="952" w:hanging="910"/>
        <w:jc w:val="both"/>
        <w:rPr>
          <w:rFonts w:ascii="Verdana" w:hAnsi="Verdana"/>
          <w:u w:val="single"/>
        </w:rPr>
      </w:pPr>
      <w:r w:rsidRPr="007B7749">
        <w:rPr>
          <w:rFonts w:ascii="Verdana" w:hAnsi="Verdana"/>
        </w:rPr>
        <w:t xml:space="preserve">Dotyczy: </w:t>
      </w:r>
      <w:r w:rsidRPr="007B7749">
        <w:rPr>
          <w:rFonts w:ascii="Verdana" w:hAnsi="Verdana"/>
          <w:u w:val="single"/>
        </w:rPr>
        <w:t xml:space="preserve">zmiana zapisów SIWZ w postępowaniu na </w:t>
      </w:r>
      <w:r w:rsidR="006A2E18" w:rsidRPr="007B7749">
        <w:rPr>
          <w:rFonts w:ascii="Verdana" w:hAnsi="Verdana"/>
          <w:u w:val="single"/>
        </w:rPr>
        <w:t>Remont konserwatorski elewacji wschodniej, południowej i północnej wraz z remontem okien pawilonu A-0 AGH w Krakowie - KC-zp.272-329/18</w:t>
      </w:r>
      <w:r w:rsidR="007B7749" w:rsidRPr="007B7749">
        <w:rPr>
          <w:rFonts w:ascii="Verdana" w:hAnsi="Verdana"/>
          <w:u w:val="single"/>
        </w:rPr>
        <w:t xml:space="preserve"> (</w:t>
      </w:r>
      <w:r w:rsidR="006A2E18" w:rsidRPr="007B7749">
        <w:rPr>
          <w:rFonts w:ascii="Verdana" w:hAnsi="Verdana"/>
          <w:u w:val="single"/>
        </w:rPr>
        <w:t>przetarg nieograniczony</w:t>
      </w:r>
      <w:r w:rsidRPr="007B7749">
        <w:rPr>
          <w:rFonts w:ascii="Verdana" w:hAnsi="Verdana"/>
          <w:u w:val="single"/>
        </w:rPr>
        <w:t>).</w:t>
      </w:r>
    </w:p>
    <w:p w:rsidR="00FE38B4" w:rsidRPr="007B7749" w:rsidRDefault="00FE38B4" w:rsidP="007B7749">
      <w:pPr>
        <w:spacing w:before="120" w:after="120"/>
        <w:jc w:val="both"/>
        <w:rPr>
          <w:rFonts w:ascii="Verdana" w:hAnsi="Verdana"/>
        </w:rPr>
      </w:pPr>
      <w:r w:rsidRPr="007B7749">
        <w:rPr>
          <w:rFonts w:ascii="Verdana" w:hAnsi="Verdana"/>
        </w:rPr>
        <w:t xml:space="preserve">Zamawiający, na podstawie art. 38 ust. 4 ustawy z dnia 29 stycznia 2004 roku Prawo Zamówień Publicznych </w:t>
      </w:r>
      <w:r w:rsidR="00E02ACD" w:rsidRPr="007B7749">
        <w:rPr>
          <w:rFonts w:ascii="Verdana" w:hAnsi="Verdana"/>
        </w:rPr>
        <w:t>(</w:t>
      </w:r>
      <w:r w:rsidR="00F237A5" w:rsidRPr="007B7749">
        <w:rPr>
          <w:rFonts w:ascii="Verdana" w:hAnsi="Verdana"/>
        </w:rPr>
        <w:t>Dz. U. z  2017</w:t>
      </w:r>
      <w:r w:rsidR="00291F6B" w:rsidRPr="007B7749">
        <w:rPr>
          <w:rFonts w:ascii="Verdana" w:hAnsi="Verdana"/>
        </w:rPr>
        <w:t xml:space="preserve"> r. poz. </w:t>
      </w:r>
      <w:r w:rsidR="00F237A5" w:rsidRPr="007B7749">
        <w:rPr>
          <w:rFonts w:ascii="Verdana" w:hAnsi="Verdana"/>
        </w:rPr>
        <w:t>1579</w:t>
      </w:r>
      <w:r w:rsidR="00131389" w:rsidRPr="007B7749">
        <w:rPr>
          <w:rFonts w:ascii="Verdana" w:hAnsi="Verdana"/>
        </w:rPr>
        <w:t xml:space="preserve">) </w:t>
      </w:r>
      <w:r w:rsidRPr="007B7749">
        <w:rPr>
          <w:rFonts w:ascii="Verdana" w:hAnsi="Verdana"/>
        </w:rPr>
        <w:t xml:space="preserve">w postępowaniu prowadzonym w trybie </w:t>
      </w:r>
      <w:r w:rsidR="006A2E18" w:rsidRPr="007B7749">
        <w:rPr>
          <w:rFonts w:ascii="Verdana" w:hAnsi="Verdana"/>
          <w:b/>
        </w:rPr>
        <w:t>przetarg nieograniczony</w:t>
      </w:r>
      <w:r w:rsidRPr="007B7749">
        <w:rPr>
          <w:rFonts w:ascii="Verdana" w:hAnsi="Verdana"/>
        </w:rPr>
        <w:t xml:space="preserve">, na </w:t>
      </w:r>
      <w:r w:rsidR="006A2E18" w:rsidRPr="007B7749">
        <w:rPr>
          <w:rFonts w:ascii="Verdana" w:hAnsi="Verdana"/>
          <w:b/>
        </w:rPr>
        <w:t>Remont konserwatorski elewacji wschodniej, południowej i północnej wraz z remontem okien pawilonu A-0 AGH w Krakowie - KC-zp.272-329/18</w:t>
      </w:r>
      <w:r w:rsidRPr="007B7749">
        <w:rPr>
          <w:rFonts w:ascii="Verdana" w:hAnsi="Verdana"/>
        </w:rPr>
        <w:t>, dokonuje zmian zapisów w specyfikacj</w:t>
      </w:r>
      <w:r w:rsidR="0046362C">
        <w:rPr>
          <w:rFonts w:ascii="Verdana" w:hAnsi="Verdana"/>
        </w:rPr>
        <w:t>i istotnych warunków zamówienia.</w:t>
      </w:r>
    </w:p>
    <w:p w:rsidR="007B7749" w:rsidRDefault="007B7749" w:rsidP="007B7749">
      <w:pPr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Zamawiający omyłkowo podał tytuł </w:t>
      </w:r>
      <w:r w:rsidRPr="007B7749">
        <w:rPr>
          <w:rFonts w:ascii="Verdana" w:hAnsi="Verdana" w:cs="Arial"/>
        </w:rPr>
        <w:t>postępowania</w:t>
      </w:r>
      <w:r>
        <w:rPr>
          <w:rFonts w:ascii="Verdana" w:hAnsi="Verdana" w:cs="Arial"/>
        </w:rPr>
        <w:t>:</w:t>
      </w:r>
      <w:r w:rsidRPr="007B7749">
        <w:rPr>
          <w:rFonts w:ascii="Verdana" w:hAnsi="Verdana"/>
        </w:rPr>
        <w:t xml:space="preserve"> </w:t>
      </w:r>
      <w:r>
        <w:rPr>
          <w:rFonts w:ascii="Verdana" w:hAnsi="Verdana"/>
        </w:rPr>
        <w:t>„</w:t>
      </w:r>
      <w:r w:rsidRPr="007B7749">
        <w:rPr>
          <w:rFonts w:ascii="Verdana" w:hAnsi="Verdana"/>
        </w:rPr>
        <w:t>Remont konserwatorski elewacji wschodniej, południowej i północnej wraz z remontem okien pawilonu A-0 AGH w Krakowie- KC-zp.272-329/18</w:t>
      </w:r>
      <w:r>
        <w:rPr>
          <w:rFonts w:ascii="Verdana" w:hAnsi="Verdana"/>
        </w:rPr>
        <w:t>”. W zakres postępowania nie wchodzi remont okien w pawilonie A-0.</w:t>
      </w:r>
    </w:p>
    <w:p w:rsidR="007B7749" w:rsidRPr="007B7749" w:rsidRDefault="007B7749" w:rsidP="007B7749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>Zamawiający poprawia tytuł postępowania na</w:t>
      </w:r>
      <w:r w:rsidR="0046362C">
        <w:rPr>
          <w:rFonts w:ascii="Verdana" w:hAnsi="Verdana"/>
        </w:rPr>
        <w:t xml:space="preserve"> prawidłowy o poniższej treści</w:t>
      </w:r>
      <w:r>
        <w:rPr>
          <w:rFonts w:ascii="Verdana" w:hAnsi="Verdana"/>
        </w:rPr>
        <w:t xml:space="preserve">:  </w:t>
      </w:r>
    </w:p>
    <w:p w:rsidR="007B7749" w:rsidRDefault="007B7749" w:rsidP="007B7749">
      <w:pPr>
        <w:jc w:val="both"/>
        <w:rPr>
          <w:rFonts w:ascii="Verdana" w:hAnsi="Verdana"/>
          <w:b/>
        </w:rPr>
      </w:pPr>
      <w:r w:rsidRPr="007B7749">
        <w:rPr>
          <w:rFonts w:ascii="Verdana" w:hAnsi="Verdana"/>
          <w:b/>
        </w:rPr>
        <w:t xml:space="preserve">„Remont konserwatorski </w:t>
      </w:r>
      <w:r>
        <w:rPr>
          <w:rFonts w:ascii="Verdana" w:hAnsi="Verdana"/>
          <w:b/>
        </w:rPr>
        <w:t xml:space="preserve">fragmentów </w:t>
      </w:r>
      <w:r w:rsidRPr="007B7749">
        <w:rPr>
          <w:rFonts w:ascii="Verdana" w:hAnsi="Verdana"/>
          <w:b/>
        </w:rPr>
        <w:t>elewacji wschodniej, południowej i północnej pawilonu A-0 AGH w Krakowie</w:t>
      </w:r>
      <w:r>
        <w:rPr>
          <w:rFonts w:ascii="Verdana" w:hAnsi="Verdana"/>
          <w:b/>
        </w:rPr>
        <w:t xml:space="preserve"> </w:t>
      </w:r>
      <w:r w:rsidRPr="007B7749">
        <w:rPr>
          <w:rFonts w:ascii="Verdana" w:hAnsi="Verdana"/>
          <w:b/>
        </w:rPr>
        <w:t>- KC-zp.272-329/18”</w:t>
      </w:r>
      <w:r>
        <w:rPr>
          <w:rFonts w:ascii="Verdana" w:hAnsi="Verdana"/>
          <w:b/>
        </w:rPr>
        <w:t>.</w:t>
      </w:r>
    </w:p>
    <w:p w:rsidR="0046362C" w:rsidRDefault="007B7749" w:rsidP="007B7749">
      <w:pPr>
        <w:jc w:val="both"/>
        <w:rPr>
          <w:rFonts w:ascii="Verdana" w:hAnsi="Verdana"/>
        </w:rPr>
      </w:pPr>
      <w:r w:rsidRPr="007B7749">
        <w:rPr>
          <w:rFonts w:ascii="Verdana" w:hAnsi="Verdana"/>
        </w:rPr>
        <w:t>Ró</w:t>
      </w:r>
      <w:r>
        <w:rPr>
          <w:rFonts w:ascii="Verdana" w:hAnsi="Verdana"/>
        </w:rPr>
        <w:t>wnocześnie zamawiający poprawia</w:t>
      </w:r>
      <w:r w:rsidR="0046362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7B7749" w:rsidRDefault="0046362C" w:rsidP="0046362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7B7749">
        <w:rPr>
          <w:rFonts w:ascii="Verdana" w:hAnsi="Verdana"/>
        </w:rPr>
        <w:t xml:space="preserve"> </w:t>
      </w:r>
      <w:r>
        <w:rPr>
          <w:rFonts w:ascii="Verdana" w:hAnsi="Verdana"/>
        </w:rPr>
        <w:t>pkt. III. 1 z zapisu:</w:t>
      </w:r>
    </w:p>
    <w:p w:rsidR="0046362C" w:rsidRDefault="0046362C" w:rsidP="007B77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„1. </w:t>
      </w:r>
      <w:r w:rsidRPr="0046362C">
        <w:rPr>
          <w:rFonts w:ascii="Verdana" w:hAnsi="Verdana"/>
        </w:rPr>
        <w:t xml:space="preserve">Przedmiotem zamówienia jest remont konserwatorski elewacji wschodniej, południowej i północnej wraz z remontem okien </w:t>
      </w:r>
      <w:r>
        <w:rPr>
          <w:rFonts w:ascii="Verdana" w:hAnsi="Verdana"/>
        </w:rPr>
        <w:t>p</w:t>
      </w:r>
      <w:r w:rsidRPr="0046362C">
        <w:rPr>
          <w:rFonts w:ascii="Verdana" w:hAnsi="Verdana"/>
        </w:rPr>
        <w:t>awilonu A-0 AGH w Krakowie - KC-zp.272-247/18</w:t>
      </w:r>
      <w:r>
        <w:rPr>
          <w:rFonts w:ascii="Verdana" w:hAnsi="Verdana"/>
        </w:rPr>
        <w:t>”</w:t>
      </w:r>
    </w:p>
    <w:p w:rsidR="0046362C" w:rsidRDefault="0046362C" w:rsidP="007B7749">
      <w:pPr>
        <w:jc w:val="both"/>
        <w:rPr>
          <w:rFonts w:ascii="Verdana" w:hAnsi="Verdana"/>
        </w:rPr>
      </w:pPr>
      <w:r>
        <w:rPr>
          <w:rFonts w:ascii="Verdana" w:hAnsi="Verdana"/>
        </w:rPr>
        <w:t>Na zapis:</w:t>
      </w:r>
    </w:p>
    <w:p w:rsidR="0046362C" w:rsidRDefault="0046362C" w:rsidP="007B7749">
      <w:pPr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46362C">
        <w:rPr>
          <w:rFonts w:ascii="Verdana" w:hAnsi="Verdana"/>
        </w:rPr>
        <w:t>1.</w:t>
      </w:r>
      <w:r w:rsidRPr="0046362C">
        <w:rPr>
          <w:rFonts w:ascii="Verdana" w:hAnsi="Verdana"/>
        </w:rPr>
        <w:tab/>
        <w:t xml:space="preserve">Przedmiotem zamówienia jest remont konserwatorski </w:t>
      </w:r>
      <w:r>
        <w:rPr>
          <w:rFonts w:ascii="Verdana" w:hAnsi="Verdana"/>
        </w:rPr>
        <w:t>fragmentów</w:t>
      </w:r>
      <w:r w:rsidRPr="0046362C">
        <w:rPr>
          <w:rFonts w:ascii="Verdana" w:hAnsi="Verdana"/>
        </w:rPr>
        <w:t xml:space="preserve"> elewacji wschodniej, południowej i północnej pawilonu A-0 AGH w Krakowie - KC-zp.272-</w:t>
      </w:r>
      <w:r>
        <w:rPr>
          <w:rFonts w:ascii="Verdana" w:hAnsi="Verdana"/>
        </w:rPr>
        <w:t>329</w:t>
      </w:r>
      <w:r w:rsidRPr="0046362C">
        <w:rPr>
          <w:rFonts w:ascii="Verdana" w:hAnsi="Verdana"/>
        </w:rPr>
        <w:t>/18</w:t>
      </w:r>
      <w:r>
        <w:rPr>
          <w:rFonts w:ascii="Verdana" w:hAnsi="Verdana"/>
        </w:rPr>
        <w:t>”.</w:t>
      </w:r>
    </w:p>
    <w:p w:rsidR="0046362C" w:rsidRPr="0046362C" w:rsidRDefault="0046362C" w:rsidP="0046362C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 pkt. XI. 14 z zapisu:</w:t>
      </w:r>
    </w:p>
    <w:p w:rsidR="0046362C" w:rsidRPr="0046362C" w:rsidRDefault="0046362C" w:rsidP="0046362C">
      <w:pPr>
        <w:jc w:val="both"/>
        <w:rPr>
          <w:rFonts w:ascii="Verdana" w:hAnsi="Verdana" w:cs="Arial"/>
        </w:rPr>
      </w:pPr>
      <w:r w:rsidRPr="0046362C">
        <w:rPr>
          <w:rFonts w:ascii="Verdana" w:hAnsi="Verdana" w:cs="Arial"/>
        </w:rPr>
        <w:t xml:space="preserve">„Oferta na: </w:t>
      </w:r>
    </w:p>
    <w:p w:rsidR="0046362C" w:rsidRPr="0046362C" w:rsidRDefault="0046362C" w:rsidP="0046362C">
      <w:pPr>
        <w:jc w:val="both"/>
        <w:rPr>
          <w:rFonts w:ascii="Verdana" w:hAnsi="Verdana" w:cs="Arial"/>
        </w:rPr>
      </w:pPr>
      <w:r w:rsidRPr="0046362C">
        <w:rPr>
          <w:rFonts w:ascii="Verdana" w:hAnsi="Verdana" w:cs="Arial"/>
        </w:rPr>
        <w:lastRenderedPageBreak/>
        <w:t>Remont konserwatorski elewacji wschodniej, południowej i północnej wraz z remontem okien pawilonu A-0 AGH w Krakowie - KC-zp.272-329/18</w:t>
      </w:r>
      <w:r>
        <w:rPr>
          <w:rFonts w:ascii="Verdana" w:hAnsi="Verdana" w:cs="Arial"/>
        </w:rPr>
        <w:t xml:space="preserve"> …”</w:t>
      </w:r>
    </w:p>
    <w:p w:rsidR="0046362C" w:rsidRDefault="0046362C" w:rsidP="0046362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Na zapis:</w:t>
      </w:r>
    </w:p>
    <w:p w:rsidR="0046362C" w:rsidRPr="0046362C" w:rsidRDefault="0046362C" w:rsidP="0046362C">
      <w:pPr>
        <w:jc w:val="both"/>
        <w:rPr>
          <w:rFonts w:ascii="Verdana" w:hAnsi="Verdana" w:cs="Arial"/>
          <w:b/>
        </w:rPr>
      </w:pPr>
      <w:r w:rsidRPr="0046362C">
        <w:rPr>
          <w:rFonts w:ascii="Verdana" w:hAnsi="Verdana" w:cs="Arial"/>
        </w:rPr>
        <w:t>„Oferta na:</w:t>
      </w:r>
      <w:r w:rsidRPr="0046362C">
        <w:rPr>
          <w:rFonts w:ascii="Verdana" w:hAnsi="Verdana" w:cs="Arial"/>
          <w:b/>
        </w:rPr>
        <w:t xml:space="preserve"> </w:t>
      </w:r>
    </w:p>
    <w:p w:rsidR="0046362C" w:rsidRPr="0046362C" w:rsidRDefault="0046362C" w:rsidP="0046362C">
      <w:pPr>
        <w:jc w:val="both"/>
        <w:rPr>
          <w:rFonts w:ascii="Verdana" w:hAnsi="Verdana" w:cs="Arial"/>
          <w:b/>
        </w:rPr>
      </w:pPr>
      <w:r w:rsidRPr="0046362C">
        <w:rPr>
          <w:rFonts w:ascii="Verdana" w:hAnsi="Verdana" w:cs="Arial"/>
          <w:b/>
        </w:rPr>
        <w:t>Rem</w:t>
      </w:r>
      <w:bookmarkStart w:id="0" w:name="_GoBack"/>
      <w:bookmarkEnd w:id="0"/>
      <w:r w:rsidRPr="0046362C">
        <w:rPr>
          <w:rFonts w:ascii="Verdana" w:hAnsi="Verdana" w:cs="Arial"/>
          <w:b/>
        </w:rPr>
        <w:t xml:space="preserve">ont konserwatorski </w:t>
      </w:r>
      <w:r>
        <w:rPr>
          <w:rFonts w:ascii="Verdana" w:hAnsi="Verdana" w:cs="Arial"/>
          <w:b/>
        </w:rPr>
        <w:t xml:space="preserve">fragmentów </w:t>
      </w:r>
      <w:r w:rsidRPr="0046362C">
        <w:rPr>
          <w:rFonts w:ascii="Verdana" w:hAnsi="Verdana" w:cs="Arial"/>
          <w:b/>
        </w:rPr>
        <w:t>elewacji wschodniej, południowej i północnej pawilonu A-0 AGH w Krakowie - KC-zp.272-329/18</w:t>
      </w:r>
      <w:r>
        <w:rPr>
          <w:rFonts w:ascii="Verdana" w:hAnsi="Verdana" w:cs="Arial"/>
          <w:b/>
        </w:rPr>
        <w:t xml:space="preserve"> …”</w:t>
      </w:r>
    </w:p>
    <w:p w:rsidR="0046362C" w:rsidRPr="0046362C" w:rsidRDefault="0046362C" w:rsidP="0046362C">
      <w:pPr>
        <w:jc w:val="both"/>
        <w:rPr>
          <w:rFonts w:ascii="Verdana" w:hAnsi="Verdana" w:cs="Arial"/>
        </w:rPr>
      </w:pPr>
    </w:p>
    <w:p w:rsidR="007B7749" w:rsidRDefault="0046362C" w:rsidP="007B7749">
      <w:pPr>
        <w:jc w:val="both"/>
        <w:rPr>
          <w:rFonts w:ascii="Verdana" w:hAnsi="Verdana" w:cs="Arial"/>
          <w:b/>
        </w:rPr>
      </w:pPr>
      <w:r w:rsidRPr="0046362C">
        <w:rPr>
          <w:rFonts w:ascii="Verdana" w:hAnsi="Verdana" w:cs="Arial"/>
        </w:rPr>
        <w:t>Jednocześnie Zamawiający załącza</w:t>
      </w:r>
      <w:r>
        <w:rPr>
          <w:rFonts w:ascii="Verdana" w:hAnsi="Verdana" w:cs="Arial"/>
          <w:b/>
        </w:rPr>
        <w:t xml:space="preserve"> nowe załączniki do SIWZ z prawidłowym tytułem postępowania.</w:t>
      </w:r>
    </w:p>
    <w:p w:rsidR="0046362C" w:rsidRPr="007B7749" w:rsidRDefault="0046362C" w:rsidP="007B7749">
      <w:pPr>
        <w:jc w:val="both"/>
        <w:rPr>
          <w:rFonts w:ascii="Verdana" w:hAnsi="Verdana" w:cs="Arial"/>
          <w:b/>
        </w:rPr>
      </w:pPr>
    </w:p>
    <w:p w:rsidR="00533643" w:rsidRPr="007B7749" w:rsidRDefault="00533643" w:rsidP="007B7749">
      <w:pPr>
        <w:rPr>
          <w:rFonts w:ascii="Verdana" w:hAnsi="Verdana"/>
          <w:sz w:val="24"/>
          <w:szCs w:val="24"/>
        </w:rPr>
      </w:pPr>
      <w:r w:rsidRPr="007B7749">
        <w:rPr>
          <w:rFonts w:ascii="Verdana" w:hAnsi="Verdana" w:cs="Arial"/>
        </w:rPr>
        <w:t>Powyższe zmiany stanowią integralną część SIWZ.</w:t>
      </w:r>
    </w:p>
    <w:p w:rsidR="00533643" w:rsidRPr="007B7749" w:rsidRDefault="00533643" w:rsidP="007B7749">
      <w:pPr>
        <w:jc w:val="center"/>
        <w:rPr>
          <w:rFonts w:ascii="Verdana" w:hAnsi="Verdana" w:cs="Arial"/>
          <w:color w:val="FF0000"/>
        </w:rPr>
      </w:pPr>
    </w:p>
    <w:p w:rsidR="00FE38B4" w:rsidRDefault="00533643" w:rsidP="007B7749">
      <w:pPr>
        <w:jc w:val="both"/>
        <w:rPr>
          <w:rFonts w:ascii="Verdana" w:hAnsi="Verdana" w:cs="Arial"/>
        </w:rPr>
      </w:pPr>
      <w:r w:rsidRPr="007B7749">
        <w:rPr>
          <w:rFonts w:ascii="Verdana" w:hAnsi="Verdana" w:cs="Arial"/>
        </w:rPr>
        <w:t>W związku z przedmiotową zmianą Zamawiający dokonał zmiany treści ogłoszenia o zamówieniu.</w:t>
      </w:r>
    </w:p>
    <w:p w:rsidR="004120EE" w:rsidRDefault="004120EE" w:rsidP="007B7749">
      <w:pPr>
        <w:jc w:val="both"/>
        <w:rPr>
          <w:rFonts w:ascii="Verdana" w:hAnsi="Verdana" w:cs="Arial"/>
        </w:rPr>
      </w:pPr>
    </w:p>
    <w:sectPr w:rsidR="004120EE" w:rsidSect="00FF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F7" w:rsidRDefault="00AB1DF7">
      <w:r>
        <w:separator/>
      </w:r>
    </w:p>
  </w:endnote>
  <w:endnote w:type="continuationSeparator" w:id="0">
    <w:p w:rsidR="00AB1DF7" w:rsidRDefault="00AB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18" w:rsidRDefault="006A2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18" w:rsidRDefault="006A2E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FF1984" w:rsidP="00FF1984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91359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91359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FF1984" w:rsidRDefault="00FF1984" w:rsidP="00FF1984">
    <w:pPr>
      <w:pStyle w:val="Stopka"/>
      <w:rPr>
        <w:rFonts w:ascii="Verdana" w:hAnsi="Verdana" w:cs="Arial"/>
        <w:sz w:val="14"/>
        <w:szCs w:val="14"/>
      </w:rPr>
    </w:pPr>
  </w:p>
  <w:p w:rsidR="00FF1984" w:rsidRPr="00633BD9" w:rsidRDefault="00FF1984" w:rsidP="00FF1984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F1984" w:rsidRPr="00633BD9" w:rsidRDefault="00FF1984" w:rsidP="00FF1984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 w:rsidR="006E739F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F7" w:rsidRDefault="00AB1DF7">
      <w:r>
        <w:separator/>
      </w:r>
    </w:p>
  </w:footnote>
  <w:footnote w:type="continuationSeparator" w:id="0">
    <w:p w:rsidR="00AB1DF7" w:rsidRDefault="00AB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18" w:rsidRDefault="006A2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Default="0047301C" w:rsidP="00FF198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F1984" w:rsidRDefault="00FF1984" w:rsidP="00FF198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8C4F84" w:rsidRPr="006118E3" w:rsidRDefault="008C4F84" w:rsidP="00FF1984">
    <w:pPr>
      <w:pStyle w:val="a1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84" w:rsidRPr="00FF1984" w:rsidRDefault="0047301C" w:rsidP="00FF1984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F1984" w:rsidRPr="00FF1984" w:rsidRDefault="006E739F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F1984"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Pr="00FF1984" w:rsidRDefault="00FF1984" w:rsidP="00FF1984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F1984" w:rsidRDefault="00FF19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FEC"/>
    <w:multiLevelType w:val="hybridMultilevel"/>
    <w:tmpl w:val="C382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E75"/>
    <w:multiLevelType w:val="hybridMultilevel"/>
    <w:tmpl w:val="F410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DF7"/>
    <w:rsid w:val="001010E7"/>
    <w:rsid w:val="00107D8E"/>
    <w:rsid w:val="00131389"/>
    <w:rsid w:val="00237ABF"/>
    <w:rsid w:val="00291F6B"/>
    <w:rsid w:val="002A40A9"/>
    <w:rsid w:val="00326D02"/>
    <w:rsid w:val="003B2A6D"/>
    <w:rsid w:val="003D5AD2"/>
    <w:rsid w:val="004120EE"/>
    <w:rsid w:val="0046362C"/>
    <w:rsid w:val="0047301C"/>
    <w:rsid w:val="004F1FDE"/>
    <w:rsid w:val="00533643"/>
    <w:rsid w:val="00572A34"/>
    <w:rsid w:val="00575520"/>
    <w:rsid w:val="005A0A5D"/>
    <w:rsid w:val="006118E3"/>
    <w:rsid w:val="00637D16"/>
    <w:rsid w:val="00674FE5"/>
    <w:rsid w:val="006A220D"/>
    <w:rsid w:val="006A2E18"/>
    <w:rsid w:val="006E739F"/>
    <w:rsid w:val="007A7AD9"/>
    <w:rsid w:val="007B1BCF"/>
    <w:rsid w:val="007B7749"/>
    <w:rsid w:val="007F6115"/>
    <w:rsid w:val="008449B9"/>
    <w:rsid w:val="008A23F6"/>
    <w:rsid w:val="008C4F84"/>
    <w:rsid w:val="00913596"/>
    <w:rsid w:val="00A24BB8"/>
    <w:rsid w:val="00A4400A"/>
    <w:rsid w:val="00A70DEB"/>
    <w:rsid w:val="00AB1DF7"/>
    <w:rsid w:val="00BE75FD"/>
    <w:rsid w:val="00BF5D1E"/>
    <w:rsid w:val="00CE01F2"/>
    <w:rsid w:val="00D50323"/>
    <w:rsid w:val="00DC57A1"/>
    <w:rsid w:val="00E02ACD"/>
    <w:rsid w:val="00E33567"/>
    <w:rsid w:val="00E96BBD"/>
    <w:rsid w:val="00F237A5"/>
    <w:rsid w:val="00FC5804"/>
    <w:rsid w:val="00FE38B4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">
    <w:basedOn w:val="Normalny"/>
    <w:next w:val="Nagwek"/>
    <w:rsid w:val="00FE38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38B4"/>
    <w:pPr>
      <w:spacing w:line="360" w:lineRule="auto"/>
      <w:jc w:val="both"/>
    </w:pPr>
    <w:rPr>
      <w:sz w:val="24"/>
    </w:rPr>
  </w:style>
  <w:style w:type="paragraph" w:customStyle="1" w:styleId="a0">
    <w:basedOn w:val="Normalny"/>
    <w:next w:val="Nagwek"/>
    <w:rsid w:val="007A7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18E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118E3"/>
    <w:pPr>
      <w:tabs>
        <w:tab w:val="center" w:pos="4536"/>
        <w:tab w:val="right" w:pos="9072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18</TotalTime>
  <Pages>2</Pages>
  <Words>284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Renata Kwas-Rogowska</dc:creator>
  <cp:keywords/>
  <dc:description/>
  <cp:lastModifiedBy>Renata Kwas-Rogowska</cp:lastModifiedBy>
  <cp:revision>5</cp:revision>
  <cp:lastPrinted>1900-12-31T22:00:00Z</cp:lastPrinted>
  <dcterms:created xsi:type="dcterms:W3CDTF">2018-06-22T07:23:00Z</dcterms:created>
  <dcterms:modified xsi:type="dcterms:W3CDTF">2018-06-22T07:47:00Z</dcterms:modified>
</cp:coreProperties>
</file>