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EF7070">
        <w:rPr>
          <w:rFonts w:ascii="Verdana" w:hAnsi="Verdana"/>
          <w:sz w:val="16"/>
          <w:szCs w:val="16"/>
        </w:rPr>
        <w:t>KC-zp.272-211/18</w:t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3F38C3" w:rsidRPr="003F38C3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EF7070">
        <w:rPr>
          <w:rFonts w:ascii="Verdana" w:hAnsi="Verdana"/>
          <w:sz w:val="16"/>
          <w:szCs w:val="16"/>
        </w:rPr>
        <w:t>2018-06-22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3F38C3" w:rsidRPr="003F38C3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C14C6">
        <w:rPr>
          <w:rFonts w:ascii="Verdana" w:hAnsi="Verdana"/>
          <w:sz w:val="20"/>
          <w:szCs w:val="20"/>
        </w:rPr>
        <w:t>7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C14C6">
        <w:rPr>
          <w:rFonts w:ascii="Verdana" w:hAnsi="Verdana"/>
          <w:sz w:val="20"/>
          <w:szCs w:val="20"/>
        </w:rPr>
        <w:t>1579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3F38C3" w:rsidRPr="003F38C3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</w:p>
    <w:p w:rsidR="008C7C44" w:rsidRPr="00FE10C7" w:rsidRDefault="003F38C3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3F38C3">
        <w:rPr>
          <w:rFonts w:ascii="Verdana" w:hAnsi="Verdana"/>
          <w:b/>
          <w:sz w:val="20"/>
          <w:szCs w:val="20"/>
        </w:rPr>
        <w:t xml:space="preserve">na dostawę laptopa i 2 szt. monitora LCD dla </w:t>
      </w:r>
      <w:proofErr w:type="spellStart"/>
      <w:r w:rsidRPr="003F38C3">
        <w:rPr>
          <w:rFonts w:ascii="Verdana" w:hAnsi="Verdana"/>
          <w:b/>
          <w:sz w:val="20"/>
          <w:szCs w:val="20"/>
        </w:rPr>
        <w:t>WIEiT</w:t>
      </w:r>
      <w:proofErr w:type="spellEnd"/>
      <w:r w:rsidRPr="003F38C3">
        <w:rPr>
          <w:rFonts w:ascii="Verdana" w:hAnsi="Verdana"/>
          <w:b/>
          <w:sz w:val="20"/>
          <w:szCs w:val="20"/>
        </w:rPr>
        <w:t xml:space="preserve"> AGH - KC-zp.272-211/18</w:t>
      </w:r>
      <w:r w:rsidR="008C7C44"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="008C7C44" w:rsidRPr="00FE10C7">
        <w:rPr>
          <w:rFonts w:ascii="Verdana" w:hAnsi="Verdana"/>
          <w:sz w:val="20"/>
          <w:szCs w:val="20"/>
        </w:rPr>
        <w:t xml:space="preserve">działając na podstawie art. 38 ust 6 ustawy, uprzejmie Państwa informujemy, iż Zamawiający postanowił przedłużyć termin składania ofert </w:t>
      </w:r>
      <w:r w:rsidR="00165FD3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</w:t>
      </w:r>
      <w:r w:rsidR="008C7C44" w:rsidRPr="00165FD3">
        <w:rPr>
          <w:rFonts w:ascii="Verdana" w:hAnsi="Verdana"/>
          <w:sz w:val="20"/>
          <w:szCs w:val="20"/>
        </w:rPr>
        <w:t xml:space="preserve">ofert </w:t>
      </w:r>
      <w:r w:rsidR="001316C7" w:rsidRPr="00165FD3">
        <w:rPr>
          <w:rFonts w:ascii="Verdana" w:hAnsi="Verdana"/>
          <w:sz w:val="20"/>
          <w:szCs w:val="20"/>
        </w:rPr>
        <w:t>oraz</w:t>
      </w:r>
      <w:r w:rsidR="008C7C44" w:rsidRPr="00165FD3">
        <w:rPr>
          <w:rFonts w:ascii="Verdana" w:hAnsi="Verdana"/>
          <w:sz w:val="20"/>
          <w:szCs w:val="20"/>
        </w:rPr>
        <w:t xml:space="preserve"> termin wniesienia wadium zostaje zmieniony z dnia </w:t>
      </w:r>
      <w:r w:rsidR="003F38C3" w:rsidRPr="00165FD3">
        <w:rPr>
          <w:rFonts w:ascii="Verdana" w:hAnsi="Verdana"/>
          <w:sz w:val="20"/>
          <w:szCs w:val="20"/>
        </w:rPr>
        <w:t>2018-07-17</w:t>
      </w:r>
      <w:r w:rsidR="008C7C44" w:rsidRPr="00165FD3">
        <w:rPr>
          <w:rFonts w:ascii="Verdana" w:hAnsi="Verdana"/>
          <w:sz w:val="20"/>
          <w:szCs w:val="20"/>
        </w:rPr>
        <w:t xml:space="preserve"> na dzień </w:t>
      </w:r>
      <w:r w:rsidR="00165FD3" w:rsidRPr="00165FD3">
        <w:rPr>
          <w:rFonts w:ascii="Verdana" w:hAnsi="Verdana"/>
          <w:b/>
          <w:sz w:val="20"/>
          <w:szCs w:val="20"/>
        </w:rPr>
        <w:t>2018-08</w:t>
      </w:r>
      <w:r w:rsidR="003F38C3" w:rsidRPr="00165FD3">
        <w:rPr>
          <w:rFonts w:ascii="Verdana" w:hAnsi="Verdana"/>
          <w:b/>
          <w:sz w:val="20"/>
          <w:szCs w:val="20"/>
        </w:rPr>
        <w:t>-</w:t>
      </w:r>
      <w:r w:rsidR="00165FD3" w:rsidRPr="00165FD3">
        <w:rPr>
          <w:rFonts w:ascii="Verdana" w:hAnsi="Verdana"/>
          <w:b/>
          <w:sz w:val="20"/>
          <w:szCs w:val="20"/>
        </w:rPr>
        <w:t>01 godz.09:30</w:t>
      </w:r>
      <w:r w:rsidR="008C7C44" w:rsidRPr="00165FD3">
        <w:rPr>
          <w:rFonts w:ascii="Verdana" w:hAnsi="Verdana"/>
          <w:sz w:val="20"/>
          <w:szCs w:val="20"/>
        </w:rPr>
        <w:t>. Tym</w:t>
      </w:r>
      <w:r w:rsidR="008C7C44" w:rsidRPr="00FE10C7">
        <w:rPr>
          <w:rFonts w:ascii="Verdana" w:hAnsi="Verdana"/>
          <w:sz w:val="20"/>
          <w:szCs w:val="20"/>
        </w:rPr>
        <w:t xml:space="preserve"> samym termin otwarcia ofert ulega zmianie z dnia </w:t>
      </w:r>
      <w:r w:rsidR="003F38C3" w:rsidRPr="003F38C3">
        <w:rPr>
          <w:rFonts w:ascii="Verdana" w:hAnsi="Verdana"/>
          <w:sz w:val="20"/>
          <w:szCs w:val="20"/>
        </w:rPr>
        <w:t>2018-07-17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165FD3">
        <w:rPr>
          <w:rFonts w:ascii="Verdana" w:hAnsi="Verdana"/>
          <w:b/>
          <w:sz w:val="20"/>
          <w:szCs w:val="20"/>
        </w:rPr>
        <w:t>2018-08</w:t>
      </w:r>
      <w:r w:rsidR="003F38C3" w:rsidRPr="003F38C3">
        <w:rPr>
          <w:rFonts w:ascii="Verdana" w:hAnsi="Verdana"/>
          <w:b/>
          <w:sz w:val="20"/>
          <w:szCs w:val="20"/>
        </w:rPr>
        <w:t>-</w:t>
      </w:r>
      <w:r w:rsidR="00165FD3">
        <w:rPr>
          <w:rFonts w:ascii="Verdana" w:hAnsi="Verdana"/>
          <w:b/>
          <w:sz w:val="20"/>
          <w:szCs w:val="20"/>
        </w:rPr>
        <w:t>01 godz.10:00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CB" w:rsidRDefault="009312CB">
      <w:r>
        <w:separator/>
      </w:r>
    </w:p>
  </w:endnote>
  <w:endnote w:type="continuationSeparator" w:id="0">
    <w:p w:rsidR="009312CB" w:rsidRDefault="0093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C3" w:rsidRDefault="003F3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C3" w:rsidRDefault="003F38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CB" w:rsidRDefault="009312CB">
      <w:r>
        <w:separator/>
      </w:r>
    </w:p>
  </w:footnote>
  <w:footnote w:type="continuationSeparator" w:id="0">
    <w:p w:rsidR="009312CB" w:rsidRDefault="0093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C3" w:rsidRDefault="003F38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EF7070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EF7070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2CB"/>
    <w:rsid w:val="00011AEA"/>
    <w:rsid w:val="000C14C6"/>
    <w:rsid w:val="00127758"/>
    <w:rsid w:val="001316C7"/>
    <w:rsid w:val="00161D4A"/>
    <w:rsid w:val="00165FD3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3F38C3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312CB"/>
    <w:rsid w:val="00954731"/>
    <w:rsid w:val="009C12DB"/>
    <w:rsid w:val="009C42A3"/>
    <w:rsid w:val="009F0782"/>
    <w:rsid w:val="00A469D9"/>
    <w:rsid w:val="00A71126"/>
    <w:rsid w:val="00A7464B"/>
    <w:rsid w:val="00AD7710"/>
    <w:rsid w:val="00BC3867"/>
    <w:rsid w:val="00BD21EA"/>
    <w:rsid w:val="00C45A74"/>
    <w:rsid w:val="00CC7A78"/>
    <w:rsid w:val="00D00E60"/>
    <w:rsid w:val="00D83D52"/>
    <w:rsid w:val="00DD793F"/>
    <w:rsid w:val="00DE092A"/>
    <w:rsid w:val="00EF7070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Breguła</dc:creator>
  <cp:keywords/>
  <dc:description/>
  <cp:lastModifiedBy>Katarzyna Breguła</cp:lastModifiedBy>
  <cp:revision>4</cp:revision>
  <cp:lastPrinted>2018-06-22T08:09:00Z</cp:lastPrinted>
  <dcterms:created xsi:type="dcterms:W3CDTF">2018-06-20T12:12:00Z</dcterms:created>
  <dcterms:modified xsi:type="dcterms:W3CDTF">2018-06-22T08:09:00Z</dcterms:modified>
</cp:coreProperties>
</file>