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61" w:rsidRDefault="00317661" w:rsidP="00317661"/>
    <w:p w:rsidR="00317661" w:rsidRDefault="00317661" w:rsidP="00317661"/>
    <w:p w:rsidR="00317661" w:rsidRDefault="00317661" w:rsidP="00317661">
      <w:pPr>
        <w:jc w:val="center"/>
      </w:pPr>
      <w:r>
        <w:t>Polska-Kraków: Komputery przenośne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2018/S 118-267634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Ogłoszenie o zamówieniu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Dostawy</w:t>
      </w:r>
    </w:p>
    <w:p w:rsidR="00317661" w:rsidRDefault="00317661" w:rsidP="00317661">
      <w:pPr>
        <w:jc w:val="center"/>
      </w:pPr>
      <w:r>
        <w:t>Dyrektywa 2014/24/UE</w:t>
      </w:r>
    </w:p>
    <w:p w:rsidR="00317661" w:rsidRDefault="00317661" w:rsidP="00317661">
      <w:pPr>
        <w:jc w:val="center"/>
      </w:pPr>
      <w:r>
        <w:t>Sekcja I: Instytucja zamawiająca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I.1)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Nazwa i adresy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Akademia Górniczo-Hutnicza im. Stanisława Staszica w Krakowie</w:t>
      </w:r>
    </w:p>
    <w:p w:rsidR="00317661" w:rsidRDefault="00317661" w:rsidP="00317661">
      <w:pPr>
        <w:jc w:val="center"/>
      </w:pPr>
      <w:r>
        <w:t>al. Mickiewicza 30</w:t>
      </w:r>
    </w:p>
    <w:p w:rsidR="00317661" w:rsidRDefault="00317661" w:rsidP="00317661">
      <w:pPr>
        <w:jc w:val="center"/>
      </w:pPr>
      <w:r>
        <w:t>Kraków</w:t>
      </w:r>
    </w:p>
    <w:p w:rsidR="00317661" w:rsidRDefault="00317661" w:rsidP="00317661">
      <w:pPr>
        <w:jc w:val="center"/>
      </w:pPr>
      <w:r>
        <w:t>30-059</w:t>
      </w:r>
    </w:p>
    <w:p w:rsidR="00317661" w:rsidRDefault="00317661" w:rsidP="00317661">
      <w:pPr>
        <w:jc w:val="center"/>
      </w:pPr>
      <w:r>
        <w:t>Polska</w:t>
      </w:r>
    </w:p>
    <w:p w:rsidR="00317661" w:rsidRDefault="00317661" w:rsidP="00317661">
      <w:pPr>
        <w:jc w:val="center"/>
      </w:pPr>
      <w:r>
        <w:t>Osoba do kontaktów: Katarzyna Breguła</w:t>
      </w:r>
    </w:p>
    <w:p w:rsidR="00317661" w:rsidRPr="00317661" w:rsidRDefault="00317661" w:rsidP="00317661">
      <w:pPr>
        <w:jc w:val="center"/>
        <w:rPr>
          <w:lang w:val="en-US"/>
        </w:rPr>
      </w:pPr>
      <w:r w:rsidRPr="00317661">
        <w:rPr>
          <w:lang w:val="en-US"/>
        </w:rPr>
        <w:t>Tel.: +48 126173595</w:t>
      </w:r>
    </w:p>
    <w:p w:rsidR="00317661" w:rsidRPr="00317661" w:rsidRDefault="00317661" w:rsidP="00317661">
      <w:pPr>
        <w:jc w:val="center"/>
        <w:rPr>
          <w:lang w:val="en-US"/>
        </w:rPr>
      </w:pPr>
      <w:r w:rsidRPr="00317661">
        <w:rPr>
          <w:lang w:val="en-US"/>
        </w:rPr>
        <w:t>E-mail: dzp@agh.edu.pl</w:t>
      </w:r>
    </w:p>
    <w:p w:rsidR="00317661" w:rsidRDefault="00317661" w:rsidP="00317661">
      <w:pPr>
        <w:jc w:val="center"/>
      </w:pPr>
      <w:r>
        <w:t>Faks: +48 126173363</w:t>
      </w:r>
    </w:p>
    <w:p w:rsidR="00317661" w:rsidRDefault="00317661" w:rsidP="00317661">
      <w:pPr>
        <w:jc w:val="center"/>
      </w:pPr>
      <w:r>
        <w:t>Kod NUTS: PL</w:t>
      </w:r>
    </w:p>
    <w:p w:rsidR="00317661" w:rsidRDefault="00317661" w:rsidP="00317661">
      <w:pPr>
        <w:jc w:val="center"/>
      </w:pPr>
      <w:r>
        <w:t>Adresy internetowe: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Główny adres: www.agh.edu.pl</w:t>
      </w:r>
    </w:p>
    <w:p w:rsidR="00317661" w:rsidRDefault="00317661" w:rsidP="00317661">
      <w:pPr>
        <w:jc w:val="center"/>
      </w:pPr>
    </w:p>
    <w:p w:rsidR="00317661" w:rsidRDefault="00317661" w:rsidP="00317661">
      <w:pPr>
        <w:jc w:val="center"/>
      </w:pPr>
      <w:r>
        <w:t>Adres profilu nabywcy: www.agh.edu.pl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I.2)</w:t>
      </w:r>
    </w:p>
    <w:p w:rsidR="00317661" w:rsidRDefault="00317661" w:rsidP="00317661"/>
    <w:p w:rsidR="00317661" w:rsidRDefault="00317661" w:rsidP="00317661">
      <w:r>
        <w:t>Informacja o zamówieniu wspólnym</w:t>
      </w:r>
    </w:p>
    <w:p w:rsidR="00317661" w:rsidRDefault="00317661" w:rsidP="00317661"/>
    <w:p w:rsidR="00317661" w:rsidRDefault="00317661" w:rsidP="00317661">
      <w:r>
        <w:t>I.3)</w:t>
      </w:r>
    </w:p>
    <w:p w:rsidR="00317661" w:rsidRDefault="00317661" w:rsidP="00317661">
      <w:r>
        <w:t>Komunikacja</w:t>
      </w:r>
    </w:p>
    <w:p w:rsidR="00317661" w:rsidRDefault="00317661" w:rsidP="00317661">
      <w:r>
        <w:t>Nieograniczony, pełny i bezpośredni dostęp do dokumentów zamówienia można uzyskać bezpłatnie pod adresem: www.dzp.agh.edu.pl</w:t>
      </w:r>
    </w:p>
    <w:p w:rsidR="00317661" w:rsidRDefault="00317661" w:rsidP="00317661"/>
    <w:p w:rsidR="00317661" w:rsidRDefault="00317661" w:rsidP="00317661">
      <w:r>
        <w:t>Więcej informacji można uzyskać pod adresem podanym powyżej</w:t>
      </w:r>
    </w:p>
    <w:p w:rsidR="00317661" w:rsidRDefault="00317661" w:rsidP="00317661"/>
    <w:p w:rsidR="00317661" w:rsidRDefault="00317661" w:rsidP="00317661">
      <w:r>
        <w:t>Oferty lub wnioski o dopuszczenie do udziału w postępowaniu należy p</w:t>
      </w:r>
      <w:r>
        <w:t>rzesyłać na adres podany powyżej</w:t>
      </w:r>
    </w:p>
    <w:p w:rsidR="00317661" w:rsidRDefault="00317661" w:rsidP="00317661"/>
    <w:p w:rsidR="00317661" w:rsidRDefault="00317661" w:rsidP="00317661">
      <w:r>
        <w:t>I.4)</w:t>
      </w:r>
    </w:p>
    <w:p w:rsidR="00317661" w:rsidRDefault="00317661" w:rsidP="00317661">
      <w:r>
        <w:t>Rodzaj instytucji zamawiającej</w:t>
      </w:r>
    </w:p>
    <w:p w:rsidR="00317661" w:rsidRDefault="00317661" w:rsidP="00317661">
      <w:r>
        <w:t>Inny rodzaj: Uczelnia Publiczna</w:t>
      </w:r>
    </w:p>
    <w:p w:rsidR="00317661" w:rsidRDefault="00317661" w:rsidP="00317661"/>
    <w:p w:rsidR="00317661" w:rsidRDefault="00317661" w:rsidP="00317661">
      <w:r>
        <w:br/>
      </w:r>
    </w:p>
    <w:p w:rsidR="00317661" w:rsidRDefault="00317661" w:rsidP="00317661">
      <w:r>
        <w:lastRenderedPageBreak/>
        <w:t>I.5)</w:t>
      </w:r>
    </w:p>
    <w:p w:rsidR="00317661" w:rsidRDefault="00317661" w:rsidP="00317661"/>
    <w:p w:rsidR="00317661" w:rsidRDefault="00317661" w:rsidP="00317661">
      <w:r>
        <w:t>Główny przedmiot działalności</w:t>
      </w:r>
    </w:p>
    <w:p w:rsidR="00317661" w:rsidRDefault="00317661" w:rsidP="00317661">
      <w:r>
        <w:t>Edukacja</w:t>
      </w:r>
    </w:p>
    <w:p w:rsidR="00317661" w:rsidRDefault="00317661" w:rsidP="00317661">
      <w:r>
        <w:t>Sekcja II: Przedmiot</w:t>
      </w:r>
    </w:p>
    <w:p w:rsidR="00317661" w:rsidRDefault="00317661" w:rsidP="00317661">
      <w:r>
        <w:t>II.1)</w:t>
      </w:r>
    </w:p>
    <w:p w:rsidR="00317661" w:rsidRDefault="00317661" w:rsidP="00317661">
      <w:r>
        <w:t>Wielkość lub zakres zamówienia</w:t>
      </w:r>
    </w:p>
    <w:p w:rsidR="00317661" w:rsidRDefault="00317661" w:rsidP="00317661">
      <w:r>
        <w:t>II.1.1)</w:t>
      </w:r>
    </w:p>
    <w:p w:rsidR="00317661" w:rsidRDefault="00317661" w:rsidP="00317661">
      <w:r>
        <w:t>Nazwa:</w:t>
      </w:r>
    </w:p>
    <w:p w:rsidR="00317661" w:rsidRDefault="00317661" w:rsidP="00317661"/>
    <w:p w:rsidR="00317661" w:rsidRDefault="00317661" w:rsidP="00317661">
      <w:r>
        <w:t xml:space="preserve">Dostawa 6 szt. projektorów dla </w:t>
      </w:r>
      <w:proofErr w:type="spellStart"/>
      <w:r>
        <w:t>WIMiIP</w:t>
      </w:r>
      <w:proofErr w:type="spellEnd"/>
      <w:r>
        <w:t xml:space="preserve"> - KC-zp.272-265/18</w:t>
      </w:r>
    </w:p>
    <w:p w:rsidR="00317661" w:rsidRDefault="00317661" w:rsidP="00317661">
      <w:r>
        <w:t>Numer referencyjny: KC-zp.272-265/18</w:t>
      </w:r>
    </w:p>
    <w:p w:rsidR="00317661" w:rsidRDefault="00317661" w:rsidP="00317661">
      <w:r>
        <w:t>II.1.2)</w:t>
      </w:r>
    </w:p>
    <w:p w:rsidR="00317661" w:rsidRDefault="00317661" w:rsidP="00317661">
      <w:r>
        <w:t>Główny kod CPV</w:t>
      </w:r>
    </w:p>
    <w:p w:rsidR="00317661" w:rsidRDefault="00317661" w:rsidP="00317661">
      <w:r>
        <w:t>30213100</w:t>
      </w:r>
    </w:p>
    <w:p w:rsidR="00317661" w:rsidRDefault="00317661" w:rsidP="00317661">
      <w:r>
        <w:t>II.1.3)</w:t>
      </w:r>
    </w:p>
    <w:p w:rsidR="00317661" w:rsidRDefault="00317661" w:rsidP="00317661">
      <w:r>
        <w:t>Rodzaj zamówienia</w:t>
      </w:r>
    </w:p>
    <w:p w:rsidR="00317661" w:rsidRDefault="00317661" w:rsidP="00317661">
      <w:r>
        <w:t>Dostawy</w:t>
      </w:r>
    </w:p>
    <w:p w:rsidR="00317661" w:rsidRDefault="00317661" w:rsidP="00317661">
      <w:bookmarkStart w:id="0" w:name="_GoBack"/>
      <w:bookmarkEnd w:id="0"/>
    </w:p>
    <w:p w:rsidR="00317661" w:rsidRDefault="00317661" w:rsidP="00317661">
      <w:r>
        <w:t>II.1.4)</w:t>
      </w:r>
    </w:p>
    <w:p w:rsidR="00317661" w:rsidRDefault="00317661" w:rsidP="00317661"/>
    <w:p w:rsidR="00317661" w:rsidRDefault="00317661" w:rsidP="00317661">
      <w:r>
        <w:t>Krótki opis: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 xml:space="preserve">Przedmiotem zamówienia jest dostawa 6 szt. projektorów dla </w:t>
      </w:r>
      <w:proofErr w:type="spellStart"/>
      <w:r>
        <w:t>WIMiIP</w:t>
      </w:r>
      <w:proofErr w:type="spellEnd"/>
      <w:r>
        <w:t xml:space="preserve"> zgodnie z opisem zawartym w SIWZ.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II.1.5)</w:t>
      </w:r>
    </w:p>
    <w:p w:rsidR="00317661" w:rsidRDefault="00317661" w:rsidP="00317661"/>
    <w:p w:rsidR="00317661" w:rsidRDefault="00317661" w:rsidP="00317661">
      <w:r>
        <w:t>Szacunkowa całkowita wartość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II.1.6)</w:t>
      </w:r>
    </w:p>
    <w:p w:rsidR="00317661" w:rsidRDefault="00317661" w:rsidP="00317661"/>
    <w:p w:rsidR="00317661" w:rsidRDefault="00317661" w:rsidP="00317661">
      <w:r>
        <w:t>Informacje o częściach</w:t>
      </w:r>
    </w:p>
    <w:p w:rsidR="00317661" w:rsidRDefault="00317661" w:rsidP="00317661"/>
    <w:p w:rsidR="00317661" w:rsidRDefault="00317661" w:rsidP="00317661">
      <w:r>
        <w:t>To zamówienie podzielone jest na części: nie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II.2)</w:t>
      </w:r>
    </w:p>
    <w:p w:rsidR="00317661" w:rsidRDefault="00317661" w:rsidP="00317661"/>
    <w:p w:rsidR="00317661" w:rsidRDefault="00317661" w:rsidP="00317661">
      <w:r>
        <w:t>Opis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II.2.1)</w:t>
      </w:r>
    </w:p>
    <w:p w:rsidR="00317661" w:rsidRDefault="00317661" w:rsidP="00317661"/>
    <w:p w:rsidR="00317661" w:rsidRDefault="00317661" w:rsidP="00317661">
      <w:r>
        <w:t>Nazwa:</w:t>
      </w:r>
    </w:p>
    <w:p w:rsidR="00317661" w:rsidRDefault="00317661" w:rsidP="00317661"/>
    <w:p w:rsidR="00317661" w:rsidRDefault="00317661" w:rsidP="00317661"/>
    <w:p w:rsidR="00317661" w:rsidRDefault="00317661" w:rsidP="00317661">
      <w:r>
        <w:lastRenderedPageBreak/>
        <w:t>II.2.2)</w:t>
      </w:r>
    </w:p>
    <w:p w:rsidR="00317661" w:rsidRDefault="00317661" w:rsidP="00317661"/>
    <w:p w:rsidR="00317661" w:rsidRDefault="00317661" w:rsidP="00317661">
      <w:r>
        <w:t>Dodatkowy kod lub kody CPV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II.2.3)</w:t>
      </w:r>
    </w:p>
    <w:p w:rsidR="00317661" w:rsidRDefault="00317661" w:rsidP="00317661"/>
    <w:p w:rsidR="00317661" w:rsidRDefault="00317661" w:rsidP="00317661">
      <w:r>
        <w:t>Miejsce świadczenia usług</w:t>
      </w:r>
    </w:p>
    <w:p w:rsidR="00317661" w:rsidRDefault="00317661" w:rsidP="00317661"/>
    <w:p w:rsidR="00317661" w:rsidRDefault="00317661" w:rsidP="00317661">
      <w:r>
        <w:t>Kod NUTS: PL213</w:t>
      </w:r>
    </w:p>
    <w:p w:rsidR="00317661" w:rsidRDefault="00317661" w:rsidP="00317661"/>
    <w:p w:rsidR="00317661" w:rsidRDefault="00317661" w:rsidP="00317661">
      <w:r>
        <w:t xml:space="preserve">Główne miejsce lub lokalizacja realizacji: </w:t>
      </w:r>
    </w:p>
    <w:p w:rsidR="00317661" w:rsidRDefault="00317661" w:rsidP="00317661"/>
    <w:p w:rsidR="00317661" w:rsidRDefault="00317661" w:rsidP="00317661"/>
    <w:p w:rsidR="00317661" w:rsidRDefault="00317661" w:rsidP="00317661">
      <w:r>
        <w:t xml:space="preserve"> </w:t>
      </w:r>
    </w:p>
    <w:p w:rsidR="00317661" w:rsidRDefault="00317661" w:rsidP="00317661"/>
    <w:p w:rsidR="00317661" w:rsidRDefault="00317661" w:rsidP="00317661">
      <w:r>
        <w:t>AGH, Kraków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II.2.4)</w:t>
      </w:r>
    </w:p>
    <w:p w:rsidR="00317661" w:rsidRDefault="00317661" w:rsidP="00317661"/>
    <w:p w:rsidR="00317661" w:rsidRDefault="00317661" w:rsidP="00317661">
      <w:r>
        <w:t>Opis zamówienia: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 xml:space="preserve">Dostawa 6 szt. projektorów dla </w:t>
      </w:r>
      <w:proofErr w:type="spellStart"/>
      <w:r>
        <w:t>WIMiIP</w:t>
      </w:r>
      <w:proofErr w:type="spellEnd"/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II.2.5)</w:t>
      </w:r>
    </w:p>
    <w:p w:rsidR="00317661" w:rsidRDefault="00317661" w:rsidP="00317661"/>
    <w:p w:rsidR="00317661" w:rsidRDefault="00317661" w:rsidP="00317661">
      <w:r>
        <w:t>Kryteria udzielenia zamówienia</w:t>
      </w:r>
    </w:p>
    <w:p w:rsidR="00317661" w:rsidRDefault="00317661" w:rsidP="00317661"/>
    <w:p w:rsidR="00317661" w:rsidRDefault="00317661" w:rsidP="00317661">
      <w:r>
        <w:t>Cena nie jest jedynym kryterium udzielenia zamówienia; wszystkie kryteria są wymienione tylko w dokumentacji zamówienia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II.2.6)</w:t>
      </w:r>
    </w:p>
    <w:p w:rsidR="00317661" w:rsidRDefault="00317661" w:rsidP="00317661"/>
    <w:p w:rsidR="00317661" w:rsidRDefault="00317661" w:rsidP="00317661">
      <w:r>
        <w:t>Szacunkowa wartość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II.2.7)</w:t>
      </w:r>
    </w:p>
    <w:p w:rsidR="00317661" w:rsidRDefault="00317661" w:rsidP="00317661"/>
    <w:p w:rsidR="00317661" w:rsidRDefault="00317661" w:rsidP="00317661">
      <w:r>
        <w:t>Okres obowiązywania zamówienia, umowy ramowej lub dynamicznego systemu zakupów</w:t>
      </w:r>
    </w:p>
    <w:p w:rsidR="00317661" w:rsidRDefault="00317661" w:rsidP="00317661"/>
    <w:p w:rsidR="00317661" w:rsidRDefault="00317661" w:rsidP="00317661">
      <w:r>
        <w:t>Okres w dniach: 14</w:t>
      </w:r>
    </w:p>
    <w:p w:rsidR="00317661" w:rsidRDefault="00317661" w:rsidP="00317661"/>
    <w:p w:rsidR="00317661" w:rsidRDefault="00317661" w:rsidP="00317661">
      <w:r>
        <w:t>Niniejsze zamówienie podlega wznowieniu: nie</w:t>
      </w:r>
    </w:p>
    <w:p w:rsidR="00317661" w:rsidRDefault="00317661" w:rsidP="00317661"/>
    <w:p w:rsidR="00317661" w:rsidRDefault="00317661" w:rsidP="00317661"/>
    <w:p w:rsidR="00317661" w:rsidRDefault="00317661" w:rsidP="00317661">
      <w:r>
        <w:lastRenderedPageBreak/>
        <w:t>II.2.10)</w:t>
      </w:r>
    </w:p>
    <w:p w:rsidR="00317661" w:rsidRDefault="00317661" w:rsidP="00317661"/>
    <w:p w:rsidR="00317661" w:rsidRDefault="00317661" w:rsidP="00317661">
      <w:r>
        <w:t>Informacje o ofertach wariantowych</w:t>
      </w:r>
    </w:p>
    <w:p w:rsidR="00317661" w:rsidRDefault="00317661" w:rsidP="00317661"/>
    <w:p w:rsidR="00317661" w:rsidRDefault="00317661" w:rsidP="00317661">
      <w:r>
        <w:t>Dopuszcza się składanie ofert wariantowych: nie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II.2.11)</w:t>
      </w:r>
    </w:p>
    <w:p w:rsidR="00317661" w:rsidRDefault="00317661" w:rsidP="00317661"/>
    <w:p w:rsidR="00317661" w:rsidRDefault="00317661" w:rsidP="00317661">
      <w:r>
        <w:t>Informacje o opcjach</w:t>
      </w:r>
    </w:p>
    <w:p w:rsidR="00317661" w:rsidRDefault="00317661" w:rsidP="00317661"/>
    <w:p w:rsidR="00317661" w:rsidRDefault="00317661" w:rsidP="00317661">
      <w:r>
        <w:t>Opcje: nie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II.2.12)</w:t>
      </w:r>
    </w:p>
    <w:p w:rsidR="00317661" w:rsidRDefault="00317661" w:rsidP="00317661"/>
    <w:p w:rsidR="00317661" w:rsidRDefault="00317661" w:rsidP="00317661">
      <w:r>
        <w:t>Informacje na temat katalogów elektronicznych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II.2.13)</w:t>
      </w:r>
    </w:p>
    <w:p w:rsidR="00317661" w:rsidRDefault="00317661" w:rsidP="00317661"/>
    <w:p w:rsidR="00317661" w:rsidRDefault="00317661" w:rsidP="00317661">
      <w:r>
        <w:t>Informacje o funduszach Unii Europejskiej</w:t>
      </w:r>
    </w:p>
    <w:p w:rsidR="00317661" w:rsidRDefault="00317661" w:rsidP="00317661"/>
    <w:p w:rsidR="00317661" w:rsidRDefault="00317661" w:rsidP="00317661">
      <w:r>
        <w:t>Zamówienie dotyczy projektu/programu finansowanego ze środków Unii Europejskiej: nie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II.2.14)</w:t>
      </w:r>
    </w:p>
    <w:p w:rsidR="00317661" w:rsidRDefault="00317661" w:rsidP="00317661"/>
    <w:p w:rsidR="00317661" w:rsidRDefault="00317661" w:rsidP="00317661">
      <w:r>
        <w:t>Informacje dodatkowe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Zamawiający będzie oceniał oferty według następujących kryteriów:</w:t>
      </w:r>
    </w:p>
    <w:p w:rsidR="00317661" w:rsidRDefault="00317661" w:rsidP="00317661"/>
    <w:p w:rsidR="00317661" w:rsidRDefault="00317661" w:rsidP="00317661">
      <w:r>
        <w:t>Nr: Nazwa kryterium: Waga:</w:t>
      </w:r>
    </w:p>
    <w:p w:rsidR="00317661" w:rsidRDefault="00317661" w:rsidP="00317661"/>
    <w:p w:rsidR="00317661" w:rsidRDefault="00317661" w:rsidP="00317661">
      <w:r>
        <w:t>1 Cena 60 %</w:t>
      </w:r>
    </w:p>
    <w:p w:rsidR="00317661" w:rsidRDefault="00317661" w:rsidP="00317661"/>
    <w:p w:rsidR="00317661" w:rsidRDefault="00317661" w:rsidP="00317661">
      <w:r>
        <w:t>2 okres gwarancji na projektor 20 %</w:t>
      </w:r>
    </w:p>
    <w:p w:rsidR="00317661" w:rsidRDefault="00317661" w:rsidP="00317661"/>
    <w:p w:rsidR="00317661" w:rsidRDefault="00317661" w:rsidP="00317661">
      <w:r>
        <w:t>3.okres gwarancji na lampę 20 %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Sekcja III: Informacje o charakterze prawnym, ekonomicznym, finansowym i technicznym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III.1)</w:t>
      </w:r>
    </w:p>
    <w:p w:rsidR="00317661" w:rsidRDefault="00317661" w:rsidP="00317661"/>
    <w:p w:rsidR="00317661" w:rsidRDefault="00317661" w:rsidP="00317661">
      <w:r>
        <w:t>Warunki udziału</w:t>
      </w:r>
    </w:p>
    <w:p w:rsidR="00317661" w:rsidRDefault="00317661" w:rsidP="00317661"/>
    <w:p w:rsidR="00317661" w:rsidRDefault="00317661" w:rsidP="00317661"/>
    <w:p w:rsidR="00317661" w:rsidRDefault="00317661" w:rsidP="00317661">
      <w:r>
        <w:lastRenderedPageBreak/>
        <w:t>III.1.1)</w:t>
      </w:r>
    </w:p>
    <w:p w:rsidR="00317661" w:rsidRDefault="00317661" w:rsidP="00317661"/>
    <w:p w:rsidR="00317661" w:rsidRDefault="00317661" w:rsidP="00317661">
      <w:r>
        <w:t>Zdolność do prowadzenia działalności zawodowej, w tym wymogi związane z wpisem do rejestru zawodowego lub handlowego</w:t>
      </w:r>
    </w:p>
    <w:p w:rsidR="00317661" w:rsidRDefault="00317661" w:rsidP="00317661"/>
    <w:p w:rsidR="00317661" w:rsidRDefault="00317661" w:rsidP="00317661">
      <w:r>
        <w:t xml:space="preserve">Wykaz i krótki opis warunków: </w:t>
      </w:r>
    </w:p>
    <w:p w:rsidR="00317661" w:rsidRDefault="00317661" w:rsidP="00317661"/>
    <w:p w:rsidR="00317661" w:rsidRDefault="00317661" w:rsidP="00317661"/>
    <w:p w:rsidR="00317661" w:rsidRDefault="00317661" w:rsidP="00317661">
      <w:r>
        <w:t xml:space="preserve"> </w:t>
      </w:r>
    </w:p>
    <w:p w:rsidR="00317661" w:rsidRDefault="00317661" w:rsidP="00317661"/>
    <w:p w:rsidR="00317661" w:rsidRDefault="00317661" w:rsidP="00317661">
      <w:r>
        <w:t xml:space="preserve">1 O udzielenie zamówienia mogą ubiegać się wykonawcy, którzy: nie podlegają wykluczeniu na podstawie art. 24 ust. 1 pkt 12-23 oraz art. 24 ust. 5 pkt 1 i 8 ustawy </w:t>
      </w:r>
      <w:proofErr w:type="spellStart"/>
      <w:r>
        <w:t>Pzp</w:t>
      </w:r>
      <w:proofErr w:type="spellEnd"/>
      <w:r>
        <w:t>.</w:t>
      </w:r>
    </w:p>
    <w:p w:rsidR="00317661" w:rsidRDefault="00317661" w:rsidP="00317661"/>
    <w:p w:rsidR="00317661" w:rsidRDefault="00317661" w:rsidP="00317661">
      <w:r>
        <w:t>2. Dokumenty składane na wezwanie zamawiającego</w:t>
      </w:r>
    </w:p>
    <w:p w:rsidR="00317661" w:rsidRDefault="00317661" w:rsidP="00317661"/>
    <w:p w:rsidR="00317661" w:rsidRDefault="00317661" w:rsidP="00317661">
      <w:r>
        <w:t>b) Odpisu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317661" w:rsidRDefault="00317661" w:rsidP="00317661"/>
    <w:p w:rsidR="00317661" w:rsidRDefault="00317661" w:rsidP="00317661">
      <w:r>
        <w:t>c) Informacji z Krajowego Rejestru Karnego, w zakresie określonym w art. 24 ust. 1 pkt 13, 14 i 21 ustawy wystawione nie wcześniej niż przed terminem 6 miesięcy przed upływem terminu składania ofert;</w:t>
      </w:r>
    </w:p>
    <w:p w:rsidR="00317661" w:rsidRDefault="00317661" w:rsidP="00317661"/>
    <w:p w:rsidR="00317661" w:rsidRDefault="00317661" w:rsidP="00317661">
      <w:r>
        <w:t>d) Oświadczenia wykonawcy o braku wydania wobec niego prawomocnego wyroku sądu lub ostatecznej decyzji administracyjnej o zaleganiu z uiszczaniem podatków, opłat lub składek na ubezpieczenia społeczne lub zdrowotne albo -w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317661" w:rsidRDefault="00317661" w:rsidP="00317661"/>
    <w:p w:rsidR="00317661" w:rsidRDefault="00317661" w:rsidP="00317661">
      <w:r>
        <w:t>e) Oświadczenia wykonawcy o braku orzeczenia wobec niego tytułem środka zapobiegawczego zakazu ubiegania się o zamówienia publiczne.</w:t>
      </w:r>
    </w:p>
    <w:p w:rsidR="00317661" w:rsidRDefault="00317661" w:rsidP="00317661"/>
    <w:p w:rsidR="00317661" w:rsidRDefault="00317661" w:rsidP="00317661">
      <w:r>
        <w:t>3. Wykonawcy zagraniczni:</w:t>
      </w:r>
    </w:p>
    <w:p w:rsidR="00317661" w:rsidRDefault="00317661" w:rsidP="00317661"/>
    <w:p w:rsidR="00317661" w:rsidRDefault="00317661" w:rsidP="00317661">
      <w:r>
        <w:t>Jeżeli wykonawca ma siedzibę lub miejsce zamieszkania poza terytorium Rzeczypospolitej Polskiej, zamiast dokumentów, o których mowa w pkt b) i c)) składa odpowiednio.</w:t>
      </w:r>
    </w:p>
    <w:p w:rsidR="00317661" w:rsidRDefault="00317661" w:rsidP="00317661"/>
    <w:p w:rsidR="00317661" w:rsidRDefault="00317661" w:rsidP="00317661">
      <w:r>
        <w:t>— dokument lub dokumenty wystawione w kraju, w którym wykonawca ma siedzibę lub miejsce zamieszkania potwierdzające odpowiednio, że nie otwarto jego likwidacji ani nie ogłoszono upadłości - wystawiony nie wcześniej niż 6 miesięcy przed upływem terminu składania ofert,</w:t>
      </w:r>
    </w:p>
    <w:p w:rsidR="00317661" w:rsidRDefault="00317661" w:rsidP="00317661"/>
    <w:p w:rsidR="00317661" w:rsidRDefault="00317661" w:rsidP="00317661">
      <w:r>
        <w:t>— informacje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 w zakresie określonym w art. 24 ust. 1 pkt 13, 14 i 21 ustawy, wystawione nie wcześniej niż 6 miesięcy przed upływem terminu składania ofert.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III.1.2)</w:t>
      </w:r>
    </w:p>
    <w:p w:rsidR="00317661" w:rsidRDefault="00317661" w:rsidP="00317661"/>
    <w:p w:rsidR="00317661" w:rsidRDefault="00317661" w:rsidP="00317661">
      <w:r>
        <w:t>Sytuacja ekonomiczna i finansowa</w:t>
      </w:r>
    </w:p>
    <w:p w:rsidR="00317661" w:rsidRDefault="00317661" w:rsidP="00317661"/>
    <w:p w:rsidR="00317661" w:rsidRDefault="00317661" w:rsidP="00317661">
      <w:r>
        <w:lastRenderedPageBreak/>
        <w:t xml:space="preserve">Wykaz i krótki opis kryteriów kwalifikacji: </w:t>
      </w:r>
    </w:p>
    <w:p w:rsidR="00317661" w:rsidRDefault="00317661" w:rsidP="00317661"/>
    <w:p w:rsidR="00317661" w:rsidRDefault="00317661" w:rsidP="00317661"/>
    <w:p w:rsidR="00317661" w:rsidRDefault="00317661" w:rsidP="00317661">
      <w:r>
        <w:t xml:space="preserve"> </w:t>
      </w:r>
    </w:p>
    <w:p w:rsidR="00317661" w:rsidRDefault="00317661" w:rsidP="00317661"/>
    <w:p w:rsidR="00317661" w:rsidRDefault="00317661" w:rsidP="00317661">
      <w:r>
        <w:t>Zamawiający nie opisuje, nie wyznacza szczegółowego warunku w tym zakresie.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III.1.3)</w:t>
      </w:r>
    </w:p>
    <w:p w:rsidR="00317661" w:rsidRDefault="00317661" w:rsidP="00317661"/>
    <w:p w:rsidR="00317661" w:rsidRDefault="00317661" w:rsidP="00317661">
      <w:r>
        <w:t>Zdolność techniczna i kwalifikacje zawodowe</w:t>
      </w:r>
    </w:p>
    <w:p w:rsidR="00317661" w:rsidRDefault="00317661" w:rsidP="00317661"/>
    <w:p w:rsidR="00317661" w:rsidRDefault="00317661" w:rsidP="00317661">
      <w:r>
        <w:t xml:space="preserve">Wykaz i krótki opis kryteriów kwalifikacji: </w:t>
      </w:r>
    </w:p>
    <w:p w:rsidR="00317661" w:rsidRDefault="00317661" w:rsidP="00317661"/>
    <w:p w:rsidR="00317661" w:rsidRDefault="00317661" w:rsidP="00317661"/>
    <w:p w:rsidR="00317661" w:rsidRDefault="00317661" w:rsidP="00317661">
      <w:r>
        <w:t xml:space="preserve"> </w:t>
      </w:r>
    </w:p>
    <w:p w:rsidR="00317661" w:rsidRDefault="00317661" w:rsidP="00317661"/>
    <w:p w:rsidR="00317661" w:rsidRDefault="00317661" w:rsidP="00317661">
      <w:r>
        <w:t>Zamawiający nie opisuje, nie wyznacza szczegółowego warunku w tym zakresie.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III.1.5)</w:t>
      </w:r>
    </w:p>
    <w:p w:rsidR="00317661" w:rsidRDefault="00317661" w:rsidP="00317661"/>
    <w:p w:rsidR="00317661" w:rsidRDefault="00317661" w:rsidP="00317661">
      <w:r>
        <w:t>Informacje o zamówieniach zastrzeżonych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III.2)</w:t>
      </w:r>
    </w:p>
    <w:p w:rsidR="00317661" w:rsidRDefault="00317661" w:rsidP="00317661"/>
    <w:p w:rsidR="00317661" w:rsidRDefault="00317661" w:rsidP="00317661">
      <w:r>
        <w:t>Warunki dotyczące zamówienia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III.2.2)</w:t>
      </w:r>
    </w:p>
    <w:p w:rsidR="00317661" w:rsidRDefault="00317661" w:rsidP="00317661"/>
    <w:p w:rsidR="00317661" w:rsidRDefault="00317661" w:rsidP="00317661">
      <w:r>
        <w:t>Warunki realizacji umowy: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Realizacja umowy odbędzie się zgodnie ze wzorem umowy stanowiącym załącznik nr 3 do SIWZ.</w:t>
      </w:r>
    </w:p>
    <w:p w:rsidR="00317661" w:rsidRDefault="00317661" w:rsidP="00317661"/>
    <w:p w:rsidR="00317661" w:rsidRDefault="00317661" w:rsidP="00317661">
      <w:r>
        <w:t>Przewidywane zmiany umowy określono we wzorze umowy stanowiącym załącznik nr 3 do SIWZ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III.2.3)</w:t>
      </w:r>
    </w:p>
    <w:p w:rsidR="00317661" w:rsidRDefault="00317661" w:rsidP="00317661"/>
    <w:p w:rsidR="00317661" w:rsidRDefault="00317661" w:rsidP="00317661">
      <w:r>
        <w:t>Informacje na temat pracowników odpowiedzialnych za wykonanie zamówienia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Sekcja IV: Procedura</w:t>
      </w:r>
    </w:p>
    <w:p w:rsidR="00317661" w:rsidRDefault="00317661" w:rsidP="00317661"/>
    <w:p w:rsidR="00317661" w:rsidRDefault="00317661" w:rsidP="00317661"/>
    <w:p w:rsidR="00317661" w:rsidRDefault="00317661" w:rsidP="00317661">
      <w:r>
        <w:lastRenderedPageBreak/>
        <w:t>IV.1)</w:t>
      </w:r>
    </w:p>
    <w:p w:rsidR="00317661" w:rsidRDefault="00317661" w:rsidP="00317661"/>
    <w:p w:rsidR="00317661" w:rsidRDefault="00317661" w:rsidP="00317661">
      <w:r>
        <w:t>Opis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IV.1.1)</w:t>
      </w:r>
    </w:p>
    <w:p w:rsidR="00317661" w:rsidRDefault="00317661" w:rsidP="00317661"/>
    <w:p w:rsidR="00317661" w:rsidRDefault="00317661" w:rsidP="00317661">
      <w:r>
        <w:t>Rodzaj procedury</w:t>
      </w:r>
    </w:p>
    <w:p w:rsidR="00317661" w:rsidRDefault="00317661" w:rsidP="00317661"/>
    <w:p w:rsidR="00317661" w:rsidRDefault="00317661" w:rsidP="00317661">
      <w:r>
        <w:t>Procedura otwarta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IV.1.3)</w:t>
      </w:r>
    </w:p>
    <w:p w:rsidR="00317661" w:rsidRDefault="00317661" w:rsidP="00317661"/>
    <w:p w:rsidR="00317661" w:rsidRDefault="00317661" w:rsidP="00317661">
      <w:r>
        <w:t>Informacje na temat umowy ramowej lub dynamicznego systemu zakupów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IV.1.4)</w:t>
      </w:r>
    </w:p>
    <w:p w:rsidR="00317661" w:rsidRDefault="00317661" w:rsidP="00317661"/>
    <w:p w:rsidR="00317661" w:rsidRDefault="00317661" w:rsidP="00317661">
      <w:r>
        <w:t>Zmniejszenie liczby rozwiązań lub ofert podczas negocjacji lub dialogu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IV.1.6)</w:t>
      </w:r>
    </w:p>
    <w:p w:rsidR="00317661" w:rsidRDefault="00317661" w:rsidP="00317661"/>
    <w:p w:rsidR="00317661" w:rsidRDefault="00317661" w:rsidP="00317661">
      <w:r>
        <w:t>Informacje na temat aukcji elektronicznej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IV.1.8)</w:t>
      </w:r>
    </w:p>
    <w:p w:rsidR="00317661" w:rsidRDefault="00317661" w:rsidP="00317661"/>
    <w:p w:rsidR="00317661" w:rsidRDefault="00317661" w:rsidP="00317661">
      <w:r>
        <w:t>Informacje na temat Porozumienia w sprawie zamówień rządowych (GPA)</w:t>
      </w:r>
    </w:p>
    <w:p w:rsidR="00317661" w:rsidRDefault="00317661" w:rsidP="00317661"/>
    <w:p w:rsidR="00317661" w:rsidRDefault="00317661" w:rsidP="00317661">
      <w:r>
        <w:t>Zamówienie jest objęte Porozumieniem w sprawie zamówień rządowych: tak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IV.2)</w:t>
      </w:r>
    </w:p>
    <w:p w:rsidR="00317661" w:rsidRDefault="00317661" w:rsidP="00317661"/>
    <w:p w:rsidR="00317661" w:rsidRDefault="00317661" w:rsidP="00317661">
      <w:r>
        <w:t>Informacje administracyjne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IV.2.1)</w:t>
      </w:r>
    </w:p>
    <w:p w:rsidR="00317661" w:rsidRDefault="00317661" w:rsidP="00317661"/>
    <w:p w:rsidR="00317661" w:rsidRDefault="00317661" w:rsidP="00317661">
      <w:r>
        <w:t>Poprzednia publikacja dotycząca przedmiotowego postępowania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IV.2.2)</w:t>
      </w:r>
    </w:p>
    <w:p w:rsidR="00317661" w:rsidRDefault="00317661" w:rsidP="00317661"/>
    <w:p w:rsidR="00317661" w:rsidRDefault="00317661" w:rsidP="00317661">
      <w:r>
        <w:t>Termin składania ofert lub wniosków o dopuszczenie do udziału</w:t>
      </w:r>
    </w:p>
    <w:p w:rsidR="00317661" w:rsidRDefault="00317661" w:rsidP="00317661"/>
    <w:p w:rsidR="00317661" w:rsidRDefault="00317661" w:rsidP="00317661">
      <w:r>
        <w:t>Data: 31/07/2018</w:t>
      </w:r>
    </w:p>
    <w:p w:rsidR="00317661" w:rsidRDefault="00317661" w:rsidP="00317661"/>
    <w:p w:rsidR="00317661" w:rsidRDefault="00317661" w:rsidP="00317661">
      <w:r>
        <w:t>Czas lokalny: 09:30</w:t>
      </w:r>
    </w:p>
    <w:p w:rsidR="00317661" w:rsidRDefault="00317661" w:rsidP="00317661"/>
    <w:p w:rsidR="00317661" w:rsidRDefault="00317661" w:rsidP="00317661"/>
    <w:p w:rsidR="00317661" w:rsidRDefault="00317661" w:rsidP="00317661">
      <w:r>
        <w:lastRenderedPageBreak/>
        <w:t>IV.2.3)</w:t>
      </w:r>
    </w:p>
    <w:p w:rsidR="00317661" w:rsidRDefault="00317661" w:rsidP="00317661"/>
    <w:p w:rsidR="00317661" w:rsidRDefault="00317661" w:rsidP="00317661">
      <w:r>
        <w:t>Szacunkowa data wysłania zaproszeń do składania ofert lub do udziału wybranym kandydatom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IV.2.4)</w:t>
      </w:r>
    </w:p>
    <w:p w:rsidR="00317661" w:rsidRDefault="00317661" w:rsidP="00317661"/>
    <w:p w:rsidR="00317661" w:rsidRDefault="00317661" w:rsidP="00317661">
      <w:r>
        <w:t>Języki, w których można sporządzać oferty lub wnioski o dopuszczenie do udziału:</w:t>
      </w:r>
    </w:p>
    <w:p w:rsidR="00317661" w:rsidRDefault="00317661" w:rsidP="00317661"/>
    <w:p w:rsidR="00317661" w:rsidRDefault="00317661" w:rsidP="00317661">
      <w:r>
        <w:t>Polski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IV.2.6)</w:t>
      </w:r>
    </w:p>
    <w:p w:rsidR="00317661" w:rsidRDefault="00317661" w:rsidP="00317661"/>
    <w:p w:rsidR="00317661" w:rsidRDefault="00317661" w:rsidP="00317661">
      <w:r>
        <w:t>Minimalny okres, w którym oferent będzie związany ofertą</w:t>
      </w:r>
    </w:p>
    <w:p w:rsidR="00317661" w:rsidRDefault="00317661" w:rsidP="00317661"/>
    <w:p w:rsidR="00317661" w:rsidRDefault="00317661" w:rsidP="00317661">
      <w:r>
        <w:t>Okres w miesiącach: 2 (od ustalonej daty składania ofert)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IV.2.7)</w:t>
      </w:r>
    </w:p>
    <w:p w:rsidR="00317661" w:rsidRDefault="00317661" w:rsidP="00317661"/>
    <w:p w:rsidR="00317661" w:rsidRDefault="00317661" w:rsidP="00317661">
      <w:r>
        <w:t>Warunki otwarcia ofert</w:t>
      </w:r>
    </w:p>
    <w:p w:rsidR="00317661" w:rsidRDefault="00317661" w:rsidP="00317661"/>
    <w:p w:rsidR="00317661" w:rsidRDefault="00317661" w:rsidP="00317661">
      <w:r>
        <w:t>Data: 31/07/2018</w:t>
      </w:r>
    </w:p>
    <w:p w:rsidR="00317661" w:rsidRDefault="00317661" w:rsidP="00317661"/>
    <w:p w:rsidR="00317661" w:rsidRDefault="00317661" w:rsidP="00317661">
      <w:r>
        <w:t>Czas lokalny: 10:00</w:t>
      </w:r>
    </w:p>
    <w:p w:rsidR="00317661" w:rsidRDefault="00317661" w:rsidP="00317661"/>
    <w:p w:rsidR="00317661" w:rsidRDefault="00317661" w:rsidP="00317661">
      <w:r>
        <w:t xml:space="preserve">Miejsce: </w:t>
      </w:r>
    </w:p>
    <w:p w:rsidR="00317661" w:rsidRDefault="00317661" w:rsidP="00317661"/>
    <w:p w:rsidR="00317661" w:rsidRDefault="00317661" w:rsidP="00317661"/>
    <w:p w:rsidR="00317661" w:rsidRDefault="00317661" w:rsidP="00317661">
      <w:r>
        <w:t xml:space="preserve"> </w:t>
      </w:r>
    </w:p>
    <w:p w:rsidR="00317661" w:rsidRDefault="00317661" w:rsidP="00317661"/>
    <w:p w:rsidR="00317661" w:rsidRDefault="00317661" w:rsidP="00317661">
      <w:r>
        <w:t>Akademia Górniczo-Hutnicza im. Stanisława Staszica, al. Mickiewicza 30, 30-059 Kraków, pok. 400, paw. C2/C3.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Sekcja VI: Informacje uzupełniające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VI.1)</w:t>
      </w:r>
    </w:p>
    <w:p w:rsidR="00317661" w:rsidRDefault="00317661" w:rsidP="00317661"/>
    <w:p w:rsidR="00317661" w:rsidRDefault="00317661" w:rsidP="00317661">
      <w:r>
        <w:t>Informacje o powtarzającym się charakterze zamówienia</w:t>
      </w:r>
    </w:p>
    <w:p w:rsidR="00317661" w:rsidRDefault="00317661" w:rsidP="00317661"/>
    <w:p w:rsidR="00317661" w:rsidRDefault="00317661" w:rsidP="00317661">
      <w:r>
        <w:t>Jest to zamówienie o charakterze powtarzającym się: nie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VI.2)</w:t>
      </w:r>
    </w:p>
    <w:p w:rsidR="00317661" w:rsidRDefault="00317661" w:rsidP="00317661"/>
    <w:p w:rsidR="00317661" w:rsidRDefault="00317661" w:rsidP="00317661">
      <w:r>
        <w:t>Informacje na temat procesów elektronicznych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VI.3)</w:t>
      </w:r>
    </w:p>
    <w:p w:rsidR="00317661" w:rsidRDefault="00317661" w:rsidP="00317661"/>
    <w:p w:rsidR="00317661" w:rsidRDefault="00317661" w:rsidP="00317661">
      <w:r>
        <w:t>Informacje dodatkowe: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Oferta musi być zabezpieczona wadium w wysokości: 550 PLN (słownie: pięćset pięćdziesiąt PLN 00/100).</w:t>
      </w:r>
    </w:p>
    <w:p w:rsidR="00317661" w:rsidRDefault="00317661" w:rsidP="00317661"/>
    <w:p w:rsidR="00317661" w:rsidRDefault="00317661" w:rsidP="00317661">
      <w:r>
        <w:t>Wadium należy wnieść przed upływem terminu składania ofert.</w:t>
      </w:r>
    </w:p>
    <w:p w:rsidR="00317661" w:rsidRDefault="00317661" w:rsidP="00317661"/>
    <w:p w:rsidR="00317661" w:rsidRDefault="00317661" w:rsidP="00317661">
      <w:r>
        <w:t>Wadium może być wnoszone w jednej lub kilku następujących formach:</w:t>
      </w:r>
    </w:p>
    <w:p w:rsidR="00317661" w:rsidRDefault="00317661" w:rsidP="00317661"/>
    <w:p w:rsidR="00317661" w:rsidRDefault="00317661" w:rsidP="00317661">
      <w:r>
        <w:t>— pieniądzu:</w:t>
      </w:r>
    </w:p>
    <w:p w:rsidR="00317661" w:rsidRDefault="00317661" w:rsidP="00317661"/>
    <w:p w:rsidR="00317661" w:rsidRDefault="00317661" w:rsidP="00317661">
      <w:r>
        <w:t>Przelewem na rachunek bankowy zamawiającego:</w:t>
      </w:r>
    </w:p>
    <w:p w:rsidR="00317661" w:rsidRDefault="00317661" w:rsidP="00317661"/>
    <w:p w:rsidR="00317661" w:rsidRPr="00317661" w:rsidRDefault="00317661" w:rsidP="00317661">
      <w:pPr>
        <w:rPr>
          <w:lang w:val="en-US"/>
        </w:rPr>
      </w:pPr>
      <w:r w:rsidRPr="00317661">
        <w:rPr>
          <w:lang w:val="en-US"/>
        </w:rPr>
        <w:t>Nr IBAN: PL 96 1240 4722 1111 0000 4858 2922.</w:t>
      </w:r>
    </w:p>
    <w:p w:rsidR="00317661" w:rsidRPr="00317661" w:rsidRDefault="00317661" w:rsidP="00317661">
      <w:pPr>
        <w:rPr>
          <w:lang w:val="en-US"/>
        </w:rPr>
      </w:pPr>
    </w:p>
    <w:p w:rsidR="00317661" w:rsidRPr="00317661" w:rsidRDefault="00317661" w:rsidP="00317661">
      <w:pPr>
        <w:rPr>
          <w:lang w:val="en-US"/>
        </w:rPr>
      </w:pPr>
      <w:r w:rsidRPr="00317661">
        <w:rPr>
          <w:lang w:val="en-US"/>
        </w:rPr>
        <w:t>Nr SWIFT: PKO PP LPW.</w:t>
      </w:r>
    </w:p>
    <w:p w:rsidR="00317661" w:rsidRPr="00317661" w:rsidRDefault="00317661" w:rsidP="00317661">
      <w:pPr>
        <w:rPr>
          <w:lang w:val="en-US"/>
        </w:rPr>
      </w:pPr>
    </w:p>
    <w:p w:rsidR="00317661" w:rsidRDefault="00317661" w:rsidP="00317661">
      <w:r>
        <w:t>Zamawiający przypomina, że za skuteczne wniesione wadium uznaje się zaksięgowane kwoty na rachunku bankowym Zamawiającego.</w:t>
      </w:r>
    </w:p>
    <w:p w:rsidR="00317661" w:rsidRDefault="00317661" w:rsidP="00317661"/>
    <w:p w:rsidR="00317661" w:rsidRDefault="00317661" w:rsidP="00317661">
      <w:r>
        <w:t>— poręczeniach bankowych, lub poręczeniach spółdzielczej kasy oszczędnościowo-kredytowej, z tym, że poręczenie kasy jest zawsze poręczeniem pieniężnym,</w:t>
      </w:r>
    </w:p>
    <w:p w:rsidR="00317661" w:rsidRDefault="00317661" w:rsidP="00317661"/>
    <w:p w:rsidR="00317661" w:rsidRDefault="00317661" w:rsidP="00317661">
      <w:r>
        <w:t>— gwarancjach bankowych,</w:t>
      </w:r>
    </w:p>
    <w:p w:rsidR="00317661" w:rsidRDefault="00317661" w:rsidP="00317661"/>
    <w:p w:rsidR="00317661" w:rsidRDefault="00317661" w:rsidP="00317661">
      <w:r>
        <w:t>— gwarancjach ubezpieczeniowych,</w:t>
      </w:r>
    </w:p>
    <w:p w:rsidR="00317661" w:rsidRDefault="00317661" w:rsidP="00317661"/>
    <w:p w:rsidR="00317661" w:rsidRDefault="00317661" w:rsidP="00317661">
      <w:r>
        <w:t>— poręczeniach udzielanych przez podmioty, o których mowa w art. 6b ust. 5 pkt 2 ustawy z dnia 9.11.2000 r. o utworzeniu Polskiej Agencji Rozwoju Przedsiębiorczości.</w:t>
      </w:r>
    </w:p>
    <w:p w:rsidR="00317661" w:rsidRDefault="00317661" w:rsidP="00317661"/>
    <w:p w:rsidR="00317661" w:rsidRDefault="00317661" w:rsidP="00317661">
      <w:r>
        <w:t>Zamawiający żąda, aby wykonawca złożył wraz z ofertą:</w:t>
      </w:r>
    </w:p>
    <w:p w:rsidR="00317661" w:rsidRDefault="00317661" w:rsidP="00317661"/>
    <w:p w:rsidR="00317661" w:rsidRDefault="00317661" w:rsidP="00317661">
      <w:r>
        <w:t>— aktualne na dzień składania ofert oświadczenie o nie podleganiu wykluczeniu z postępowania na formularzu Jednolitego Europejskiego Dokumentu Zamówienia zwanym dalej również „JEDZ” lub „jednolitym dokumentem”, którego edytowalny wzór stanowi załącznik nr 2 do SIWZ.</w:t>
      </w:r>
    </w:p>
    <w:p w:rsidR="00317661" w:rsidRDefault="00317661" w:rsidP="00317661"/>
    <w:p w:rsidR="00317661" w:rsidRDefault="00317661" w:rsidP="00317661">
      <w:r>
        <w:t>Wzór JEDZ określa rozporządzenie wykonawcze Komisji UE 2016/7 z dnia 5.1.2016 r., ustanawiające standardowy formularz Jednolitego Europejskiego Dokumentu Zamówienia (</w:t>
      </w:r>
      <w:proofErr w:type="spellStart"/>
      <w:r>
        <w:t>Dz.Urz</w:t>
      </w:r>
      <w:proofErr w:type="spellEnd"/>
      <w:r>
        <w:t>. UE z 6.1.2016, L 3/16).</w:t>
      </w:r>
    </w:p>
    <w:p w:rsidR="00317661" w:rsidRDefault="00317661" w:rsidP="00317661"/>
    <w:p w:rsidR="00317661" w:rsidRDefault="00317661" w:rsidP="00317661">
      <w:r>
        <w:t>Informacje zawarte w oświadczeniu na formularzu jednolitego dokumentu stanowią wstępne potwierdzenie, że Wykonawca nie podlega wykluczeniu z postępowania.</w:t>
      </w:r>
    </w:p>
    <w:p w:rsidR="00317661" w:rsidRDefault="00317661" w:rsidP="00317661"/>
    <w:p w:rsidR="00317661" w:rsidRDefault="00317661" w:rsidP="00317661">
      <w:r>
        <w:t>Oświadczenie na formularzu jednolitego dokumentu powinno zostać sporządzone pod rygorem nieważności w postaci elektronicznej i opatrzone kwalifikowanym podpisem elektronicznym.</w:t>
      </w:r>
    </w:p>
    <w:p w:rsidR="00317661" w:rsidRDefault="00317661" w:rsidP="00317661"/>
    <w:p w:rsidR="00317661" w:rsidRDefault="00317661" w:rsidP="00317661">
      <w:r>
        <w:t>Oświadczenie należy złożyć za pośrednictwem platformy on-</w:t>
      </w:r>
      <w:proofErr w:type="spellStart"/>
      <w:r>
        <w:t>line</w:t>
      </w:r>
      <w:proofErr w:type="spellEnd"/>
      <w:r>
        <w:t xml:space="preserve"> pod adresem http://e-ProPublico.pl/ (dalej </w:t>
      </w:r>
      <w:proofErr w:type="spellStart"/>
      <w:r>
        <w:t>jako:Platforma</w:t>
      </w:r>
      <w:proofErr w:type="spellEnd"/>
      <w:r>
        <w:t>). Korzystanie z platformy jest bezpłatne.</w:t>
      </w:r>
    </w:p>
    <w:p w:rsidR="00317661" w:rsidRDefault="00317661" w:rsidP="00317661"/>
    <w:p w:rsidR="00317661" w:rsidRDefault="00317661" w:rsidP="00317661">
      <w:r>
        <w:lastRenderedPageBreak/>
        <w:t>W przypadku wspólnego ubiegania się o zamówienie przez Wykonawców, JEDZ sporządzony w postaci elektronicznej i podpisany kwalifikowanym podpisem elektronicznym przez osoby upoważnione do reprezentacji danego Wykonawcy, składa każdy z Wykonawców wspólnie ubiegających się o zamówienie, przy użyciu środków komunikacji elektronicznej.</w:t>
      </w:r>
    </w:p>
    <w:p w:rsidR="00317661" w:rsidRDefault="00317661" w:rsidP="00317661"/>
    <w:p w:rsidR="00317661" w:rsidRDefault="00317661" w:rsidP="00317661">
      <w:r>
        <w:t>Wykonawca, który powołuje się na zasoby innych podmiotów, w celu wykazania braku istnienia wobec nich podstaw wykluczenia oraz spełniania, w zakresie, w jakim powołuje się na ich zasoby, warunków udziału w postępowaniu, składa także JEDZ-e dotyczące tych podmiotów sporządzone w formie elektronicznej i podpisane kwalifikowanym podpisem elektronicznym przez te podmioty, przy użyciu środków komunikacji elektronicznej.</w:t>
      </w:r>
    </w:p>
    <w:p w:rsidR="00317661" w:rsidRDefault="00317661" w:rsidP="00317661"/>
    <w:p w:rsidR="00317661" w:rsidRDefault="00317661" w:rsidP="00317661">
      <w:r>
        <w:t>— wypełniony i podpisany Formularz Oferty, zgodnie ze wzorem stanowiącym Załącznik nr 1 do SIWZ (lub zgodnie z jego treścią),</w:t>
      </w:r>
    </w:p>
    <w:p w:rsidR="00317661" w:rsidRDefault="00317661" w:rsidP="00317661"/>
    <w:p w:rsidR="00317661" w:rsidRDefault="00317661" w:rsidP="00317661">
      <w:r>
        <w:t>— Opis techniczny wraz ze wskazaniem wszystkich parametrów technicznych, spełniających wymagania Zamawiającego określone w SIWZ,</w:t>
      </w:r>
    </w:p>
    <w:p w:rsidR="00317661" w:rsidRDefault="00317661" w:rsidP="00317661"/>
    <w:p w:rsidR="00317661" w:rsidRDefault="00317661" w:rsidP="00317661">
      <w:r>
        <w:t>— Pełnomocnictwo do reprezentowania Wykonawcy (Wykonawców występujących wspólnie), o ile ofertę składa pełnomocnik,</w:t>
      </w:r>
    </w:p>
    <w:p w:rsidR="00317661" w:rsidRDefault="00317661" w:rsidP="00317661"/>
    <w:p w:rsidR="00317661" w:rsidRDefault="00317661" w:rsidP="00317661">
      <w:r>
        <w:t xml:space="preserve">—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</w:t>
      </w:r>
      <w:proofErr w:type="spellStart"/>
      <w:r>
        <w:t>dowody,że</w:t>
      </w:r>
      <w:proofErr w:type="spellEnd"/>
      <w:r>
        <w:t xml:space="preserve"> powiązania z innym Wykonawcą nie prowadzą do zakłócenia konkurencji w postępowaniu o udzielenie zamówienia.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VI.4)</w:t>
      </w:r>
    </w:p>
    <w:p w:rsidR="00317661" w:rsidRDefault="00317661" w:rsidP="00317661"/>
    <w:p w:rsidR="00317661" w:rsidRDefault="00317661" w:rsidP="00317661">
      <w:r>
        <w:t>Procedury odwoławcze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VI.4.1)</w:t>
      </w:r>
    </w:p>
    <w:p w:rsidR="00317661" w:rsidRDefault="00317661" w:rsidP="00317661"/>
    <w:p w:rsidR="00317661" w:rsidRDefault="00317661" w:rsidP="00317661">
      <w:r>
        <w:t>Organ odpowiedzialny za procedury odwoławcze</w:t>
      </w:r>
    </w:p>
    <w:p w:rsidR="00317661" w:rsidRDefault="00317661" w:rsidP="00317661"/>
    <w:p w:rsidR="00317661" w:rsidRDefault="00317661" w:rsidP="00317661">
      <w:r>
        <w:t>Prezes Krajowej Izby Odwoławczej</w:t>
      </w:r>
    </w:p>
    <w:p w:rsidR="00317661" w:rsidRDefault="00317661" w:rsidP="00317661">
      <w:r>
        <w:t>ul. Postępu 17a</w:t>
      </w:r>
    </w:p>
    <w:p w:rsidR="00317661" w:rsidRDefault="00317661" w:rsidP="00317661">
      <w:r>
        <w:t>Warszawa</w:t>
      </w:r>
    </w:p>
    <w:p w:rsidR="00317661" w:rsidRDefault="00317661" w:rsidP="00317661">
      <w:r>
        <w:t>02-676</w:t>
      </w:r>
    </w:p>
    <w:p w:rsidR="00317661" w:rsidRDefault="00317661" w:rsidP="00317661">
      <w:r>
        <w:t>Polska</w:t>
      </w:r>
    </w:p>
    <w:p w:rsidR="00317661" w:rsidRDefault="00317661" w:rsidP="00317661">
      <w:r>
        <w:t>Tel.: +48 224584740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VI.4.2)</w:t>
      </w:r>
    </w:p>
    <w:p w:rsidR="00317661" w:rsidRDefault="00317661" w:rsidP="00317661"/>
    <w:p w:rsidR="00317661" w:rsidRDefault="00317661" w:rsidP="00317661">
      <w:r>
        <w:t>Organ odpowiedzialny za procedury mediacyjne</w:t>
      </w:r>
    </w:p>
    <w:p w:rsidR="00317661" w:rsidRDefault="00317661" w:rsidP="00317661"/>
    <w:p w:rsidR="00317661" w:rsidRDefault="00317661" w:rsidP="00317661">
      <w:r>
        <w:t>Prezes Krajowej Izby Odwoławczej</w:t>
      </w:r>
    </w:p>
    <w:p w:rsidR="00317661" w:rsidRDefault="00317661" w:rsidP="00317661">
      <w:r>
        <w:t>ul. Postępu 17a</w:t>
      </w:r>
    </w:p>
    <w:p w:rsidR="00317661" w:rsidRDefault="00317661" w:rsidP="00317661">
      <w:r>
        <w:t>Warszawa</w:t>
      </w:r>
    </w:p>
    <w:p w:rsidR="00317661" w:rsidRDefault="00317661" w:rsidP="00317661">
      <w:r>
        <w:lastRenderedPageBreak/>
        <w:t>02-676</w:t>
      </w:r>
    </w:p>
    <w:p w:rsidR="00317661" w:rsidRDefault="00317661" w:rsidP="00317661">
      <w:r>
        <w:t>Polska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VI.4.3)</w:t>
      </w:r>
    </w:p>
    <w:p w:rsidR="00317661" w:rsidRDefault="00317661" w:rsidP="00317661"/>
    <w:p w:rsidR="00317661" w:rsidRDefault="00317661" w:rsidP="00317661">
      <w:r>
        <w:t xml:space="preserve">Składanie </w:t>
      </w:r>
      <w:proofErr w:type="spellStart"/>
      <w:r>
        <w:t>odwołań</w:t>
      </w:r>
      <w:proofErr w:type="spellEnd"/>
    </w:p>
    <w:p w:rsidR="00317661" w:rsidRDefault="00317661" w:rsidP="00317661"/>
    <w:p w:rsidR="00317661" w:rsidRDefault="00317661" w:rsidP="00317661">
      <w:r>
        <w:t xml:space="preserve">Dokładne informacje na temat terminów składania </w:t>
      </w:r>
      <w:proofErr w:type="spellStart"/>
      <w:r>
        <w:t>odwołań</w:t>
      </w:r>
      <w:proofErr w:type="spellEnd"/>
      <w:r>
        <w:t xml:space="preserve">: </w:t>
      </w:r>
    </w:p>
    <w:p w:rsidR="00317661" w:rsidRDefault="00317661" w:rsidP="00317661"/>
    <w:p w:rsidR="00317661" w:rsidRDefault="00317661" w:rsidP="00317661"/>
    <w:p w:rsidR="00317661" w:rsidRDefault="00317661" w:rsidP="00317661">
      <w:r>
        <w:t xml:space="preserve"> </w:t>
      </w:r>
    </w:p>
    <w:p w:rsidR="00317661" w:rsidRDefault="00317661" w:rsidP="00317661"/>
    <w:p w:rsidR="00317661" w:rsidRDefault="00317661" w:rsidP="00317661">
      <w: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 przysługują środki ochrony prawnej przewidziane w dziale VI ustawy </w:t>
      </w:r>
      <w:proofErr w:type="spellStart"/>
      <w:r>
        <w:t>Pzp</w:t>
      </w:r>
      <w:proofErr w:type="spellEnd"/>
      <w:r>
        <w:t xml:space="preserve"> jak dla postępowań powyżej kwoty określonej przepisach wykonawczych wydanych na podstawie art. 11 ust. 8 ustawy </w:t>
      </w:r>
      <w:proofErr w:type="spellStart"/>
      <w:r>
        <w:t>Pzp</w:t>
      </w:r>
      <w:proofErr w:type="spellEnd"/>
      <w:r>
        <w:t>.</w:t>
      </w:r>
    </w:p>
    <w:p w:rsidR="00317661" w:rsidRDefault="00317661" w:rsidP="00317661"/>
    <w:p w:rsidR="00317661" w:rsidRDefault="00317661" w:rsidP="00317661">
      <w:r>
        <w:t xml:space="preserve">Środki ochrony prawnej wobec ogłoszenia o zamówieniu oraz SIWZ przysługują również organizacjom wpisanym na listę, o której mowa w art. 154 pkt 5 ustawy </w:t>
      </w:r>
      <w:proofErr w:type="spellStart"/>
      <w:r>
        <w:t>Pzp</w:t>
      </w:r>
      <w:proofErr w:type="spellEnd"/>
      <w:r>
        <w:t>.</w:t>
      </w:r>
    </w:p>
    <w:p w:rsidR="00317661" w:rsidRDefault="00317661" w:rsidP="00317661"/>
    <w:p w:rsidR="00317661" w:rsidRDefault="00317661" w:rsidP="00317661">
      <w: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317661" w:rsidRDefault="00317661" w:rsidP="00317661"/>
    <w:p w:rsidR="00317661" w:rsidRDefault="00317661" w:rsidP="00317661">
      <w: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7661" w:rsidRDefault="00317661" w:rsidP="00317661"/>
    <w:p w:rsidR="00317661" w:rsidRDefault="00317661" w:rsidP="00317661">
      <w: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317661" w:rsidRDefault="00317661" w:rsidP="00317661"/>
    <w:p w:rsidR="00317661" w:rsidRDefault="00317661" w:rsidP="00317661">
      <w: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17661" w:rsidRDefault="00317661" w:rsidP="00317661"/>
    <w:p w:rsidR="00317661" w:rsidRDefault="00317661" w:rsidP="00317661">
      <w:r>
        <w:t>Odwołanie wnosi się w terminie 10 dni od dnia przesłania informacji o czynności zamawiającego stanowiącej podstawę jego wniesienia - jeżeli zostały przesłane w sposób określony w art. 180 ust. 5 zdanie drugie albo w terminie 15 dni - jeżeli zostały przesłane w inny sposób.</w:t>
      </w:r>
    </w:p>
    <w:p w:rsidR="00317661" w:rsidRDefault="00317661" w:rsidP="00317661"/>
    <w:p w:rsidR="00317661" w:rsidRDefault="00317661" w:rsidP="00317661">
      <w:r>
        <w:t>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317661" w:rsidRDefault="00317661" w:rsidP="00317661"/>
    <w:p w:rsidR="00317661" w:rsidRDefault="00317661" w:rsidP="00317661">
      <w:r>
        <w:t>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317661" w:rsidRDefault="00317661" w:rsidP="00317661"/>
    <w:p w:rsidR="00317661" w:rsidRDefault="00317661" w:rsidP="00317661">
      <w:r>
        <w:lastRenderedPageBreak/>
        <w:t>W przypadku wniesienia odwołania po upływie terminu składania ofert bieg terminu związania ofertą ulega zawieszeniu do czasu ogłoszenia przez Izbę orzeczenia.</w:t>
      </w:r>
    </w:p>
    <w:p w:rsidR="00317661" w:rsidRDefault="00317661" w:rsidP="00317661"/>
    <w:p w:rsidR="00317661" w:rsidRDefault="00317661" w:rsidP="00317661">
      <w: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317661" w:rsidRDefault="00317661" w:rsidP="00317661"/>
    <w:p w:rsidR="00317661" w:rsidRDefault="00317661" w:rsidP="00317661">
      <w: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317661" w:rsidRDefault="00317661" w:rsidP="00317661"/>
    <w:p w:rsidR="00317661" w:rsidRDefault="00317661" w:rsidP="00317661"/>
    <w:p w:rsidR="00317661" w:rsidRDefault="00317661" w:rsidP="00317661"/>
    <w:p w:rsidR="00317661" w:rsidRDefault="00317661" w:rsidP="00317661">
      <w:r>
        <w:t>VI.4.4)</w:t>
      </w:r>
    </w:p>
    <w:p w:rsidR="00317661" w:rsidRDefault="00317661" w:rsidP="00317661"/>
    <w:p w:rsidR="00317661" w:rsidRDefault="00317661" w:rsidP="00317661">
      <w:r>
        <w:t xml:space="preserve">Źródło, gdzie można uzyskać informacje na temat składania </w:t>
      </w:r>
      <w:proofErr w:type="spellStart"/>
      <w:r>
        <w:t>odwołań</w:t>
      </w:r>
      <w:proofErr w:type="spellEnd"/>
    </w:p>
    <w:p w:rsidR="00317661" w:rsidRDefault="00317661" w:rsidP="00317661"/>
    <w:p w:rsidR="00317661" w:rsidRDefault="00317661" w:rsidP="00317661">
      <w:r>
        <w:t>Prezes Krajowej Izby Odwoławczej</w:t>
      </w:r>
    </w:p>
    <w:p w:rsidR="00317661" w:rsidRDefault="00317661" w:rsidP="00317661">
      <w:r>
        <w:t>ul. Postępu 17a</w:t>
      </w:r>
    </w:p>
    <w:p w:rsidR="00317661" w:rsidRDefault="00317661" w:rsidP="00317661">
      <w:r>
        <w:t>Warszawa</w:t>
      </w:r>
    </w:p>
    <w:p w:rsidR="00317661" w:rsidRDefault="00317661" w:rsidP="00317661">
      <w:r>
        <w:t>02-676</w:t>
      </w:r>
    </w:p>
    <w:p w:rsidR="00317661" w:rsidRDefault="00317661" w:rsidP="00317661">
      <w:r>
        <w:t>Polska</w:t>
      </w:r>
    </w:p>
    <w:p w:rsidR="00317661" w:rsidRDefault="00317661" w:rsidP="00317661">
      <w:r>
        <w:t>Tel.: +48 224584740</w:t>
      </w:r>
    </w:p>
    <w:p w:rsidR="00317661" w:rsidRDefault="00317661" w:rsidP="00317661"/>
    <w:p w:rsidR="00317661" w:rsidRDefault="00317661" w:rsidP="00317661"/>
    <w:p w:rsidR="00317661" w:rsidRDefault="00317661" w:rsidP="00317661">
      <w:r>
        <w:t>VI.5)</w:t>
      </w:r>
    </w:p>
    <w:p w:rsidR="00317661" w:rsidRDefault="00317661" w:rsidP="00317661"/>
    <w:p w:rsidR="00317661" w:rsidRDefault="00317661" w:rsidP="00317661">
      <w:r>
        <w:t>Data wysłania niniejszego ogłoszenia:</w:t>
      </w:r>
    </w:p>
    <w:p w:rsidR="00317661" w:rsidRDefault="00317661" w:rsidP="00317661"/>
    <w:p w:rsidR="001F2F5B" w:rsidRPr="00912A96" w:rsidRDefault="00317661" w:rsidP="00317661">
      <w:r>
        <w:t>19/06/2018</w:t>
      </w:r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93" w:rsidRDefault="00633E93">
      <w:r>
        <w:separator/>
      </w:r>
    </w:p>
  </w:endnote>
  <w:endnote w:type="continuationSeparator" w:id="0">
    <w:p w:rsidR="00633E93" w:rsidRDefault="0063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766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7661">
      <w:rPr>
        <w:rStyle w:val="Numerstrony"/>
        <w:rFonts w:ascii="Arial" w:hAnsi="Arial"/>
        <w:noProof/>
        <w:sz w:val="18"/>
        <w:szCs w:val="18"/>
      </w:rPr>
      <w:t>12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6C" w:rsidRDefault="00705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93" w:rsidRDefault="00633E93">
      <w:r>
        <w:separator/>
      </w:r>
    </w:p>
  </w:footnote>
  <w:footnote w:type="continuationSeparator" w:id="0">
    <w:p w:rsidR="00633E93" w:rsidRDefault="0063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6C" w:rsidRDefault="00705D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6C" w:rsidRDefault="00705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E93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17661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33E93"/>
    <w:rsid w:val="00650B8E"/>
    <w:rsid w:val="006A0CCA"/>
    <w:rsid w:val="006C4F93"/>
    <w:rsid w:val="00700E60"/>
    <w:rsid w:val="00705D6C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12</Pages>
  <Words>1935</Words>
  <Characters>13018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Breguła</dc:creator>
  <cp:keywords/>
  <dc:description/>
  <cp:lastModifiedBy>Katarzyna Breguła</cp:lastModifiedBy>
  <cp:revision>3</cp:revision>
  <cp:lastPrinted>2018-06-22T07:19:00Z</cp:lastPrinted>
  <dcterms:created xsi:type="dcterms:W3CDTF">2018-06-22T07:18:00Z</dcterms:created>
  <dcterms:modified xsi:type="dcterms:W3CDTF">2018-06-22T07:19:00Z</dcterms:modified>
</cp:coreProperties>
</file>