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B" w:rsidRPr="004A072D" w:rsidRDefault="00BF331B" w:rsidP="00BF331B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 w:rsidRPr="004A072D">
        <w:rPr>
          <w:b/>
          <w:bCs/>
          <w:color w:val="000000"/>
          <w:sz w:val="28"/>
          <w:szCs w:val="20"/>
        </w:rPr>
        <w:t>OGŁOSZENIE O UDZIELANYM ZAMÓWIENIU</w:t>
      </w:r>
    </w:p>
    <w:p w:rsidR="00BF331B" w:rsidRPr="00EC02B9" w:rsidRDefault="00BF331B" w:rsidP="00BF331B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4A072D">
        <w:rPr>
          <w:rFonts w:ascii="Times New Roman" w:hAnsi="Times New Roman"/>
          <w:b/>
        </w:rPr>
        <w:t xml:space="preserve">Znak sprawy: </w:t>
      </w:r>
      <w:r w:rsidR="004E07A1" w:rsidRPr="004A072D">
        <w:rPr>
          <w:rFonts w:ascii="Times New Roman" w:hAnsi="Times New Roman"/>
          <w:b/>
        </w:rPr>
        <w:t>NA/O/179/2018</w:t>
      </w:r>
      <w:r w:rsidRPr="004A072D">
        <w:rPr>
          <w:rFonts w:ascii="Times New Roman" w:hAnsi="Times New Roman"/>
          <w:b/>
          <w:lang w:val="pl-PL"/>
        </w:rPr>
        <w:t xml:space="preserve"> </w:t>
      </w:r>
      <w:r w:rsidR="004E07A1" w:rsidRPr="004A072D">
        <w:rPr>
          <w:rFonts w:ascii="Times New Roman" w:hAnsi="Times New Roman"/>
          <w:lang w:val="pl-PL"/>
        </w:rPr>
        <w:t>Rzeszów</w:t>
      </w:r>
      <w:r w:rsidRPr="004A072D">
        <w:rPr>
          <w:rFonts w:ascii="Times New Roman" w:hAnsi="Times New Roman"/>
        </w:rPr>
        <w:t xml:space="preserve">, </w:t>
      </w:r>
      <w:r w:rsidR="004E07A1" w:rsidRPr="004A072D">
        <w:rPr>
          <w:rFonts w:ascii="Times New Roman" w:hAnsi="Times New Roman"/>
        </w:rPr>
        <w:t>2018-06-</w:t>
      </w:r>
      <w:r w:rsidR="00EC02B9">
        <w:rPr>
          <w:rFonts w:ascii="Times New Roman" w:hAnsi="Times New Roman"/>
          <w:lang w:val="pl-PL"/>
        </w:rPr>
        <w:t>19</w:t>
      </w:r>
    </w:p>
    <w:p w:rsidR="00BF331B" w:rsidRPr="004A072D" w:rsidRDefault="00BF331B" w:rsidP="00BF331B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BF331B" w:rsidRPr="004A072D" w:rsidRDefault="00BF331B" w:rsidP="00BF331B">
      <w:pPr>
        <w:tabs>
          <w:tab w:val="center" w:pos="4536"/>
          <w:tab w:val="right" w:pos="7371"/>
          <w:tab w:val="right" w:pos="9072"/>
        </w:tabs>
        <w:jc w:val="both"/>
        <w:rPr>
          <w:sz w:val="22"/>
          <w:szCs w:val="22"/>
        </w:rPr>
      </w:pPr>
      <w:r w:rsidRPr="004A072D">
        <w:rPr>
          <w:sz w:val="22"/>
          <w:szCs w:val="22"/>
        </w:rPr>
        <w:t>Pod</w:t>
      </w:r>
      <w:r w:rsidR="007E3C9B" w:rsidRPr="004A072D">
        <w:rPr>
          <w:sz w:val="22"/>
          <w:szCs w:val="22"/>
        </w:rPr>
        <w:t xml:space="preserve">stawa prawna ogłoszenia: art. 4d ust 1 pkt 1 </w:t>
      </w:r>
      <w:r w:rsidRPr="004A072D">
        <w:rPr>
          <w:sz w:val="22"/>
          <w:szCs w:val="22"/>
        </w:rPr>
        <w:t xml:space="preserve"> </w:t>
      </w:r>
      <w:r w:rsidR="0063457F" w:rsidRPr="004A072D">
        <w:rPr>
          <w:bCs/>
          <w:sz w:val="22"/>
          <w:szCs w:val="22"/>
        </w:rPr>
        <w:t xml:space="preserve">ustawy z dnia </w:t>
      </w:r>
      <w:r w:rsidR="0063457F" w:rsidRPr="004A072D">
        <w:rPr>
          <w:sz w:val="22"/>
          <w:szCs w:val="22"/>
        </w:rPr>
        <w:t xml:space="preserve">29 stycznia 2004 roku Prawo zamówień publicznych </w:t>
      </w:r>
      <w:r w:rsidR="004E07A1" w:rsidRPr="004A072D">
        <w:rPr>
          <w:sz w:val="22"/>
          <w:szCs w:val="22"/>
        </w:rPr>
        <w:t>(t.j. Dz. U. z 2017 r. poz. 1579 z późn. zm.)</w:t>
      </w:r>
      <w:r w:rsidR="0063457F" w:rsidRPr="004A072D">
        <w:rPr>
          <w:sz w:val="22"/>
          <w:szCs w:val="22"/>
        </w:rPr>
        <w:t xml:space="preserve"> </w:t>
      </w:r>
      <w:r w:rsidRPr="004A072D">
        <w:rPr>
          <w:sz w:val="22"/>
          <w:szCs w:val="22"/>
        </w:rPr>
        <w:t xml:space="preserve">w związku z art. 30a ustawy z dnia 30 kwietnia 2010 r. o zasadach finansowania nauki (Dz. U. Nr 96, poz. 615, z późn. zm.). </w:t>
      </w:r>
    </w:p>
    <w:p w:rsidR="00BF331B" w:rsidRPr="004A072D" w:rsidRDefault="00BF331B" w:rsidP="00BF331B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4A072D" w:rsidTr="00AE7290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4A072D" w:rsidRDefault="00BF331B" w:rsidP="00AE729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072D">
              <w:rPr>
                <w:b/>
                <w:bCs/>
                <w:color w:val="000000"/>
              </w:rPr>
              <w:t>I. ZAMAWIAJĄCY</w:t>
            </w:r>
          </w:p>
          <w:p w:rsidR="00BF331B" w:rsidRPr="004A072D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4A072D">
              <w:rPr>
                <w:lang w:val="pl-PL" w:eastAsia="pl-PL"/>
              </w:rPr>
              <w:t>Politechnika Rzeszowska im. I. Łukasiewicza</w:t>
            </w:r>
          </w:p>
          <w:p w:rsidR="00BF331B" w:rsidRPr="004A072D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4A072D">
              <w:rPr>
                <w:lang w:val="pl-PL" w:eastAsia="pl-PL"/>
              </w:rPr>
              <w:t>al. Powstańców Warszawy 12</w:t>
            </w:r>
          </w:p>
          <w:p w:rsidR="00BF331B" w:rsidRPr="004A072D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4A072D">
              <w:rPr>
                <w:lang w:val="pl-PL" w:eastAsia="pl-PL"/>
              </w:rPr>
              <w:t xml:space="preserve">35-959 Rzeszów </w:t>
            </w:r>
          </w:p>
          <w:p w:rsidR="00BF331B" w:rsidRPr="004A072D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4A072D">
              <w:rPr>
                <w:lang w:val="pl-PL" w:eastAsia="pl-PL"/>
              </w:rPr>
              <w:t>NIP: 813-026-69-99</w:t>
            </w:r>
          </w:p>
        </w:tc>
      </w:tr>
    </w:tbl>
    <w:p w:rsidR="00BF331B" w:rsidRPr="004A072D" w:rsidRDefault="00BF331B" w:rsidP="007E3C9B">
      <w:pPr>
        <w:spacing w:line="360" w:lineRule="auto"/>
        <w:jc w:val="both"/>
        <w:rPr>
          <w:b/>
        </w:rPr>
      </w:pPr>
      <w:r w:rsidRPr="004A072D">
        <w:rPr>
          <w:b/>
        </w:rPr>
        <w:t xml:space="preserve">Osoba prowadząca postępowanie: </w:t>
      </w:r>
    </w:p>
    <w:p w:rsidR="00281641" w:rsidRPr="004A072D" w:rsidRDefault="004E07A1" w:rsidP="007E3C9B">
      <w:pPr>
        <w:spacing w:line="360" w:lineRule="auto"/>
        <w:jc w:val="both"/>
        <w:rPr>
          <w:b/>
        </w:rPr>
      </w:pPr>
      <w:r w:rsidRPr="004A072D">
        <w:rPr>
          <w:lang w:val="de-DE"/>
        </w:rPr>
        <w:t>mgr Magdalena Salamon</w:t>
      </w:r>
      <w:r w:rsidR="00281641" w:rsidRPr="004A072D">
        <w:rPr>
          <w:lang w:val="de-DE"/>
        </w:rPr>
        <w:t xml:space="preserve"> -  tel. </w:t>
      </w:r>
      <w:r w:rsidRPr="004A072D">
        <w:rPr>
          <w:lang w:val="de-DE"/>
        </w:rPr>
        <w:t>(17) 8653636</w:t>
      </w:r>
      <w:r w:rsidR="00281641" w:rsidRPr="004A072D">
        <w:rPr>
          <w:lang w:val="en-US"/>
        </w:rPr>
        <w:t xml:space="preserve"> e-mail </w:t>
      </w:r>
      <w:r w:rsidRPr="004A072D">
        <w:rPr>
          <w:lang w:val="en-US"/>
        </w:rPr>
        <w:t>msalamon@prz.edu.pl</w:t>
      </w:r>
    </w:p>
    <w:p w:rsidR="00281641" w:rsidRPr="004A072D" w:rsidRDefault="00281641" w:rsidP="007E3C9B">
      <w:pPr>
        <w:pStyle w:val="Nagwek1"/>
        <w:spacing w:after="120"/>
        <w:jc w:val="both"/>
        <w:rPr>
          <w:rFonts w:ascii="Times New Roman" w:hAnsi="Times New Roman"/>
          <w:sz w:val="24"/>
          <w:szCs w:val="24"/>
        </w:rPr>
      </w:pPr>
      <w:r w:rsidRPr="004A072D">
        <w:rPr>
          <w:rFonts w:ascii="Times New Roman" w:hAnsi="Times New Roman"/>
          <w:sz w:val="24"/>
          <w:szCs w:val="24"/>
        </w:rPr>
        <w:t>Uza</w:t>
      </w:r>
      <w:r w:rsidR="007E3C9B" w:rsidRPr="004A072D">
        <w:rPr>
          <w:rFonts w:ascii="Times New Roman" w:hAnsi="Times New Roman"/>
          <w:sz w:val="24"/>
          <w:szCs w:val="24"/>
        </w:rPr>
        <w:t xml:space="preserve">sadnienie zastosowania art. 4d ust 1 pkt 1 </w:t>
      </w:r>
      <w:r w:rsidRPr="004A072D">
        <w:rPr>
          <w:rFonts w:ascii="Times New Roman" w:hAnsi="Times New Roman"/>
          <w:sz w:val="24"/>
          <w:szCs w:val="24"/>
        </w:rPr>
        <w:t xml:space="preserve">PZP </w:t>
      </w:r>
    </w:p>
    <w:p w:rsidR="00281641" w:rsidRPr="004A072D" w:rsidRDefault="00281641" w:rsidP="007E3C9B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4A072D">
        <w:rPr>
          <w:rFonts w:ascii="Times New Roman" w:hAnsi="Times New Roman"/>
          <w:b w:val="0"/>
          <w:sz w:val="24"/>
          <w:szCs w:val="24"/>
        </w:rPr>
        <w:t xml:space="preserve">Przedmiotem zamówienia są dostawy/usługi służące wyłącznie do celów prac badawczych, eksperymentalnych, naukowych lub rozwojowych. </w:t>
      </w:r>
    </w:p>
    <w:p w:rsidR="00281641" w:rsidRPr="004A072D" w:rsidRDefault="00281641" w:rsidP="007E3C9B">
      <w:pPr>
        <w:pStyle w:val="p15"/>
        <w:spacing w:before="120" w:beforeAutospacing="0" w:after="0" w:afterAutospacing="0"/>
        <w:jc w:val="both"/>
        <w:rPr>
          <w:b/>
        </w:rPr>
      </w:pPr>
      <w:r w:rsidRPr="004A072D">
        <w:rPr>
          <w:b/>
        </w:rPr>
        <w:t>Nie służą prowadzeniu przez zamawiającego produkcji seryjnej, mającej na celu osiągnięcie rentowności rynkowej lub pokryciu kosztów badań lub rozwoju.</w:t>
      </w:r>
    </w:p>
    <w:p w:rsidR="00281641" w:rsidRPr="005F6F72" w:rsidRDefault="00281641" w:rsidP="00281641">
      <w:pPr>
        <w:pStyle w:val="p15"/>
        <w:spacing w:before="120" w:beforeAutospacing="0" w:after="0" w:afterAutospacing="0"/>
        <w:rPr>
          <w:b/>
          <w:bCs/>
          <w:color w:val="000000"/>
          <w:sz w:val="16"/>
          <w:szCs w:val="16"/>
        </w:rPr>
      </w:pPr>
    </w:p>
    <w:p w:rsidR="00281641" w:rsidRPr="004A072D" w:rsidRDefault="00BF331B" w:rsidP="007E3C9B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4A072D">
        <w:rPr>
          <w:b/>
          <w:bCs/>
          <w:color w:val="000000"/>
        </w:rPr>
        <w:t>II. OPIS PRZEDMIOTU ZAMÓWIENIA</w:t>
      </w:r>
    </w:p>
    <w:p w:rsidR="00BF331B" w:rsidRPr="004A072D" w:rsidRDefault="00BF331B" w:rsidP="00BF331B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4A072D"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483"/>
      </w:tblGrid>
      <w:tr w:rsidR="00BF331B" w:rsidRPr="004A072D" w:rsidTr="00887017">
        <w:tc>
          <w:tcPr>
            <w:tcW w:w="1510" w:type="dxa"/>
            <w:shd w:val="clear" w:color="auto" w:fill="F3F3F3"/>
            <w:vAlign w:val="center"/>
          </w:tcPr>
          <w:p w:rsidR="00BF331B" w:rsidRPr="004A072D" w:rsidRDefault="00BF331B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072D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483" w:type="dxa"/>
            <w:shd w:val="clear" w:color="auto" w:fill="F3F3F3"/>
            <w:vAlign w:val="center"/>
          </w:tcPr>
          <w:p w:rsidR="00BF331B" w:rsidRPr="004A072D" w:rsidRDefault="00BF331B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072D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4E07A1" w:rsidRPr="004A072D" w:rsidTr="00887017">
        <w:tc>
          <w:tcPr>
            <w:tcW w:w="1510" w:type="dxa"/>
            <w:vAlign w:val="center"/>
          </w:tcPr>
          <w:p w:rsidR="004E07A1" w:rsidRPr="004A072D" w:rsidRDefault="004E07A1" w:rsidP="000B284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3" w:type="dxa"/>
          </w:tcPr>
          <w:p w:rsidR="004E07A1" w:rsidRPr="004A072D" w:rsidRDefault="004E07A1" w:rsidP="000B2849">
            <w:pPr>
              <w:spacing w:after="120"/>
              <w:jc w:val="both"/>
            </w:pPr>
            <w:r w:rsidRPr="004A072D">
              <w:rPr>
                <w:b/>
              </w:rPr>
              <w:t>Temat</w:t>
            </w:r>
            <w:r w:rsidRPr="004A072D">
              <w:t>: Modernizacja dyfraktometru SAXS Nanostar</w:t>
            </w:r>
          </w:p>
          <w:p w:rsidR="004E07A1" w:rsidRPr="004A072D" w:rsidRDefault="004E07A1" w:rsidP="000B2849">
            <w:pPr>
              <w:spacing w:after="120"/>
              <w:jc w:val="both"/>
            </w:pPr>
            <w:r w:rsidRPr="004A072D">
              <w:rPr>
                <w:b/>
              </w:rPr>
              <w:t>Wspólny Słownik Zamówień</w:t>
            </w:r>
            <w:r w:rsidRPr="004A072D">
              <w:t>:</w:t>
            </w:r>
            <w:r w:rsidRPr="004A072D">
              <w:rPr>
                <w:b/>
              </w:rPr>
              <w:t xml:space="preserve"> </w:t>
            </w:r>
            <w:r w:rsidRPr="004A072D">
              <w:t xml:space="preserve">31131200-5 - Anody </w:t>
            </w:r>
          </w:p>
          <w:p w:rsidR="004E07A1" w:rsidRPr="004A072D" w:rsidRDefault="004E07A1" w:rsidP="000B2849">
            <w:pPr>
              <w:spacing w:after="120"/>
              <w:jc w:val="both"/>
            </w:pPr>
            <w:r w:rsidRPr="004A072D">
              <w:rPr>
                <w:b/>
              </w:rPr>
              <w:t>Opis</w:t>
            </w:r>
            <w:r w:rsidRPr="004A072D">
              <w:t xml:space="preserve">: </w:t>
            </w:r>
          </w:p>
          <w:p w:rsidR="004E07A1" w:rsidRPr="004A072D" w:rsidRDefault="004E07A1" w:rsidP="000B2849">
            <w:pPr>
              <w:spacing w:after="120"/>
              <w:jc w:val="both"/>
            </w:pPr>
            <w:r w:rsidRPr="004A072D">
              <w:t xml:space="preserve">Przedmiotem modernizacji jest detektor Vantec 2000 firmy </w:t>
            </w:r>
            <w:proofErr w:type="spellStart"/>
            <w:r w:rsidRPr="004A072D">
              <w:t>Bruker</w:t>
            </w:r>
            <w:proofErr w:type="spellEnd"/>
            <w:r w:rsidRPr="004A072D">
              <w:t xml:space="preserve"> posiadającym przez </w:t>
            </w:r>
            <w:r w:rsidR="007E3C9B" w:rsidRPr="004A072D">
              <w:t>Zamawiającego</w:t>
            </w:r>
            <w:r w:rsidRPr="004A072D">
              <w:t xml:space="preserve">,  w którym należy wymienić anodę celem poprawy parametrów detekcji 2D. Modernizacją objęte też będą elementy elektroniczne zapewniające współpracę anody z detektorem, oraz zapewniające kompatybilność współpracy detektora z dyfraktometrem rentgenowskim Nanostar firmy </w:t>
            </w:r>
            <w:proofErr w:type="spellStart"/>
            <w:r w:rsidRPr="004A072D">
              <w:t>Bruker</w:t>
            </w:r>
            <w:proofErr w:type="spellEnd"/>
            <w:r w:rsidRPr="004A072D">
              <w:t>.</w:t>
            </w:r>
            <w:r w:rsidR="007E3C9B" w:rsidRPr="004A072D">
              <w:t xml:space="preserve"> Posiadanym przez Zamawiającego </w:t>
            </w:r>
          </w:p>
          <w:p w:rsidR="004E07A1" w:rsidRPr="004A072D" w:rsidRDefault="004E07A1" w:rsidP="000B2849">
            <w:pPr>
              <w:spacing w:after="120"/>
              <w:jc w:val="both"/>
            </w:pPr>
            <w:r w:rsidRPr="004A072D">
              <w:t>Dodatkowo zmodernizowany detektor Vantec 2000 po dostarczeniu do Wydziałowego Laboratorium Spektrometrii ma być zainstalowany i skalibrowany do współpracy z dyfraktometrem Nanostar będącym na wyposażeniu Wydziałowego Laboratorium Spektrometrii.</w:t>
            </w:r>
          </w:p>
          <w:p w:rsidR="004E07A1" w:rsidRPr="004A072D" w:rsidRDefault="004E07A1" w:rsidP="000B284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Zamawiający nie dopuszcza składania ofert wariantowych</w:t>
            </w:r>
            <w:r w:rsidRPr="004A072D">
              <w:rPr>
                <w:rFonts w:ascii="Times New Roman" w:hAnsi="Times New Roman"/>
                <w:sz w:val="24"/>
                <w:szCs w:val="24"/>
              </w:rPr>
              <w:t>.</w:t>
            </w:r>
            <w:r w:rsidRPr="004A0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E07A1" w:rsidRPr="004A072D" w:rsidTr="00887017">
        <w:tc>
          <w:tcPr>
            <w:tcW w:w="1510" w:type="dxa"/>
            <w:vAlign w:val="center"/>
          </w:tcPr>
          <w:p w:rsidR="004E07A1" w:rsidRPr="004A072D" w:rsidRDefault="004E07A1" w:rsidP="000B284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483" w:type="dxa"/>
          </w:tcPr>
          <w:p w:rsidR="004E07A1" w:rsidRPr="004A072D" w:rsidRDefault="004E07A1" w:rsidP="000B2849">
            <w:pPr>
              <w:spacing w:after="120"/>
              <w:jc w:val="both"/>
            </w:pPr>
            <w:r w:rsidRPr="004A072D">
              <w:rPr>
                <w:b/>
              </w:rPr>
              <w:t>Temat</w:t>
            </w:r>
            <w:r w:rsidRPr="004A072D">
              <w:t>: Badania doświadczalne łożysk ślizgowych</w:t>
            </w:r>
          </w:p>
          <w:p w:rsidR="004E07A1" w:rsidRPr="004A072D" w:rsidRDefault="004E07A1" w:rsidP="000B2849">
            <w:pPr>
              <w:spacing w:after="120"/>
              <w:jc w:val="both"/>
            </w:pPr>
            <w:r w:rsidRPr="004A072D">
              <w:rPr>
                <w:b/>
              </w:rPr>
              <w:t>Wspólny Słownik Zamówień</w:t>
            </w:r>
            <w:r w:rsidRPr="004A072D">
              <w:t>:</w:t>
            </w:r>
            <w:r w:rsidRPr="004A072D">
              <w:rPr>
                <w:b/>
              </w:rPr>
              <w:t xml:space="preserve"> </w:t>
            </w:r>
            <w:r w:rsidRPr="004A072D">
              <w:t xml:space="preserve">73110000-6 - Usługi badawcze </w:t>
            </w:r>
          </w:p>
          <w:p w:rsidR="004E07A1" w:rsidRPr="004A072D" w:rsidRDefault="004E07A1" w:rsidP="000B2849">
            <w:pPr>
              <w:spacing w:after="120"/>
              <w:jc w:val="both"/>
            </w:pPr>
            <w:r w:rsidRPr="004A072D">
              <w:rPr>
                <w:b/>
              </w:rPr>
              <w:t>Opis</w:t>
            </w:r>
            <w:r w:rsidRPr="004A072D">
              <w:t xml:space="preserve">: </w:t>
            </w:r>
          </w:p>
          <w:p w:rsidR="004E07A1" w:rsidRPr="004A072D" w:rsidRDefault="004E07A1" w:rsidP="000B2849">
            <w:pPr>
              <w:spacing w:after="120"/>
              <w:jc w:val="both"/>
            </w:pPr>
            <w:r w:rsidRPr="004A072D">
              <w:t>Usługa badawcza polegała będzie na wyznaczeniu charakterystyk łożysk ślizgowych ze zmodyfikowaną konstrukcją współpracujących elementów. Badania zrealizowane być powinny w warunkach tarcia płynnego a stanowisko badawcze do ich przeprowadzenia powinno umożliwić wyznaczenie podstawowych charakterystyk łożyska ślizgowego: momentu tarcia oraz temperatury filmu olejowego. Stanowisko powinno również umożliwiać uzyskanie różnych prędkości obrotowych czopa łożyskowego oraz różnych obciążeń badanego łożyska.</w:t>
            </w:r>
          </w:p>
          <w:p w:rsidR="004E07A1" w:rsidRPr="004A072D" w:rsidRDefault="004E07A1" w:rsidP="000B284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2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4A072D">
              <w:rPr>
                <w:rFonts w:ascii="Times New Roman" w:hAnsi="Times New Roman"/>
                <w:sz w:val="24"/>
                <w:szCs w:val="24"/>
              </w:rPr>
              <w:t>.</w:t>
            </w:r>
            <w:r w:rsidRPr="004A0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F331B" w:rsidRPr="004A072D" w:rsidRDefault="00BF331B" w:rsidP="00BF331B">
      <w:pPr>
        <w:spacing w:after="120"/>
        <w:jc w:val="both"/>
      </w:pPr>
      <w:r w:rsidRPr="004A072D">
        <w:t>Części nie mogą być dzielone przez wykonawców, oferty nie zawierające pełnego zakresu przedmiotu zamówienia określonego w zadaniu częściowym zostaną odrzucone.</w:t>
      </w:r>
    </w:p>
    <w:p w:rsidR="00AC7FA3" w:rsidRPr="004A072D" w:rsidRDefault="00AC7FA3" w:rsidP="00BF6434">
      <w:pPr>
        <w:jc w:val="both"/>
        <w:rPr>
          <w:sz w:val="16"/>
          <w:szCs w:val="16"/>
        </w:rPr>
      </w:pPr>
    </w:p>
    <w:p w:rsidR="00AC7FA3" w:rsidRPr="004A072D" w:rsidRDefault="00AC7FA3" w:rsidP="00BF6434">
      <w:pPr>
        <w:rPr>
          <w:b/>
          <w:bCs/>
          <w:color w:val="000000"/>
        </w:rPr>
      </w:pPr>
      <w:r w:rsidRPr="004A072D">
        <w:rPr>
          <w:b/>
          <w:bCs/>
          <w:color w:val="000000"/>
        </w:rPr>
        <w:t>III. TERMIN REALIZACJI</w:t>
      </w: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AC7FA3" w:rsidRPr="004A072D" w:rsidTr="00AC7FA3">
        <w:tc>
          <w:tcPr>
            <w:tcW w:w="8640" w:type="dxa"/>
          </w:tcPr>
          <w:p w:rsidR="00AC7FA3" w:rsidRPr="004A072D" w:rsidRDefault="00BF6434" w:rsidP="00BF6434">
            <w:pPr>
              <w:pStyle w:val="Tekstpodstawowy"/>
              <w:rPr>
                <w:b/>
                <w:lang w:val="pl-PL"/>
              </w:rPr>
            </w:pPr>
            <w:r w:rsidRPr="004A072D">
              <w:rPr>
                <w:b/>
                <w:lang w:val="pl-PL"/>
              </w:rPr>
              <w:t>14</w:t>
            </w:r>
            <w:r w:rsidR="005F6F72">
              <w:rPr>
                <w:b/>
                <w:lang w:val="pl-PL"/>
              </w:rPr>
              <w:t xml:space="preserve"> </w:t>
            </w:r>
            <w:r w:rsidR="005F6F72">
              <w:rPr>
                <w:b/>
              </w:rPr>
              <w:t>dni</w:t>
            </w:r>
            <w:r w:rsidRPr="004A072D">
              <w:rPr>
                <w:b/>
              </w:rPr>
              <w:t xml:space="preserve"> od daty udzielenia zamówienia</w:t>
            </w:r>
            <w:r w:rsidRPr="004A072D">
              <w:t xml:space="preserve"> – dla zadania częściowego: </w:t>
            </w:r>
            <w:r w:rsidRPr="004A072D">
              <w:rPr>
                <w:lang w:val="pl-PL"/>
              </w:rPr>
              <w:t>1</w:t>
            </w:r>
          </w:p>
          <w:p w:rsidR="00AC7FA3" w:rsidRPr="004A072D" w:rsidRDefault="004E07A1" w:rsidP="00BF6434">
            <w:pPr>
              <w:pStyle w:val="Tekstpodstawowy"/>
            </w:pPr>
            <w:r w:rsidRPr="004A072D">
              <w:rPr>
                <w:b/>
              </w:rPr>
              <w:t>1 miesiąc od daty udzielenia zamówienia</w:t>
            </w:r>
            <w:r w:rsidR="00AC7FA3" w:rsidRPr="004A072D">
              <w:t xml:space="preserve"> – dla zadania częściowego: </w:t>
            </w:r>
            <w:r w:rsidRPr="004A072D">
              <w:t>2</w:t>
            </w:r>
          </w:p>
        </w:tc>
        <w:tc>
          <w:tcPr>
            <w:tcW w:w="8640" w:type="dxa"/>
          </w:tcPr>
          <w:p w:rsidR="00AC7FA3" w:rsidRPr="004A072D" w:rsidRDefault="00AC7FA3" w:rsidP="00BF6434">
            <w:pPr>
              <w:pStyle w:val="Tekstpodstawowy"/>
            </w:pPr>
          </w:p>
        </w:tc>
      </w:tr>
      <w:tr w:rsidR="00BF331B" w:rsidRPr="004A072D" w:rsidTr="00AC7FA3">
        <w:trPr>
          <w:gridAfter w:val="1"/>
          <w:wAfter w:w="8640" w:type="dxa"/>
        </w:trPr>
        <w:tc>
          <w:tcPr>
            <w:tcW w:w="8640" w:type="dxa"/>
            <w:hideMark/>
          </w:tcPr>
          <w:p w:rsidR="00BF331B" w:rsidRPr="004A072D" w:rsidRDefault="00BF331B" w:rsidP="00AE7290">
            <w:pPr>
              <w:pStyle w:val="Tekstpodstawowy"/>
              <w:rPr>
                <w:lang w:val="pl-PL" w:eastAsia="pl-PL"/>
              </w:rPr>
            </w:pPr>
          </w:p>
        </w:tc>
      </w:tr>
    </w:tbl>
    <w:p w:rsidR="00BF331B" w:rsidRPr="004A072D" w:rsidRDefault="00BF331B" w:rsidP="00BF331B">
      <w:pPr>
        <w:spacing w:line="360" w:lineRule="auto"/>
        <w:rPr>
          <w:b/>
          <w:sz w:val="16"/>
          <w:szCs w:val="16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4A072D" w:rsidTr="00AE7290">
        <w:trPr>
          <w:trHeight w:val="211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4" w:rsidRPr="004A072D" w:rsidRDefault="00BF6434" w:rsidP="00BF6434">
            <w:pPr>
              <w:spacing w:before="120"/>
              <w:rPr>
                <w:b/>
                <w:bCs/>
                <w:color w:val="000000"/>
              </w:rPr>
            </w:pPr>
            <w:r w:rsidRPr="004A072D">
              <w:rPr>
                <w:b/>
                <w:bCs/>
                <w:color w:val="000000"/>
              </w:rPr>
              <w:t>IV. OPIS SPOSOBU PRZYGOTOWANIA OFERTY</w:t>
            </w:r>
          </w:p>
          <w:p w:rsidR="00BF6434" w:rsidRPr="004A072D" w:rsidRDefault="00BF6434" w:rsidP="00BF6434">
            <w:pPr>
              <w:pStyle w:val="Nagwek2"/>
              <w:keepNext w:val="0"/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 w:cs="Times New Roman"/>
                <w:i w:val="0"/>
                <w:u w:val="single"/>
              </w:rPr>
            </w:pPr>
            <w:r w:rsidRPr="004A072D">
              <w:rPr>
                <w:rFonts w:ascii="Times New Roman" w:hAnsi="Times New Roman" w:cs="Times New Roman"/>
                <w:i w:val="0"/>
                <w:u w:val="single"/>
              </w:rPr>
              <w:t>1. Oferta musi być sporządzona według wzoru formularza oferty stanowiącego załącznik nr 1 do niniejszego ogłoszenia.</w:t>
            </w:r>
          </w:p>
          <w:p w:rsidR="00BF6434" w:rsidRPr="004A072D" w:rsidRDefault="00BF6434" w:rsidP="00BF6434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4A072D">
              <w:rPr>
                <w:b/>
                <w:bCs/>
                <w:color w:val="000000"/>
                <w:u w:val="single"/>
              </w:rPr>
              <w:t xml:space="preserve">2. Do oferty należy dołączyć szczegółowy opis potwierdzający wykonanie usługi zgodnie z opisem zamawiającego </w:t>
            </w:r>
          </w:p>
          <w:p w:rsidR="00BF6434" w:rsidRPr="004A072D" w:rsidRDefault="00BF6434" w:rsidP="00BF6434">
            <w:pPr>
              <w:spacing w:before="120"/>
              <w:jc w:val="both"/>
              <w:rPr>
                <w:b/>
              </w:rPr>
            </w:pPr>
            <w:r w:rsidRPr="004A072D">
              <w:rPr>
                <w:b/>
                <w:bCs/>
                <w:color w:val="000000"/>
              </w:rPr>
              <w:t xml:space="preserve">3 Do oferty należy dołączyć </w:t>
            </w:r>
            <w:r w:rsidRPr="004A072D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4A072D">
              <w:rPr>
                <w:b/>
              </w:rPr>
              <w:t xml:space="preserve"> </w:t>
            </w:r>
          </w:p>
          <w:p w:rsidR="00BF6434" w:rsidRPr="004A072D" w:rsidRDefault="00BF6434" w:rsidP="00BF6434">
            <w:pPr>
              <w:spacing w:before="120"/>
              <w:jc w:val="both"/>
              <w:rPr>
                <w:color w:val="000000"/>
              </w:rPr>
            </w:pPr>
            <w:r w:rsidRPr="004A072D">
              <w:rPr>
                <w:b/>
              </w:rPr>
              <w:t>5. Oferta i wszystkie załączniki, opisy musi być sporządzona w języku polskim</w:t>
            </w:r>
          </w:p>
          <w:p w:rsidR="00BF6434" w:rsidRPr="004A072D" w:rsidRDefault="00BF6434" w:rsidP="00BF6434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 w:rsidRPr="004A072D">
              <w:rPr>
                <w:b/>
                <w:color w:val="000000"/>
                <w:u w:val="single"/>
              </w:rPr>
              <w:t xml:space="preserve">6. W przypadku podmiotów zagranicznych: </w:t>
            </w:r>
          </w:p>
          <w:p w:rsidR="00BF331B" w:rsidRPr="004A072D" w:rsidRDefault="00BF6434" w:rsidP="00BF6434">
            <w:pPr>
              <w:spacing w:before="120"/>
            </w:pPr>
            <w:r w:rsidRPr="004A072D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</w:tc>
      </w:tr>
      <w:tr w:rsidR="00BF331B" w:rsidRPr="004A072D" w:rsidTr="00BF6434">
        <w:trPr>
          <w:trHeight w:val="268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2D" w:rsidRDefault="004A072D" w:rsidP="004A07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V. KRYTERIA OCENY OFERT</w:t>
            </w:r>
          </w:p>
          <w:p w:rsidR="004A072D" w:rsidRDefault="004A072D" w:rsidP="004A0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Przy ocenie i porównaniu ofert zastosowane będą następujące kryteria: </w:t>
            </w:r>
          </w:p>
          <w:p w:rsidR="004A072D" w:rsidRDefault="004A072D" w:rsidP="004A072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100% </w:t>
            </w:r>
          </w:p>
          <w:p w:rsidR="004A072D" w:rsidRDefault="004A072D" w:rsidP="004A072D">
            <w:pPr>
              <w:jc w:val="both"/>
              <w:rPr>
                <w:b/>
              </w:rPr>
            </w:pPr>
            <w:r>
              <w:rPr>
                <w:b/>
              </w:rPr>
              <w:t>Ocena złożonych ofert w zakresie kryterium „Cena”</w:t>
            </w:r>
            <w:r>
              <w:t xml:space="preserve"> zostanie dokonana na podstawie podanej przez Wykonawcę całkowitej ceny brutto. Oferty zostaną ocenione przy zastosowaniu poniższego wzoru:</w:t>
            </w:r>
          </w:p>
          <w:p w:rsidR="004A072D" w:rsidRDefault="004A072D" w:rsidP="004A072D">
            <w:pPr>
              <w:jc w:val="both"/>
            </w:pPr>
            <w:r>
              <w:tab/>
              <w:t xml:space="preserve">                                                   cena najniższa</w:t>
            </w:r>
          </w:p>
          <w:p w:rsidR="004A072D" w:rsidRDefault="004A072D" w:rsidP="004A072D">
            <w:pPr>
              <w:jc w:val="both"/>
            </w:pPr>
            <w:r>
              <w:t>Liczba pkt. oferty ocenianej =Kc = -------------------------------- x max liczby punktów</w:t>
            </w:r>
          </w:p>
          <w:p w:rsidR="004A072D" w:rsidRDefault="004A072D" w:rsidP="004A072D">
            <w:pPr>
              <w:jc w:val="both"/>
            </w:pPr>
            <w:r>
              <w:t xml:space="preserve">                                                           cena oferty ocenianej</w:t>
            </w:r>
          </w:p>
          <w:p w:rsidR="004A072D" w:rsidRDefault="004A072D" w:rsidP="004A072D">
            <w:pPr>
              <w:jc w:val="both"/>
            </w:pPr>
          </w:p>
          <w:p w:rsidR="00BF331B" w:rsidRPr="004A072D" w:rsidRDefault="004A072D" w:rsidP="004A072D">
            <w:pPr>
              <w:spacing w:before="120"/>
              <w:jc w:val="both"/>
              <w:rPr>
                <w:b/>
                <w:bCs/>
                <w:color w:val="000000"/>
              </w:rPr>
            </w:pPr>
            <w:r>
              <w:t xml:space="preserve">Cena musi być podana w złotych polskich cyfrą i słownie. W przypadku rozbieżności pomiędzy wartością wyrażoną cyfrą, a podaną słownie, jako wartość właściwa zostanie </w:t>
            </w:r>
            <w:r>
              <w:lastRenderedPageBreak/>
              <w:t>przyjęta wartość podana słownie</w:t>
            </w:r>
            <w:r w:rsidR="00DC4619">
              <w:t xml:space="preserve"> </w:t>
            </w:r>
            <w:r>
              <w:t>.</w:t>
            </w:r>
            <w:r w:rsidR="00BF6434" w:rsidRPr="004A072D">
              <w:rPr>
                <w:color w:val="000000"/>
              </w:rPr>
              <w:t>Zamawiający udzieli zamówienia wykonawcy, którego oferta uzyskała najwyższą ocenę..</w:t>
            </w:r>
          </w:p>
        </w:tc>
      </w:tr>
      <w:tr w:rsidR="00BF331B" w:rsidRPr="004A072D" w:rsidTr="00AE7290">
        <w:trPr>
          <w:trHeight w:val="163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4A072D" w:rsidRDefault="00BF331B" w:rsidP="00AE7290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072D">
              <w:rPr>
                <w:b/>
                <w:bCs/>
                <w:color w:val="000000"/>
              </w:rPr>
              <w:lastRenderedPageBreak/>
              <w:t>VI.TERMINY PŁATNOŚCI</w:t>
            </w:r>
          </w:p>
          <w:p w:rsidR="00BF331B" w:rsidRPr="004A072D" w:rsidRDefault="00BF331B" w:rsidP="00DC4619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 w:rsidRPr="004A072D">
              <w:rPr>
                <w:color w:val="000000"/>
              </w:rPr>
              <w:t xml:space="preserve">Wynagrodzenie zostanie wypłacone w terminie do </w:t>
            </w:r>
            <w:r w:rsidR="00DC4619">
              <w:rPr>
                <w:color w:val="000000"/>
              </w:rPr>
              <w:t>14</w:t>
            </w:r>
            <w:r w:rsidRPr="004A072D">
              <w:rPr>
                <w:color w:val="000000"/>
              </w:rPr>
              <w:t xml:space="preserve"> dni od daty otrzymania przez zamawiającego poprawnie wystawionej przez Wykonaw</w:t>
            </w:r>
            <w:bookmarkStart w:id="0" w:name="_GoBack"/>
            <w:bookmarkEnd w:id="0"/>
            <w:r w:rsidRPr="004A072D">
              <w:rPr>
                <w:color w:val="000000"/>
              </w:rPr>
              <w:t>cę faktury VAT.</w:t>
            </w:r>
          </w:p>
        </w:tc>
      </w:tr>
      <w:tr w:rsidR="00BF331B" w:rsidRPr="004A072D" w:rsidTr="00AE7290">
        <w:trPr>
          <w:trHeight w:val="2923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4A072D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072D">
              <w:rPr>
                <w:b/>
                <w:bCs/>
                <w:color w:val="000000"/>
              </w:rPr>
              <w:t>VII. MIEJSCE I TERMIN SKŁADANIA OFERT</w:t>
            </w:r>
          </w:p>
          <w:p w:rsidR="00740B55" w:rsidRDefault="00740B55" w:rsidP="00740B55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</w:p>
          <w:p w:rsidR="00BF331B" w:rsidRPr="004A072D" w:rsidRDefault="00740B55" w:rsidP="00740B55">
            <w:pPr>
              <w:pStyle w:val="p3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hyperlink r:id="rId7" w:history="1">
              <w:r>
                <w:rPr>
                  <w:rStyle w:val="Hipercze"/>
                </w:rPr>
                <w:t>msalamon@prz.edu.pl</w:t>
              </w:r>
            </w:hyperlink>
            <w:r>
              <w:rPr>
                <w:color w:val="000000"/>
              </w:rPr>
              <w:t xml:space="preserve">  Otrzymanie oferty zostanie potwierdzone niezwłocznie w e- mailu zwrotnym, ofertę można przesłać również w zamkniętej kopercie oznaczonej: </w:t>
            </w:r>
            <w:r>
              <w:t xml:space="preserve">„Oferta na: Dostawa narzędzi skrawających i oprzyrządowania technologiczno-badawczego. NIE OTWIERAĆ </w:t>
            </w:r>
            <w:r w:rsidR="00BF331B" w:rsidRPr="004A072D">
              <w:t xml:space="preserve">„Oferta na: </w:t>
            </w:r>
            <w:r w:rsidR="004E07A1" w:rsidRPr="004A072D">
              <w:t>Modernizacja dyfraktometru SAXS Nanostar. Badania doświadczalne łożysk ślizgowych</w:t>
            </w:r>
            <w:r w:rsidR="00BF331B" w:rsidRPr="004A072D">
              <w:t xml:space="preserve"> NIE OTWIERAĆ przed </w:t>
            </w:r>
            <w:r w:rsidR="004E07A1" w:rsidRPr="004A072D">
              <w:t>2018-06-2</w:t>
            </w:r>
            <w:r w:rsidR="006B592A">
              <w:t>5</w:t>
            </w:r>
            <w:r w:rsidR="00BF331B" w:rsidRPr="004A072D">
              <w:t xml:space="preserve"> godz. </w:t>
            </w:r>
            <w:r w:rsidR="004E07A1" w:rsidRPr="004A072D">
              <w:t>10:00</w:t>
            </w:r>
            <w:r w:rsidR="00BF331B" w:rsidRPr="004A072D">
              <w:t xml:space="preserve"> - </w:t>
            </w:r>
            <w:r w:rsidR="004E07A1" w:rsidRPr="004A072D">
              <w:rPr>
                <w:b/>
              </w:rPr>
              <w:t>NA/O/179/2018</w:t>
            </w:r>
            <w:r w:rsidR="00BF331B" w:rsidRPr="004A072D">
              <w:t>”</w:t>
            </w:r>
          </w:p>
          <w:p w:rsidR="00EC34B2" w:rsidRPr="00740B55" w:rsidRDefault="00EC34B2" w:rsidP="00AE7290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C34B2" w:rsidRPr="004A072D" w:rsidRDefault="00EC34B2" w:rsidP="00EC34B2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4A072D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EC34B2" w:rsidRPr="004A072D" w:rsidRDefault="00EC34B2" w:rsidP="00EC34B2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4A072D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EC34B2" w:rsidRPr="00740B55" w:rsidRDefault="00EC34B2" w:rsidP="00AE7290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BF331B" w:rsidRPr="004A072D" w:rsidRDefault="00BF331B" w:rsidP="00AE7290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4A072D">
              <w:rPr>
                <w:color w:val="000000"/>
              </w:rPr>
              <w:t>Nieprzekraczalny termin dostarczenia oferty:</w:t>
            </w:r>
            <w:r w:rsidRPr="004A072D">
              <w:rPr>
                <w:rStyle w:val="apple-converted-space"/>
                <w:color w:val="000000"/>
              </w:rPr>
              <w:t> </w:t>
            </w:r>
          </w:p>
          <w:p w:rsidR="00BF331B" w:rsidRPr="004A072D" w:rsidRDefault="00BF331B" w:rsidP="00AE7290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072D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4A072D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4E07A1" w:rsidRPr="004A072D">
              <w:rPr>
                <w:rFonts w:ascii="Times New Roman" w:hAnsi="Times New Roman"/>
                <w:sz w:val="24"/>
              </w:rPr>
              <w:t>siedzibie Zamawiającego</w:t>
            </w:r>
            <w:r w:rsidRPr="004A072D">
              <w:rPr>
                <w:rFonts w:ascii="Times New Roman" w:hAnsi="Times New Roman"/>
                <w:sz w:val="24"/>
              </w:rPr>
              <w:t xml:space="preserve">, pokój nr </w:t>
            </w:r>
            <w:r w:rsidR="004E07A1" w:rsidRPr="004A072D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4A072D">
              <w:rPr>
                <w:rFonts w:ascii="Times New Roman" w:hAnsi="Times New Roman"/>
                <w:sz w:val="24"/>
              </w:rPr>
              <w:t xml:space="preserve"> do dnia </w:t>
            </w:r>
            <w:r w:rsidR="004E07A1" w:rsidRPr="004A072D">
              <w:rPr>
                <w:rFonts w:ascii="Times New Roman" w:hAnsi="Times New Roman"/>
                <w:sz w:val="24"/>
              </w:rPr>
              <w:t>2018-06-2</w:t>
            </w:r>
            <w:r w:rsidR="006B592A">
              <w:rPr>
                <w:rFonts w:ascii="Times New Roman" w:hAnsi="Times New Roman"/>
                <w:sz w:val="24"/>
              </w:rPr>
              <w:t>5</w:t>
            </w:r>
            <w:r w:rsidRPr="004A072D">
              <w:rPr>
                <w:rFonts w:ascii="Times New Roman" w:hAnsi="Times New Roman"/>
                <w:sz w:val="24"/>
              </w:rPr>
              <w:t xml:space="preserve"> do godz. </w:t>
            </w:r>
            <w:r w:rsidR="004E07A1" w:rsidRPr="004A072D">
              <w:rPr>
                <w:rFonts w:ascii="Times New Roman" w:hAnsi="Times New Roman"/>
                <w:sz w:val="24"/>
              </w:rPr>
              <w:t>10:00</w:t>
            </w:r>
            <w:r w:rsidRPr="004A072D">
              <w:rPr>
                <w:rFonts w:ascii="Times New Roman" w:hAnsi="Times New Roman"/>
                <w:sz w:val="24"/>
              </w:rPr>
              <w:t>.</w:t>
            </w:r>
          </w:p>
          <w:p w:rsidR="00BF331B" w:rsidRPr="004A072D" w:rsidRDefault="00BF331B" w:rsidP="00AE7290">
            <w:pPr>
              <w:spacing w:after="120"/>
              <w:jc w:val="both"/>
              <w:rPr>
                <w:bCs/>
              </w:rPr>
            </w:pPr>
            <w:r w:rsidRPr="004A072D">
              <w:rPr>
                <w:b/>
              </w:rPr>
              <w:t xml:space="preserve">Termin związania ofertą: </w:t>
            </w:r>
            <w:r w:rsidR="004E07A1" w:rsidRPr="004A072D">
              <w:t>30</w:t>
            </w:r>
            <w:r w:rsidRPr="004A072D">
              <w:t xml:space="preserve"> dn</w:t>
            </w:r>
            <w:r w:rsidRPr="004A072D">
              <w:rPr>
                <w:bCs/>
              </w:rPr>
              <w:t>i</w:t>
            </w:r>
          </w:p>
          <w:p w:rsidR="00BF331B" w:rsidRDefault="00BF331B" w:rsidP="00740B55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A072D">
              <w:rPr>
                <w:rFonts w:ascii="Times New Roman" w:hAnsi="Times New Roman" w:cs="Times New Roman"/>
                <w:i w:val="0"/>
                <w:sz w:val="24"/>
                <w:szCs w:val="24"/>
              </w:rPr>
              <w:t>Otwarcie ofert nastąpi w dniu</w:t>
            </w:r>
            <w:r w:rsidRPr="004A072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4E07A1" w:rsidRPr="004A072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2018-06-2</w:t>
            </w:r>
            <w:r w:rsidR="006B592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r w:rsidRPr="004A072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o godz. </w:t>
            </w:r>
            <w:r w:rsidR="004E07A1" w:rsidRPr="004A072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10:00</w:t>
            </w:r>
            <w:r w:rsidRPr="004A072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4E07A1" w:rsidRPr="004A072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4A072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4E07A1" w:rsidRPr="004A072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4A072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:rsidR="005F6F72" w:rsidRDefault="005F6F72" w:rsidP="005F6F72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ZAMAWIAJACY ODRZUCI OFERTĘ  W PRZYPADKU GDY:</w:t>
            </w:r>
          </w:p>
          <w:p w:rsidR="005F6F72" w:rsidRDefault="005F6F72" w:rsidP="005F6F72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5F6F72" w:rsidRDefault="005F6F72" w:rsidP="005F6F72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5F6F72" w:rsidRDefault="005F6F72" w:rsidP="005F6F72">
            <w:pPr>
              <w:pStyle w:val="Default"/>
              <w:ind w:left="585"/>
              <w:rPr>
                <w:b w:val="0"/>
              </w:rPr>
            </w:pPr>
            <w:r>
              <w:rPr>
                <w:b w:val="0"/>
              </w:rPr>
              <w:t>3) Oferty złożone po terminie.</w:t>
            </w:r>
          </w:p>
          <w:p w:rsidR="005F6F72" w:rsidRPr="005F6F72" w:rsidRDefault="005F6F72" w:rsidP="005F6F72">
            <w:pPr>
              <w:pStyle w:val="Default"/>
              <w:ind w:left="585"/>
              <w:rPr>
                <w:b w:val="0"/>
              </w:rPr>
            </w:pPr>
            <w:r w:rsidRPr="005F6F72">
              <w:rPr>
                <w:b w:val="0"/>
              </w:rPr>
              <w:t>4) Niezgodną  z treścią niniejszego zapytania</w:t>
            </w:r>
          </w:p>
        </w:tc>
      </w:tr>
    </w:tbl>
    <w:p w:rsidR="00887017" w:rsidRPr="005F6F72" w:rsidRDefault="00887017" w:rsidP="00BF331B">
      <w:pPr>
        <w:spacing w:line="360" w:lineRule="auto"/>
        <w:rPr>
          <w:b/>
          <w:sz w:val="16"/>
          <w:szCs w:val="16"/>
        </w:rPr>
      </w:pPr>
    </w:p>
    <w:p w:rsidR="005F6F72" w:rsidRDefault="005F6F72" w:rsidP="005F6F72">
      <w:pPr>
        <w:pStyle w:val="p1"/>
        <w:spacing w:before="30" w:beforeAutospacing="0" w:after="0" w:afterAutospacing="0" w:line="285" w:lineRule="atLeast"/>
        <w:rPr>
          <w:b/>
          <w:color w:val="000000"/>
        </w:rPr>
      </w:pPr>
      <w:r>
        <w:rPr>
          <w:b/>
          <w:color w:val="000000"/>
        </w:rPr>
        <w:t>VIII. WARUNKI UDZIAŁU W POSTĘPOWANIU</w:t>
      </w:r>
    </w:p>
    <w:tbl>
      <w:tblPr>
        <w:tblpPr w:leftFromText="141" w:rightFromText="141" w:vertAnchor="text" w:horzAnchor="margin" w:tblpY="535"/>
        <w:tblOverlap w:val="never"/>
        <w:tblW w:w="10248" w:type="dxa"/>
        <w:tblLook w:val="04A0" w:firstRow="1" w:lastRow="0" w:firstColumn="1" w:lastColumn="0" w:noHBand="0" w:noVBand="1"/>
      </w:tblPr>
      <w:tblGrid>
        <w:gridCol w:w="10248"/>
      </w:tblGrid>
      <w:tr w:rsidR="005F6F72" w:rsidTr="005F6F72">
        <w:trPr>
          <w:trHeight w:val="402"/>
        </w:trPr>
        <w:tc>
          <w:tcPr>
            <w:tcW w:w="10248" w:type="dxa"/>
            <w:vAlign w:val="center"/>
            <w:hideMark/>
          </w:tcPr>
          <w:p w:rsidR="005F6F72" w:rsidRDefault="005F6F72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IX. Zamawiający zastrzega sobie prawo nie zawarcia umowy gdy wartość oferty netto przekracza wyrażoną w złotych równowartość kwoty 207000 EURO</w:t>
            </w:r>
          </w:p>
        </w:tc>
      </w:tr>
      <w:tr w:rsidR="005F6F72" w:rsidTr="005F6F72">
        <w:trPr>
          <w:trHeight w:val="402"/>
        </w:trPr>
        <w:tc>
          <w:tcPr>
            <w:tcW w:w="10248" w:type="dxa"/>
            <w:vAlign w:val="center"/>
            <w:hideMark/>
          </w:tcPr>
          <w:p w:rsidR="005F6F72" w:rsidRDefault="005F6F72">
            <w:pPr>
              <w:pStyle w:val="p37"/>
              <w:spacing w:before="0" w:beforeAutospacing="0" w:after="0" w:afterAutospacing="0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X. Zamawiający zastrzega sobie prawo zmiany warunków postępowania do momentu otwarcia ofert. </w:t>
            </w:r>
          </w:p>
        </w:tc>
      </w:tr>
      <w:tr w:rsidR="005F6F72" w:rsidTr="005F6F72">
        <w:trPr>
          <w:trHeight w:val="402"/>
        </w:trPr>
        <w:tc>
          <w:tcPr>
            <w:tcW w:w="10248" w:type="dxa"/>
            <w:vAlign w:val="center"/>
            <w:hideMark/>
          </w:tcPr>
          <w:p w:rsidR="005F6F72" w:rsidRDefault="005F6F72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XII. Oferty złożone po terminie wyznaczonym na składanie ofert zostaną zwrócone bez rozpatrywania.</w:t>
            </w:r>
          </w:p>
        </w:tc>
      </w:tr>
      <w:tr w:rsidR="005F6F72" w:rsidTr="005F6F72">
        <w:trPr>
          <w:trHeight w:val="402"/>
        </w:trPr>
        <w:tc>
          <w:tcPr>
            <w:tcW w:w="10248" w:type="dxa"/>
            <w:vAlign w:val="center"/>
            <w:hideMark/>
          </w:tcPr>
          <w:p w:rsidR="005F6F72" w:rsidRDefault="005F6F72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XIII. Od rozstrzygnięcia Zamawiającego nie przysługuje odwołanie.  </w:t>
            </w:r>
          </w:p>
        </w:tc>
      </w:tr>
      <w:tr w:rsidR="005F6F72" w:rsidTr="005F6F72">
        <w:trPr>
          <w:trHeight w:val="402"/>
        </w:trPr>
        <w:tc>
          <w:tcPr>
            <w:tcW w:w="10248" w:type="dxa"/>
            <w:vAlign w:val="center"/>
            <w:hideMark/>
          </w:tcPr>
          <w:p w:rsidR="005F6F72" w:rsidRDefault="005F6F72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u w:val="single"/>
              </w:rPr>
              <w:t>XIV  Informacja dodatkowa: W</w:t>
            </w:r>
            <w:r>
              <w:rPr>
                <w:b/>
              </w:rPr>
              <w:t xml:space="preserve"> przypadku pytań dotyczących zapytania ofertowego, które wpłyną od Wykonawcy do Zamawiającego dzień przed terminem otwarcia ofert Zamawiający informuje, że nie ma obowiązku odpowiedzi na pytania</w:t>
            </w:r>
            <w:r>
              <w:t>.</w:t>
            </w:r>
          </w:p>
        </w:tc>
      </w:tr>
    </w:tbl>
    <w:p w:rsidR="005F6F72" w:rsidRDefault="005F6F72" w:rsidP="005F6F72">
      <w:pPr>
        <w:spacing w:line="360" w:lineRule="auto"/>
      </w:pPr>
    </w:p>
    <w:p w:rsidR="00BF331B" w:rsidRPr="00CC6576" w:rsidRDefault="00887017" w:rsidP="00CC6576">
      <w:pPr>
        <w:spacing w:line="360" w:lineRule="auto"/>
        <w:jc w:val="right"/>
      </w:pPr>
      <w:r w:rsidRPr="004A072D">
        <w:lastRenderedPageBreak/>
        <w:t xml:space="preserve">Zał. nr 1 do zapytania ofertowego </w:t>
      </w:r>
    </w:p>
    <w:p w:rsidR="00BF331B" w:rsidRPr="004A072D" w:rsidRDefault="00BF331B" w:rsidP="00BF331B">
      <w:pPr>
        <w:jc w:val="center"/>
        <w:rPr>
          <w:b/>
          <w:sz w:val="28"/>
          <w:szCs w:val="28"/>
        </w:rPr>
      </w:pPr>
      <w:r w:rsidRPr="004A072D">
        <w:rPr>
          <w:b/>
          <w:sz w:val="28"/>
          <w:szCs w:val="28"/>
        </w:rPr>
        <w:t>FORMULARZ OFERTY</w:t>
      </w:r>
    </w:p>
    <w:p w:rsidR="00BF331B" w:rsidRPr="004A072D" w:rsidRDefault="00BF331B" w:rsidP="00BF331B">
      <w:pPr>
        <w:jc w:val="center"/>
        <w:rPr>
          <w:sz w:val="28"/>
          <w:szCs w:val="28"/>
          <w:u w:val="single"/>
        </w:rPr>
      </w:pPr>
      <w:r w:rsidRPr="004A072D">
        <w:rPr>
          <w:sz w:val="28"/>
          <w:szCs w:val="28"/>
          <w:u w:val="single"/>
        </w:rPr>
        <w:t xml:space="preserve">na wykonanie </w:t>
      </w:r>
      <w:r w:rsidR="004E07A1" w:rsidRPr="004A072D">
        <w:rPr>
          <w:sz w:val="28"/>
          <w:szCs w:val="28"/>
          <w:u w:val="single"/>
        </w:rPr>
        <w:t>Usługi</w:t>
      </w:r>
      <w:r w:rsidRPr="004A072D">
        <w:rPr>
          <w:sz w:val="28"/>
          <w:szCs w:val="28"/>
          <w:u w:val="single"/>
        </w:rPr>
        <w:t xml:space="preserve"> o wartości netto </w:t>
      </w:r>
      <w:r w:rsidRPr="004A072D">
        <w:rPr>
          <w:b/>
          <w:sz w:val="28"/>
          <w:szCs w:val="28"/>
          <w:u w:val="single"/>
        </w:rPr>
        <w:t>poniżej 30 000</w:t>
      </w:r>
      <w:r w:rsidRPr="004A072D">
        <w:rPr>
          <w:sz w:val="28"/>
          <w:szCs w:val="28"/>
          <w:u w:val="single"/>
        </w:rPr>
        <w:t xml:space="preserve"> €.</w:t>
      </w:r>
    </w:p>
    <w:p w:rsidR="00BF331B" w:rsidRPr="004A072D" w:rsidRDefault="00BF331B" w:rsidP="00BF331B">
      <w:pPr>
        <w:jc w:val="center"/>
        <w:rPr>
          <w:b/>
          <w:sz w:val="22"/>
          <w:szCs w:val="22"/>
        </w:rPr>
      </w:pPr>
    </w:p>
    <w:p w:rsidR="00BF331B" w:rsidRPr="004A072D" w:rsidRDefault="00BF331B" w:rsidP="00BF331B">
      <w:pPr>
        <w:rPr>
          <w:sz w:val="22"/>
          <w:szCs w:val="22"/>
        </w:rPr>
      </w:pPr>
    </w:p>
    <w:p w:rsidR="00BF331B" w:rsidRPr="004A072D" w:rsidRDefault="00BF331B" w:rsidP="00BF331B">
      <w:pPr>
        <w:rPr>
          <w:b/>
        </w:rPr>
      </w:pPr>
      <w:r w:rsidRPr="004A072D">
        <w:rPr>
          <w:b/>
        </w:rPr>
        <w:t>I. Nazwa i adres ZAMAWIAJĄCEGO:</w:t>
      </w:r>
    </w:p>
    <w:p w:rsidR="00BF331B" w:rsidRPr="004A072D" w:rsidRDefault="004E07A1" w:rsidP="00BF331B">
      <w:pPr>
        <w:pStyle w:val="Tekstpodstawowy"/>
        <w:ind w:left="360"/>
        <w:jc w:val="center"/>
      </w:pPr>
      <w:r w:rsidRPr="004A072D">
        <w:t>POLITECHNIKA RZESZOWSKA</w:t>
      </w:r>
    </w:p>
    <w:p w:rsidR="00BF331B" w:rsidRPr="004A072D" w:rsidRDefault="004E07A1" w:rsidP="00BF331B">
      <w:pPr>
        <w:pStyle w:val="Tekstpodstawowy"/>
        <w:ind w:left="360"/>
        <w:jc w:val="center"/>
      </w:pPr>
      <w:r w:rsidRPr="004A072D">
        <w:t>Al. Powstańców Warszawy</w:t>
      </w:r>
      <w:r w:rsidR="00BF331B" w:rsidRPr="004A072D">
        <w:t xml:space="preserve"> </w:t>
      </w:r>
      <w:r w:rsidRPr="004A072D">
        <w:t>12</w:t>
      </w:r>
      <w:r w:rsidR="00BF331B" w:rsidRPr="004A072D">
        <w:t xml:space="preserve"> </w:t>
      </w:r>
    </w:p>
    <w:p w:rsidR="00BF331B" w:rsidRPr="00CC6576" w:rsidRDefault="004E07A1" w:rsidP="00CC6576">
      <w:pPr>
        <w:pStyle w:val="Tekstpodstawowy"/>
        <w:ind w:left="360"/>
        <w:jc w:val="center"/>
      </w:pPr>
      <w:r w:rsidRPr="004A072D">
        <w:t>35-959</w:t>
      </w:r>
      <w:r w:rsidR="00BF331B" w:rsidRPr="004A072D">
        <w:t xml:space="preserve"> </w:t>
      </w:r>
      <w:r w:rsidRPr="004A072D">
        <w:t>Rzeszów</w:t>
      </w:r>
    </w:p>
    <w:p w:rsidR="00BF331B" w:rsidRPr="004A072D" w:rsidRDefault="00BF331B" w:rsidP="00BF331B">
      <w:pPr>
        <w:spacing w:before="240"/>
        <w:ind w:left="181"/>
      </w:pPr>
      <w:r w:rsidRPr="004A072D">
        <w:t xml:space="preserve">Sprawę prowadzi: </w:t>
      </w:r>
      <w:r w:rsidRPr="004A072D">
        <w:rPr>
          <w:vertAlign w:val="superscript"/>
        </w:rPr>
        <w:t xml:space="preserve"> </w:t>
      </w:r>
      <w:r w:rsidR="004E07A1" w:rsidRPr="004A072D">
        <w:t>mgr Magdalena</w:t>
      </w:r>
      <w:r w:rsidRPr="004A072D">
        <w:t xml:space="preserve"> </w:t>
      </w:r>
      <w:r w:rsidR="004E07A1" w:rsidRPr="004A072D">
        <w:t>Salamon</w:t>
      </w:r>
    </w:p>
    <w:p w:rsidR="00BF331B" w:rsidRPr="004A072D" w:rsidRDefault="00BF331B" w:rsidP="00BF331B">
      <w:pPr>
        <w:rPr>
          <w:b/>
        </w:rPr>
      </w:pPr>
    </w:p>
    <w:p w:rsidR="00BF331B" w:rsidRPr="004A072D" w:rsidRDefault="00BF331B" w:rsidP="00BF331B">
      <w:pPr>
        <w:rPr>
          <w:b/>
        </w:rPr>
      </w:pPr>
      <w:r w:rsidRPr="004A072D">
        <w:rPr>
          <w:b/>
        </w:rPr>
        <w:t>II. Nazwa przedmiotu zamówienia:</w:t>
      </w:r>
    </w:p>
    <w:p w:rsidR="00BF331B" w:rsidRPr="00CC6576" w:rsidRDefault="00BF331B" w:rsidP="00CC6576">
      <w:pPr>
        <w:ind w:left="142"/>
        <w:jc w:val="both"/>
        <w:rPr>
          <w:sz w:val="16"/>
          <w:szCs w:val="16"/>
        </w:rPr>
      </w:pPr>
    </w:p>
    <w:p w:rsidR="00BF331B" w:rsidRPr="004A072D" w:rsidRDefault="004E07A1" w:rsidP="00CC6576">
      <w:pPr>
        <w:ind w:left="142"/>
        <w:jc w:val="center"/>
      </w:pPr>
      <w:r w:rsidRPr="004A072D">
        <w:rPr>
          <w:b/>
        </w:rPr>
        <w:t>Modernizacja dyfraktometru SAXS Nanostar. Badania doświadczalne łożysk ślizgowych</w:t>
      </w:r>
    </w:p>
    <w:p w:rsidR="00BF331B" w:rsidRPr="004A072D" w:rsidRDefault="00BF331B" w:rsidP="00BF331B"/>
    <w:p w:rsidR="00BF331B" w:rsidRPr="00CC6576" w:rsidRDefault="00BF331B" w:rsidP="00BF331B">
      <w:pPr>
        <w:rPr>
          <w:b/>
        </w:rPr>
      </w:pPr>
      <w:r w:rsidRPr="004A072D">
        <w:rPr>
          <w:b/>
        </w:rPr>
        <w:t>III. Tryb postępowania: Zapytanie ofertowe.</w:t>
      </w:r>
    </w:p>
    <w:p w:rsidR="00BF331B" w:rsidRPr="004A072D" w:rsidRDefault="00CC6576" w:rsidP="00BF331B">
      <w:pPr>
        <w:rPr>
          <w:b/>
        </w:rPr>
      </w:pPr>
      <w:r w:rsidRPr="004A072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1430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2CBC1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BF331B" w:rsidRPr="004A072D">
        <w:rPr>
          <w:b/>
        </w:rPr>
        <w:t>IV. Nazwa i adres WYKONAWCY</w:t>
      </w:r>
    </w:p>
    <w:p w:rsidR="00BF331B" w:rsidRPr="004A072D" w:rsidRDefault="00BF331B" w:rsidP="00BF331B"/>
    <w:p w:rsidR="00BF331B" w:rsidRPr="004A072D" w:rsidRDefault="00BF331B" w:rsidP="00BF331B">
      <w:pPr>
        <w:spacing w:line="360" w:lineRule="auto"/>
      </w:pPr>
      <w:r w:rsidRPr="004A072D">
        <w:t>...........................................................</w:t>
      </w:r>
    </w:p>
    <w:p w:rsidR="00BF331B" w:rsidRPr="004A072D" w:rsidRDefault="00BF331B" w:rsidP="00BF331B">
      <w:pPr>
        <w:spacing w:line="360" w:lineRule="auto"/>
      </w:pPr>
      <w:r w:rsidRPr="004A072D">
        <w:t>............................................................</w:t>
      </w:r>
    </w:p>
    <w:p w:rsidR="00BF331B" w:rsidRPr="004A072D" w:rsidRDefault="00BF331B" w:rsidP="00BF331B">
      <w:pPr>
        <w:spacing w:line="360" w:lineRule="auto"/>
      </w:pPr>
      <w:r w:rsidRPr="004A072D">
        <w:t>..........................................................................</w:t>
      </w:r>
    </w:p>
    <w:p w:rsidR="00BF331B" w:rsidRPr="004A072D" w:rsidRDefault="00BF331B" w:rsidP="00BF331B">
      <w:pPr>
        <w:spacing w:line="360" w:lineRule="auto"/>
      </w:pPr>
      <w:r w:rsidRPr="004A072D">
        <w:t>...........................................................................</w:t>
      </w:r>
    </w:p>
    <w:p w:rsidR="00BF331B" w:rsidRPr="004A072D" w:rsidRDefault="00BF331B" w:rsidP="00BF331B">
      <w:pPr>
        <w:spacing w:line="360" w:lineRule="auto"/>
      </w:pPr>
      <w:r w:rsidRPr="004A072D">
        <w:t>...........................................................................</w:t>
      </w:r>
    </w:p>
    <w:p w:rsidR="00BF331B" w:rsidRPr="00CC6576" w:rsidRDefault="00BF331B" w:rsidP="00BF331B">
      <w:pPr>
        <w:rPr>
          <w:i/>
          <w:sz w:val="16"/>
          <w:szCs w:val="16"/>
        </w:rPr>
      </w:pPr>
      <w:r w:rsidRPr="004A072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EC34B2" w:rsidRPr="004A072D" w:rsidRDefault="00EC34B2" w:rsidP="00EC34B2">
      <w:pPr>
        <w:rPr>
          <w:b/>
          <w:sz w:val="28"/>
          <w:szCs w:val="28"/>
          <w:u w:val="single"/>
        </w:rPr>
      </w:pPr>
      <w:r w:rsidRPr="004A072D">
        <w:rPr>
          <w:b/>
          <w:sz w:val="28"/>
          <w:szCs w:val="28"/>
          <w:u w:val="single"/>
        </w:rPr>
        <w:t>Proszę uzupełnić obowiązkowo:</w:t>
      </w:r>
    </w:p>
    <w:p w:rsidR="00EC34B2" w:rsidRPr="004A072D" w:rsidRDefault="00EC34B2" w:rsidP="00EC34B2">
      <w:pPr>
        <w:rPr>
          <w:b/>
          <w:sz w:val="28"/>
          <w:szCs w:val="28"/>
          <w:u w:val="single"/>
        </w:rPr>
      </w:pPr>
      <w:r w:rsidRPr="004A072D">
        <w:rPr>
          <w:b/>
          <w:sz w:val="28"/>
          <w:szCs w:val="28"/>
          <w:u w:val="single"/>
        </w:rPr>
        <w:t>Osoba do kontaktu:</w:t>
      </w:r>
    </w:p>
    <w:p w:rsidR="00EC34B2" w:rsidRPr="004A072D" w:rsidRDefault="00EC34B2" w:rsidP="00EC34B2">
      <w:pPr>
        <w:rPr>
          <w:b/>
          <w:sz w:val="28"/>
          <w:szCs w:val="28"/>
          <w:u w:val="single"/>
        </w:rPr>
      </w:pPr>
      <w:r w:rsidRPr="004A072D">
        <w:rPr>
          <w:b/>
          <w:sz w:val="28"/>
          <w:szCs w:val="28"/>
          <w:u w:val="single"/>
        </w:rPr>
        <w:t>Telefon:</w:t>
      </w:r>
    </w:p>
    <w:p w:rsidR="00EC34B2" w:rsidRPr="004A072D" w:rsidRDefault="00EC34B2" w:rsidP="00EC34B2">
      <w:pPr>
        <w:rPr>
          <w:b/>
          <w:sz w:val="28"/>
          <w:szCs w:val="28"/>
          <w:u w:val="single"/>
        </w:rPr>
      </w:pPr>
      <w:r w:rsidRPr="004A072D">
        <w:rPr>
          <w:b/>
          <w:sz w:val="28"/>
          <w:szCs w:val="28"/>
          <w:u w:val="single"/>
        </w:rPr>
        <w:t xml:space="preserve">e-mail: </w:t>
      </w:r>
    </w:p>
    <w:p w:rsidR="00763672" w:rsidRPr="004A072D" w:rsidRDefault="00763672" w:rsidP="00BF331B"/>
    <w:p w:rsidR="00BF331B" w:rsidRPr="004A072D" w:rsidRDefault="00BF331B" w:rsidP="00763672">
      <w:pPr>
        <w:numPr>
          <w:ilvl w:val="0"/>
          <w:numId w:val="21"/>
        </w:numPr>
        <w:spacing w:line="360" w:lineRule="auto"/>
      </w:pPr>
      <w:r w:rsidRPr="004A072D"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763672" w:rsidRPr="004A072D" w:rsidTr="00025C9F">
        <w:tc>
          <w:tcPr>
            <w:tcW w:w="1510" w:type="dxa"/>
            <w:shd w:val="clear" w:color="auto" w:fill="F3F3F3"/>
            <w:vAlign w:val="center"/>
          </w:tcPr>
          <w:p w:rsidR="00763672" w:rsidRPr="004A072D" w:rsidRDefault="00763672" w:rsidP="00025C9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072D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763672" w:rsidRPr="004A072D" w:rsidRDefault="00763672" w:rsidP="00025C9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07A1" w:rsidRPr="004A072D" w:rsidTr="000B2849">
        <w:tc>
          <w:tcPr>
            <w:tcW w:w="1510" w:type="dxa"/>
            <w:vAlign w:val="center"/>
          </w:tcPr>
          <w:p w:rsidR="004E07A1" w:rsidRPr="004A072D" w:rsidRDefault="004E07A1" w:rsidP="000B284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4E07A1" w:rsidRPr="004A072D" w:rsidRDefault="004E07A1" w:rsidP="000B2849">
            <w:pPr>
              <w:spacing w:line="360" w:lineRule="auto"/>
              <w:rPr>
                <w:b/>
                <w:sz w:val="22"/>
                <w:szCs w:val="22"/>
              </w:rPr>
            </w:pPr>
            <w:r w:rsidRPr="004A072D">
              <w:rPr>
                <w:b/>
                <w:sz w:val="22"/>
                <w:szCs w:val="22"/>
              </w:rPr>
              <w:t>Modernizacja dyfraktometru SAXS Nanostar</w:t>
            </w:r>
          </w:p>
          <w:p w:rsidR="004E07A1" w:rsidRPr="004A072D" w:rsidRDefault="004E07A1" w:rsidP="000B2849">
            <w:pPr>
              <w:spacing w:line="360" w:lineRule="auto"/>
            </w:pPr>
            <w:r w:rsidRPr="004A072D">
              <w:t>cenę netto:....................................zł.</w:t>
            </w:r>
          </w:p>
          <w:p w:rsidR="004E07A1" w:rsidRPr="004A072D" w:rsidRDefault="004E07A1" w:rsidP="000B2849">
            <w:pPr>
              <w:spacing w:line="360" w:lineRule="auto"/>
            </w:pPr>
            <w:r w:rsidRPr="004A072D">
              <w:t>słownie netto: .</w:t>
            </w:r>
            <w:r w:rsidR="00EC34B2" w:rsidRPr="004A072D">
              <w:t>..............................</w:t>
            </w:r>
            <w:r w:rsidRPr="004A072D">
              <w:t>.............................................................................zł.</w:t>
            </w:r>
          </w:p>
          <w:p w:rsidR="004E07A1" w:rsidRPr="004A072D" w:rsidRDefault="004E07A1" w:rsidP="000B2849">
            <w:pPr>
              <w:spacing w:line="360" w:lineRule="auto"/>
            </w:pPr>
            <w:r w:rsidRPr="004A072D">
              <w:t>cenę brutto:..................................zł.</w:t>
            </w:r>
          </w:p>
          <w:p w:rsidR="004E07A1" w:rsidRPr="004A072D" w:rsidRDefault="004E07A1" w:rsidP="000B2849">
            <w:pPr>
              <w:spacing w:line="360" w:lineRule="auto"/>
            </w:pPr>
            <w:r w:rsidRPr="004A072D">
              <w:t>słownie brutto: .....</w:t>
            </w:r>
            <w:r w:rsidR="00EC34B2" w:rsidRPr="004A072D">
              <w:t>..............................</w:t>
            </w:r>
            <w:r w:rsidRPr="004A072D">
              <w:t>.........................................................................zł.</w:t>
            </w:r>
          </w:p>
          <w:p w:rsidR="004E07A1" w:rsidRPr="004A072D" w:rsidRDefault="004E07A1" w:rsidP="000B2849">
            <w:pPr>
              <w:spacing w:line="360" w:lineRule="auto"/>
            </w:pPr>
            <w:r w:rsidRPr="004A072D">
              <w:lastRenderedPageBreak/>
              <w:t>podatek VAT:...............................zł.</w:t>
            </w:r>
          </w:p>
          <w:p w:rsidR="004E07A1" w:rsidRPr="004A072D" w:rsidRDefault="004E07A1" w:rsidP="00EC34B2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2D">
              <w:rPr>
                <w:rFonts w:ascii="Times New Roman" w:hAnsi="Times New Roman"/>
              </w:rPr>
              <w:t>słownie podatek VAT:.............................................................................................................zł.</w:t>
            </w:r>
          </w:p>
        </w:tc>
      </w:tr>
      <w:tr w:rsidR="004E07A1" w:rsidRPr="004A072D" w:rsidTr="000B2849">
        <w:tc>
          <w:tcPr>
            <w:tcW w:w="1510" w:type="dxa"/>
            <w:vAlign w:val="center"/>
          </w:tcPr>
          <w:p w:rsidR="004E07A1" w:rsidRPr="004A072D" w:rsidRDefault="004E07A1" w:rsidP="000B284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4E07A1" w:rsidRPr="004A072D" w:rsidRDefault="004E07A1" w:rsidP="000B2849">
            <w:pPr>
              <w:spacing w:line="360" w:lineRule="auto"/>
              <w:rPr>
                <w:b/>
                <w:sz w:val="22"/>
                <w:szCs w:val="22"/>
              </w:rPr>
            </w:pPr>
            <w:r w:rsidRPr="004A072D">
              <w:rPr>
                <w:b/>
                <w:sz w:val="22"/>
                <w:szCs w:val="22"/>
              </w:rPr>
              <w:t>Badania doświadczalne łożysk ślizgowych</w:t>
            </w:r>
          </w:p>
          <w:p w:rsidR="004E07A1" w:rsidRPr="004A072D" w:rsidRDefault="004E07A1" w:rsidP="000B2849">
            <w:pPr>
              <w:spacing w:line="360" w:lineRule="auto"/>
            </w:pPr>
            <w:r w:rsidRPr="004A072D">
              <w:t>cenę netto:....................................zł.</w:t>
            </w:r>
          </w:p>
          <w:p w:rsidR="004E07A1" w:rsidRPr="004A072D" w:rsidRDefault="004E07A1" w:rsidP="000B2849">
            <w:pPr>
              <w:spacing w:line="360" w:lineRule="auto"/>
            </w:pPr>
            <w:r w:rsidRPr="004A072D">
              <w:t>słownie netto: ...........................................................................................................zł.</w:t>
            </w:r>
          </w:p>
          <w:p w:rsidR="004E07A1" w:rsidRPr="004A072D" w:rsidRDefault="004E07A1" w:rsidP="000B2849">
            <w:pPr>
              <w:spacing w:line="360" w:lineRule="auto"/>
            </w:pPr>
            <w:r w:rsidRPr="004A072D">
              <w:t>cenę brutto:..................................zł.</w:t>
            </w:r>
          </w:p>
          <w:p w:rsidR="004E07A1" w:rsidRPr="004A072D" w:rsidRDefault="004E07A1" w:rsidP="000B2849">
            <w:pPr>
              <w:spacing w:line="360" w:lineRule="auto"/>
            </w:pPr>
            <w:r w:rsidRPr="004A072D">
              <w:t>słownie brutto: ............................................................................................................zł.</w:t>
            </w:r>
          </w:p>
          <w:p w:rsidR="004E07A1" w:rsidRPr="004A072D" w:rsidRDefault="004E07A1" w:rsidP="000B2849">
            <w:pPr>
              <w:spacing w:line="360" w:lineRule="auto"/>
            </w:pPr>
            <w:r w:rsidRPr="004A072D">
              <w:t>podatek VAT:...............................zł.</w:t>
            </w:r>
          </w:p>
          <w:p w:rsidR="004E07A1" w:rsidRPr="004A072D" w:rsidRDefault="004E07A1" w:rsidP="00EC34B2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2D">
              <w:rPr>
                <w:rFonts w:ascii="Times New Roman" w:hAnsi="Times New Roman"/>
              </w:rPr>
              <w:t>słownie podatek VAT:..........................................................................................................zł.</w:t>
            </w:r>
          </w:p>
        </w:tc>
      </w:tr>
    </w:tbl>
    <w:p w:rsidR="00BF331B" w:rsidRPr="004A072D" w:rsidRDefault="00BF331B" w:rsidP="00CC6576">
      <w:pPr>
        <w:spacing w:line="360" w:lineRule="auto"/>
        <w:rPr>
          <w:b/>
        </w:rPr>
      </w:pPr>
    </w:p>
    <w:p w:rsidR="00BF331B" w:rsidRPr="004A072D" w:rsidRDefault="00BF331B" w:rsidP="00CC6576">
      <w:r w:rsidRPr="004A072D">
        <w:t>2. Deklaruję ponadto:</w:t>
      </w:r>
    </w:p>
    <w:p w:rsidR="00BF331B" w:rsidRDefault="00BF331B" w:rsidP="00BF331B">
      <w:pPr>
        <w:numPr>
          <w:ilvl w:val="0"/>
          <w:numId w:val="20"/>
        </w:numPr>
        <w:spacing w:before="120" w:line="360" w:lineRule="auto"/>
        <w:ind w:left="658" w:hanging="357"/>
      </w:pPr>
      <w:r w:rsidRPr="004A072D">
        <w:t xml:space="preserve">termin wykonania zamówienia: </w:t>
      </w:r>
    </w:p>
    <w:p w:rsidR="005F6F72" w:rsidRPr="004A072D" w:rsidRDefault="005F6F72" w:rsidP="00CC6576">
      <w:pPr>
        <w:pStyle w:val="Tekstpodstawowy"/>
        <w:numPr>
          <w:ilvl w:val="0"/>
          <w:numId w:val="0"/>
        </w:numPr>
        <w:ind w:left="658"/>
        <w:rPr>
          <w:b/>
          <w:lang w:val="pl-PL"/>
        </w:rPr>
      </w:pPr>
      <w:r w:rsidRPr="004A072D">
        <w:rPr>
          <w:b/>
          <w:lang w:val="pl-PL"/>
        </w:rPr>
        <w:t>14</w:t>
      </w:r>
      <w:r>
        <w:rPr>
          <w:b/>
          <w:lang w:val="pl-PL"/>
        </w:rPr>
        <w:t xml:space="preserve"> </w:t>
      </w:r>
      <w:r>
        <w:rPr>
          <w:b/>
        </w:rPr>
        <w:t>dni</w:t>
      </w:r>
      <w:r w:rsidRPr="004A072D">
        <w:rPr>
          <w:b/>
        </w:rPr>
        <w:t xml:space="preserve"> od daty udzielenia zamówienia</w:t>
      </w:r>
      <w:r w:rsidRPr="004A072D">
        <w:t xml:space="preserve"> – dla zadania częściowego: </w:t>
      </w:r>
      <w:r w:rsidRPr="004A072D">
        <w:rPr>
          <w:lang w:val="pl-PL"/>
        </w:rPr>
        <w:t>1</w:t>
      </w:r>
    </w:p>
    <w:p w:rsidR="005F6F72" w:rsidRPr="004A072D" w:rsidRDefault="005F6F72" w:rsidP="00CC6576">
      <w:pPr>
        <w:spacing w:line="360" w:lineRule="auto"/>
        <w:ind w:left="658"/>
      </w:pPr>
      <w:r w:rsidRPr="004A072D">
        <w:rPr>
          <w:b/>
        </w:rPr>
        <w:t>1 miesiąc od daty udzielenia zamówienia</w:t>
      </w:r>
      <w:r w:rsidRPr="004A072D">
        <w:t xml:space="preserve"> – dla zadania częściowego: 2</w:t>
      </w:r>
    </w:p>
    <w:p w:rsidR="00BF331B" w:rsidRPr="004A072D" w:rsidRDefault="005F6F72" w:rsidP="00BF331B">
      <w:pPr>
        <w:numPr>
          <w:ilvl w:val="0"/>
          <w:numId w:val="20"/>
        </w:numPr>
        <w:spacing w:line="360" w:lineRule="auto"/>
        <w:ind w:left="658" w:hanging="357"/>
      </w:pPr>
      <w:r>
        <w:t xml:space="preserve">warunki płatności: 14 dni </w:t>
      </w:r>
    </w:p>
    <w:p w:rsidR="00BF331B" w:rsidRPr="004A072D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4A072D">
        <w:t>okres gwarancji.............................................................,</w:t>
      </w:r>
    </w:p>
    <w:p w:rsidR="00BF331B" w:rsidRPr="004A072D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4A072D">
        <w:t>...................................................................,</w:t>
      </w:r>
    </w:p>
    <w:p w:rsidR="00CC6576" w:rsidRDefault="00CC6576" w:rsidP="00CC6576">
      <w:pPr>
        <w:jc w:val="both"/>
      </w:pPr>
      <w:r>
        <w:t>3. Oświadczam, że:</w:t>
      </w:r>
    </w:p>
    <w:p w:rsidR="00CC6576" w:rsidRDefault="00CC6576" w:rsidP="00CC6576">
      <w:pPr>
        <w:ind w:left="660"/>
        <w:jc w:val="both"/>
      </w:pPr>
      <w:r>
        <w:t>a) zapoznaliśmy się z zapytania ofertowego i uznajemy się za związanych określonymi w nim zasadami postępowania,</w:t>
      </w:r>
    </w:p>
    <w:p w:rsidR="00CC6576" w:rsidRDefault="00CC6576" w:rsidP="00CC6576">
      <w:pPr>
        <w:ind w:left="660"/>
        <w:jc w:val="both"/>
      </w:pPr>
      <w:r>
        <w:t xml:space="preserve">b) spełniamy warunki określone przez Zamawiającego w zapytaniu ofertowym. </w:t>
      </w:r>
    </w:p>
    <w:p w:rsidR="00CC6576" w:rsidRDefault="00CC6576" w:rsidP="00CC6576">
      <w:pPr>
        <w:ind w:left="660"/>
        <w:jc w:val="both"/>
      </w:pPr>
      <w:r>
        <w:t xml:space="preserve">c) </w:t>
      </w:r>
      <w:r>
        <w:rPr>
          <w:color w:val="000000"/>
        </w:rPr>
        <w:t xml:space="preserve">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  <w:r>
        <w:rPr>
          <w:i/>
          <w:color w:val="000000"/>
        </w:rPr>
        <w:t xml:space="preserve"> /Jeśli nie dotyczy wykreślić/</w:t>
      </w:r>
    </w:p>
    <w:p w:rsidR="00CC6576" w:rsidRDefault="00CC6576" w:rsidP="00CC6576">
      <w:pPr>
        <w:pStyle w:val="NormalnyWeb"/>
        <w:spacing w:line="276" w:lineRule="auto"/>
        <w:ind w:left="660"/>
        <w:jc w:val="both"/>
        <w:rPr>
          <w:i/>
          <w:color w:val="000000"/>
        </w:rPr>
      </w:pPr>
      <w:r>
        <w:rPr>
          <w:i/>
          <w:color w:val="000000"/>
        </w:rPr>
        <w:t xml:space="preserve">* W przypadku gdy wykonawca </w:t>
      </w:r>
      <w:r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</w:rPr>
        <w:t>(usunięcie treści oświadczenia przez jego wykreślenie).</w:t>
      </w:r>
    </w:p>
    <w:p w:rsidR="00CC6576" w:rsidRDefault="00CC6576" w:rsidP="00CC6576">
      <w:pPr>
        <w:ind w:left="660"/>
        <w:jc w:val="both"/>
        <w:rPr>
          <w:color w:val="000000"/>
        </w:rPr>
      </w:pPr>
      <w:r>
        <w:rPr>
          <w:color w:val="000000"/>
        </w:rPr>
        <w:t xml:space="preserve">d) oferta liczy </w:t>
      </w:r>
      <w:r>
        <w:rPr>
          <w:b/>
          <w:bCs/>
          <w:color w:val="000000"/>
        </w:rPr>
        <w:t xml:space="preserve">........................ </w:t>
      </w:r>
      <w:r>
        <w:rPr>
          <w:color w:val="000000"/>
        </w:rPr>
        <w:t>kolejno ponumerowanych kart,</w:t>
      </w:r>
    </w:p>
    <w:p w:rsidR="00CC6576" w:rsidRDefault="00CC6576" w:rsidP="00CC6576">
      <w:pPr>
        <w:ind w:left="660"/>
        <w:jc w:val="both"/>
        <w:rPr>
          <w:color w:val="000000"/>
        </w:rPr>
      </w:pPr>
      <w:r>
        <w:rPr>
          <w:color w:val="000000"/>
        </w:rPr>
        <w:t xml:space="preserve">e) </w:t>
      </w:r>
      <w:r>
        <w:rPr>
          <w:spacing w:val="-6"/>
        </w:rPr>
        <w:t xml:space="preserve">uważamy się za związanych niniejszą ofertą przez </w:t>
      </w:r>
      <w:r>
        <w:rPr>
          <w:b/>
          <w:spacing w:val="-6"/>
        </w:rPr>
        <w:t>okres 30 dni</w:t>
      </w:r>
      <w:r>
        <w:rPr>
          <w:spacing w:val="-6"/>
        </w:rPr>
        <w:t xml:space="preserve"> licząc od daty otwarcia ofert. </w:t>
      </w:r>
    </w:p>
    <w:p w:rsidR="00CC6576" w:rsidRDefault="00CC6576" w:rsidP="00CC6576">
      <w:pPr>
        <w:ind w:left="660"/>
        <w:jc w:val="both"/>
        <w:rPr>
          <w:b/>
          <w:u w:val="single"/>
        </w:rPr>
      </w:pPr>
      <w:r>
        <w:rPr>
          <w:b/>
          <w:u w:val="single"/>
        </w:rPr>
        <w:t xml:space="preserve">f) zapoznaliśmy się z </w:t>
      </w:r>
      <w:r>
        <w:rPr>
          <w:b/>
          <w:color w:val="000000"/>
          <w:u w:val="single"/>
        </w:rPr>
        <w:t>wzorem umowy,</w:t>
      </w:r>
      <w:r>
        <w:rPr>
          <w:b/>
          <w:u w:val="single"/>
        </w:rPr>
        <w:t xml:space="preserve"> który został zawarty w załączniku nr 2 do zapytania ofertowego i zobowiązujemy się w przypadku wyboru naszej oferty do zawarcia umowy na zawartych tam warunkach w miejscu i terminie wyznaczonym przez Zamawiającego.</w:t>
      </w:r>
    </w:p>
    <w:p w:rsidR="00CC6576" w:rsidRDefault="00CC6576" w:rsidP="00CC6576">
      <w:pPr>
        <w:ind w:left="660"/>
        <w:jc w:val="both"/>
        <w:rPr>
          <w:b/>
          <w:bCs/>
          <w:sz w:val="16"/>
          <w:szCs w:val="16"/>
        </w:rPr>
      </w:pPr>
    </w:p>
    <w:p w:rsidR="00CC6576" w:rsidRDefault="00CC6576" w:rsidP="00CC6576">
      <w:pPr>
        <w:ind w:left="6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Proszę uzupełnić obowiązkowo:</w:t>
      </w:r>
    </w:p>
    <w:p w:rsidR="00CC6576" w:rsidRDefault="00CC6576" w:rsidP="00CC6576">
      <w:pPr>
        <w:ind w:left="6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kontaktowe Wykonawcy:   </w:t>
      </w:r>
    </w:p>
    <w:p w:rsidR="00CC6576" w:rsidRDefault="00CC6576" w:rsidP="00CC6576">
      <w:pPr>
        <w:ind w:left="6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Pełna nazwa wykonawcy zgodnie z wpisem do ewidencji działalności gospodarczej lub KRS :  ……………………………………………………………..</w:t>
      </w:r>
    </w:p>
    <w:p w:rsidR="00CC6576" w:rsidRDefault="00CC6576" w:rsidP="00CC6576">
      <w:pPr>
        <w:ind w:left="6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telefon ........................................</w:t>
      </w:r>
    </w:p>
    <w:p w:rsidR="00CC6576" w:rsidRDefault="00CC6576" w:rsidP="00CC6576">
      <w:pPr>
        <w:ind w:left="6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Fax. .............................................</w:t>
      </w:r>
    </w:p>
    <w:p w:rsidR="00CC6576" w:rsidRDefault="00CC6576" w:rsidP="00CC6576">
      <w:pPr>
        <w:ind w:left="6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e-mail: .......................................</w:t>
      </w:r>
    </w:p>
    <w:p w:rsidR="00CC6576" w:rsidRDefault="00CC6576" w:rsidP="00CC6576">
      <w:pPr>
        <w:ind w:left="6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  : ...........................................</w:t>
      </w:r>
    </w:p>
    <w:p w:rsidR="00CC6576" w:rsidRDefault="00CC6576" w:rsidP="00CC6576">
      <w:pPr>
        <w:ind w:left="660"/>
        <w:jc w:val="both"/>
        <w:rPr>
          <w:b/>
          <w:bCs/>
          <w:sz w:val="16"/>
          <w:szCs w:val="16"/>
        </w:rPr>
      </w:pPr>
    </w:p>
    <w:p w:rsidR="00CC6576" w:rsidRDefault="00CC6576" w:rsidP="00CC6576">
      <w:pPr>
        <w:ind w:left="660"/>
        <w:jc w:val="both"/>
        <w:rPr>
          <w:b/>
          <w:bCs/>
          <w:sz w:val="16"/>
          <w:szCs w:val="16"/>
        </w:rPr>
      </w:pPr>
    </w:p>
    <w:p w:rsidR="00CC6576" w:rsidRDefault="00CC6576" w:rsidP="00CC6576">
      <w:pPr>
        <w:ind w:left="660"/>
        <w:jc w:val="both"/>
        <w:rPr>
          <w:b/>
          <w:bCs/>
          <w:sz w:val="16"/>
          <w:szCs w:val="16"/>
        </w:rPr>
      </w:pPr>
    </w:p>
    <w:p w:rsidR="00CC6576" w:rsidRDefault="00CC6576" w:rsidP="00CC6576">
      <w:pPr>
        <w:ind w:left="660"/>
        <w:jc w:val="both"/>
        <w:rPr>
          <w:b/>
          <w:bCs/>
          <w:sz w:val="16"/>
          <w:szCs w:val="16"/>
        </w:rPr>
      </w:pPr>
    </w:p>
    <w:p w:rsidR="00CC6576" w:rsidRDefault="00CC6576" w:rsidP="00CC6576">
      <w:pPr>
        <w:tabs>
          <w:tab w:val="left" w:pos="1985"/>
          <w:tab w:val="left" w:pos="4820"/>
          <w:tab w:val="left" w:pos="5387"/>
          <w:tab w:val="left" w:pos="8931"/>
        </w:tabs>
        <w:ind w:left="660"/>
        <w:rPr>
          <w:sz w:val="26"/>
          <w:szCs w:val="26"/>
        </w:rPr>
      </w:pPr>
      <w:r>
        <w:rPr>
          <w:sz w:val="26"/>
          <w:szCs w:val="26"/>
          <w:u w:val="dotted"/>
        </w:rPr>
        <w:tab/>
      </w:r>
      <w:r>
        <w:rPr>
          <w:sz w:val="26"/>
          <w:szCs w:val="26"/>
        </w:rPr>
        <w:t xml:space="preserve"> dnia </w:t>
      </w:r>
      <w:r>
        <w:rPr>
          <w:sz w:val="26"/>
          <w:szCs w:val="26"/>
          <w:u w:val="dotted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dotted"/>
        </w:rPr>
        <w:tab/>
      </w:r>
    </w:p>
    <w:p w:rsidR="00CC6576" w:rsidRDefault="00CC6576" w:rsidP="00CC6576">
      <w:pPr>
        <w:ind w:left="660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podpis osoby uprawnionej do składania oświadczeń woli w imieniu Wykonawcy</w:t>
      </w:r>
    </w:p>
    <w:p w:rsidR="00583EF9" w:rsidRPr="004A072D" w:rsidRDefault="00583EF9" w:rsidP="00CC6576">
      <w:pPr>
        <w:jc w:val="both"/>
      </w:pPr>
    </w:p>
    <w:sectPr w:rsidR="00583EF9" w:rsidRPr="004A0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E6" w:rsidRDefault="001D5FE6">
      <w:r>
        <w:separator/>
      </w:r>
    </w:p>
  </w:endnote>
  <w:endnote w:type="continuationSeparator" w:id="0">
    <w:p w:rsidR="001D5FE6" w:rsidRDefault="001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C657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6E57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4619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4619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B592A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E6" w:rsidRDefault="001D5FE6">
      <w:r>
        <w:separator/>
      </w:r>
    </w:p>
  </w:footnote>
  <w:footnote w:type="continuationSeparator" w:id="0">
    <w:p w:rsidR="001D5FE6" w:rsidRDefault="001D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A1" w:rsidRDefault="004E07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A1" w:rsidRDefault="004E07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A1" w:rsidRDefault="004E07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9"/>
  </w:num>
  <w:num w:numId="5">
    <w:abstractNumId w:val="6"/>
  </w:num>
  <w:num w:numId="6">
    <w:abstractNumId w:val="9"/>
  </w:num>
  <w:num w:numId="7">
    <w:abstractNumId w:val="18"/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1"/>
  </w:num>
  <w:num w:numId="13">
    <w:abstractNumId w:val="1"/>
  </w:num>
  <w:num w:numId="14">
    <w:abstractNumId w:val="17"/>
  </w:num>
  <w:num w:numId="15">
    <w:abstractNumId w:val="3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0"/>
  </w:num>
  <w:num w:numId="21">
    <w:abstractNumId w:val="16"/>
  </w:num>
  <w:num w:numId="22">
    <w:abstractNumId w:val="7"/>
    <w:lvlOverride w:ilvl="0">
      <w:startOverride w:val="1"/>
    </w:lvlOverride>
  </w:num>
  <w:num w:numId="2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E6"/>
    <w:rsid w:val="00025C9F"/>
    <w:rsid w:val="0003011F"/>
    <w:rsid w:val="000D33D9"/>
    <w:rsid w:val="000E2D26"/>
    <w:rsid w:val="001306AD"/>
    <w:rsid w:val="001423AC"/>
    <w:rsid w:val="00161679"/>
    <w:rsid w:val="00166F66"/>
    <w:rsid w:val="00180468"/>
    <w:rsid w:val="001D5FE6"/>
    <w:rsid w:val="001F5C7C"/>
    <w:rsid w:val="002213D5"/>
    <w:rsid w:val="00255C88"/>
    <w:rsid w:val="00281641"/>
    <w:rsid w:val="00283F79"/>
    <w:rsid w:val="00290754"/>
    <w:rsid w:val="00296213"/>
    <w:rsid w:val="002967B7"/>
    <w:rsid w:val="002E0AE7"/>
    <w:rsid w:val="002E482B"/>
    <w:rsid w:val="003078F2"/>
    <w:rsid w:val="00340930"/>
    <w:rsid w:val="00353851"/>
    <w:rsid w:val="00360E6F"/>
    <w:rsid w:val="003D5087"/>
    <w:rsid w:val="003F5C86"/>
    <w:rsid w:val="004025A9"/>
    <w:rsid w:val="0040294E"/>
    <w:rsid w:val="004268EA"/>
    <w:rsid w:val="004A072D"/>
    <w:rsid w:val="004B616D"/>
    <w:rsid w:val="004C1477"/>
    <w:rsid w:val="004C1BCD"/>
    <w:rsid w:val="004E07A1"/>
    <w:rsid w:val="00525C47"/>
    <w:rsid w:val="00534EBA"/>
    <w:rsid w:val="00577E99"/>
    <w:rsid w:val="00583EF9"/>
    <w:rsid w:val="00587DBF"/>
    <w:rsid w:val="005D3C55"/>
    <w:rsid w:val="005D78E1"/>
    <w:rsid w:val="005E67CB"/>
    <w:rsid w:val="005F6F72"/>
    <w:rsid w:val="00611080"/>
    <w:rsid w:val="0063457F"/>
    <w:rsid w:val="0064545E"/>
    <w:rsid w:val="00650B8E"/>
    <w:rsid w:val="006A0CCA"/>
    <w:rsid w:val="006B592A"/>
    <w:rsid w:val="006B6E35"/>
    <w:rsid w:val="006C4F93"/>
    <w:rsid w:val="00700E1B"/>
    <w:rsid w:val="00700E60"/>
    <w:rsid w:val="007166E9"/>
    <w:rsid w:val="00740B55"/>
    <w:rsid w:val="00740CAF"/>
    <w:rsid w:val="00763481"/>
    <w:rsid w:val="00763672"/>
    <w:rsid w:val="00767DF9"/>
    <w:rsid w:val="00786D4D"/>
    <w:rsid w:val="007E3C9B"/>
    <w:rsid w:val="0086572D"/>
    <w:rsid w:val="00887017"/>
    <w:rsid w:val="008A3EF3"/>
    <w:rsid w:val="008F7860"/>
    <w:rsid w:val="00903B9A"/>
    <w:rsid w:val="0093214C"/>
    <w:rsid w:val="00945E42"/>
    <w:rsid w:val="0095289F"/>
    <w:rsid w:val="009B230D"/>
    <w:rsid w:val="009E25D7"/>
    <w:rsid w:val="009F201D"/>
    <w:rsid w:val="00A44B51"/>
    <w:rsid w:val="00A64B1A"/>
    <w:rsid w:val="00A7581F"/>
    <w:rsid w:val="00A776D8"/>
    <w:rsid w:val="00AC237B"/>
    <w:rsid w:val="00AC7FA3"/>
    <w:rsid w:val="00AD43C9"/>
    <w:rsid w:val="00AD4C38"/>
    <w:rsid w:val="00AE7290"/>
    <w:rsid w:val="00AF0090"/>
    <w:rsid w:val="00AF3479"/>
    <w:rsid w:val="00B0255F"/>
    <w:rsid w:val="00B34FAC"/>
    <w:rsid w:val="00B82C42"/>
    <w:rsid w:val="00B87530"/>
    <w:rsid w:val="00B9039F"/>
    <w:rsid w:val="00B910A3"/>
    <w:rsid w:val="00BF331B"/>
    <w:rsid w:val="00BF6434"/>
    <w:rsid w:val="00C27B23"/>
    <w:rsid w:val="00CA0351"/>
    <w:rsid w:val="00CC6576"/>
    <w:rsid w:val="00CD2766"/>
    <w:rsid w:val="00D129B6"/>
    <w:rsid w:val="00D13914"/>
    <w:rsid w:val="00D63505"/>
    <w:rsid w:val="00DA6C25"/>
    <w:rsid w:val="00DC4619"/>
    <w:rsid w:val="00DF2457"/>
    <w:rsid w:val="00E05B88"/>
    <w:rsid w:val="00E57B92"/>
    <w:rsid w:val="00E77CD7"/>
    <w:rsid w:val="00E836F2"/>
    <w:rsid w:val="00EC02B9"/>
    <w:rsid w:val="00EC34B2"/>
    <w:rsid w:val="00F02403"/>
    <w:rsid w:val="00F14028"/>
    <w:rsid w:val="00F26856"/>
    <w:rsid w:val="00F37221"/>
    <w:rsid w:val="00F5324E"/>
    <w:rsid w:val="00F92A94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60C577B-5899-45EA-85C5-C3B3CA08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4A072D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4A072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nhideWhenUsed/>
    <w:rsid w:val="00740B55"/>
    <w:rPr>
      <w:color w:val="0563C1"/>
      <w:u w:val="single"/>
    </w:rPr>
  </w:style>
  <w:style w:type="paragraph" w:customStyle="1" w:styleId="Default">
    <w:name w:val="Default"/>
    <w:rsid w:val="005F6F72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5F6F72"/>
    <w:pPr>
      <w:keepNext/>
      <w:numPr>
        <w:numId w:val="23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6576"/>
    <w:rPr>
      <w:rFonts w:eastAsia="Calibri"/>
    </w:rPr>
  </w:style>
  <w:style w:type="paragraph" w:styleId="Tekstdymka">
    <w:name w:val="Balloon Text"/>
    <w:basedOn w:val="Normalny"/>
    <w:link w:val="TekstdymkaZnak"/>
    <w:rsid w:val="006B5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B5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1234</Words>
  <Characters>9970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2018-06-19T09:12:00Z</cp:lastPrinted>
  <dcterms:created xsi:type="dcterms:W3CDTF">2018-06-19T10:34:00Z</dcterms:created>
  <dcterms:modified xsi:type="dcterms:W3CDTF">2018-06-19T10:34:00Z</dcterms:modified>
</cp:coreProperties>
</file>