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817A21" w:rsidRPr="00817A21">
        <w:rPr>
          <w:rFonts w:ascii="Verdana" w:hAnsi="Verdana"/>
          <w:sz w:val="16"/>
          <w:szCs w:val="16"/>
        </w:rPr>
        <w:t>KC-zp.272-202/18</w:t>
      </w:r>
      <w:r w:rsidR="00C511D6">
        <w:rPr>
          <w:rFonts w:ascii="Verdana" w:hAnsi="Verdana"/>
          <w:sz w:val="16"/>
          <w:szCs w:val="16"/>
        </w:rPr>
        <w:t xml:space="preserve">                                                         </w:t>
      </w:r>
      <w:r w:rsidR="00817A21" w:rsidRPr="00817A21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817A21" w:rsidRPr="00817A21">
        <w:rPr>
          <w:rFonts w:ascii="Verdana" w:hAnsi="Verdana"/>
          <w:sz w:val="16"/>
          <w:szCs w:val="16"/>
        </w:rPr>
        <w:t>2018-06-12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C14C6">
        <w:rPr>
          <w:rFonts w:ascii="Verdana" w:hAnsi="Verdana"/>
          <w:sz w:val="20"/>
          <w:szCs w:val="20"/>
        </w:rPr>
        <w:t>7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C14C6">
        <w:rPr>
          <w:rFonts w:ascii="Verdana" w:hAnsi="Verdana"/>
          <w:sz w:val="20"/>
          <w:szCs w:val="20"/>
        </w:rPr>
        <w:t>1579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817A21" w:rsidRPr="00817A21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proofErr w:type="spellStart"/>
      <w:r w:rsidR="00817A21" w:rsidRPr="00817A21">
        <w:rPr>
          <w:rFonts w:ascii="Verdana" w:hAnsi="Verdana"/>
          <w:b/>
          <w:sz w:val="20"/>
          <w:szCs w:val="20"/>
        </w:rPr>
        <w:t>wykonanie,dostawa</w:t>
      </w:r>
      <w:proofErr w:type="spellEnd"/>
      <w:r w:rsidR="00817A21" w:rsidRPr="00817A21">
        <w:rPr>
          <w:rFonts w:ascii="Verdana" w:hAnsi="Verdana"/>
          <w:b/>
          <w:sz w:val="20"/>
          <w:szCs w:val="20"/>
        </w:rPr>
        <w:t xml:space="preserve"> i montaż mebli, drobnego wyposażenia i sprzętu AGD dla inwestycji </w:t>
      </w:r>
      <w:proofErr w:type="spellStart"/>
      <w:r w:rsidR="00817A21" w:rsidRPr="00817A21">
        <w:rPr>
          <w:rFonts w:ascii="Verdana" w:hAnsi="Verdana"/>
          <w:b/>
          <w:sz w:val="20"/>
          <w:szCs w:val="20"/>
        </w:rPr>
        <w:t>pn</w:t>
      </w:r>
      <w:proofErr w:type="spellEnd"/>
      <w:r w:rsidR="00817A21" w:rsidRPr="00817A21">
        <w:rPr>
          <w:rFonts w:ascii="Verdana" w:hAnsi="Verdana"/>
          <w:b/>
          <w:sz w:val="20"/>
          <w:szCs w:val="20"/>
        </w:rPr>
        <w:t>."Budowa budynku dla Wydziału  Informatyki Elektroniki i Telekomunikacji AGH" -KC-zp.272-202/18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 xml:space="preserve">działając na podstawie art. 38 ust 6 ustawy, uprzejmie Państwa informujemy, iż Zamawiający postanowił przedłużyć termin składania </w:t>
      </w:r>
      <w:r w:rsidR="00C511D6">
        <w:rPr>
          <w:rFonts w:ascii="Verdana" w:hAnsi="Verdana"/>
          <w:sz w:val="20"/>
          <w:szCs w:val="20"/>
        </w:rPr>
        <w:t xml:space="preserve">i otwarcia ofert na dzień </w:t>
      </w:r>
      <w:r w:rsidR="00C511D6" w:rsidRPr="00C511D6">
        <w:rPr>
          <w:rFonts w:ascii="Verdana" w:hAnsi="Verdana"/>
          <w:b/>
          <w:sz w:val="20"/>
          <w:szCs w:val="20"/>
        </w:rPr>
        <w:t>03/07/2018r.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bookmarkStart w:id="0" w:name="_GoBack"/>
      <w:bookmarkEnd w:id="0"/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DF" w:rsidRDefault="00900EDF">
      <w:r>
        <w:separator/>
      </w:r>
    </w:p>
  </w:endnote>
  <w:endnote w:type="continuationSeparator" w:id="0">
    <w:p w:rsidR="00900EDF" w:rsidRDefault="0090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21" w:rsidRDefault="00817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21" w:rsidRDefault="00817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DF" w:rsidRDefault="00900EDF">
      <w:r>
        <w:separator/>
      </w:r>
    </w:p>
  </w:footnote>
  <w:footnote w:type="continuationSeparator" w:id="0">
    <w:p w:rsidR="00900EDF" w:rsidRDefault="0090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21" w:rsidRDefault="00817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EDF"/>
    <w:rsid w:val="00011AEA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17A21"/>
    <w:rsid w:val="0084275E"/>
    <w:rsid w:val="008862AA"/>
    <w:rsid w:val="008C7C44"/>
    <w:rsid w:val="008E5BF0"/>
    <w:rsid w:val="00900EDF"/>
    <w:rsid w:val="00954731"/>
    <w:rsid w:val="009C12DB"/>
    <w:rsid w:val="009C42A3"/>
    <w:rsid w:val="009F0782"/>
    <w:rsid w:val="00A469D9"/>
    <w:rsid w:val="00A71126"/>
    <w:rsid w:val="00A7464B"/>
    <w:rsid w:val="00AD7710"/>
    <w:rsid w:val="00BC3867"/>
    <w:rsid w:val="00BD21EA"/>
    <w:rsid w:val="00C45A74"/>
    <w:rsid w:val="00C511D6"/>
    <w:rsid w:val="00CC7A78"/>
    <w:rsid w:val="00D00E60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Jolata Oleksy</dc:creator>
  <cp:keywords/>
  <dc:description/>
  <cp:lastModifiedBy>Jolata Oleksy</cp:lastModifiedBy>
  <cp:revision>3</cp:revision>
  <cp:lastPrinted>1601-01-01T00:00:00Z</cp:lastPrinted>
  <dcterms:created xsi:type="dcterms:W3CDTF">2018-06-12T12:52:00Z</dcterms:created>
  <dcterms:modified xsi:type="dcterms:W3CDTF">2018-06-12T12:53:00Z</dcterms:modified>
</cp:coreProperties>
</file>