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3A0" w:rsidRDefault="005253A0" w:rsidP="00490A36">
      <w:pPr>
        <w:pStyle w:val="FootnoteText"/>
        <w:rPr>
          <w:rFonts w:ascii="Arial" w:hAnsi="Arial" w:cs="Arial"/>
          <w:i/>
          <w:iCs/>
          <w:sz w:val="22"/>
          <w:szCs w:val="22"/>
          <w:u w:val="single"/>
        </w:rPr>
      </w:pPr>
    </w:p>
    <w:p w:rsidR="005253A0" w:rsidRDefault="005253A0" w:rsidP="00490A36">
      <w:pPr>
        <w:pStyle w:val="FootnoteText"/>
        <w:rPr>
          <w:rFonts w:ascii="Arial" w:hAnsi="Arial" w:cs="Arial"/>
          <w:i/>
          <w:iCs/>
          <w:sz w:val="22"/>
          <w:szCs w:val="22"/>
          <w:u w:val="single"/>
        </w:rPr>
      </w:pPr>
    </w:p>
    <w:p w:rsidR="005253A0" w:rsidRDefault="005253A0" w:rsidP="00490A36">
      <w:pPr>
        <w:pStyle w:val="FootnoteText"/>
        <w:rPr>
          <w:rFonts w:ascii="Arial" w:hAnsi="Arial" w:cs="Arial"/>
          <w:i/>
          <w:iCs/>
          <w:sz w:val="22"/>
          <w:szCs w:val="22"/>
          <w:u w:val="single"/>
        </w:rPr>
      </w:pPr>
    </w:p>
    <w:p w:rsidR="005253A0" w:rsidRDefault="005253A0" w:rsidP="00490A36">
      <w:pPr>
        <w:pStyle w:val="FootnoteText"/>
        <w:rPr>
          <w:rFonts w:ascii="Arial" w:hAnsi="Arial" w:cs="Arial"/>
          <w:i/>
          <w:iCs/>
          <w:sz w:val="22"/>
          <w:szCs w:val="22"/>
          <w:u w:val="single"/>
        </w:rPr>
      </w:pPr>
      <w:r>
        <w:rPr>
          <w:noProof/>
          <w:lang w:eastAsia="pl-PL"/>
        </w:rPr>
        <w:pict>
          <v:roundrect id="Prostokąt zaokrąglony 2" o:spid="_x0000_s1026" style="position:absolute;margin-left:.25pt;margin-top:.25pt;width:180pt;height:92.25pt;z-index:-251658240;visibility:visible" arcsize="10923f" filled="f" strokeweight=".25pt">
            <v:textbox inset="1pt,1pt,1pt,1pt">
              <w:txbxContent>
                <w:p w:rsidR="005253A0" w:rsidRDefault="005253A0" w:rsidP="00490A36"/>
                <w:p w:rsidR="005253A0" w:rsidRDefault="005253A0" w:rsidP="00490A36">
                  <w:pPr>
                    <w:rPr>
                      <w:sz w:val="12"/>
                      <w:szCs w:val="12"/>
                    </w:rPr>
                  </w:pPr>
                </w:p>
                <w:p w:rsidR="005253A0" w:rsidRDefault="005253A0" w:rsidP="00490A36">
                  <w:pPr>
                    <w:rPr>
                      <w:sz w:val="12"/>
                      <w:szCs w:val="12"/>
                    </w:rPr>
                  </w:pPr>
                </w:p>
                <w:p w:rsidR="005253A0" w:rsidRDefault="005253A0" w:rsidP="00490A36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</w:p>
                <w:p w:rsidR="005253A0" w:rsidRDefault="005253A0" w:rsidP="00490A36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>
                    <w:rPr>
                      <w:i/>
                      <w:iCs/>
                      <w:sz w:val="16"/>
                      <w:szCs w:val="16"/>
                    </w:rPr>
                    <w:t>Pieczęć Wykonawcy</w:t>
                  </w:r>
                </w:p>
                <w:p w:rsidR="005253A0" w:rsidRDefault="005253A0" w:rsidP="00490A36">
                  <w:pPr>
                    <w:rPr>
                      <w:sz w:val="12"/>
                      <w:szCs w:val="12"/>
                    </w:rPr>
                  </w:pPr>
                </w:p>
                <w:p w:rsidR="005253A0" w:rsidRDefault="005253A0" w:rsidP="00490A36">
                  <w:pPr>
                    <w:rPr>
                      <w:sz w:val="12"/>
                      <w:szCs w:val="12"/>
                    </w:rPr>
                  </w:pPr>
                </w:p>
                <w:p w:rsidR="005253A0" w:rsidRDefault="005253A0" w:rsidP="00490A36">
                  <w:pPr>
                    <w:rPr>
                      <w:sz w:val="12"/>
                      <w:szCs w:val="12"/>
                    </w:rPr>
                  </w:pPr>
                </w:p>
                <w:p w:rsidR="005253A0" w:rsidRDefault="005253A0" w:rsidP="00490A36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pieczęć wykonawcy</w:t>
                  </w:r>
                </w:p>
                <w:p w:rsidR="005253A0" w:rsidRDefault="005253A0" w:rsidP="00490A3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</w:p>
    <w:p w:rsidR="005253A0" w:rsidRPr="0077621E" w:rsidRDefault="005253A0" w:rsidP="00490A36">
      <w:pPr>
        <w:pStyle w:val="FootnoteText"/>
        <w:ind w:left="6372" w:firstLine="708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7621E">
        <w:rPr>
          <w:rFonts w:ascii="Times New Roman" w:hAnsi="Times New Roman" w:cs="Times New Roman"/>
          <w:b/>
          <w:bCs/>
          <w:i/>
          <w:iCs/>
          <w:sz w:val="24"/>
          <w:szCs w:val="24"/>
        </w:rPr>
        <w:t>Załącznik nr 12</w:t>
      </w:r>
    </w:p>
    <w:p w:rsidR="005253A0" w:rsidRDefault="005253A0" w:rsidP="001E0C0C">
      <w:pPr>
        <w:pStyle w:val="FootnoteText"/>
        <w:jc w:val="center"/>
        <w:rPr>
          <w:rFonts w:ascii="Arial" w:hAnsi="Arial" w:cs="Arial"/>
          <w:i/>
          <w:iCs/>
          <w:sz w:val="22"/>
          <w:szCs w:val="22"/>
          <w:u w:val="single"/>
        </w:rPr>
      </w:pPr>
    </w:p>
    <w:p w:rsidR="005253A0" w:rsidRDefault="005253A0" w:rsidP="001E0C0C">
      <w:pPr>
        <w:pStyle w:val="FootnoteText"/>
        <w:jc w:val="center"/>
        <w:rPr>
          <w:rFonts w:ascii="Arial" w:hAnsi="Arial" w:cs="Arial"/>
          <w:i/>
          <w:iCs/>
          <w:sz w:val="22"/>
          <w:szCs w:val="22"/>
          <w:u w:val="single"/>
        </w:rPr>
      </w:pPr>
    </w:p>
    <w:p w:rsidR="005253A0" w:rsidRDefault="005253A0" w:rsidP="001260BA">
      <w:pPr>
        <w:pStyle w:val="pkt"/>
      </w:pPr>
    </w:p>
    <w:p w:rsidR="005253A0" w:rsidRDefault="005253A0" w:rsidP="001260BA">
      <w:pPr>
        <w:pStyle w:val="pkt"/>
      </w:pPr>
    </w:p>
    <w:p w:rsidR="005253A0" w:rsidRDefault="005253A0" w:rsidP="001260BA">
      <w:pPr>
        <w:pStyle w:val="pkt"/>
      </w:pPr>
    </w:p>
    <w:p w:rsidR="005253A0" w:rsidRDefault="005253A0" w:rsidP="001260BA">
      <w:pPr>
        <w:pStyle w:val="FootnoteText"/>
        <w:rPr>
          <w:rFonts w:ascii="Times New Roman" w:hAnsi="Times New Roman" w:cs="Times New Roman"/>
          <w:sz w:val="24"/>
          <w:szCs w:val="24"/>
          <w:lang w:eastAsia="pl-PL"/>
        </w:rPr>
      </w:pPr>
    </w:p>
    <w:p w:rsidR="005253A0" w:rsidRDefault="005253A0" w:rsidP="001260BA">
      <w:pPr>
        <w:pStyle w:val="FootnoteText"/>
        <w:rPr>
          <w:rFonts w:ascii="Arial" w:hAnsi="Arial" w:cs="Arial"/>
          <w:i/>
          <w:iCs/>
          <w:sz w:val="22"/>
          <w:szCs w:val="22"/>
          <w:u w:val="single"/>
        </w:rPr>
      </w:pPr>
      <w:r>
        <w:rPr>
          <w:b/>
          <w:bCs/>
        </w:rPr>
        <w:t>Znak sprawy: CSKDZMP-2375/07/06/01/2018</w:t>
      </w:r>
    </w:p>
    <w:p w:rsidR="005253A0" w:rsidRDefault="005253A0" w:rsidP="008E6C09">
      <w:pPr>
        <w:pStyle w:val="FootnoteText"/>
        <w:spacing w:line="276" w:lineRule="auto"/>
        <w:jc w:val="center"/>
        <w:rPr>
          <w:rFonts w:ascii="Arial" w:hAnsi="Arial" w:cs="Arial"/>
          <w:i/>
          <w:iCs/>
          <w:sz w:val="22"/>
          <w:szCs w:val="22"/>
          <w:u w:val="single"/>
        </w:rPr>
      </w:pPr>
    </w:p>
    <w:p w:rsidR="005253A0" w:rsidRDefault="005253A0" w:rsidP="008E6C09">
      <w:pPr>
        <w:pStyle w:val="FootnoteText"/>
        <w:spacing w:line="276" w:lineRule="auto"/>
        <w:jc w:val="center"/>
        <w:rPr>
          <w:rFonts w:ascii="Arial" w:hAnsi="Arial" w:cs="Arial"/>
          <w:i/>
          <w:iCs/>
          <w:sz w:val="22"/>
          <w:szCs w:val="22"/>
          <w:u w:val="single"/>
        </w:rPr>
      </w:pPr>
    </w:p>
    <w:p w:rsidR="005253A0" w:rsidRDefault="005253A0" w:rsidP="008E6C09">
      <w:pPr>
        <w:pStyle w:val="FootnoteText"/>
        <w:spacing w:line="276" w:lineRule="auto"/>
        <w:jc w:val="center"/>
        <w:rPr>
          <w:rFonts w:ascii="Arial" w:hAnsi="Arial" w:cs="Arial"/>
          <w:i/>
          <w:iCs/>
          <w:sz w:val="22"/>
          <w:szCs w:val="22"/>
          <w:u w:val="single"/>
        </w:rPr>
      </w:pPr>
      <w:r>
        <w:rPr>
          <w:rFonts w:ascii="Arial" w:hAnsi="Arial" w:cs="Arial"/>
          <w:i/>
          <w:iCs/>
          <w:sz w:val="22"/>
          <w:szCs w:val="22"/>
          <w:u w:val="single"/>
        </w:rPr>
        <w:t xml:space="preserve">Oświadczenia w zakresie wypełnienia obowiązków informacyjnych przewidzianych w art. 13 lub art. 14 RODO </w:t>
      </w:r>
    </w:p>
    <w:p w:rsidR="005253A0" w:rsidRDefault="005253A0" w:rsidP="001E0C0C">
      <w:pPr>
        <w:pStyle w:val="FootnoteText"/>
        <w:jc w:val="center"/>
        <w:rPr>
          <w:rFonts w:ascii="Arial" w:hAnsi="Arial" w:cs="Arial"/>
          <w:i/>
          <w:iCs/>
          <w:sz w:val="22"/>
          <w:szCs w:val="22"/>
          <w:u w:val="single"/>
        </w:rPr>
      </w:pPr>
    </w:p>
    <w:p w:rsidR="005253A0" w:rsidRDefault="005253A0" w:rsidP="001E0C0C">
      <w:pPr>
        <w:pStyle w:val="FootnoteText"/>
        <w:jc w:val="center"/>
        <w:rPr>
          <w:rFonts w:ascii="Arial" w:hAnsi="Arial" w:cs="Arial"/>
          <w:i/>
          <w:iCs/>
          <w:sz w:val="22"/>
          <w:szCs w:val="22"/>
          <w:u w:val="single"/>
        </w:rPr>
      </w:pPr>
    </w:p>
    <w:p w:rsidR="005253A0" w:rsidRDefault="005253A0" w:rsidP="001E0C0C">
      <w:pPr>
        <w:pStyle w:val="FootnoteText"/>
        <w:jc w:val="center"/>
        <w:rPr>
          <w:rFonts w:ascii="Arial" w:hAnsi="Arial" w:cs="Arial"/>
          <w:color w:val="000000"/>
          <w:sz w:val="22"/>
          <w:szCs w:val="22"/>
        </w:rPr>
      </w:pPr>
    </w:p>
    <w:p w:rsidR="005253A0" w:rsidRPr="005F1F3A" w:rsidRDefault="005253A0" w:rsidP="00F30C0E">
      <w:pPr>
        <w:pStyle w:val="NormalWeb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Oświadczam, że wypełniłem obowiązki informacyjne przewidziane w art. 13lubart. 14</w:t>
      </w:r>
      <w:r w:rsidRPr="00443BC9">
        <w:rPr>
          <w:rFonts w:ascii="Arial" w:hAnsi="Arial" w:cs="Arial"/>
          <w:color w:val="000000"/>
          <w:sz w:val="22"/>
          <w:szCs w:val="22"/>
        </w:rPr>
        <w:t>RODO</w:t>
      </w: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Pr="008E6C09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8E6C09">
        <w:rPr>
          <w:rFonts w:ascii="Arial" w:hAnsi="Arial" w:cs="Arial"/>
          <w:sz w:val="22"/>
          <w:szCs w:val="22"/>
        </w:rPr>
        <w:t>od których dane osobowe bezpośrednio</w:t>
      </w:r>
      <w:r>
        <w:rPr>
          <w:rFonts w:ascii="Arial" w:hAnsi="Arial" w:cs="Arial"/>
          <w:sz w:val="22"/>
          <w:szCs w:val="22"/>
        </w:rPr>
        <w:t xml:space="preserve"> lub pośrednio</w:t>
      </w:r>
      <w:r w:rsidRPr="008E6C09">
        <w:rPr>
          <w:rFonts w:ascii="Arial" w:hAnsi="Arial" w:cs="Arial"/>
          <w:sz w:val="22"/>
          <w:szCs w:val="22"/>
        </w:rPr>
        <w:t xml:space="preserve"> pozyskałem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w celu ubiegania się o udzielenie zamówienia publicznego w niniejszym postępowaniu</w:t>
      </w:r>
      <w:r>
        <w:rPr>
          <w:rFonts w:ascii="Arial" w:hAnsi="Arial" w:cs="Arial"/>
          <w:sz w:val="22"/>
          <w:szCs w:val="22"/>
        </w:rPr>
        <w:t>.*</w:t>
      </w:r>
    </w:p>
    <w:p w:rsidR="005253A0" w:rsidRDefault="005253A0" w:rsidP="00443BC9">
      <w:pPr>
        <w:pStyle w:val="NormalWeb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5253A0" w:rsidRDefault="005253A0" w:rsidP="00443BC9">
      <w:pPr>
        <w:pStyle w:val="NormalWeb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5253A0" w:rsidRDefault="005253A0" w:rsidP="00443BC9">
      <w:pPr>
        <w:pStyle w:val="NormalWeb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5253A0" w:rsidRDefault="005253A0" w:rsidP="00443BC9">
      <w:pPr>
        <w:pStyle w:val="NormalWeb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5253A0" w:rsidRDefault="005253A0" w:rsidP="00443BC9">
      <w:pPr>
        <w:pStyle w:val="NormalWeb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</w:p>
    <w:p w:rsidR="005253A0" w:rsidRDefault="005253A0" w:rsidP="00443BC9">
      <w:pPr>
        <w:pStyle w:val="NormalWeb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5253A0" w:rsidRDefault="005253A0" w:rsidP="00443BC9">
      <w:pPr>
        <w:pStyle w:val="NormalWeb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5253A0" w:rsidRDefault="005253A0" w:rsidP="00443BC9">
      <w:pPr>
        <w:pStyle w:val="NormalWeb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5253A0" w:rsidRDefault="005253A0" w:rsidP="00443BC9">
      <w:pPr>
        <w:pStyle w:val="NormalWeb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5253A0" w:rsidRDefault="005253A0" w:rsidP="00443BC9">
      <w:pPr>
        <w:pStyle w:val="NormalWeb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5253A0" w:rsidRDefault="005253A0" w:rsidP="00443BC9">
      <w:pPr>
        <w:pStyle w:val="NormalWeb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5253A0" w:rsidRDefault="005253A0" w:rsidP="00443BC9">
      <w:pPr>
        <w:pStyle w:val="NormalWeb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5253A0" w:rsidRDefault="005253A0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:rsidR="005253A0" w:rsidRPr="00B919AE" w:rsidRDefault="005253A0" w:rsidP="00B919AE">
      <w:pPr>
        <w:pStyle w:val="Normal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919AE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5253A0" w:rsidRDefault="005253A0" w:rsidP="00FD6D17">
      <w:pPr>
        <w:pStyle w:val="Normal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:rsidR="005253A0" w:rsidRDefault="005253A0" w:rsidP="00B919AE">
      <w:pPr>
        <w:pStyle w:val="FootnoteText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5253A0" w:rsidRPr="003A3206" w:rsidRDefault="005253A0" w:rsidP="00B919AE">
      <w:pPr>
        <w:pStyle w:val="FootnoteText"/>
        <w:jc w:val="both"/>
        <w:rPr>
          <w:sz w:val="16"/>
          <w:szCs w:val="16"/>
        </w:rPr>
      </w:pPr>
    </w:p>
    <w:p w:rsidR="005253A0" w:rsidRPr="0070464A" w:rsidRDefault="005253A0" w:rsidP="00CA09E6">
      <w:pPr>
        <w:pStyle w:val="Normal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sectPr w:rsidR="005253A0" w:rsidRPr="0070464A" w:rsidSect="00C9514B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53A0" w:rsidRDefault="005253A0" w:rsidP="00B62535">
      <w:pPr>
        <w:spacing w:after="0" w:line="240" w:lineRule="auto"/>
      </w:pPr>
      <w:r>
        <w:separator/>
      </w:r>
    </w:p>
  </w:endnote>
  <w:endnote w:type="continuationSeparator" w:id="1">
    <w:p w:rsidR="005253A0" w:rsidRDefault="005253A0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3A0" w:rsidRDefault="005253A0">
    <w:pPr>
      <w:pStyle w:val="Footer"/>
      <w:jc w:val="center"/>
    </w:pPr>
    <w:fldSimple w:instr="PAGE   \* MERGEFORMAT">
      <w:r>
        <w:rPr>
          <w:noProof/>
        </w:rPr>
        <w:t>2</w:t>
      </w:r>
    </w:fldSimple>
  </w:p>
  <w:p w:rsidR="005253A0" w:rsidRDefault="005253A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53A0" w:rsidRDefault="005253A0" w:rsidP="00B62535">
      <w:pPr>
        <w:spacing w:after="0" w:line="240" w:lineRule="auto"/>
      </w:pPr>
      <w:r>
        <w:separator/>
      </w:r>
    </w:p>
  </w:footnote>
  <w:footnote w:type="continuationSeparator" w:id="1">
    <w:p w:rsidR="005253A0" w:rsidRDefault="005253A0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2B17F33"/>
    <w:multiLevelType w:val="hybridMultilevel"/>
    <w:tmpl w:val="0E58ACC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cs="Times New Roman" w:hint="default"/>
      </w:rPr>
    </w:lvl>
    <w:lvl w:ilvl="1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3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11"/>
  </w:num>
  <w:num w:numId="5">
    <w:abstractNumId w:val="2"/>
  </w:num>
  <w:num w:numId="6">
    <w:abstractNumId w:val="13"/>
  </w:num>
  <w:num w:numId="7">
    <w:abstractNumId w:val="1"/>
  </w:num>
  <w:num w:numId="8">
    <w:abstractNumId w:val="9"/>
  </w:num>
  <w:num w:numId="9">
    <w:abstractNumId w:val="6"/>
  </w:num>
  <w:num w:numId="10">
    <w:abstractNumId w:val="10"/>
  </w:num>
  <w:num w:numId="11">
    <w:abstractNumId w:val="7"/>
  </w:num>
  <w:num w:numId="12">
    <w:abstractNumId w:val="3"/>
  </w:num>
  <w:num w:numId="13">
    <w:abstractNumId w:val="4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4CF5"/>
    <w:rsid w:val="000314D5"/>
    <w:rsid w:val="00032E3F"/>
    <w:rsid w:val="0004383D"/>
    <w:rsid w:val="00050E2F"/>
    <w:rsid w:val="00053EDE"/>
    <w:rsid w:val="0005456B"/>
    <w:rsid w:val="000547F9"/>
    <w:rsid w:val="000559C7"/>
    <w:rsid w:val="00063955"/>
    <w:rsid w:val="000747D3"/>
    <w:rsid w:val="000752A2"/>
    <w:rsid w:val="00075F03"/>
    <w:rsid w:val="000825DA"/>
    <w:rsid w:val="000A5FF4"/>
    <w:rsid w:val="000B73B2"/>
    <w:rsid w:val="000C3C4F"/>
    <w:rsid w:val="000E7C65"/>
    <w:rsid w:val="0010112E"/>
    <w:rsid w:val="001144F7"/>
    <w:rsid w:val="001260BA"/>
    <w:rsid w:val="00126FE9"/>
    <w:rsid w:val="00146820"/>
    <w:rsid w:val="00157DD1"/>
    <w:rsid w:val="00166B7C"/>
    <w:rsid w:val="00171FEC"/>
    <w:rsid w:val="001758C4"/>
    <w:rsid w:val="001762BC"/>
    <w:rsid w:val="00182D51"/>
    <w:rsid w:val="001A6A1B"/>
    <w:rsid w:val="001A7B73"/>
    <w:rsid w:val="001C09E0"/>
    <w:rsid w:val="001D2AA3"/>
    <w:rsid w:val="001D40ED"/>
    <w:rsid w:val="001E0C0C"/>
    <w:rsid w:val="001E76BB"/>
    <w:rsid w:val="002008BC"/>
    <w:rsid w:val="00201220"/>
    <w:rsid w:val="002049A5"/>
    <w:rsid w:val="002150EF"/>
    <w:rsid w:val="00215BF2"/>
    <w:rsid w:val="002246DE"/>
    <w:rsid w:val="002560D0"/>
    <w:rsid w:val="002802DB"/>
    <w:rsid w:val="00292CFB"/>
    <w:rsid w:val="002A0EA0"/>
    <w:rsid w:val="002A6BDA"/>
    <w:rsid w:val="002C366E"/>
    <w:rsid w:val="002D73C4"/>
    <w:rsid w:val="002E51C7"/>
    <w:rsid w:val="00327F12"/>
    <w:rsid w:val="003427B1"/>
    <w:rsid w:val="00344B15"/>
    <w:rsid w:val="00350964"/>
    <w:rsid w:val="00356F50"/>
    <w:rsid w:val="00357E02"/>
    <w:rsid w:val="00363ED6"/>
    <w:rsid w:val="00365982"/>
    <w:rsid w:val="00373AD8"/>
    <w:rsid w:val="0037510D"/>
    <w:rsid w:val="00380A53"/>
    <w:rsid w:val="003A2657"/>
    <w:rsid w:val="003A3206"/>
    <w:rsid w:val="003C015F"/>
    <w:rsid w:val="003C2239"/>
    <w:rsid w:val="003D070D"/>
    <w:rsid w:val="003E1EFC"/>
    <w:rsid w:val="003F56D1"/>
    <w:rsid w:val="004322C7"/>
    <w:rsid w:val="00442269"/>
    <w:rsid w:val="00443BC9"/>
    <w:rsid w:val="00454725"/>
    <w:rsid w:val="0047281A"/>
    <w:rsid w:val="00480EBD"/>
    <w:rsid w:val="004902AF"/>
    <w:rsid w:val="00490A36"/>
    <w:rsid w:val="004911C8"/>
    <w:rsid w:val="004A4532"/>
    <w:rsid w:val="004A7243"/>
    <w:rsid w:val="004C344B"/>
    <w:rsid w:val="004C4865"/>
    <w:rsid w:val="004C4B99"/>
    <w:rsid w:val="004D50AB"/>
    <w:rsid w:val="004E3D50"/>
    <w:rsid w:val="005019D1"/>
    <w:rsid w:val="0050304C"/>
    <w:rsid w:val="005078F1"/>
    <w:rsid w:val="00523BF0"/>
    <w:rsid w:val="005253A0"/>
    <w:rsid w:val="00534C89"/>
    <w:rsid w:val="00556066"/>
    <w:rsid w:val="005629CB"/>
    <w:rsid w:val="00570C85"/>
    <w:rsid w:val="00571487"/>
    <w:rsid w:val="0057193F"/>
    <w:rsid w:val="00585725"/>
    <w:rsid w:val="00585CB0"/>
    <w:rsid w:val="00593BFB"/>
    <w:rsid w:val="005A78DB"/>
    <w:rsid w:val="005B4233"/>
    <w:rsid w:val="005B5A3B"/>
    <w:rsid w:val="005C75CD"/>
    <w:rsid w:val="005E144A"/>
    <w:rsid w:val="005E617F"/>
    <w:rsid w:val="005F1F3A"/>
    <w:rsid w:val="006169BD"/>
    <w:rsid w:val="006665CC"/>
    <w:rsid w:val="00676A8F"/>
    <w:rsid w:val="00696828"/>
    <w:rsid w:val="006B2C3F"/>
    <w:rsid w:val="006B3FA8"/>
    <w:rsid w:val="006D5187"/>
    <w:rsid w:val="006D788C"/>
    <w:rsid w:val="006E5327"/>
    <w:rsid w:val="006E71CB"/>
    <w:rsid w:val="006F3658"/>
    <w:rsid w:val="006F7653"/>
    <w:rsid w:val="00700901"/>
    <w:rsid w:val="00700A9D"/>
    <w:rsid w:val="0070464A"/>
    <w:rsid w:val="00712923"/>
    <w:rsid w:val="007149B6"/>
    <w:rsid w:val="0072155C"/>
    <w:rsid w:val="00723013"/>
    <w:rsid w:val="00735375"/>
    <w:rsid w:val="00741F19"/>
    <w:rsid w:val="00760475"/>
    <w:rsid w:val="007643D1"/>
    <w:rsid w:val="0077621E"/>
    <w:rsid w:val="00783E18"/>
    <w:rsid w:val="007B387A"/>
    <w:rsid w:val="007E508C"/>
    <w:rsid w:val="007F1EB4"/>
    <w:rsid w:val="008161C3"/>
    <w:rsid w:val="008326E0"/>
    <w:rsid w:val="008374C9"/>
    <w:rsid w:val="00843BC7"/>
    <w:rsid w:val="00851E36"/>
    <w:rsid w:val="00852AC2"/>
    <w:rsid w:val="0085752E"/>
    <w:rsid w:val="00872735"/>
    <w:rsid w:val="008856D3"/>
    <w:rsid w:val="0089514F"/>
    <w:rsid w:val="008966B9"/>
    <w:rsid w:val="008A267B"/>
    <w:rsid w:val="008B193F"/>
    <w:rsid w:val="008B6E39"/>
    <w:rsid w:val="008C4C69"/>
    <w:rsid w:val="008E6C09"/>
    <w:rsid w:val="0091420F"/>
    <w:rsid w:val="00916C30"/>
    <w:rsid w:val="00920434"/>
    <w:rsid w:val="009266B2"/>
    <w:rsid w:val="00926B08"/>
    <w:rsid w:val="00935B37"/>
    <w:rsid w:val="00940F48"/>
    <w:rsid w:val="00946053"/>
    <w:rsid w:val="00960FEB"/>
    <w:rsid w:val="0097238B"/>
    <w:rsid w:val="00981377"/>
    <w:rsid w:val="009C6F48"/>
    <w:rsid w:val="009E1A20"/>
    <w:rsid w:val="009E3932"/>
    <w:rsid w:val="009E43B1"/>
    <w:rsid w:val="009E505D"/>
    <w:rsid w:val="009F25AD"/>
    <w:rsid w:val="009F4437"/>
    <w:rsid w:val="00A04CF5"/>
    <w:rsid w:val="00A0554B"/>
    <w:rsid w:val="00A37C17"/>
    <w:rsid w:val="00A442A9"/>
    <w:rsid w:val="00A4668A"/>
    <w:rsid w:val="00A5079B"/>
    <w:rsid w:val="00A5572C"/>
    <w:rsid w:val="00A80B49"/>
    <w:rsid w:val="00A8304B"/>
    <w:rsid w:val="00A87BBC"/>
    <w:rsid w:val="00A96E1F"/>
    <w:rsid w:val="00A97467"/>
    <w:rsid w:val="00AA3FD6"/>
    <w:rsid w:val="00AB46EB"/>
    <w:rsid w:val="00AE6242"/>
    <w:rsid w:val="00B113D7"/>
    <w:rsid w:val="00B13FA8"/>
    <w:rsid w:val="00B16D03"/>
    <w:rsid w:val="00B501D6"/>
    <w:rsid w:val="00B60EFF"/>
    <w:rsid w:val="00B62535"/>
    <w:rsid w:val="00B919AE"/>
    <w:rsid w:val="00BB7A81"/>
    <w:rsid w:val="00BC11F7"/>
    <w:rsid w:val="00BC5066"/>
    <w:rsid w:val="00BC527C"/>
    <w:rsid w:val="00BF10E8"/>
    <w:rsid w:val="00C00FB2"/>
    <w:rsid w:val="00C055B9"/>
    <w:rsid w:val="00C10172"/>
    <w:rsid w:val="00C10E1F"/>
    <w:rsid w:val="00C134CE"/>
    <w:rsid w:val="00C152FD"/>
    <w:rsid w:val="00C256F1"/>
    <w:rsid w:val="00C34CCA"/>
    <w:rsid w:val="00C47359"/>
    <w:rsid w:val="00C54117"/>
    <w:rsid w:val="00C85F10"/>
    <w:rsid w:val="00C9514B"/>
    <w:rsid w:val="00CA09E6"/>
    <w:rsid w:val="00CC720A"/>
    <w:rsid w:val="00CD3DF6"/>
    <w:rsid w:val="00CD722D"/>
    <w:rsid w:val="00CF3DD2"/>
    <w:rsid w:val="00CF41B2"/>
    <w:rsid w:val="00D00D07"/>
    <w:rsid w:val="00D063E3"/>
    <w:rsid w:val="00D30DAD"/>
    <w:rsid w:val="00D5458C"/>
    <w:rsid w:val="00D714D7"/>
    <w:rsid w:val="00D74B07"/>
    <w:rsid w:val="00D75D8A"/>
    <w:rsid w:val="00D777CE"/>
    <w:rsid w:val="00DA1D81"/>
    <w:rsid w:val="00DA3930"/>
    <w:rsid w:val="00DA6B14"/>
    <w:rsid w:val="00DC1610"/>
    <w:rsid w:val="00DC3455"/>
    <w:rsid w:val="00DC4AB9"/>
    <w:rsid w:val="00DE6A36"/>
    <w:rsid w:val="00DF3FB6"/>
    <w:rsid w:val="00E01525"/>
    <w:rsid w:val="00E02703"/>
    <w:rsid w:val="00E35DFF"/>
    <w:rsid w:val="00E80D99"/>
    <w:rsid w:val="00E90E18"/>
    <w:rsid w:val="00E9247B"/>
    <w:rsid w:val="00E96729"/>
    <w:rsid w:val="00E96FF1"/>
    <w:rsid w:val="00EB0FF1"/>
    <w:rsid w:val="00EC02C7"/>
    <w:rsid w:val="00EC1678"/>
    <w:rsid w:val="00EE1C67"/>
    <w:rsid w:val="00EE37AE"/>
    <w:rsid w:val="00EF4381"/>
    <w:rsid w:val="00F02489"/>
    <w:rsid w:val="00F068A2"/>
    <w:rsid w:val="00F12990"/>
    <w:rsid w:val="00F24003"/>
    <w:rsid w:val="00F2558A"/>
    <w:rsid w:val="00F30C0E"/>
    <w:rsid w:val="00F5775A"/>
    <w:rsid w:val="00F578DB"/>
    <w:rsid w:val="00F57E3E"/>
    <w:rsid w:val="00F615E1"/>
    <w:rsid w:val="00F728FF"/>
    <w:rsid w:val="00FB19E2"/>
    <w:rsid w:val="00FB5099"/>
    <w:rsid w:val="00FB6219"/>
    <w:rsid w:val="00FC5036"/>
    <w:rsid w:val="00FD6766"/>
    <w:rsid w:val="00FD6D17"/>
    <w:rsid w:val="00FE5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A3B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E51C7"/>
    <w:pPr>
      <w:ind w:left="720"/>
    </w:pPr>
  </w:style>
  <w:style w:type="paragraph" w:styleId="FootnoteText">
    <w:name w:val="footnote text"/>
    <w:basedOn w:val="Normal"/>
    <w:link w:val="FootnoteTextChar"/>
    <w:uiPriority w:val="99"/>
    <w:semiHidden/>
    <w:rsid w:val="00B6253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B62535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B62535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43BC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9514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9514B"/>
    <w:rPr>
      <w:rFonts w:cs="Times New Roman"/>
    </w:rPr>
  </w:style>
  <w:style w:type="paragraph" w:styleId="NormalWeb">
    <w:name w:val="Normal (Web)"/>
    <w:basedOn w:val="Normal"/>
    <w:uiPriority w:val="99"/>
    <w:rsid w:val="00BC527C"/>
    <w:pPr>
      <w:spacing w:after="0" w:line="240" w:lineRule="auto"/>
    </w:pPr>
    <w:rPr>
      <w:rFonts w:cs="Times New Roman"/>
      <w:sz w:val="24"/>
      <w:szCs w:val="24"/>
      <w:lang w:eastAsia="pl-PL"/>
    </w:rPr>
  </w:style>
  <w:style w:type="paragraph" w:styleId="BodyText">
    <w:name w:val="Body Text"/>
    <w:basedOn w:val="Normal"/>
    <w:link w:val="BodyTextChar"/>
    <w:uiPriority w:val="99"/>
    <w:rsid w:val="00534C89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eastAsia="pl-P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34C89"/>
    <w:rPr>
      <w:rFonts w:ascii="Courier New" w:hAnsi="Courier New" w:cs="Courier New"/>
      <w:sz w:val="20"/>
      <w:szCs w:val="20"/>
      <w:lang w:eastAsia="pl-PL"/>
    </w:rPr>
  </w:style>
  <w:style w:type="paragraph" w:styleId="Caption">
    <w:name w:val="caption"/>
    <w:basedOn w:val="Normal"/>
    <w:next w:val="Normal"/>
    <w:uiPriority w:val="99"/>
    <w:qFormat/>
    <w:rsid w:val="00534C89"/>
    <w:pPr>
      <w:spacing w:after="0" w:line="240" w:lineRule="auto"/>
    </w:pPr>
    <w:rPr>
      <w:rFonts w:ascii="Courier New" w:eastAsia="Times New Roman" w:hAnsi="Courier New" w:cs="Courier New"/>
      <w:b/>
      <w:bCs/>
      <w:sz w:val="24"/>
      <w:szCs w:val="24"/>
      <w:lang w:eastAsia="pl-PL"/>
    </w:rPr>
  </w:style>
  <w:style w:type="paragraph" w:customStyle="1" w:styleId="pkt">
    <w:name w:val="pkt"/>
    <w:basedOn w:val="Normal"/>
    <w:uiPriority w:val="99"/>
    <w:rsid w:val="001260BA"/>
    <w:pPr>
      <w:spacing w:before="60" w:after="60" w:line="240" w:lineRule="auto"/>
      <w:ind w:left="851" w:hanging="295"/>
      <w:jc w:val="both"/>
    </w:pPr>
    <w:rPr>
      <w:rFonts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232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32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32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32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161</Words>
  <Characters>969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oświadczenia wymaganego od wykonawcy w zakresie wypełnienia obowiązków informacyjnych wynikających z RODO </dc:title>
  <dc:subject/>
  <dc:creator>Rzepkowska Izabela</dc:creator>
  <cp:keywords/>
  <dc:description/>
  <cp:lastModifiedBy>Maciej</cp:lastModifiedBy>
  <cp:revision>2</cp:revision>
  <cp:lastPrinted>2018-05-25T08:30:00Z</cp:lastPrinted>
  <dcterms:created xsi:type="dcterms:W3CDTF">2018-06-11T12:07:00Z</dcterms:created>
  <dcterms:modified xsi:type="dcterms:W3CDTF">2018-06-11T12:07:00Z</dcterms:modified>
</cp:coreProperties>
</file>