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6" w:rsidRPr="00643C6F" w:rsidRDefault="00454B06" w:rsidP="00454B0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 1</w:t>
      </w:r>
    </w:p>
    <w:p w:rsidR="00454B06" w:rsidRDefault="00454B06" w:rsidP="00454B0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454B06" w:rsidRDefault="00454B06" w:rsidP="00454B0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454B06" w:rsidRDefault="00454B06" w:rsidP="00454B06">
      <w:pPr>
        <w:tabs>
          <w:tab w:val="right" w:pos="9000"/>
        </w:tabs>
      </w:pPr>
      <w:r>
        <w:t>NAZWA WYKONAWCY:……………………………………………………………………</w:t>
      </w:r>
    </w:p>
    <w:p w:rsidR="00454B06" w:rsidRDefault="00454B06" w:rsidP="00454B06">
      <w:pPr>
        <w:tabs>
          <w:tab w:val="right" w:pos="9000"/>
        </w:tabs>
      </w:pPr>
      <w:r>
        <w:t>FORMA PROWADZONEJ DZIAŁALNOŚCI: ......................................................................</w:t>
      </w:r>
    </w:p>
    <w:p w:rsidR="00454B06" w:rsidRDefault="00454B06" w:rsidP="00454B06">
      <w:pPr>
        <w:tabs>
          <w:tab w:val="right" w:pos="9000"/>
        </w:tabs>
      </w:pPr>
      <w:r>
        <w:t>ADRES:……………………………………………………………………………………….</w:t>
      </w:r>
    </w:p>
    <w:p w:rsidR="00454B06" w:rsidRPr="00166B77" w:rsidRDefault="00454B06" w:rsidP="00454B06">
      <w:pPr>
        <w:tabs>
          <w:tab w:val="right" w:pos="9000"/>
        </w:tabs>
      </w:pPr>
      <w:r w:rsidRPr="00166B77">
        <w:t>POWIAT:…………………………………WOJEWÓDZTWO …………………………….</w:t>
      </w:r>
    </w:p>
    <w:p w:rsidR="00454B06" w:rsidRDefault="00454B06" w:rsidP="00454B06">
      <w:pPr>
        <w:tabs>
          <w:tab w:val="right" w:pos="9000"/>
        </w:tabs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454B06" w:rsidRDefault="00454B06" w:rsidP="00454B06">
      <w:pPr>
        <w:tabs>
          <w:tab w:val="right" w:pos="9000"/>
        </w:tabs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454B06" w:rsidRDefault="00454B06" w:rsidP="00454B06">
      <w:pPr>
        <w:tabs>
          <w:tab w:val="right" w:pos="9000"/>
        </w:tabs>
      </w:pPr>
      <w:r>
        <w:t>BANK/ NR KONTA ………………………………………………………………………….</w:t>
      </w:r>
    </w:p>
    <w:p w:rsidR="00454B06" w:rsidRDefault="00454B06" w:rsidP="00454B06">
      <w:r>
        <w:t>Do: Nazwa i siedziba Zamawiającego:</w:t>
      </w:r>
    </w:p>
    <w:p w:rsidR="00454B06" w:rsidRPr="005A5D22" w:rsidRDefault="00454B06" w:rsidP="00454B06">
      <w:pPr>
        <w:ind w:right="-110"/>
        <w:rPr>
          <w:b/>
        </w:rPr>
      </w:pPr>
      <w:r w:rsidRPr="005A5D22">
        <w:rPr>
          <w:b/>
        </w:rPr>
        <w:t>Akademia Górniczo - Hutnicza</w:t>
      </w:r>
    </w:p>
    <w:p w:rsidR="00454B06" w:rsidRPr="005A5D22" w:rsidRDefault="00454B06" w:rsidP="00454B06">
      <w:pPr>
        <w:ind w:right="-110"/>
        <w:rPr>
          <w:b/>
        </w:rPr>
      </w:pPr>
      <w:r w:rsidRPr="005A5D22">
        <w:rPr>
          <w:b/>
        </w:rPr>
        <w:t>im. Stanisława Staszica w Krakowie</w:t>
      </w:r>
    </w:p>
    <w:p w:rsidR="00454B06" w:rsidRDefault="00454B06" w:rsidP="00454B06">
      <w:pPr>
        <w:ind w:right="-110"/>
        <w:rPr>
          <w:b/>
        </w:rPr>
      </w:pPr>
      <w:r w:rsidRPr="005A5D22">
        <w:rPr>
          <w:b/>
        </w:rPr>
        <w:t>Dział Zamówień Publicznych</w:t>
      </w:r>
      <w:r>
        <w:rPr>
          <w:b/>
        </w:rPr>
        <w:t xml:space="preserve">  </w:t>
      </w:r>
    </w:p>
    <w:p w:rsidR="00454B06" w:rsidRDefault="00454B06" w:rsidP="00454B06">
      <w:pPr>
        <w:ind w:right="-110"/>
        <w:rPr>
          <w:b/>
        </w:rPr>
      </w:pPr>
      <w:r w:rsidRPr="005A5D22">
        <w:rPr>
          <w:b/>
        </w:rPr>
        <w:t>Al. Mickiewicza</w:t>
      </w:r>
      <w:r>
        <w:rPr>
          <w:b/>
        </w:rPr>
        <w:t xml:space="preserve"> </w:t>
      </w:r>
      <w:r w:rsidRPr="005A5D22">
        <w:rPr>
          <w:b/>
        </w:rPr>
        <w:t>30</w:t>
      </w:r>
      <w:r>
        <w:rPr>
          <w:b/>
        </w:rPr>
        <w:t xml:space="preserve"> </w:t>
      </w:r>
    </w:p>
    <w:p w:rsidR="00454B06" w:rsidRDefault="00454B06" w:rsidP="00454B06">
      <w:pPr>
        <w:rPr>
          <w:b/>
        </w:rPr>
      </w:pPr>
      <w:r w:rsidRPr="005A5D22">
        <w:rPr>
          <w:b/>
        </w:rPr>
        <w:t>30-059</w:t>
      </w:r>
      <w:r>
        <w:rPr>
          <w:b/>
        </w:rPr>
        <w:t xml:space="preserve"> </w:t>
      </w:r>
      <w:r w:rsidRPr="005A5D22">
        <w:rPr>
          <w:b/>
        </w:rPr>
        <w:t>Kraków</w:t>
      </w:r>
      <w:r>
        <w:rPr>
          <w:b/>
        </w:rPr>
        <w:t xml:space="preserve">,  </w:t>
      </w:r>
    </w:p>
    <w:p w:rsidR="00454B06" w:rsidRDefault="00454B06" w:rsidP="00454B06">
      <w:pPr>
        <w:ind w:firstLine="3969"/>
        <w:rPr>
          <w:b/>
        </w:rPr>
      </w:pPr>
    </w:p>
    <w:p w:rsidR="00454B06" w:rsidRPr="00DA5262" w:rsidRDefault="00454B06" w:rsidP="00454B06">
      <w:pPr>
        <w:widowControl w:val="0"/>
        <w:ind w:right="1"/>
        <w:jc w:val="both"/>
        <w:rPr>
          <w:sz w:val="22"/>
          <w:szCs w:val="22"/>
        </w:rPr>
      </w:pPr>
      <w:r w:rsidRPr="00DA5262"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 xml:space="preserve">Dostawa 1 szt. stacjonarnego zestawu komputerowego dla </w:t>
      </w:r>
      <w:proofErr w:type="spellStart"/>
      <w:r>
        <w:rPr>
          <w:b/>
          <w:sz w:val="22"/>
          <w:szCs w:val="22"/>
        </w:rPr>
        <w:t>WFiS</w:t>
      </w:r>
      <w:proofErr w:type="spellEnd"/>
      <w:r w:rsidRPr="00DA5262">
        <w:rPr>
          <w:b/>
          <w:sz w:val="22"/>
          <w:szCs w:val="22"/>
        </w:rPr>
        <w:t>, nr sprawy KC-zp.272-</w:t>
      </w:r>
      <w:r>
        <w:rPr>
          <w:b/>
          <w:sz w:val="22"/>
          <w:szCs w:val="22"/>
        </w:rPr>
        <w:t>282</w:t>
      </w:r>
      <w:r w:rsidRPr="00DA5262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8</w:t>
      </w:r>
      <w:r w:rsidRPr="00DA5262">
        <w:rPr>
          <w:b/>
          <w:sz w:val="22"/>
          <w:szCs w:val="22"/>
        </w:rPr>
        <w:t xml:space="preserve">, </w:t>
      </w:r>
      <w:r w:rsidRPr="00DA5262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454B06" w:rsidRDefault="00454B06" w:rsidP="00454B06">
      <w:pPr>
        <w:jc w:val="both"/>
        <w:rPr>
          <w:b/>
          <w:sz w:val="22"/>
          <w:szCs w:val="22"/>
        </w:rPr>
      </w:pPr>
    </w:p>
    <w:p w:rsidR="00454B06" w:rsidRPr="005F7BDF" w:rsidRDefault="00454B06" w:rsidP="00454B06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netto:   .........................................................................PLN</w:t>
      </w:r>
    </w:p>
    <w:p w:rsidR="00454B06" w:rsidRPr="005F7BDF" w:rsidRDefault="00454B06" w:rsidP="00454B06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454B06" w:rsidRPr="005F7BDF" w:rsidRDefault="00454B06" w:rsidP="00454B06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brutto: .........................................................................PLN</w:t>
      </w:r>
    </w:p>
    <w:p w:rsidR="00454B06" w:rsidRPr="005F7BDF" w:rsidRDefault="00454B06" w:rsidP="00454B06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454B06" w:rsidRPr="005F7BDF" w:rsidRDefault="00454B06" w:rsidP="00454B06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5F7BDF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454B06" w:rsidRDefault="00454B06" w:rsidP="00454B06">
      <w:pPr>
        <w:pStyle w:val="Tekstpodstawowy"/>
        <w:rPr>
          <w:sz w:val="22"/>
          <w:szCs w:val="22"/>
        </w:rPr>
      </w:pPr>
      <w:r w:rsidRPr="002969BE">
        <w:rPr>
          <w:sz w:val="22"/>
          <w:szCs w:val="22"/>
        </w:rPr>
        <w:t>Powyższa cena zawiera podatek VAT w wysokości .......... % tj.…………………….PLN</w:t>
      </w:r>
    </w:p>
    <w:p w:rsidR="00454B06" w:rsidRPr="00632CAB" w:rsidRDefault="00454B06" w:rsidP="00454B06">
      <w:pPr>
        <w:jc w:val="both"/>
        <w:rPr>
          <w:b/>
          <w:sz w:val="22"/>
          <w:szCs w:val="22"/>
        </w:rPr>
      </w:pPr>
    </w:p>
    <w:p w:rsidR="00454B06" w:rsidRPr="008E32CE" w:rsidRDefault="00454B06" w:rsidP="00454B06">
      <w:pPr>
        <w:jc w:val="both"/>
        <w:rPr>
          <w:b/>
          <w:sz w:val="22"/>
          <w:szCs w:val="22"/>
        </w:rPr>
      </w:pPr>
      <w:r w:rsidRPr="008E32CE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realizacji zamówienia (Kryterium oceny zgodnie z pkt 15.2.3 SIWZ)</w:t>
      </w:r>
      <w:r w:rsidRPr="008E32CE">
        <w:rPr>
          <w:b/>
          <w:sz w:val="22"/>
          <w:szCs w:val="22"/>
        </w:rPr>
        <w:t xml:space="preserve">: </w:t>
      </w:r>
      <w:r w:rsidRPr="008E32CE">
        <w:rPr>
          <w:sz w:val="22"/>
          <w:szCs w:val="22"/>
        </w:rPr>
        <w:t xml:space="preserve">do ……… </w:t>
      </w:r>
      <w:r>
        <w:rPr>
          <w:sz w:val="22"/>
          <w:szCs w:val="22"/>
        </w:rPr>
        <w:t>dni</w:t>
      </w:r>
      <w:r w:rsidRPr="008E32CE">
        <w:rPr>
          <w:b/>
          <w:sz w:val="22"/>
          <w:szCs w:val="22"/>
        </w:rPr>
        <w:t xml:space="preserve"> </w:t>
      </w:r>
      <w:r w:rsidRPr="008E32CE">
        <w:rPr>
          <w:sz w:val="22"/>
          <w:szCs w:val="22"/>
        </w:rPr>
        <w:t xml:space="preserve">licząc od momentu </w:t>
      </w:r>
      <w:r>
        <w:rPr>
          <w:sz w:val="22"/>
          <w:szCs w:val="22"/>
        </w:rPr>
        <w:t xml:space="preserve">otrzymania zamówienia potwierdzonego przez </w:t>
      </w:r>
      <w:proofErr w:type="spellStart"/>
      <w:r>
        <w:rPr>
          <w:sz w:val="22"/>
          <w:szCs w:val="22"/>
        </w:rPr>
        <w:t>MNiSW</w:t>
      </w:r>
      <w:proofErr w:type="spellEnd"/>
      <w:r w:rsidRPr="008E32CE">
        <w:rPr>
          <w:b/>
          <w:sz w:val="22"/>
          <w:szCs w:val="22"/>
        </w:rPr>
        <w:t xml:space="preserve">. </w:t>
      </w:r>
    </w:p>
    <w:p w:rsidR="00454B06" w:rsidRPr="008E32CE" w:rsidRDefault="00454B06" w:rsidP="00454B06">
      <w:pPr>
        <w:jc w:val="both"/>
        <w:rPr>
          <w:b/>
          <w:sz w:val="22"/>
          <w:szCs w:val="22"/>
        </w:rPr>
      </w:pPr>
    </w:p>
    <w:p w:rsidR="00454B06" w:rsidRDefault="00454B06" w:rsidP="00454B06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8E32CE">
        <w:rPr>
          <w:b/>
          <w:sz w:val="22"/>
          <w:szCs w:val="22"/>
        </w:rPr>
        <w:t xml:space="preserve">Okres udzielonej gwarancji </w:t>
      </w:r>
      <w:r>
        <w:rPr>
          <w:b/>
          <w:sz w:val="22"/>
          <w:szCs w:val="22"/>
        </w:rPr>
        <w:t xml:space="preserve">(Kryterium oceny zgodnie z pkt 15.2.2 SIWZ) </w:t>
      </w:r>
      <w:r w:rsidRPr="008E32CE">
        <w:rPr>
          <w:b/>
          <w:sz w:val="22"/>
          <w:szCs w:val="22"/>
        </w:rPr>
        <w:t>wynosi:</w:t>
      </w:r>
      <w:r w:rsidRPr="008E32C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</w:t>
      </w:r>
      <w:r w:rsidRPr="00B84864">
        <w:rPr>
          <w:b/>
          <w:sz w:val="22"/>
          <w:szCs w:val="22"/>
        </w:rPr>
        <w:t>miesięcy</w:t>
      </w:r>
      <w:r>
        <w:rPr>
          <w:sz w:val="22"/>
          <w:szCs w:val="22"/>
        </w:rPr>
        <w:t>, liczony od daty odbioru przedmiotu zamówienia.</w:t>
      </w:r>
    </w:p>
    <w:p w:rsidR="00454B06" w:rsidRDefault="00454B06" w:rsidP="00454B06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</w:p>
    <w:p w:rsidR="00454B06" w:rsidRPr="00DA5262" w:rsidRDefault="00454B06" w:rsidP="00454B06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DA5262">
        <w:rPr>
          <w:b/>
          <w:sz w:val="22"/>
          <w:szCs w:val="22"/>
        </w:rPr>
        <w:t xml:space="preserve">Termin płatności: </w:t>
      </w:r>
      <w:r w:rsidRPr="00DA5262">
        <w:rPr>
          <w:sz w:val="22"/>
          <w:szCs w:val="22"/>
        </w:rPr>
        <w:t>przelewem w terminie do 21 dni od daty otrzymania faktury przez Zamawiającego.</w:t>
      </w:r>
    </w:p>
    <w:p w:rsidR="00454B06" w:rsidRDefault="00454B06" w:rsidP="00454B06">
      <w:pPr>
        <w:jc w:val="both"/>
        <w:rPr>
          <w:sz w:val="18"/>
          <w:szCs w:val="18"/>
        </w:rPr>
      </w:pPr>
    </w:p>
    <w:p w:rsidR="00454B06" w:rsidRPr="00815644" w:rsidRDefault="00454B06" w:rsidP="00454B0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815644">
        <w:rPr>
          <w:b/>
          <w:sz w:val="18"/>
          <w:szCs w:val="18"/>
        </w:rPr>
        <w:t>Zamawiający oświadcza, że zgodnie z Ustawą z dnia 11 marca 2004 r. o podatku od towarów i usług (Dz. U. z dnia 5 kwietnia 2004 r.) będzie ubiegał się o zgodę na zastosowanie stawki podatku VAT w wysokości 0% na komputer wchodząc</w:t>
      </w:r>
      <w:r>
        <w:rPr>
          <w:b/>
          <w:sz w:val="18"/>
          <w:szCs w:val="18"/>
        </w:rPr>
        <w:t>y</w:t>
      </w:r>
      <w:r w:rsidRPr="00815644">
        <w:rPr>
          <w:b/>
          <w:sz w:val="18"/>
          <w:szCs w:val="18"/>
        </w:rPr>
        <w:t xml:space="preserve"> w zakres niniejszego zamówienia. Po przedstawieniu przez Zamawiającego zamówienia potwierdzonego przez organ nadzorujący Zamawiającego Wykonawca uwzględni w wystawionej fakturze 0% stawkę podatku VAT.</w:t>
      </w:r>
    </w:p>
    <w:p w:rsidR="00454B06" w:rsidRPr="00815644" w:rsidRDefault="00454B06" w:rsidP="00454B06">
      <w:pPr>
        <w:jc w:val="both"/>
        <w:rPr>
          <w:b/>
          <w:sz w:val="18"/>
          <w:szCs w:val="18"/>
        </w:rPr>
      </w:pPr>
    </w:p>
    <w:p w:rsidR="00454B06" w:rsidRDefault="00454B06" w:rsidP="00454B06">
      <w:pPr>
        <w:jc w:val="both"/>
        <w:rPr>
          <w:sz w:val="18"/>
          <w:szCs w:val="18"/>
        </w:rPr>
      </w:pPr>
    </w:p>
    <w:p w:rsidR="00454B06" w:rsidRDefault="00454B06" w:rsidP="00454B06">
      <w:pPr>
        <w:jc w:val="both"/>
        <w:rPr>
          <w:sz w:val="18"/>
          <w:szCs w:val="18"/>
        </w:rPr>
      </w:pPr>
    </w:p>
    <w:p w:rsidR="00454B06" w:rsidRDefault="00454B06" w:rsidP="00454B0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454B06" w:rsidRDefault="00454B06" w:rsidP="00454B06">
      <w:pPr>
        <w:spacing w:line="360" w:lineRule="auto"/>
        <w:jc w:val="both"/>
        <w:rPr>
          <w:sz w:val="18"/>
          <w:szCs w:val="18"/>
        </w:rPr>
      </w:pPr>
    </w:p>
    <w:p w:rsidR="00454B06" w:rsidRDefault="00454B06" w:rsidP="00454B0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454B06" w:rsidRDefault="00454B06" w:rsidP="00454B0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454B06" w:rsidRDefault="00454B06" w:rsidP="00454B0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454B06" w:rsidRDefault="00454B06" w:rsidP="00454B06">
      <w:pPr>
        <w:tabs>
          <w:tab w:val="left" w:pos="5040"/>
        </w:tabs>
        <w:ind w:left="708"/>
        <w:rPr>
          <w:sz w:val="20"/>
          <w:szCs w:val="20"/>
        </w:rPr>
      </w:pPr>
    </w:p>
    <w:p w:rsidR="00454B06" w:rsidRDefault="00454B06" w:rsidP="00F00E4D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0"/>
          <w:szCs w:val="20"/>
          <w:u w:val="single"/>
        </w:rPr>
        <w:lastRenderedPageBreak/>
        <w:t>Jednocześnie oświadczamy, że:</w:t>
      </w:r>
    </w:p>
    <w:p w:rsidR="00454B06" w:rsidRDefault="00454B06" w:rsidP="00F00E4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jesteśmy związani niniejszą ofertą przez okres 60 dni od dnia upływu terminu składania ofert.</w:t>
      </w:r>
    </w:p>
    <w:p w:rsidR="00454B06" w:rsidRDefault="00454B06" w:rsidP="00F00E4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zapoznaliśmy się z postanowieniami umowy, określonymi w  Specyfikacji Istotnych Warunków Zamówienia, akceptujemy je  i zobowiązujemy się, w przypadku wyboru naszej oferty, 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0"/>
          <w:szCs w:val="20"/>
        </w:rPr>
        <w:t xml:space="preserve"> i nie wnosimy do nich żadnych zastrzeżeń.</w:t>
      </w:r>
    </w:p>
    <w:p w:rsidR="00454B06" w:rsidRDefault="00454B06" w:rsidP="00F00E4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454B06" w:rsidTr="00733F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B06" w:rsidRDefault="00454B06" w:rsidP="00F00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B06" w:rsidRDefault="00454B06" w:rsidP="00F00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:rsidR="00454B06" w:rsidRDefault="00454B06" w:rsidP="00F00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B06" w:rsidRDefault="00454B06" w:rsidP="00F00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454B06" w:rsidTr="00733F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B06" w:rsidRDefault="00454B06" w:rsidP="00F00E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B06" w:rsidRDefault="00454B06" w:rsidP="00F00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B06" w:rsidRDefault="00454B06" w:rsidP="00F00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4B06" w:rsidTr="00733F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B06" w:rsidRDefault="00454B06" w:rsidP="00F00E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B06" w:rsidRDefault="00454B06" w:rsidP="00F00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B06" w:rsidRDefault="00454B06" w:rsidP="00F00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54B06" w:rsidRDefault="00454B06" w:rsidP="00F00E4D">
      <w:pPr>
        <w:jc w:val="both"/>
        <w:rPr>
          <w:sz w:val="20"/>
          <w:szCs w:val="20"/>
        </w:rPr>
      </w:pPr>
    </w:p>
    <w:p w:rsidR="00454B06" w:rsidRDefault="00454B06" w:rsidP="00F00E4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Wadium w kwocie: ………………………….. PLN zostało wniesione w dniu.................................... w formie......................................................................</w:t>
      </w:r>
    </w:p>
    <w:p w:rsidR="00454B06" w:rsidRDefault="00454B06" w:rsidP="00F00E4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zakończeniu postępowania wadium należy zwrócić.</w:t>
      </w:r>
      <w:r>
        <w:rPr>
          <w:rStyle w:val="Odwoanieprzypisudolnego"/>
          <w:sz w:val="20"/>
          <w:szCs w:val="20"/>
        </w:rPr>
        <w:footnoteReference w:id="1"/>
      </w:r>
    </w:p>
    <w:p w:rsidR="00454B06" w:rsidRDefault="00454B06" w:rsidP="00F00E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Bank: ........................................................................</w:t>
      </w:r>
    </w:p>
    <w:p w:rsidR="00454B06" w:rsidRDefault="00454B06" w:rsidP="00F00E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Nr konta ....................................................................</w:t>
      </w:r>
    </w:p>
    <w:p w:rsidR="00454B06" w:rsidRDefault="00454B06" w:rsidP="00F00E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...........................................................................</w:t>
      </w:r>
    </w:p>
    <w:p w:rsidR="00F00E4D" w:rsidRPr="00DA3CDE" w:rsidRDefault="00F00E4D" w:rsidP="00F00E4D">
      <w:pPr>
        <w:pStyle w:val="NormalnyWeb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DA3CD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A3CDE">
        <w:rPr>
          <w:sz w:val="22"/>
          <w:szCs w:val="22"/>
        </w:rPr>
        <w:t>*</w:t>
      </w:r>
      <w:r w:rsidRPr="00DA3CDE">
        <w:rPr>
          <w:color w:val="000000"/>
          <w:sz w:val="22"/>
          <w:szCs w:val="22"/>
        </w:rPr>
        <w:t xml:space="preserve"> wobec osób fizycznych, </w:t>
      </w:r>
      <w:r w:rsidRPr="00DA3CDE">
        <w:rPr>
          <w:sz w:val="22"/>
          <w:szCs w:val="22"/>
        </w:rPr>
        <w:t>od których dane osobowe bezpośrednio lub pośrednio pozyskałem</w:t>
      </w:r>
      <w:r w:rsidRPr="00DA3CD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A3CDE">
        <w:rPr>
          <w:sz w:val="22"/>
          <w:szCs w:val="22"/>
        </w:rPr>
        <w:t xml:space="preserve">.* * </w:t>
      </w:r>
    </w:p>
    <w:p w:rsidR="00F00E4D" w:rsidRDefault="00F00E4D" w:rsidP="00F00E4D">
      <w:pPr>
        <w:ind w:left="357"/>
        <w:jc w:val="both"/>
        <w:rPr>
          <w:sz w:val="22"/>
          <w:szCs w:val="22"/>
        </w:rPr>
      </w:pPr>
    </w:p>
    <w:p w:rsidR="00F00E4D" w:rsidRDefault="00F00E4D" w:rsidP="00F00E4D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00E4D" w:rsidRDefault="00F00E4D" w:rsidP="00F00E4D">
      <w:pPr>
        <w:pStyle w:val="Nagwek1"/>
        <w:spacing w:before="0" w:after="0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F00E4D" w:rsidRDefault="00F00E4D" w:rsidP="00F00E4D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</w:rPr>
      </w:pPr>
    </w:p>
    <w:p w:rsidR="00F00E4D" w:rsidRDefault="00F00E4D" w:rsidP="00F00E4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F00E4D" w:rsidRDefault="00F00E4D" w:rsidP="00F00E4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F00E4D" w:rsidRDefault="00F00E4D" w:rsidP="00F00E4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F00E4D" w:rsidRDefault="00F00E4D" w:rsidP="00F00E4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F00E4D" w:rsidRDefault="00F00E4D" w:rsidP="00F00E4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00E4D" w:rsidRDefault="00F00E4D" w:rsidP="00F00E4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F00E4D" w:rsidRDefault="00F00E4D" w:rsidP="00F00E4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00E4D" w:rsidRDefault="00F00E4D" w:rsidP="00F00E4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00E4D" w:rsidRDefault="00F00E4D" w:rsidP="00F00E4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00E4D" w:rsidRDefault="00F00E4D" w:rsidP="00F00E4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00E4D" w:rsidRDefault="00F00E4D" w:rsidP="00F00E4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00E4D" w:rsidRDefault="00F00E4D" w:rsidP="00F00E4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00E4D" w:rsidRDefault="00F00E4D" w:rsidP="00F00E4D">
      <w:pPr>
        <w:jc w:val="both"/>
        <w:rPr>
          <w:sz w:val="22"/>
          <w:szCs w:val="22"/>
        </w:rPr>
      </w:pPr>
    </w:p>
    <w:p w:rsidR="00F00E4D" w:rsidRDefault="00F00E4D" w:rsidP="00F00E4D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00E4D" w:rsidRDefault="00F00E4D" w:rsidP="00F00E4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00E4D" w:rsidRDefault="00F00E4D" w:rsidP="00F00E4D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00E4D" w:rsidRDefault="00F00E4D" w:rsidP="00F00E4D">
      <w:pPr>
        <w:jc w:val="right"/>
      </w:pPr>
      <w:r>
        <w:rPr>
          <w:sz w:val="20"/>
          <w:szCs w:val="20"/>
        </w:rPr>
        <w:t>do reprezentowania Wykonawcy</w:t>
      </w:r>
    </w:p>
    <w:p w:rsidR="00F00E4D" w:rsidRDefault="00F00E4D" w:rsidP="00F00E4D">
      <w:pPr>
        <w:rPr>
          <w:sz w:val="22"/>
          <w:szCs w:val="22"/>
        </w:rPr>
      </w:pPr>
    </w:p>
    <w:p w:rsidR="00F00E4D" w:rsidRPr="00DA3CDE" w:rsidRDefault="00F00E4D" w:rsidP="00F00E4D">
      <w:pPr>
        <w:ind w:left="786" w:hanging="786"/>
        <w:rPr>
          <w:sz w:val="20"/>
          <w:szCs w:val="20"/>
        </w:rPr>
      </w:pPr>
      <w:r w:rsidRPr="00DA3CDE">
        <w:rPr>
          <w:sz w:val="20"/>
          <w:szCs w:val="20"/>
        </w:rPr>
        <w:t>*Jeżeli dotyczy</w:t>
      </w:r>
    </w:p>
    <w:p w:rsidR="00F00E4D" w:rsidRPr="00DA3CDE" w:rsidRDefault="00F00E4D" w:rsidP="00F00E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3CDE">
        <w:rPr>
          <w:rFonts w:ascii="Arial" w:hAnsi="Arial" w:cs="Arial"/>
          <w:sz w:val="22"/>
          <w:szCs w:val="22"/>
        </w:rPr>
        <w:t>*</w:t>
      </w:r>
      <w:r w:rsidRPr="00DA3CD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48F0" w:rsidRPr="00E53E7A" w:rsidRDefault="00F00E4D" w:rsidP="00F00E4D">
      <w:pPr>
        <w:pStyle w:val="NormalnyWeb"/>
        <w:spacing w:line="276" w:lineRule="auto"/>
        <w:ind w:left="142" w:hanging="142"/>
        <w:jc w:val="both"/>
      </w:pPr>
      <w:r w:rsidRPr="00DA3CDE">
        <w:rPr>
          <w:rFonts w:ascii="Arial" w:hAnsi="Arial" w:cs="Arial"/>
          <w:sz w:val="22"/>
          <w:szCs w:val="22"/>
        </w:rPr>
        <w:t>**</w:t>
      </w:r>
      <w:r w:rsidRPr="00DA3CD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DA3CD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7748F0" w:rsidRPr="00E53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37" w:rsidRDefault="00061037">
      <w:r>
        <w:separator/>
      </w:r>
    </w:p>
  </w:endnote>
  <w:endnote w:type="continuationSeparator" w:id="0">
    <w:p w:rsidR="00061037" w:rsidRDefault="000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22" w:rsidRDefault="00CD4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22" w:rsidRDefault="00CD4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37" w:rsidRDefault="00061037">
      <w:r>
        <w:separator/>
      </w:r>
    </w:p>
  </w:footnote>
  <w:footnote w:type="continuationSeparator" w:id="0">
    <w:p w:rsidR="00061037" w:rsidRDefault="00061037">
      <w:r>
        <w:continuationSeparator/>
      </w:r>
    </w:p>
  </w:footnote>
  <w:footnote w:id="1">
    <w:p w:rsidR="00454B06" w:rsidRDefault="00454B06" w:rsidP="00454B06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454B06" w:rsidRDefault="00454B06" w:rsidP="00454B06">
      <w:pPr>
        <w:pStyle w:val="Tekstprzypisudolnego"/>
      </w:pPr>
      <w:r>
        <w:t>niepotrzebne skreślić</w:t>
      </w:r>
    </w:p>
    <w:p w:rsidR="00454B06" w:rsidRDefault="00454B06" w:rsidP="00454B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22" w:rsidRDefault="00CD4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22" w:rsidRDefault="00CD4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37"/>
    <w:rsid w:val="00061037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54B06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A47B4D"/>
    <w:rsid w:val="00B774DC"/>
    <w:rsid w:val="00C969A6"/>
    <w:rsid w:val="00CA7D36"/>
    <w:rsid w:val="00CD4022"/>
    <w:rsid w:val="00D24208"/>
    <w:rsid w:val="00D60C38"/>
    <w:rsid w:val="00D66893"/>
    <w:rsid w:val="00D90ACB"/>
    <w:rsid w:val="00DC1500"/>
    <w:rsid w:val="00E44371"/>
    <w:rsid w:val="00E53E7A"/>
    <w:rsid w:val="00E949B0"/>
    <w:rsid w:val="00F00591"/>
    <w:rsid w:val="00F00E4D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B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1Znak">
    <w:name w:val="Nagłówek 1 Znak"/>
    <w:link w:val="Nagwek1"/>
    <w:rsid w:val="00454B06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454B06"/>
  </w:style>
  <w:style w:type="character" w:customStyle="1" w:styleId="TekstpodstawowyZnak">
    <w:name w:val="Tekst podstawowy Znak"/>
    <w:link w:val="Tekstpodstawowy"/>
    <w:rsid w:val="00454B06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0E4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D84F-708F-49FF-8AF7-4E431056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551</Words>
  <Characters>4921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4</cp:revision>
  <cp:lastPrinted>2018-05-30T12:24:00Z</cp:lastPrinted>
  <dcterms:created xsi:type="dcterms:W3CDTF">2018-05-30T12:17:00Z</dcterms:created>
  <dcterms:modified xsi:type="dcterms:W3CDTF">2018-05-30T12:24:00Z</dcterms:modified>
</cp:coreProperties>
</file>