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A60ADB" w:rsidRDefault="00657A47" w:rsidP="00025386">
      <w:pPr>
        <w:pStyle w:val="Nagwek4"/>
        <w:rPr>
          <w:i w:val="0"/>
        </w:rPr>
      </w:pPr>
      <w:bookmarkStart w:id="0" w:name="_GoBack"/>
      <w:r w:rsidRPr="00A60ADB">
        <w:rPr>
          <w:i w:val="0"/>
        </w:rPr>
        <w:t xml:space="preserve">Załącznik nr </w:t>
      </w:r>
      <w:r w:rsidR="00A60ADB" w:rsidRPr="00A60ADB">
        <w:rPr>
          <w:i w:val="0"/>
        </w:rPr>
        <w:t>6</w:t>
      </w:r>
    </w:p>
    <w:p w:rsidR="00025386" w:rsidRPr="00A60ADB" w:rsidRDefault="00025386" w:rsidP="00025386"/>
    <w:p w:rsidR="00A56A6F" w:rsidRPr="00A60ADB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0ADB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C7AE1" w:rsidRPr="00A60ADB">
        <w:rPr>
          <w:rFonts w:ascii="Times New Roman" w:eastAsia="Times New Roman" w:hAnsi="Times New Roman"/>
          <w:sz w:val="24"/>
          <w:szCs w:val="20"/>
          <w:lang w:eastAsia="pl-PL"/>
        </w:rPr>
        <w:t>NA/P/165/2018</w:t>
      </w:r>
    </w:p>
    <w:bookmarkEnd w:id="0"/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C7AE1" w:rsidRPr="00AC7AE1">
        <w:rPr>
          <w:rFonts w:ascii="Times New Roman" w:hAnsi="Times New Roman"/>
          <w:sz w:val="24"/>
          <w:szCs w:val="24"/>
        </w:rPr>
        <w:t>(</w:t>
      </w:r>
      <w:proofErr w:type="spellStart"/>
      <w:r w:rsidR="00AC7AE1" w:rsidRPr="00AC7AE1">
        <w:rPr>
          <w:rFonts w:ascii="Times New Roman" w:hAnsi="Times New Roman"/>
          <w:sz w:val="24"/>
          <w:szCs w:val="24"/>
        </w:rPr>
        <w:t>t.j</w:t>
      </w:r>
      <w:proofErr w:type="spellEnd"/>
      <w:r w:rsidR="00AC7AE1" w:rsidRPr="00AC7AE1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AC7AE1" w:rsidRPr="00AC7AE1">
        <w:rPr>
          <w:rFonts w:ascii="Times New Roman" w:hAnsi="Times New Roman"/>
          <w:sz w:val="24"/>
          <w:szCs w:val="24"/>
        </w:rPr>
        <w:t>późn</w:t>
      </w:r>
      <w:proofErr w:type="spellEnd"/>
      <w:r w:rsidR="00AC7AE1" w:rsidRPr="00AC7AE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C7AE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AE1">
        <w:rPr>
          <w:rFonts w:ascii="Times New Roman" w:eastAsia="Times New Roman" w:hAnsi="Times New Roman"/>
          <w:b/>
          <w:sz w:val="24"/>
          <w:szCs w:val="24"/>
          <w:lang w:eastAsia="pl-PL"/>
        </w:rPr>
        <w:t>Wymiana oświetlenia na terenie kampusu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16" w:rsidRDefault="008C4116" w:rsidP="00025386">
      <w:pPr>
        <w:spacing w:after="0" w:line="240" w:lineRule="auto"/>
      </w:pPr>
      <w:r>
        <w:separator/>
      </w:r>
    </w:p>
  </w:endnote>
  <w:endnote w:type="continuationSeparator" w:id="0">
    <w:p w:rsidR="008C4116" w:rsidRDefault="008C41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E1" w:rsidRDefault="00AC7A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0A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0A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E1" w:rsidRDefault="00AC7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16" w:rsidRDefault="008C4116" w:rsidP="00025386">
      <w:pPr>
        <w:spacing w:after="0" w:line="240" w:lineRule="auto"/>
      </w:pPr>
      <w:r>
        <w:separator/>
      </w:r>
    </w:p>
  </w:footnote>
  <w:footnote w:type="continuationSeparator" w:id="0">
    <w:p w:rsidR="008C4116" w:rsidRDefault="008C41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E1" w:rsidRDefault="00AC7A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E1" w:rsidRDefault="00AC7A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E1" w:rsidRDefault="00AC7A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116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C4116"/>
    <w:rsid w:val="008F2498"/>
    <w:rsid w:val="00A56A6F"/>
    <w:rsid w:val="00A60ADB"/>
    <w:rsid w:val="00AC7AE1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3108A6"/>
  <w15:chartTrackingRefBased/>
  <w15:docId w15:val="{AE3B77B7-18B8-460A-86C0-B632625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2018-06-08T06:51:00Z</dcterms:created>
  <dcterms:modified xsi:type="dcterms:W3CDTF">2018-06-08T06:51:00Z</dcterms:modified>
</cp:coreProperties>
</file>