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E91FA4" w:rsidRDefault="006676AE" w:rsidP="006676AE">
      <w:pPr>
        <w:pStyle w:val="Nagwek4"/>
        <w:rPr>
          <w:i w:val="0"/>
          <w:sz w:val="22"/>
          <w:szCs w:val="22"/>
        </w:rPr>
      </w:pPr>
      <w:r w:rsidRPr="00E91FA4">
        <w:rPr>
          <w:i w:val="0"/>
          <w:sz w:val="22"/>
          <w:szCs w:val="22"/>
        </w:rPr>
        <w:t xml:space="preserve">Załącznik nr </w:t>
      </w:r>
      <w:r w:rsidR="00E91FA4" w:rsidRPr="00E91FA4">
        <w:rPr>
          <w:i w:val="0"/>
          <w:sz w:val="22"/>
          <w:szCs w:val="22"/>
        </w:rPr>
        <w:t>5</w:t>
      </w:r>
    </w:p>
    <w:p w:rsidR="005103B9" w:rsidRPr="00E91FA4" w:rsidRDefault="005103B9" w:rsidP="005103B9">
      <w:pPr>
        <w:spacing w:after="0" w:line="480" w:lineRule="auto"/>
      </w:pPr>
    </w:p>
    <w:p w:rsidR="006676AE" w:rsidRPr="00E91FA4" w:rsidRDefault="005103B9" w:rsidP="005103B9">
      <w:pPr>
        <w:spacing w:after="0" w:line="480" w:lineRule="auto"/>
        <w:rPr>
          <w:rFonts w:ascii="Times New Roman" w:hAnsi="Times New Roman"/>
        </w:rPr>
      </w:pPr>
      <w:r w:rsidRPr="00E91FA4">
        <w:rPr>
          <w:rFonts w:ascii="Times New Roman" w:hAnsi="Times New Roman"/>
        </w:rPr>
        <w:t xml:space="preserve">Znak sprawy: </w:t>
      </w:r>
      <w:r w:rsidR="00E2255A" w:rsidRPr="00E91FA4">
        <w:rPr>
          <w:rFonts w:ascii="Times New Roman" w:hAnsi="Times New Roman"/>
        </w:rPr>
        <w:t>NA/P/165/2018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2255A" w:rsidRPr="00E2255A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2255A" w:rsidRPr="00E2255A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E2255A" w:rsidRPr="00E2255A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2255A" w:rsidRPr="00E2255A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E2255A" w:rsidRPr="00E2255A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E2255A" w:rsidRPr="00E2255A">
        <w:rPr>
          <w:rFonts w:ascii="Times New Roman" w:hAnsi="Times New Roman"/>
        </w:rPr>
        <w:t>(</w:t>
      </w:r>
      <w:proofErr w:type="spellStart"/>
      <w:r w:rsidR="00E2255A" w:rsidRPr="00E2255A">
        <w:rPr>
          <w:rFonts w:ascii="Times New Roman" w:hAnsi="Times New Roman"/>
        </w:rPr>
        <w:t>t.j</w:t>
      </w:r>
      <w:proofErr w:type="spellEnd"/>
      <w:r w:rsidR="00E2255A" w:rsidRPr="00E2255A">
        <w:rPr>
          <w:rFonts w:ascii="Times New Roman" w:hAnsi="Times New Roman"/>
        </w:rPr>
        <w:t xml:space="preserve">. Dz. U. z 2017 r. poz. 1579 z </w:t>
      </w:r>
      <w:proofErr w:type="spellStart"/>
      <w:r w:rsidR="00E2255A" w:rsidRPr="00E2255A">
        <w:rPr>
          <w:rFonts w:ascii="Times New Roman" w:hAnsi="Times New Roman"/>
        </w:rPr>
        <w:t>późn</w:t>
      </w:r>
      <w:proofErr w:type="spellEnd"/>
      <w:r w:rsidR="00E2255A" w:rsidRPr="00E2255A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6F0034" w:rsidRPr="00E91FA4" w:rsidRDefault="00313417" w:rsidP="00E91FA4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E2255A" w:rsidRPr="00E2255A">
        <w:rPr>
          <w:rFonts w:ascii="Times New Roman" w:hAnsi="Times New Roman"/>
          <w:b/>
        </w:rPr>
        <w:t>Wymiana oświetlenia na terenie kampusu Politechniki Rzeszowskiej.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E2255A" w:rsidRPr="00E2255A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92198" w:rsidRPr="00292198" w:rsidRDefault="00292198" w:rsidP="00E2255A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E91FA4" w:rsidRDefault="00E91FA4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E91FA4" w:rsidRDefault="00E91FA4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E91FA4" w:rsidRPr="000247FF" w:rsidRDefault="00E91FA4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E91FA4" w:rsidRPr="006676AE" w:rsidRDefault="00E91FA4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E91FA4" w:rsidRDefault="00E91FA4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272" w:rsidRDefault="00015272" w:rsidP="0038231F">
      <w:pPr>
        <w:spacing w:after="0" w:line="240" w:lineRule="auto"/>
      </w:pPr>
      <w:r>
        <w:separator/>
      </w:r>
    </w:p>
  </w:endnote>
  <w:endnote w:type="continuationSeparator" w:id="0">
    <w:p w:rsidR="00015272" w:rsidRDefault="000152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5A" w:rsidRDefault="00E225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91FA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91FA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5A" w:rsidRDefault="00E225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272" w:rsidRDefault="00015272" w:rsidP="0038231F">
      <w:pPr>
        <w:spacing w:after="0" w:line="240" w:lineRule="auto"/>
      </w:pPr>
      <w:r>
        <w:separator/>
      </w:r>
    </w:p>
  </w:footnote>
  <w:footnote w:type="continuationSeparator" w:id="0">
    <w:p w:rsidR="00015272" w:rsidRDefault="0001527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5A" w:rsidRDefault="00E225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5A" w:rsidRDefault="00E225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5A" w:rsidRDefault="00E225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272"/>
    <w:rsid w:val="00015272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255A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91FA4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23DE7"/>
  <w15:docId w15:val="{D5D6513F-E25B-4D63-81F7-A911F935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C973B-51CF-43D7-BB9F-E6F9835B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2016-07-26T10:32:00Z</cp:lastPrinted>
  <dcterms:created xsi:type="dcterms:W3CDTF">2018-06-08T06:50:00Z</dcterms:created>
  <dcterms:modified xsi:type="dcterms:W3CDTF">2018-06-08T06:50:00Z</dcterms:modified>
</cp:coreProperties>
</file>