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65" w:rsidRPr="00FC0F65" w:rsidRDefault="00FC0F65" w:rsidP="009B5341">
      <w:pPr>
        <w:rPr>
          <w:b/>
          <w:bCs/>
          <w:sz w:val="24"/>
        </w:rPr>
      </w:pPr>
      <w:r w:rsidRPr="00FC0F65">
        <w:rPr>
          <w:b/>
          <w:bCs/>
          <w:sz w:val="24"/>
        </w:rPr>
        <w:t>Politechnika Rzeszowska</w:t>
      </w:r>
    </w:p>
    <w:p w:rsidR="006D4AB3" w:rsidRDefault="00FC0F65" w:rsidP="009B5341">
      <w:pPr>
        <w:rPr>
          <w:b/>
          <w:bCs/>
          <w:sz w:val="24"/>
        </w:rPr>
      </w:pPr>
      <w:r w:rsidRPr="00FC0F65">
        <w:rPr>
          <w:b/>
          <w:bCs/>
          <w:sz w:val="24"/>
        </w:rPr>
        <w:t>Dział Logistyki i Zamówień Publicznych</w:t>
      </w:r>
    </w:p>
    <w:p w:rsidR="006D4AB3" w:rsidRDefault="00FC0F65" w:rsidP="009B5341">
      <w:pPr>
        <w:rPr>
          <w:b/>
          <w:bCs/>
          <w:sz w:val="24"/>
        </w:rPr>
      </w:pPr>
      <w:r w:rsidRPr="00FC0F65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FC0F65">
        <w:rPr>
          <w:b/>
          <w:bCs/>
          <w:sz w:val="24"/>
        </w:rPr>
        <w:t>12</w:t>
      </w:r>
    </w:p>
    <w:p w:rsidR="006D4AB3" w:rsidRDefault="00FC0F65" w:rsidP="009B5341">
      <w:pPr>
        <w:rPr>
          <w:b/>
          <w:bCs/>
          <w:sz w:val="24"/>
        </w:rPr>
      </w:pPr>
      <w:r w:rsidRPr="00FC0F65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FC0F65">
        <w:rPr>
          <w:b/>
          <w:bCs/>
          <w:sz w:val="24"/>
        </w:rPr>
        <w:t>Rzeszów</w:t>
      </w:r>
    </w:p>
    <w:p w:rsidR="006D4AB3" w:rsidRDefault="006D4AB3" w:rsidP="009B5341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 w:rsidP="009B534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9B534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C0F65" w:rsidRPr="00FC0F65">
        <w:rPr>
          <w:b/>
          <w:bCs/>
          <w:sz w:val="24"/>
        </w:rPr>
        <w:t>NA/P/135/2018/9</w:t>
      </w:r>
      <w:r>
        <w:rPr>
          <w:sz w:val="24"/>
        </w:rPr>
        <w:tab/>
        <w:t xml:space="preserve"> </w:t>
      </w:r>
      <w:r w:rsidR="00FC0F65" w:rsidRPr="00FC0F65">
        <w:rPr>
          <w:sz w:val="24"/>
        </w:rPr>
        <w:t>Rzeszów</w:t>
      </w:r>
      <w:r>
        <w:rPr>
          <w:sz w:val="24"/>
        </w:rPr>
        <w:t xml:space="preserve"> dnia: </w:t>
      </w:r>
      <w:r w:rsidR="00FC0F65" w:rsidRPr="00FC0F65">
        <w:rPr>
          <w:sz w:val="24"/>
        </w:rPr>
        <w:t>2018-06-0</w:t>
      </w:r>
      <w:r w:rsidR="0027161C">
        <w:rPr>
          <w:sz w:val="24"/>
        </w:rPr>
        <w:t>8</w:t>
      </w:r>
    </w:p>
    <w:p w:rsidR="006D4AB3" w:rsidRDefault="006D4AB3" w:rsidP="009B534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9B5341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6D4AB3" w:rsidRDefault="006D4AB3" w:rsidP="009B534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9B5341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9B5341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 w:rsidP="009B5341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9B534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C0F65" w:rsidRPr="00FC0F65">
        <w:rPr>
          <w:sz w:val="24"/>
        </w:rPr>
        <w:t>2018-06-06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FC0F65" w:rsidRPr="00FC0F65">
        <w:rPr>
          <w:sz w:val="24"/>
        </w:rPr>
        <w:t>(</w:t>
      </w:r>
      <w:proofErr w:type="spellStart"/>
      <w:r w:rsidR="00FC0F65" w:rsidRPr="00FC0F65">
        <w:rPr>
          <w:sz w:val="24"/>
        </w:rPr>
        <w:t>t.j</w:t>
      </w:r>
      <w:proofErr w:type="spellEnd"/>
      <w:r w:rsidR="00FC0F65" w:rsidRPr="00FC0F65">
        <w:rPr>
          <w:sz w:val="24"/>
        </w:rPr>
        <w:t xml:space="preserve">. Dz. U. z 2017 r. poz. 1579 z </w:t>
      </w:r>
      <w:proofErr w:type="spellStart"/>
      <w:r w:rsidR="00FC0F65" w:rsidRPr="00FC0F65">
        <w:rPr>
          <w:sz w:val="24"/>
        </w:rPr>
        <w:t>późn</w:t>
      </w:r>
      <w:proofErr w:type="spellEnd"/>
      <w:r w:rsidR="00FC0F65" w:rsidRPr="00FC0F65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FC0F65" w:rsidRPr="00FC0F65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FC0F65" w:rsidP="009B5341">
      <w:pPr>
        <w:pStyle w:val="Tekstpodstawowywcity3"/>
        <w:spacing w:line="240" w:lineRule="auto"/>
        <w:ind w:firstLine="0"/>
        <w:jc w:val="left"/>
        <w:rPr>
          <w:sz w:val="24"/>
        </w:rPr>
      </w:pPr>
      <w:r w:rsidRPr="00FC0F65">
        <w:rPr>
          <w:b/>
          <w:sz w:val="24"/>
        </w:rPr>
        <w:t>Szkolenie PPL(A) dla 18 studentów Politechniki Rzeszowskiej - Pilotaż</w:t>
      </w:r>
      <w:r w:rsidR="006D4AB3">
        <w:rPr>
          <w:sz w:val="24"/>
        </w:rPr>
        <w:t>,</w:t>
      </w:r>
    </w:p>
    <w:p w:rsidR="006D4AB3" w:rsidRDefault="006D4AB3" w:rsidP="009B5341">
      <w:pPr>
        <w:pStyle w:val="Tekstpodstawowywcity3"/>
        <w:spacing w:line="240" w:lineRule="auto"/>
        <w:ind w:firstLine="0"/>
        <w:rPr>
          <w:b/>
          <w:sz w:val="24"/>
        </w:rPr>
      </w:pPr>
      <w:r w:rsidRPr="009B5341">
        <w:rPr>
          <w:b/>
          <w:sz w:val="24"/>
        </w:rPr>
        <w:t>Treść wspo</w:t>
      </w:r>
      <w:r w:rsidR="009B5341" w:rsidRPr="009B5341">
        <w:rPr>
          <w:b/>
          <w:sz w:val="24"/>
        </w:rPr>
        <w:t>mnianej prośby jest następująca</w:t>
      </w:r>
      <w:r w:rsidRPr="009B5341">
        <w:rPr>
          <w:b/>
          <w:sz w:val="24"/>
        </w:rPr>
        <w:t>:</w:t>
      </w:r>
    </w:p>
    <w:p w:rsidR="00083880" w:rsidRPr="009B5341" w:rsidRDefault="00083880" w:rsidP="009B5341">
      <w:pPr>
        <w:pStyle w:val="Tekstpodstawowywcity3"/>
        <w:spacing w:line="240" w:lineRule="auto"/>
        <w:ind w:firstLine="0"/>
        <w:rPr>
          <w:b/>
          <w:sz w:val="24"/>
        </w:rPr>
      </w:pPr>
    </w:p>
    <w:p w:rsidR="00FC0F65" w:rsidRDefault="00FC0F65" w:rsidP="009B5341">
      <w:pPr>
        <w:pStyle w:val="Tekstpodstawowywcity3"/>
        <w:spacing w:line="240" w:lineRule="auto"/>
        <w:ind w:firstLine="0"/>
        <w:rPr>
          <w:sz w:val="24"/>
        </w:rPr>
      </w:pPr>
      <w:r w:rsidRPr="00FC0F65">
        <w:rPr>
          <w:sz w:val="24"/>
        </w:rPr>
        <w:t>Czy zgodnie z umową NA/........2018 Postępowanie NA/P135/2018</w:t>
      </w:r>
    </w:p>
    <w:p w:rsidR="00083880" w:rsidRDefault="00083880" w:rsidP="009B5341">
      <w:pPr>
        <w:pStyle w:val="Tekstpodstawowywcity3"/>
        <w:spacing w:line="240" w:lineRule="auto"/>
        <w:ind w:firstLine="0"/>
        <w:rPr>
          <w:sz w:val="24"/>
        </w:rPr>
      </w:pPr>
    </w:p>
    <w:p w:rsidR="009B5341" w:rsidRPr="009B5341" w:rsidRDefault="009B5341" w:rsidP="009B5341">
      <w:pPr>
        <w:pStyle w:val="Tekstpodstawowywcity3"/>
        <w:spacing w:line="240" w:lineRule="auto"/>
        <w:ind w:firstLine="0"/>
        <w:rPr>
          <w:b/>
          <w:sz w:val="24"/>
        </w:rPr>
      </w:pPr>
      <w:r w:rsidRPr="009B5341">
        <w:rPr>
          <w:b/>
          <w:sz w:val="24"/>
        </w:rPr>
        <w:t>Pytanie 1:</w:t>
      </w:r>
    </w:p>
    <w:p w:rsidR="00FC0F65" w:rsidRDefault="00FC0F65" w:rsidP="009B5341">
      <w:pPr>
        <w:pStyle w:val="Tekstpodstawowywcity3"/>
        <w:spacing w:line="240" w:lineRule="auto"/>
        <w:ind w:firstLine="0"/>
        <w:rPr>
          <w:sz w:val="24"/>
        </w:rPr>
      </w:pPr>
      <w:r w:rsidRPr="00FC0F65">
        <w:rPr>
          <w:sz w:val="24"/>
        </w:rPr>
        <w:t>-    § 4 - sporządzenie protokołu odbioru za realizacje szkolenia nastąpi po zakończeniu szkolenia praktycznego przez wszystkich uczestników  szkolenia i wydaniu stosownego  "Zaświadczenia o ukończeniu szkolenia praktycznego" czy dopiero po zdaniu egzaminu praktyc</w:t>
      </w:r>
      <w:r w:rsidR="00282F24">
        <w:rPr>
          <w:sz w:val="24"/>
        </w:rPr>
        <w:t>znego na licencje</w:t>
      </w:r>
      <w:r w:rsidRPr="00FC0F65">
        <w:rPr>
          <w:sz w:val="24"/>
        </w:rPr>
        <w:t xml:space="preserve"> pilota turystycznego PPL(A) przez wszystkich uczestników szkolenia.</w:t>
      </w:r>
    </w:p>
    <w:p w:rsidR="009B5341" w:rsidRPr="009B5341" w:rsidRDefault="009B5341" w:rsidP="009B5341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Pytanie 2</w:t>
      </w:r>
      <w:r w:rsidRPr="009B5341">
        <w:rPr>
          <w:b/>
          <w:sz w:val="24"/>
        </w:rPr>
        <w:t>:</w:t>
      </w:r>
    </w:p>
    <w:p w:rsidR="00FC0F65" w:rsidRDefault="00FC0F65" w:rsidP="009B5341">
      <w:pPr>
        <w:pStyle w:val="Tekstpodstawowywcity3"/>
        <w:spacing w:line="240" w:lineRule="auto"/>
        <w:ind w:firstLine="0"/>
        <w:rPr>
          <w:sz w:val="24"/>
        </w:rPr>
      </w:pPr>
      <w:r w:rsidRPr="00FC0F65">
        <w:rPr>
          <w:sz w:val="24"/>
        </w:rPr>
        <w:t>-  co w przypadku kiedy uczestnik szkolenia  nie uzyska pozytywnego wyniku przed datą 30.06.2019  z egzaminu teoretycznego w Urzędzie Lotnictwa Cywilnego   na licencje  pilota turystycznego PPL(A). tym samym nie przystąpi do egzaminu praktycznego na w/w licencje.</w:t>
      </w:r>
    </w:p>
    <w:p w:rsidR="009B5341" w:rsidRPr="009B5341" w:rsidRDefault="009B5341" w:rsidP="009B5341">
      <w:pPr>
        <w:pStyle w:val="Tekstpodstawowywcity3"/>
        <w:spacing w:line="240" w:lineRule="auto"/>
        <w:ind w:firstLine="0"/>
        <w:rPr>
          <w:b/>
          <w:sz w:val="24"/>
        </w:rPr>
      </w:pPr>
      <w:r w:rsidRPr="009B5341">
        <w:rPr>
          <w:b/>
          <w:sz w:val="24"/>
        </w:rPr>
        <w:t>Pytanie 3:</w:t>
      </w:r>
    </w:p>
    <w:p w:rsidR="006D4AB3" w:rsidRPr="00282F24" w:rsidRDefault="00FC0F65" w:rsidP="009B5341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C0F65">
        <w:rPr>
          <w:sz w:val="24"/>
        </w:rPr>
        <w:t xml:space="preserve">- czy za siłę wyższą  określoną  w par. nr 7 należy również uznać niestawiennictwo, chorobę, utratę zdolności zdrowotnych, inne okoliczności prywatne np. rezygnacje studenta ze szkolenia w trakcie jego trwania z przyczyn niezawinionych przez zleceniobiorcę. i jak wówczas będzie wyglądał sposób </w:t>
      </w:r>
      <w:r w:rsidRPr="00282F24">
        <w:rPr>
          <w:sz w:val="24"/>
          <w:szCs w:val="24"/>
        </w:rPr>
        <w:t>rozliczeń. przykładowo student rezygnuje z dalszego szkolenia po wylataniu 20 godzin  ,nie spełniając warunków do zaliczenia szkolenia.</w:t>
      </w:r>
    </w:p>
    <w:p w:rsidR="00282F24" w:rsidRPr="00282F24" w:rsidRDefault="00282F24" w:rsidP="00282F24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282F24">
        <w:rPr>
          <w:b/>
          <w:sz w:val="24"/>
          <w:szCs w:val="24"/>
        </w:rPr>
        <w:t>Pytanie 4:</w:t>
      </w:r>
    </w:p>
    <w:p w:rsidR="00282F24" w:rsidRPr="00282F24" w:rsidRDefault="00282F24" w:rsidP="00282F24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282F24">
        <w:rPr>
          <w:sz w:val="24"/>
          <w:szCs w:val="24"/>
        </w:rPr>
        <w:t>Chciałaby się zapytać odnośnie przetargu i płatności Jak wygląda sposób płatność za realizację umowy, czy po ukończenia szkolenia każdej pojedynczej osoby czy po ukończeniu szkolenia wszystkich osób z przetargu</w:t>
      </w:r>
      <w:r>
        <w:rPr>
          <w:sz w:val="24"/>
          <w:szCs w:val="24"/>
        </w:rPr>
        <w:t>.</w:t>
      </w:r>
    </w:p>
    <w:p w:rsidR="00282F24" w:rsidRDefault="00282F24" w:rsidP="009B5341">
      <w:pPr>
        <w:pStyle w:val="Tekstpodstawowywcity3"/>
        <w:spacing w:line="240" w:lineRule="auto"/>
        <w:ind w:firstLine="0"/>
        <w:rPr>
          <w:sz w:val="24"/>
        </w:rPr>
      </w:pPr>
    </w:p>
    <w:p w:rsidR="009B5341" w:rsidRDefault="009B5341" w:rsidP="009B5341">
      <w:pPr>
        <w:pStyle w:val="Tekstpodstawowywcity3"/>
        <w:spacing w:line="240" w:lineRule="auto"/>
        <w:ind w:firstLine="0"/>
        <w:rPr>
          <w:sz w:val="24"/>
        </w:rPr>
      </w:pPr>
    </w:p>
    <w:p w:rsidR="006D4AB3" w:rsidRPr="009B5341" w:rsidRDefault="006D4AB3" w:rsidP="009B5341">
      <w:pPr>
        <w:pStyle w:val="Tekstpodstawowywcity3"/>
        <w:spacing w:line="240" w:lineRule="auto"/>
        <w:ind w:firstLine="0"/>
        <w:rPr>
          <w:b/>
          <w:sz w:val="24"/>
        </w:rPr>
      </w:pPr>
      <w:r w:rsidRPr="009B5341">
        <w:rPr>
          <w:b/>
          <w:sz w:val="24"/>
        </w:rPr>
        <w:t>Stanowisko (wyjaśnienia) Zamawiającego w przedmiotowej kwestii jest następujące:</w:t>
      </w:r>
    </w:p>
    <w:p w:rsidR="006D4AB3" w:rsidRDefault="009B5341" w:rsidP="009B5341">
      <w:pPr>
        <w:rPr>
          <w:b/>
          <w:sz w:val="24"/>
        </w:rPr>
      </w:pPr>
      <w:r w:rsidRPr="009B5341">
        <w:rPr>
          <w:b/>
          <w:sz w:val="24"/>
        </w:rPr>
        <w:t>Odpowiedź 1:</w:t>
      </w:r>
    </w:p>
    <w:p w:rsidR="009B5341" w:rsidRPr="009B5341" w:rsidRDefault="009B5341" w:rsidP="00282F24">
      <w:pPr>
        <w:jc w:val="both"/>
        <w:rPr>
          <w:sz w:val="24"/>
        </w:rPr>
      </w:pPr>
      <w:r w:rsidRPr="009B5341">
        <w:rPr>
          <w:sz w:val="24"/>
        </w:rPr>
        <w:t>Zama</w:t>
      </w:r>
      <w:r>
        <w:rPr>
          <w:sz w:val="24"/>
        </w:rPr>
        <w:t xml:space="preserve">wiający modyfikuje treść wzoru umowy dopuszczając płatności </w:t>
      </w:r>
      <w:r w:rsidR="00282F24">
        <w:rPr>
          <w:sz w:val="24"/>
        </w:rPr>
        <w:t>za każdego uczestnika szkolenia</w:t>
      </w:r>
      <w:r w:rsidR="0044270D">
        <w:rPr>
          <w:sz w:val="24"/>
        </w:rPr>
        <w:t xml:space="preserve"> w dwóch częściach. Pierwsza część będzie płatna</w:t>
      </w:r>
      <w:r w:rsidR="00282F24">
        <w:rPr>
          <w:sz w:val="24"/>
        </w:rPr>
        <w:t xml:space="preserve"> po </w:t>
      </w:r>
      <w:r w:rsidR="00282F24" w:rsidRPr="00FC0F65">
        <w:rPr>
          <w:sz w:val="24"/>
        </w:rPr>
        <w:t xml:space="preserve">zakończeniu szkolenia praktycznego przez </w:t>
      </w:r>
      <w:r w:rsidR="00282F24">
        <w:rPr>
          <w:sz w:val="24"/>
        </w:rPr>
        <w:t xml:space="preserve">każdego z </w:t>
      </w:r>
      <w:r w:rsidR="00282F24" w:rsidRPr="00FC0F65">
        <w:rPr>
          <w:sz w:val="24"/>
        </w:rPr>
        <w:t xml:space="preserve">uczestników  szkolenia i wydaniu stosownego  "Zaświadczenia </w:t>
      </w:r>
      <w:r w:rsidR="00282F24" w:rsidRPr="00FC0F65">
        <w:rPr>
          <w:sz w:val="24"/>
        </w:rPr>
        <w:lastRenderedPageBreak/>
        <w:t>o ukończeniu szkolenia praktycznego"</w:t>
      </w:r>
      <w:r w:rsidR="0044270D">
        <w:rPr>
          <w:sz w:val="24"/>
        </w:rPr>
        <w:t xml:space="preserve">. Druga cześć będzie płatna po </w:t>
      </w:r>
      <w:r w:rsidR="005D6A20">
        <w:rPr>
          <w:sz w:val="24"/>
        </w:rPr>
        <w:t>udostępnieniu samolotu do</w:t>
      </w:r>
      <w:r w:rsidR="0044270D">
        <w:rPr>
          <w:sz w:val="24"/>
        </w:rPr>
        <w:t xml:space="preserve"> egzaminu praktycznego państwowego. </w:t>
      </w:r>
    </w:p>
    <w:p w:rsidR="009B5341" w:rsidRDefault="009B5341" w:rsidP="00282F24">
      <w:pPr>
        <w:jc w:val="both"/>
        <w:rPr>
          <w:b/>
          <w:sz w:val="24"/>
        </w:rPr>
      </w:pPr>
      <w:r>
        <w:rPr>
          <w:b/>
          <w:sz w:val="24"/>
        </w:rPr>
        <w:t>Odpowiedź 2</w:t>
      </w:r>
      <w:r w:rsidRPr="009B5341">
        <w:rPr>
          <w:b/>
          <w:sz w:val="24"/>
        </w:rPr>
        <w:t>:</w:t>
      </w:r>
    </w:p>
    <w:p w:rsidR="009B5341" w:rsidRDefault="00282F24" w:rsidP="009B5341">
      <w:pPr>
        <w:jc w:val="both"/>
        <w:rPr>
          <w:sz w:val="24"/>
        </w:rPr>
      </w:pPr>
      <w:r w:rsidRPr="009B5341">
        <w:rPr>
          <w:sz w:val="24"/>
        </w:rPr>
        <w:t>Zama</w:t>
      </w:r>
      <w:r>
        <w:rPr>
          <w:sz w:val="24"/>
        </w:rPr>
        <w:t xml:space="preserve">wiający modyfikuje treść wzoru umowy. Doprecyzuje, iż w sytuacji </w:t>
      </w:r>
      <w:r w:rsidR="009B5341">
        <w:rPr>
          <w:sz w:val="24"/>
        </w:rPr>
        <w:t xml:space="preserve">gdy </w:t>
      </w:r>
      <w:r w:rsidR="009B5341" w:rsidRPr="00FC0F65">
        <w:rPr>
          <w:sz w:val="24"/>
        </w:rPr>
        <w:t>uczestnik szkolenia  nie uzyska pozytywnego wyniku przed datą 30.06.2019  z egzaminu teoretycznego</w:t>
      </w:r>
      <w:r w:rsidR="009B5341">
        <w:rPr>
          <w:sz w:val="24"/>
        </w:rPr>
        <w:t xml:space="preserve"> w Urzędzie Lotnictwa Cywilnego</w:t>
      </w:r>
      <w:r>
        <w:rPr>
          <w:sz w:val="24"/>
        </w:rPr>
        <w:t xml:space="preserve"> na licencje</w:t>
      </w:r>
      <w:r w:rsidR="009B5341" w:rsidRPr="00FC0F65">
        <w:rPr>
          <w:sz w:val="24"/>
        </w:rPr>
        <w:t xml:space="preserve"> pilota turystycznego PPL(A)</w:t>
      </w:r>
      <w:r w:rsidR="009B5341">
        <w:rPr>
          <w:sz w:val="24"/>
        </w:rPr>
        <w:t>. Wykonawcy bę</w:t>
      </w:r>
      <w:r w:rsidR="005D6A20">
        <w:rPr>
          <w:sz w:val="24"/>
        </w:rPr>
        <w:t>dzie przysługiwać wynagrodzenie z tytułu przeprowadzonego szkolenia teoretycznego i praktycznego.</w:t>
      </w:r>
    </w:p>
    <w:p w:rsidR="009B5341" w:rsidRDefault="009B5341" w:rsidP="009B5341">
      <w:pPr>
        <w:rPr>
          <w:b/>
          <w:sz w:val="24"/>
        </w:rPr>
      </w:pPr>
      <w:r>
        <w:rPr>
          <w:b/>
          <w:sz w:val="24"/>
        </w:rPr>
        <w:t>Odpowiedź 3</w:t>
      </w:r>
      <w:r w:rsidRPr="009B5341">
        <w:rPr>
          <w:b/>
          <w:sz w:val="24"/>
        </w:rPr>
        <w:t>:</w:t>
      </w:r>
    </w:p>
    <w:p w:rsidR="005D6A20" w:rsidRPr="005D6A20" w:rsidRDefault="009B5341" w:rsidP="005D6A20">
      <w:pPr>
        <w:jc w:val="both"/>
        <w:rPr>
          <w:sz w:val="24"/>
          <w:szCs w:val="24"/>
        </w:rPr>
      </w:pPr>
      <w:r w:rsidRPr="005D6A20">
        <w:rPr>
          <w:sz w:val="24"/>
          <w:szCs w:val="24"/>
        </w:rPr>
        <w:t>Zamawiający modyfikuje treść wzoru umowy</w:t>
      </w:r>
      <w:r w:rsidR="00AD455D" w:rsidRPr="005D6A20">
        <w:rPr>
          <w:sz w:val="24"/>
          <w:szCs w:val="24"/>
        </w:rPr>
        <w:t xml:space="preserve">. Doprecyzuje, iż </w:t>
      </w:r>
      <w:r w:rsidR="005D6A20" w:rsidRPr="005D6A20">
        <w:rPr>
          <w:sz w:val="24"/>
          <w:szCs w:val="24"/>
        </w:rPr>
        <w:t>w przypadku przerwania szkolenia przez uczestnika szkolenia z przyczyn niezależnych od Wykonawcy, przed wylataniem wymaganej przepisami ilości godzin, zamawiający będzie zobowiązany do zapłaty za szkolenie teoretyczne oraz za wylataną ilość godzin obliczoną proporcjonalnie z wynagrodzenia za szkolenie praktyczne.</w:t>
      </w:r>
    </w:p>
    <w:p w:rsidR="005D6A20" w:rsidRPr="009B5341" w:rsidRDefault="005D6A20" w:rsidP="009B5341">
      <w:pPr>
        <w:jc w:val="both"/>
        <w:rPr>
          <w:sz w:val="24"/>
        </w:rPr>
      </w:pPr>
    </w:p>
    <w:p w:rsidR="00282F24" w:rsidRDefault="00282F24" w:rsidP="00282F24">
      <w:pPr>
        <w:rPr>
          <w:b/>
          <w:sz w:val="24"/>
        </w:rPr>
      </w:pPr>
      <w:r>
        <w:rPr>
          <w:b/>
          <w:sz w:val="24"/>
        </w:rPr>
        <w:t>Odpowiedź 4</w:t>
      </w:r>
      <w:r w:rsidRPr="009B5341">
        <w:rPr>
          <w:b/>
          <w:sz w:val="24"/>
        </w:rPr>
        <w:t>:</w:t>
      </w:r>
    </w:p>
    <w:p w:rsidR="00282F24" w:rsidRPr="009B5341" w:rsidRDefault="00282F24" w:rsidP="00282F24">
      <w:pPr>
        <w:jc w:val="both"/>
        <w:rPr>
          <w:sz w:val="24"/>
        </w:rPr>
      </w:pPr>
      <w:r>
        <w:rPr>
          <w:sz w:val="24"/>
        </w:rPr>
        <w:t>Zgodnie z odpowiedzią nr 1 powyżej.</w:t>
      </w:r>
    </w:p>
    <w:p w:rsidR="009B5341" w:rsidRDefault="009B5341" w:rsidP="009B5341">
      <w:pPr>
        <w:pStyle w:val="Tekstpodstawowywcity3"/>
        <w:spacing w:line="240" w:lineRule="auto"/>
        <w:ind w:firstLine="0"/>
        <w:rPr>
          <w:sz w:val="24"/>
        </w:rPr>
      </w:pPr>
    </w:p>
    <w:p w:rsidR="009B5341" w:rsidRDefault="009B5341" w:rsidP="009B5341">
      <w:pPr>
        <w:pStyle w:val="Tekstpodstawowywcity3"/>
        <w:spacing w:line="240" w:lineRule="auto"/>
        <w:ind w:firstLine="0"/>
        <w:rPr>
          <w:sz w:val="24"/>
        </w:rPr>
      </w:pPr>
    </w:p>
    <w:p w:rsidR="009B5341" w:rsidRDefault="009B5341" w:rsidP="009B5341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9B534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FC0F65" w:rsidRPr="00FC0F65">
        <w:rPr>
          <w:sz w:val="24"/>
        </w:rPr>
        <w:t>(</w:t>
      </w:r>
      <w:proofErr w:type="spellStart"/>
      <w:r w:rsidR="00FC0F65" w:rsidRPr="00FC0F65">
        <w:rPr>
          <w:sz w:val="24"/>
        </w:rPr>
        <w:t>t.j</w:t>
      </w:r>
      <w:proofErr w:type="spellEnd"/>
      <w:r w:rsidR="00FC0F65" w:rsidRPr="00FC0F65">
        <w:rPr>
          <w:sz w:val="24"/>
        </w:rPr>
        <w:t xml:space="preserve">. Dz. U. z 2017 r. poz. 1579 z </w:t>
      </w:r>
      <w:proofErr w:type="spellStart"/>
      <w:r w:rsidR="00FC0F65" w:rsidRPr="00FC0F65">
        <w:rPr>
          <w:sz w:val="24"/>
        </w:rPr>
        <w:t>późn</w:t>
      </w:r>
      <w:proofErr w:type="spellEnd"/>
      <w:r w:rsidR="00FC0F65" w:rsidRPr="00FC0F65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9B5341" w:rsidRDefault="009B5341" w:rsidP="009B5341">
      <w:pPr>
        <w:pStyle w:val="Tekstpodstawowywcity3"/>
        <w:spacing w:line="240" w:lineRule="auto"/>
        <w:ind w:firstLine="0"/>
        <w:rPr>
          <w:sz w:val="24"/>
        </w:rPr>
      </w:pPr>
    </w:p>
    <w:p w:rsidR="009B5341" w:rsidRDefault="009B5341" w:rsidP="009B5341">
      <w:pPr>
        <w:pStyle w:val="Tekstpodstawowywcity3"/>
        <w:spacing w:line="240" w:lineRule="auto"/>
        <w:ind w:firstLine="0"/>
        <w:rPr>
          <w:sz w:val="24"/>
        </w:rPr>
      </w:pPr>
    </w:p>
    <w:p w:rsidR="00FC58F6" w:rsidRDefault="00FC58F6" w:rsidP="009B5341">
      <w:pPr>
        <w:pStyle w:val="Tekstpodstawowy"/>
        <w:ind w:left="3117" w:firstLine="423"/>
        <w:jc w:val="right"/>
        <w:rPr>
          <w:sz w:val="24"/>
        </w:rPr>
      </w:pPr>
    </w:p>
    <w:p w:rsidR="00FC58F6" w:rsidRDefault="00FC58F6" w:rsidP="009B5341">
      <w:pPr>
        <w:pStyle w:val="Tekstpodstawowy"/>
        <w:ind w:left="3117" w:firstLine="423"/>
        <w:jc w:val="right"/>
        <w:rPr>
          <w:sz w:val="24"/>
        </w:rPr>
      </w:pPr>
    </w:p>
    <w:p w:rsidR="00FC58F6" w:rsidRDefault="00FC58F6" w:rsidP="009B5341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9B5341">
      <w:pPr>
        <w:pStyle w:val="Tekstpodstawowy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 w:rsidP="009B5341">
      <w:pPr>
        <w:pStyle w:val="Tekstpodstawowy"/>
        <w:rPr>
          <w:sz w:val="24"/>
        </w:rPr>
      </w:pPr>
    </w:p>
    <w:sectPr w:rsidR="006D4AB3" w:rsidSect="00BB5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45" w:rsidRDefault="00AE4B45">
      <w:r>
        <w:separator/>
      </w:r>
    </w:p>
  </w:endnote>
  <w:endnote w:type="continuationSeparator" w:id="0">
    <w:p w:rsidR="00AE4B45" w:rsidRDefault="00AE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500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AA37D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50003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r w:rsidR="00AA37DE">
      <w:fldChar w:fldCharType="begin"/>
    </w:r>
    <w:r w:rsidR="00AA37DE">
      <w:instrText xml:space="preserve"> NUMPAGES  \* MERGEFORMAT </w:instrText>
    </w:r>
    <w:r w:rsidR="00AA37DE">
      <w:fldChar w:fldCharType="separate"/>
    </w:r>
    <w:r w:rsidR="005D6A20" w:rsidRPr="005D6A20">
      <w:rPr>
        <w:rStyle w:val="Numerstrony"/>
        <w:noProof/>
      </w:rPr>
      <w:t>2</w:t>
    </w:r>
    <w:r w:rsidR="00AA37DE">
      <w:rPr>
        <w:rStyle w:val="Numerstrony"/>
        <w:noProof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45" w:rsidRDefault="00AE4B45">
      <w:r>
        <w:separator/>
      </w:r>
    </w:p>
  </w:footnote>
  <w:footnote w:type="continuationSeparator" w:id="0">
    <w:p w:rsidR="00AE4B45" w:rsidRDefault="00AE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65" w:rsidRDefault="00FC0F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65" w:rsidRDefault="00FC0F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65" w:rsidRDefault="00FC0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FD1887"/>
    <w:multiLevelType w:val="hybridMultilevel"/>
    <w:tmpl w:val="21ECD14E"/>
    <w:lvl w:ilvl="0" w:tplc="33A6ECD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65"/>
    <w:rsid w:val="00031374"/>
    <w:rsid w:val="00083880"/>
    <w:rsid w:val="000A1097"/>
    <w:rsid w:val="00180C6E"/>
    <w:rsid w:val="0027161C"/>
    <w:rsid w:val="00282F24"/>
    <w:rsid w:val="0044270D"/>
    <w:rsid w:val="004A75F2"/>
    <w:rsid w:val="0050003C"/>
    <w:rsid w:val="005144A9"/>
    <w:rsid w:val="005B1B08"/>
    <w:rsid w:val="005D6A20"/>
    <w:rsid w:val="00662BDB"/>
    <w:rsid w:val="00664FD6"/>
    <w:rsid w:val="006B7198"/>
    <w:rsid w:val="006D4AB3"/>
    <w:rsid w:val="006F3B81"/>
    <w:rsid w:val="00897AB0"/>
    <w:rsid w:val="009B5341"/>
    <w:rsid w:val="00A905AC"/>
    <w:rsid w:val="00A936F8"/>
    <w:rsid w:val="00AA37DE"/>
    <w:rsid w:val="00AD455D"/>
    <w:rsid w:val="00AE4B45"/>
    <w:rsid w:val="00BA6584"/>
    <w:rsid w:val="00BB50C7"/>
    <w:rsid w:val="00C370F2"/>
    <w:rsid w:val="00C44EEC"/>
    <w:rsid w:val="00DF32E8"/>
    <w:rsid w:val="00E2789F"/>
    <w:rsid w:val="00EA14B3"/>
    <w:rsid w:val="00EA416E"/>
    <w:rsid w:val="00FC0F65"/>
    <w:rsid w:val="00FC58F6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03C0AAD-78A1-4A05-A2F5-0DFCE84B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0C7"/>
  </w:style>
  <w:style w:type="paragraph" w:styleId="Nagwek1">
    <w:name w:val="heading 1"/>
    <w:basedOn w:val="Normalny"/>
    <w:next w:val="Normalny"/>
    <w:qFormat/>
    <w:rsid w:val="00BB50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B50C7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5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50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50C7"/>
  </w:style>
  <w:style w:type="paragraph" w:styleId="Tekstpodstawowywcity">
    <w:name w:val="Body Text Indent"/>
    <w:basedOn w:val="Normalny"/>
    <w:rsid w:val="00BB50C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B50C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B50C7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BB50C7"/>
    <w:rPr>
      <w:sz w:val="28"/>
    </w:rPr>
  </w:style>
  <w:style w:type="paragraph" w:styleId="Tekstpodstawowywcity3">
    <w:name w:val="Body Text Indent 3"/>
    <w:basedOn w:val="Normalny"/>
    <w:rsid w:val="00BB50C7"/>
    <w:pPr>
      <w:spacing w:line="360" w:lineRule="auto"/>
      <w:ind w:firstLine="426"/>
      <w:jc w:val="both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282F24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Dominik Orzech</dc:creator>
  <cp:keywords/>
  <cp:lastModifiedBy>Katarzyna Kaczorowska</cp:lastModifiedBy>
  <cp:revision>6</cp:revision>
  <cp:lastPrinted>2018-06-07T11:47:00Z</cp:lastPrinted>
  <dcterms:created xsi:type="dcterms:W3CDTF">2018-06-07T11:47:00Z</dcterms:created>
  <dcterms:modified xsi:type="dcterms:W3CDTF">2018-06-08T09:42:00Z</dcterms:modified>
</cp:coreProperties>
</file>