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9" w:rsidRDefault="00445109" w:rsidP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445109" w:rsidRDefault="00445109" w:rsidP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 </w:t>
      </w:r>
    </w:p>
    <w:p w:rsidR="00445109" w:rsidRDefault="00445109" w:rsidP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08.06.2018</w:t>
      </w:r>
    </w:p>
    <w:p w:rsidR="00445109" w:rsidRDefault="00445109" w:rsidP="00445109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Politechnika Rzeszowska</w:t>
      </w:r>
    </w:p>
    <w:p w:rsidR="00445109" w:rsidRDefault="00445109" w:rsidP="00445109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Dział Logistyki i Zamówień Publicznych,</w:t>
      </w:r>
    </w:p>
    <w:p w:rsidR="00445109" w:rsidRDefault="00445109" w:rsidP="0044510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Al. Powstańców Warszawy 12 ,</w:t>
      </w:r>
    </w:p>
    <w:p w:rsidR="00445109" w:rsidRDefault="00445109" w:rsidP="0044510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35-959 Rzeszów, woj. podkarpackie,</w:t>
      </w:r>
    </w:p>
    <w:p w:rsidR="00445109" w:rsidRDefault="00445109" w:rsidP="0044510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tel. (017)017 8651250, fax (017)8651075,</w:t>
      </w:r>
    </w:p>
    <w:p w:rsidR="00445109" w:rsidRDefault="00445109" w:rsidP="00445109">
      <w:pPr>
        <w:spacing w:line="360" w:lineRule="auto"/>
        <w:rPr>
          <w:color w:val="000000"/>
          <w:sz w:val="16"/>
          <w:szCs w:val="16"/>
          <w:lang w:val="en-US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>
        <w:rPr>
          <w:b/>
          <w:color w:val="000000"/>
          <w:sz w:val="24"/>
        </w:rPr>
        <w:t>Usługi cateringowe dla Politechniki Rzeszowskiej</w:t>
      </w:r>
      <w:r>
        <w:rPr>
          <w:color w:val="000000"/>
          <w:sz w:val="24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445109" w:rsidTr="00445109">
        <w:trPr>
          <w:cantSplit/>
          <w:trHeight w:val="208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1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Karczma w Miłosnej 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99-340 Miłosna 6 gm. Krośniewice</w:t>
            </w:r>
          </w:p>
          <w:p w:rsidR="00445109" w:rsidRDefault="00445109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10 006,00 zł</w:t>
            </w:r>
          </w:p>
        </w:tc>
      </w:tr>
      <w:tr w:rsidR="00445109" w:rsidTr="00445109">
        <w:trPr>
          <w:cantSplit/>
          <w:trHeight w:val="25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2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Hotel i Restauracja NOWY DWÓR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36-072 Świlcza</w:t>
            </w:r>
          </w:p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Świlcza    146E</w:t>
            </w:r>
          </w:p>
          <w:p w:rsidR="00445109" w:rsidRDefault="00445109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13 000.00 zł</w:t>
            </w:r>
          </w:p>
        </w:tc>
      </w:tr>
    </w:tbl>
    <w:p w:rsidR="00445109" w:rsidRDefault="00445109" w:rsidP="00445109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45109" w:rsidTr="004451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Karczma w Miłosnej </w:t>
            </w:r>
          </w:p>
          <w:p w:rsidR="00445109" w:rsidRDefault="004451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Uzasadnienie wyboru:</w:t>
            </w:r>
          </w:p>
          <w:p w:rsidR="00445109" w:rsidRDefault="0044510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  <w:tr w:rsidR="00445109" w:rsidTr="004451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Hotel i Restauracja NOWY DWÓR</w:t>
            </w:r>
          </w:p>
          <w:p w:rsidR="00445109" w:rsidRDefault="004451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Uzasadnienie wyboru:</w:t>
            </w:r>
          </w:p>
          <w:p w:rsidR="00445109" w:rsidRDefault="0044510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</w:tbl>
    <w:p w:rsidR="00445109" w:rsidRDefault="00445109" w:rsidP="00445109">
      <w:pPr>
        <w:spacing w:line="360" w:lineRule="auto"/>
        <w:rPr>
          <w:color w:val="000000"/>
          <w:sz w:val="16"/>
          <w:szCs w:val="16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</w:p>
    <w:p w:rsidR="00445109" w:rsidRDefault="00445109" w:rsidP="0044510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Oferty odrzucone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45109" w:rsidTr="00445109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Oferta złożona przez </w:t>
            </w:r>
            <w:r>
              <w:rPr>
                <w:b/>
                <w:sz w:val="24"/>
                <w:szCs w:val="24"/>
              </w:rPr>
              <w:t xml:space="preserve">Karczma w Miłosnej została odrzucona </w:t>
            </w:r>
            <w:r>
              <w:rPr>
                <w:b/>
                <w:color w:val="000000"/>
                <w:sz w:val="24"/>
                <w:szCs w:val="24"/>
              </w:rPr>
              <w:t xml:space="preserve">w zadaniu nr 2  </w:t>
            </w:r>
          </w:p>
          <w:p w:rsidR="00445109" w:rsidRDefault="00445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nie uznał przedstawionych przez Wykonawcę wyjaśnień w zakresie zadania częściowego 2. </w:t>
            </w:r>
          </w:p>
          <w:p w:rsidR="00445109" w:rsidRDefault="00445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związku z powyższym zamawiający odrzuca ofertę w zakresie zadania częściowego nr 2.</w:t>
            </w:r>
          </w:p>
        </w:tc>
      </w:tr>
    </w:tbl>
    <w:p w:rsidR="00445109" w:rsidRDefault="00445109" w:rsidP="00445109">
      <w:pPr>
        <w:spacing w:line="360" w:lineRule="auto"/>
        <w:rPr>
          <w:color w:val="000000"/>
          <w:sz w:val="16"/>
          <w:szCs w:val="16"/>
        </w:rPr>
      </w:pPr>
    </w:p>
    <w:p w:rsidR="00445109" w:rsidRDefault="00445109" w:rsidP="00445109">
      <w:pPr>
        <w:spacing w:before="120" w:after="120"/>
        <w:jc w:val="both"/>
        <w:rPr>
          <w:color w:val="000000"/>
          <w:sz w:val="24"/>
          <w:szCs w:val="24"/>
        </w:rPr>
      </w:pPr>
    </w:p>
    <w:p w:rsidR="00445109" w:rsidRDefault="00445109" w:rsidP="00445109">
      <w:pPr>
        <w:spacing w:line="360" w:lineRule="auto"/>
        <w:rPr>
          <w:color w:val="000000"/>
          <w:sz w:val="16"/>
          <w:szCs w:val="16"/>
        </w:rPr>
      </w:pPr>
    </w:p>
    <w:p w:rsidR="00445109" w:rsidRDefault="00445109" w:rsidP="00445109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Rzeszów dnia: 2018-06-08</w:t>
      </w:r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45109" w:rsidRDefault="0044510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Pr="007B3943" w:rsidRDefault="000034E3">
      <w:pPr>
        <w:spacing w:line="360" w:lineRule="auto"/>
        <w:rPr>
          <w:color w:val="000000"/>
          <w:sz w:val="16"/>
          <w:szCs w:val="16"/>
        </w:rPr>
      </w:pPr>
    </w:p>
    <w:p w:rsidR="00C4266D" w:rsidRPr="00C4266D" w:rsidRDefault="00C4266D">
      <w:pPr>
        <w:spacing w:line="360" w:lineRule="auto"/>
        <w:rPr>
          <w:b/>
          <w:bCs/>
          <w:color w:val="000000"/>
          <w:sz w:val="24"/>
        </w:rPr>
      </w:pPr>
      <w:r w:rsidRPr="00C4266D">
        <w:rPr>
          <w:b/>
          <w:bCs/>
          <w:color w:val="000000"/>
          <w:sz w:val="24"/>
        </w:rPr>
        <w:t>Politechnika Rzeszowska</w:t>
      </w:r>
    </w:p>
    <w:p w:rsidR="000034E3" w:rsidRDefault="00C4266D">
      <w:pPr>
        <w:spacing w:line="360" w:lineRule="auto"/>
        <w:rPr>
          <w:b/>
          <w:bCs/>
          <w:color w:val="000000"/>
          <w:sz w:val="24"/>
        </w:rPr>
      </w:pPr>
      <w:r w:rsidRPr="00C4266D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C4266D">
      <w:pPr>
        <w:spacing w:line="360" w:lineRule="auto"/>
        <w:rPr>
          <w:color w:val="000000"/>
          <w:sz w:val="24"/>
        </w:rPr>
      </w:pPr>
      <w:r w:rsidRPr="00C4266D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C4266D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C4266D">
      <w:pPr>
        <w:spacing w:line="360" w:lineRule="auto"/>
        <w:rPr>
          <w:color w:val="000000"/>
          <w:sz w:val="24"/>
        </w:rPr>
      </w:pPr>
      <w:r w:rsidRPr="00C4266D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C4266D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C4266D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4266D" w:rsidRPr="00C4266D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C4266D" w:rsidRPr="00C4266D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Pr="007B394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4266D" w:rsidRPr="00C4266D">
        <w:rPr>
          <w:b/>
          <w:color w:val="000000"/>
          <w:sz w:val="24"/>
        </w:rPr>
        <w:t>Usługi cateringowe dla Politechniki Rzeszowskiej</w:t>
      </w:r>
      <w:r>
        <w:rPr>
          <w:color w:val="000000"/>
          <w:sz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4266D" w:rsidTr="008013E1">
        <w:trPr>
          <w:cantSplit/>
          <w:trHeight w:val="2561"/>
        </w:trPr>
        <w:tc>
          <w:tcPr>
            <w:tcW w:w="9526" w:type="dxa"/>
          </w:tcPr>
          <w:p w:rsidR="00C4266D" w:rsidRDefault="00C4266D" w:rsidP="008013E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color w:val="000000"/>
                <w:sz w:val="24"/>
              </w:rPr>
              <w:t>1</w:t>
            </w:r>
          </w:p>
          <w:p w:rsidR="00C4266D" w:rsidRDefault="00C4266D" w:rsidP="008013E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36-072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Świlcza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Świlcza</w:t>
            </w:r>
            <w:r>
              <w:rPr>
                <w:b/>
                <w:sz w:val="24"/>
              </w:rPr>
              <w:t xml:space="preserve">    </w:t>
            </w:r>
            <w:r w:rsidRPr="00C4266D">
              <w:rPr>
                <w:b/>
                <w:sz w:val="24"/>
              </w:rPr>
              <w:t>146E</w:t>
            </w:r>
          </w:p>
          <w:p w:rsidR="00C4266D" w:rsidRDefault="00C4266D" w:rsidP="007B3943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13 920.00 zł</w:t>
            </w:r>
          </w:p>
        </w:tc>
      </w:tr>
      <w:tr w:rsidR="00C4266D" w:rsidTr="008013E1">
        <w:trPr>
          <w:cantSplit/>
          <w:trHeight w:val="2561"/>
        </w:trPr>
        <w:tc>
          <w:tcPr>
            <w:tcW w:w="9526" w:type="dxa"/>
          </w:tcPr>
          <w:p w:rsidR="00C4266D" w:rsidRDefault="00C4266D" w:rsidP="008013E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color w:val="000000"/>
                <w:sz w:val="24"/>
              </w:rPr>
              <w:t>2</w:t>
            </w:r>
          </w:p>
          <w:p w:rsidR="00C4266D" w:rsidRDefault="00C4266D" w:rsidP="008013E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4266D" w:rsidRDefault="00C4266D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 w:rsidR="00574BC0"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C4266D" w:rsidRDefault="00C4266D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36-072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Świlcza</w:t>
            </w:r>
          </w:p>
          <w:p w:rsidR="00C4266D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Świlcza</w:t>
            </w:r>
            <w:r>
              <w:rPr>
                <w:b/>
                <w:sz w:val="24"/>
              </w:rPr>
              <w:t xml:space="preserve"> </w:t>
            </w:r>
            <w:r w:rsidR="00C4266D">
              <w:rPr>
                <w:b/>
                <w:sz w:val="24"/>
              </w:rPr>
              <w:t xml:space="preserve">   </w:t>
            </w:r>
            <w:r w:rsidR="00C4266D" w:rsidRPr="00C4266D">
              <w:rPr>
                <w:b/>
                <w:sz w:val="24"/>
              </w:rPr>
              <w:t>146E</w:t>
            </w:r>
          </w:p>
          <w:p w:rsidR="00C4266D" w:rsidRDefault="00C4266D" w:rsidP="007B3943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13 000.00 zł</w:t>
            </w:r>
          </w:p>
        </w:tc>
      </w:tr>
      <w:tr w:rsidR="00C4266D" w:rsidTr="008013E1">
        <w:trPr>
          <w:cantSplit/>
          <w:trHeight w:val="2561"/>
        </w:trPr>
        <w:tc>
          <w:tcPr>
            <w:tcW w:w="9526" w:type="dxa"/>
          </w:tcPr>
          <w:p w:rsidR="00C4266D" w:rsidRDefault="00C4266D" w:rsidP="008013E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color w:val="000000"/>
                <w:sz w:val="24"/>
              </w:rPr>
              <w:t>3</w:t>
            </w:r>
          </w:p>
          <w:p w:rsidR="00C4266D" w:rsidRDefault="00C4266D" w:rsidP="008013E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36-072</w:t>
            </w:r>
            <w:r>
              <w:rPr>
                <w:b/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Świlcza</w:t>
            </w:r>
          </w:p>
          <w:p w:rsidR="00574BC0" w:rsidRDefault="00574BC0" w:rsidP="007B3943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>Świlcza</w:t>
            </w:r>
            <w:r>
              <w:rPr>
                <w:b/>
                <w:sz w:val="24"/>
              </w:rPr>
              <w:t xml:space="preserve">    </w:t>
            </w:r>
            <w:r w:rsidRPr="00C4266D">
              <w:rPr>
                <w:b/>
                <w:sz w:val="24"/>
              </w:rPr>
              <w:t>146E</w:t>
            </w:r>
          </w:p>
          <w:p w:rsidR="00C4266D" w:rsidRDefault="00C4266D" w:rsidP="007B3943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4266D">
              <w:rPr>
                <w:b/>
                <w:sz w:val="24"/>
              </w:rPr>
              <w:t>11 535.00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4266D" w:rsidRPr="008463A1" w:rsidTr="008013E1">
        <w:tc>
          <w:tcPr>
            <w:tcW w:w="9212" w:type="dxa"/>
            <w:shd w:val="clear" w:color="auto" w:fill="auto"/>
          </w:tcPr>
          <w:p w:rsidR="00574BC0" w:rsidRDefault="00574BC0" w:rsidP="00574BC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C4266D" w:rsidRPr="008463A1" w:rsidRDefault="00C4266D" w:rsidP="008013E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4266D" w:rsidRPr="008463A1" w:rsidRDefault="00C4266D" w:rsidP="008013E1">
            <w:pPr>
              <w:spacing w:line="360" w:lineRule="auto"/>
              <w:rPr>
                <w:color w:val="000000"/>
                <w:sz w:val="24"/>
              </w:rPr>
            </w:pPr>
            <w:r w:rsidRPr="00C4266D"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  <w:tr w:rsidR="00C4266D" w:rsidRPr="008463A1" w:rsidTr="008013E1">
        <w:tc>
          <w:tcPr>
            <w:tcW w:w="9212" w:type="dxa"/>
            <w:shd w:val="clear" w:color="auto" w:fill="auto"/>
          </w:tcPr>
          <w:p w:rsidR="00574BC0" w:rsidRDefault="00574BC0" w:rsidP="00111FD9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C4266D" w:rsidRPr="008463A1" w:rsidRDefault="00C4266D" w:rsidP="00111FD9">
            <w:pPr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4266D" w:rsidRPr="008463A1" w:rsidRDefault="00C4266D" w:rsidP="008013E1">
            <w:pPr>
              <w:spacing w:line="360" w:lineRule="auto"/>
              <w:rPr>
                <w:color w:val="000000"/>
                <w:sz w:val="24"/>
              </w:rPr>
            </w:pPr>
            <w:r w:rsidRPr="00C4266D"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  <w:tr w:rsidR="00C4266D" w:rsidRPr="008463A1" w:rsidTr="008013E1">
        <w:tc>
          <w:tcPr>
            <w:tcW w:w="9212" w:type="dxa"/>
            <w:shd w:val="clear" w:color="auto" w:fill="auto"/>
          </w:tcPr>
          <w:p w:rsidR="00574BC0" w:rsidRDefault="00574BC0" w:rsidP="00111FD9">
            <w:pPr>
              <w:spacing w:line="360" w:lineRule="auto"/>
              <w:jc w:val="both"/>
              <w:rPr>
                <w:b/>
                <w:sz w:val="24"/>
              </w:rPr>
            </w:pPr>
            <w:r w:rsidRPr="00C4266D">
              <w:rPr>
                <w:b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i Restauracja </w:t>
            </w:r>
            <w:r w:rsidRPr="00C4266D">
              <w:rPr>
                <w:b/>
                <w:sz w:val="24"/>
              </w:rPr>
              <w:t>NOWY DWÓR</w:t>
            </w:r>
          </w:p>
          <w:p w:rsidR="00C4266D" w:rsidRPr="008463A1" w:rsidRDefault="00C4266D" w:rsidP="00111FD9">
            <w:pPr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4266D" w:rsidRPr="008463A1" w:rsidRDefault="00C4266D" w:rsidP="008013E1">
            <w:pPr>
              <w:spacing w:line="360" w:lineRule="auto"/>
              <w:rPr>
                <w:color w:val="000000"/>
                <w:sz w:val="24"/>
              </w:rPr>
            </w:pPr>
            <w:r w:rsidRPr="00C4266D"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</w:tbl>
    <w:p w:rsidR="00AF25E0" w:rsidRPr="0052692E" w:rsidRDefault="00AF25E0">
      <w:pPr>
        <w:spacing w:line="360" w:lineRule="auto"/>
        <w:rPr>
          <w:color w:val="000000"/>
          <w:sz w:val="16"/>
          <w:szCs w:val="16"/>
        </w:rPr>
      </w:pPr>
    </w:p>
    <w:p w:rsidR="000034E3" w:rsidRDefault="008522C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Oferty odrzucone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35201E" w:rsidRPr="00A64A4E" w:rsidRDefault="0035201E" w:rsidP="00A64A4E">
            <w:pPr>
              <w:jc w:val="both"/>
              <w:rPr>
                <w:sz w:val="24"/>
                <w:szCs w:val="24"/>
              </w:rPr>
            </w:pPr>
            <w:r w:rsidRPr="00A64A4E">
              <w:rPr>
                <w:color w:val="000000"/>
                <w:sz w:val="24"/>
                <w:szCs w:val="24"/>
              </w:rPr>
              <w:t xml:space="preserve">Oferta złożona przez </w:t>
            </w:r>
            <w:r w:rsidRPr="00A64A4E">
              <w:rPr>
                <w:sz w:val="24"/>
                <w:szCs w:val="24"/>
              </w:rPr>
              <w:t>Karczma w Miłosnej została odrzucona w zadaniu 1 i 2 ponieważ Wykonawca ni</w:t>
            </w:r>
            <w:r w:rsidR="00A64A4E">
              <w:rPr>
                <w:sz w:val="24"/>
                <w:szCs w:val="24"/>
              </w:rPr>
              <w:t>e złożył wymaganych wyjaśnień w</w:t>
            </w:r>
            <w:r w:rsidRPr="00A64A4E">
              <w:rPr>
                <w:sz w:val="24"/>
                <w:szCs w:val="24"/>
              </w:rPr>
              <w:t xml:space="preserve"> wyznaczonym terminie. W zadaniu 3 oferta została odrzucona ponieważ Wykonawca złożył formularz nie uwzględniając zmian jakie zostały </w:t>
            </w:r>
          </w:p>
          <w:p w:rsidR="000034E3" w:rsidRDefault="00A64A4E" w:rsidP="0035201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wprowadzone przez Zmawiajacego</w:t>
            </w:r>
          </w:p>
        </w:tc>
      </w:tr>
    </w:tbl>
    <w:p w:rsidR="000034E3" w:rsidRDefault="000034E3" w:rsidP="0052692E">
      <w:pPr>
        <w:spacing w:line="360" w:lineRule="auto"/>
        <w:rPr>
          <w:color w:val="000000"/>
          <w:sz w:val="16"/>
          <w:szCs w:val="16"/>
        </w:rPr>
      </w:pPr>
    </w:p>
    <w:p w:rsidR="0052692E" w:rsidRDefault="0052692E" w:rsidP="00AF25E0">
      <w:pPr>
        <w:spacing w:before="120" w:after="120"/>
        <w:jc w:val="both"/>
        <w:rPr>
          <w:color w:val="000000"/>
          <w:sz w:val="24"/>
          <w:szCs w:val="24"/>
        </w:rPr>
      </w:pPr>
    </w:p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C4266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C4266D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C4266D">
        <w:rPr>
          <w:sz w:val="24"/>
          <w:szCs w:val="24"/>
        </w:rPr>
        <w:t>2018-06-07</w:t>
      </w:r>
    </w:p>
    <w:sectPr w:rsidR="000034E3" w:rsidSect="00574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F8" w:rsidRDefault="00FA31F8">
      <w:r>
        <w:separator/>
      </w:r>
    </w:p>
  </w:endnote>
  <w:endnote w:type="continuationSeparator" w:id="0">
    <w:p w:rsidR="00FA31F8" w:rsidRDefault="00FA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D" w:rsidRDefault="00C42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44510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45109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45109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D" w:rsidRDefault="00C42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F8" w:rsidRDefault="00FA31F8">
      <w:r>
        <w:separator/>
      </w:r>
    </w:p>
  </w:footnote>
  <w:footnote w:type="continuationSeparator" w:id="0">
    <w:p w:rsidR="00FA31F8" w:rsidRDefault="00FA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D" w:rsidRDefault="00C42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D" w:rsidRDefault="00C42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D" w:rsidRDefault="00C426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F8"/>
    <w:rsid w:val="000034E3"/>
    <w:rsid w:val="00111FD9"/>
    <w:rsid w:val="0029663E"/>
    <w:rsid w:val="0035201E"/>
    <w:rsid w:val="003E20F8"/>
    <w:rsid w:val="00440209"/>
    <w:rsid w:val="00444949"/>
    <w:rsid w:val="00445109"/>
    <w:rsid w:val="004D4476"/>
    <w:rsid w:val="004E4C84"/>
    <w:rsid w:val="0052692E"/>
    <w:rsid w:val="00564B92"/>
    <w:rsid w:val="00574BC0"/>
    <w:rsid w:val="00667F91"/>
    <w:rsid w:val="006D0934"/>
    <w:rsid w:val="007B3943"/>
    <w:rsid w:val="007F54E8"/>
    <w:rsid w:val="008463A1"/>
    <w:rsid w:val="008522C1"/>
    <w:rsid w:val="008B2DA8"/>
    <w:rsid w:val="008B74C9"/>
    <w:rsid w:val="00937494"/>
    <w:rsid w:val="009406E9"/>
    <w:rsid w:val="009A2CBA"/>
    <w:rsid w:val="00A64A4E"/>
    <w:rsid w:val="00AF25E0"/>
    <w:rsid w:val="00BF155D"/>
    <w:rsid w:val="00C21CF7"/>
    <w:rsid w:val="00C4266D"/>
    <w:rsid w:val="00C57239"/>
    <w:rsid w:val="00D63C9E"/>
    <w:rsid w:val="00DA18CF"/>
    <w:rsid w:val="00DA69C2"/>
    <w:rsid w:val="00DD46F6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68747F-19E5-4007-833F-AD5F7528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4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494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44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2018-06-07T06:04:00Z</cp:lastPrinted>
  <dcterms:created xsi:type="dcterms:W3CDTF">2018-06-08T12:54:00Z</dcterms:created>
  <dcterms:modified xsi:type="dcterms:W3CDTF">2018-06-08T12:54:00Z</dcterms:modified>
</cp:coreProperties>
</file>