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0F" w:rsidRDefault="00401813" w:rsidP="00082E0F">
      <w:pPr>
        <w:jc w:val="right"/>
        <w:rPr>
          <w:b/>
          <w:sz w:val="24"/>
          <w:szCs w:val="24"/>
        </w:rPr>
      </w:pPr>
      <w:r>
        <w:rPr>
          <w:noProof/>
          <w:color w:val="000000"/>
        </w:rPr>
        <w:pict>
          <v:roundrect id="_x0000_s1026" style="position:absolute;left:0;text-align:left;margin-left:0;margin-top:-9pt;width:162pt;height:1in;z-index:251657216" arcsize="10923f"/>
        </w:pict>
      </w:r>
      <w:bookmarkStart w:id="0" w:name="_GoBack"/>
      <w:bookmarkEnd w:id="0"/>
    </w:p>
    <w:p w:rsidR="00082E0F" w:rsidRDefault="00082E0F" w:rsidP="00082E0F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082E0F" w:rsidRDefault="00082E0F" w:rsidP="00082E0F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082E0F" w:rsidRDefault="00401813" w:rsidP="00082E0F">
      <w:pPr>
        <w:tabs>
          <w:tab w:val="right" w:pos="9000"/>
        </w:tabs>
        <w:spacing w:line="360" w:lineRule="auto"/>
        <w:rPr>
          <w:sz w:val="28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5.9pt;width:121.65pt;height:9.15pt;z-index:251658240" stroked="f">
            <v:textbox style="mso-next-textbox:#_x0000_s1027" inset="0,0,0,0">
              <w:txbxContent>
                <w:p w:rsidR="00082E0F" w:rsidRDefault="00082E0F" w:rsidP="00082E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250B0A" w:rsidRPr="00E3372F" w:rsidRDefault="00250B0A" w:rsidP="00250B0A">
      <w:pPr>
        <w:tabs>
          <w:tab w:val="right" w:pos="9000"/>
        </w:tabs>
        <w:jc w:val="center"/>
        <w:rPr>
          <w:b/>
          <w:sz w:val="18"/>
          <w:szCs w:val="18"/>
        </w:rPr>
      </w:pPr>
      <w:r w:rsidRPr="00E3372F">
        <w:rPr>
          <w:b/>
          <w:sz w:val="18"/>
          <w:szCs w:val="18"/>
        </w:rPr>
        <w:t xml:space="preserve">WYKAZ OSÓB ODPOWIEDZIALNYCH </w:t>
      </w:r>
      <w:r w:rsidRPr="00E3372F">
        <w:rPr>
          <w:b/>
          <w:sz w:val="18"/>
          <w:szCs w:val="18"/>
        </w:rPr>
        <w:br/>
        <w:t xml:space="preserve">ZA WYKONANIE ZAMÓWIENIA  </w:t>
      </w:r>
    </w:p>
    <w:p w:rsidR="00250B0A" w:rsidRPr="00E3372F" w:rsidRDefault="00250B0A" w:rsidP="00250B0A">
      <w:pPr>
        <w:tabs>
          <w:tab w:val="right" w:pos="9000"/>
        </w:tabs>
        <w:rPr>
          <w:sz w:val="18"/>
          <w:szCs w:val="18"/>
        </w:rPr>
      </w:pPr>
      <w:r w:rsidRPr="00E3372F">
        <w:rPr>
          <w:sz w:val="18"/>
          <w:szCs w:val="18"/>
        </w:rPr>
        <w:t>NAZWA WYKONAWCY:…………………………………….</w:t>
      </w:r>
    </w:p>
    <w:p w:rsidR="00250B0A" w:rsidRPr="00E3372F" w:rsidRDefault="00250B0A" w:rsidP="00250B0A">
      <w:pPr>
        <w:tabs>
          <w:tab w:val="right" w:pos="9000"/>
        </w:tabs>
        <w:rPr>
          <w:sz w:val="18"/>
          <w:szCs w:val="18"/>
        </w:rPr>
      </w:pPr>
      <w:r w:rsidRPr="00E3372F">
        <w:rPr>
          <w:sz w:val="18"/>
          <w:szCs w:val="18"/>
        </w:rPr>
        <w:t xml:space="preserve">ADRES:………………………………………………..………. </w:t>
      </w:r>
    </w:p>
    <w:p w:rsidR="00250B0A" w:rsidRPr="00E3372F" w:rsidRDefault="00250B0A" w:rsidP="00250B0A">
      <w:pPr>
        <w:spacing w:before="120" w:after="120" w:line="276" w:lineRule="auto"/>
        <w:jc w:val="both"/>
        <w:rPr>
          <w:sz w:val="18"/>
          <w:szCs w:val="18"/>
        </w:rPr>
      </w:pPr>
      <w:r w:rsidRPr="00E3372F">
        <w:rPr>
          <w:sz w:val="18"/>
          <w:szCs w:val="18"/>
        </w:rPr>
        <w:t>Przedmiot postępowania:</w:t>
      </w:r>
      <w:r w:rsidRPr="00E3372F">
        <w:rPr>
          <w:b/>
          <w:sz w:val="18"/>
          <w:szCs w:val="18"/>
        </w:rPr>
        <w:t xml:space="preserve"> </w:t>
      </w:r>
      <w:r w:rsidRPr="00746A1E">
        <w:rPr>
          <w:rFonts w:eastAsia="Calibri"/>
          <w:b/>
          <w:iCs/>
          <w:color w:val="000000"/>
          <w:sz w:val="18"/>
          <w:szCs w:val="18"/>
          <w:lang w:eastAsia="en-US"/>
        </w:rPr>
        <w:t xml:space="preserve">remont </w:t>
      </w:r>
      <w:r>
        <w:rPr>
          <w:rFonts w:eastAsia="Calibri"/>
          <w:b/>
          <w:iCs/>
          <w:color w:val="000000"/>
          <w:sz w:val="18"/>
          <w:szCs w:val="18"/>
          <w:lang w:eastAsia="en-US"/>
        </w:rPr>
        <w:t>toalet na III piętrze w płn. – wsch. Części budynku A-0 AGH w Krakowie KC-zp.272-283</w:t>
      </w:r>
      <w:r w:rsidRPr="00746A1E">
        <w:rPr>
          <w:rFonts w:eastAsia="Calibri"/>
          <w:b/>
          <w:iCs/>
          <w:color w:val="000000"/>
          <w:sz w:val="18"/>
          <w:szCs w:val="18"/>
          <w:lang w:eastAsia="en-US"/>
        </w:rPr>
        <w:t>/18</w:t>
      </w:r>
      <w:r>
        <w:rPr>
          <w:rFonts w:eastAsia="Calibri"/>
          <w:b/>
          <w:iCs/>
          <w:color w:val="000000"/>
          <w:sz w:val="18"/>
          <w:szCs w:val="18"/>
          <w:lang w:eastAsia="en-US"/>
        </w:rPr>
        <w:t xml:space="preserve"> </w:t>
      </w:r>
      <w:r w:rsidRPr="00E3372F">
        <w:rPr>
          <w:sz w:val="18"/>
          <w:szCs w:val="18"/>
        </w:rPr>
        <w:t>Tryb: przetarg nieograniczony</w:t>
      </w:r>
    </w:p>
    <w:p w:rsidR="00250B0A" w:rsidRPr="00E3372F" w:rsidRDefault="00250B0A" w:rsidP="00250B0A">
      <w:pPr>
        <w:tabs>
          <w:tab w:val="left" w:pos="0"/>
        </w:tabs>
        <w:spacing w:line="276" w:lineRule="auto"/>
        <w:jc w:val="both"/>
        <w:rPr>
          <w:b/>
          <w:color w:val="000000"/>
          <w:sz w:val="18"/>
          <w:szCs w:val="18"/>
        </w:rPr>
      </w:pPr>
      <w:r w:rsidRPr="00E3372F">
        <w:rPr>
          <w:b/>
          <w:color w:val="000000"/>
          <w:sz w:val="18"/>
          <w:szCs w:val="18"/>
        </w:rPr>
        <w:t xml:space="preserve">1.WYKAZ OSÓB ODPOWIEDZIALNYCH ZA REALIZACJĘ ZAMÓWIENIA </w:t>
      </w:r>
    </w:p>
    <w:tbl>
      <w:tblPr>
        <w:tblW w:w="10300" w:type="dxa"/>
        <w:jc w:val="center"/>
        <w:tblInd w:w="-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4660"/>
        <w:gridCol w:w="1889"/>
        <w:gridCol w:w="2940"/>
      </w:tblGrid>
      <w:tr w:rsidR="00250B0A" w:rsidRPr="00E3372F" w:rsidTr="00FC7419">
        <w:trPr>
          <w:trHeight w:val="777"/>
          <w:jc w:val="center"/>
        </w:trPr>
        <w:tc>
          <w:tcPr>
            <w:tcW w:w="811" w:type="dxa"/>
            <w:vAlign w:val="center"/>
          </w:tcPr>
          <w:p w:rsidR="00250B0A" w:rsidRPr="00E3372F" w:rsidRDefault="00250B0A" w:rsidP="00FC7419">
            <w:pPr>
              <w:tabs>
                <w:tab w:val="left" w:pos="0"/>
              </w:tabs>
              <w:spacing w:after="200" w:line="36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E3372F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4660" w:type="dxa"/>
            <w:vAlign w:val="center"/>
          </w:tcPr>
          <w:p w:rsidR="00250B0A" w:rsidRPr="00E3372F" w:rsidRDefault="00250B0A" w:rsidP="00FC7419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E3372F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Szczegółowy zakres uprawnień</w:t>
            </w:r>
          </w:p>
        </w:tc>
        <w:tc>
          <w:tcPr>
            <w:tcW w:w="1889" w:type="dxa"/>
            <w:vAlign w:val="center"/>
          </w:tcPr>
          <w:p w:rsidR="00250B0A" w:rsidRPr="00E3372F" w:rsidRDefault="00250B0A" w:rsidP="00FC7419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E3372F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Zakres wykonywanych </w:t>
            </w:r>
            <w:r w:rsidRPr="00E3372F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br/>
              <w:t>czynności</w:t>
            </w:r>
          </w:p>
        </w:tc>
        <w:tc>
          <w:tcPr>
            <w:tcW w:w="2940" w:type="dxa"/>
          </w:tcPr>
          <w:p w:rsidR="00250B0A" w:rsidRPr="00E3372F" w:rsidRDefault="00250B0A" w:rsidP="00FC7419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E3372F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Informacja o podstawie do dysponowania wskazaną osobą</w:t>
            </w:r>
            <w:r w:rsidRPr="00E3372F">
              <w:rPr>
                <w:rFonts w:eastAsia="Calibri"/>
                <w:b/>
                <w:color w:val="000000"/>
                <w:sz w:val="16"/>
                <w:szCs w:val="16"/>
                <w:highlight w:val="yellow"/>
                <w:lang w:eastAsia="en-US"/>
              </w:rPr>
              <w:t>*</w:t>
            </w:r>
          </w:p>
        </w:tc>
      </w:tr>
      <w:tr w:rsidR="00250B0A" w:rsidRPr="00E3372F" w:rsidTr="00FC7419">
        <w:trPr>
          <w:trHeight w:val="889"/>
          <w:jc w:val="center"/>
        </w:trPr>
        <w:tc>
          <w:tcPr>
            <w:tcW w:w="811" w:type="dxa"/>
          </w:tcPr>
          <w:p w:rsidR="00250B0A" w:rsidRPr="00E3372F" w:rsidRDefault="00250B0A" w:rsidP="00FC7419">
            <w:pPr>
              <w:tabs>
                <w:tab w:val="left" w:pos="0"/>
              </w:tabs>
              <w:spacing w:after="200" w:line="360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0" w:type="dxa"/>
          </w:tcPr>
          <w:p w:rsidR="00250B0A" w:rsidRPr="00E3372F" w:rsidRDefault="00250B0A" w:rsidP="00FC7419">
            <w:pPr>
              <w:tabs>
                <w:tab w:val="left" w:pos="0"/>
              </w:tabs>
              <w:spacing w:after="200" w:line="360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3372F">
              <w:rPr>
                <w:rFonts w:eastAsia="Calibri"/>
                <w:color w:val="000000"/>
                <w:sz w:val="16"/>
                <w:szCs w:val="16"/>
                <w:lang w:eastAsia="en-US"/>
              </w:rPr>
              <w:t>Uprawnienia budowlane do kierowania robotami budowlanymi w specjalności …………………</w:t>
            </w:r>
          </w:p>
          <w:p w:rsidR="00250B0A" w:rsidRPr="00E3372F" w:rsidRDefault="00250B0A" w:rsidP="00FC7419">
            <w:pPr>
              <w:tabs>
                <w:tab w:val="left" w:pos="0"/>
              </w:tabs>
              <w:spacing w:after="200" w:line="360" w:lineRule="auto"/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E3372F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Szczegółowy zakres uprawnień ……………………….…… ………………………………………………………………….…..</w:t>
            </w:r>
          </w:p>
          <w:p w:rsidR="00250B0A" w:rsidRPr="00E3372F" w:rsidRDefault="00250B0A" w:rsidP="00FC7419">
            <w:pPr>
              <w:tabs>
                <w:tab w:val="left" w:pos="0"/>
              </w:tabs>
              <w:spacing w:after="120" w:line="360" w:lineRule="auto"/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E3372F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………………………………………………………………….…..</w:t>
            </w:r>
          </w:p>
        </w:tc>
        <w:tc>
          <w:tcPr>
            <w:tcW w:w="1889" w:type="dxa"/>
          </w:tcPr>
          <w:p w:rsidR="00250B0A" w:rsidRPr="00E3372F" w:rsidRDefault="00250B0A" w:rsidP="00FC7419">
            <w:pPr>
              <w:tabs>
                <w:tab w:val="left" w:pos="0"/>
              </w:tabs>
              <w:spacing w:after="200" w:line="36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E3372F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Kierownik budowy</w:t>
            </w:r>
          </w:p>
          <w:p w:rsidR="00250B0A" w:rsidRPr="00E3372F" w:rsidRDefault="00250B0A" w:rsidP="00FC7419">
            <w:pPr>
              <w:tabs>
                <w:tab w:val="left" w:pos="0"/>
              </w:tabs>
              <w:spacing w:after="200" w:line="36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E3372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(odpowiedzialny za kierowanie robotami </w:t>
            </w:r>
            <w:r w:rsidRPr="00E3372F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konstrukcyjno-budowlanymi)</w:t>
            </w:r>
          </w:p>
        </w:tc>
        <w:tc>
          <w:tcPr>
            <w:tcW w:w="2940" w:type="dxa"/>
          </w:tcPr>
          <w:p w:rsidR="00250B0A" w:rsidRPr="00E3372F" w:rsidRDefault="00250B0A" w:rsidP="00FC7419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250B0A" w:rsidRPr="00E3372F" w:rsidRDefault="00250B0A" w:rsidP="00FC7419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250B0A" w:rsidRPr="00E3372F" w:rsidRDefault="00250B0A" w:rsidP="00FC7419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250B0A" w:rsidRPr="00E3372F" w:rsidRDefault="00250B0A" w:rsidP="00FC7419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250B0A" w:rsidRPr="00E3372F" w:rsidRDefault="00250B0A" w:rsidP="00FC7419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E3372F">
              <w:rPr>
                <w:color w:val="000000"/>
                <w:sz w:val="16"/>
                <w:szCs w:val="16"/>
              </w:rPr>
              <w:t>……………………………………………..</w:t>
            </w:r>
          </w:p>
          <w:p w:rsidR="00250B0A" w:rsidRPr="00E3372F" w:rsidRDefault="00250B0A" w:rsidP="00FC7419">
            <w:pPr>
              <w:tabs>
                <w:tab w:val="left" w:pos="0"/>
              </w:tabs>
              <w:spacing w:after="200" w:line="360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3372F">
              <w:rPr>
                <w:color w:val="000000"/>
                <w:sz w:val="16"/>
                <w:szCs w:val="16"/>
                <w:highlight w:val="yellow"/>
              </w:rPr>
              <w:t>(podać podstawę dysponowania osobą)</w:t>
            </w:r>
          </w:p>
        </w:tc>
      </w:tr>
      <w:tr w:rsidR="00250B0A" w:rsidRPr="00E3372F" w:rsidTr="00FC7419">
        <w:trPr>
          <w:trHeight w:val="775"/>
          <w:jc w:val="center"/>
        </w:trPr>
        <w:tc>
          <w:tcPr>
            <w:tcW w:w="811" w:type="dxa"/>
          </w:tcPr>
          <w:p w:rsidR="00250B0A" w:rsidRPr="00E3372F" w:rsidRDefault="00250B0A" w:rsidP="00FC7419">
            <w:pPr>
              <w:tabs>
                <w:tab w:val="left" w:pos="0"/>
              </w:tabs>
              <w:spacing w:after="200" w:line="360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0" w:type="dxa"/>
          </w:tcPr>
          <w:p w:rsidR="00250B0A" w:rsidRPr="00E3372F" w:rsidRDefault="00250B0A" w:rsidP="00FC7419">
            <w:pPr>
              <w:tabs>
                <w:tab w:val="left" w:pos="0"/>
              </w:tabs>
              <w:spacing w:after="200" w:line="360" w:lineRule="auto"/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E3372F">
              <w:rPr>
                <w:rFonts w:eastAsia="Calibri"/>
                <w:color w:val="000000"/>
                <w:sz w:val="16"/>
                <w:szCs w:val="16"/>
                <w:lang w:eastAsia="en-US"/>
              </w:rPr>
              <w:t>Uprawnienia budowlane do kierowania robotami budowlanymi w specjalności ………………………</w:t>
            </w:r>
          </w:p>
          <w:p w:rsidR="00250B0A" w:rsidRPr="00E3372F" w:rsidRDefault="00250B0A" w:rsidP="00FC7419">
            <w:pPr>
              <w:tabs>
                <w:tab w:val="left" w:pos="0"/>
              </w:tabs>
              <w:spacing w:after="200" w:line="360" w:lineRule="auto"/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E3372F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Szczegółowy zakres uprawnień ……………………….…… ………………………………………………………………….…..…..</w:t>
            </w:r>
          </w:p>
        </w:tc>
        <w:tc>
          <w:tcPr>
            <w:tcW w:w="1889" w:type="dxa"/>
          </w:tcPr>
          <w:p w:rsidR="00250B0A" w:rsidRPr="00E3372F" w:rsidRDefault="00250B0A" w:rsidP="00FC7419">
            <w:pPr>
              <w:tabs>
                <w:tab w:val="left" w:pos="0"/>
              </w:tabs>
              <w:spacing w:after="200" w:line="36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E3372F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Kierownik robót </w:t>
            </w:r>
            <w:r w:rsidRPr="00E3372F">
              <w:rPr>
                <w:rFonts w:eastAsia="Calibri"/>
                <w:color w:val="000000"/>
                <w:sz w:val="16"/>
                <w:szCs w:val="16"/>
                <w:lang w:eastAsia="en-US"/>
              </w:rPr>
              <w:t>(odpowiedzialny za kierowanie robotami</w:t>
            </w:r>
            <w:r w:rsidRPr="00E3372F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 sanitarnymi)</w:t>
            </w:r>
          </w:p>
        </w:tc>
        <w:tc>
          <w:tcPr>
            <w:tcW w:w="2940" w:type="dxa"/>
          </w:tcPr>
          <w:p w:rsidR="00250B0A" w:rsidRPr="00E3372F" w:rsidRDefault="00250B0A" w:rsidP="00FC7419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250B0A" w:rsidRPr="00E3372F" w:rsidRDefault="00250B0A" w:rsidP="00FC7419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250B0A" w:rsidRPr="00E3372F" w:rsidRDefault="00250B0A" w:rsidP="00FC7419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250B0A" w:rsidRPr="00E3372F" w:rsidRDefault="00250B0A" w:rsidP="00FC7419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250B0A" w:rsidRPr="00E3372F" w:rsidRDefault="00250B0A" w:rsidP="00FC7419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E3372F">
              <w:rPr>
                <w:color w:val="000000"/>
                <w:sz w:val="16"/>
                <w:szCs w:val="16"/>
              </w:rPr>
              <w:t>……………………………………………..</w:t>
            </w:r>
          </w:p>
          <w:p w:rsidR="00250B0A" w:rsidRPr="00E3372F" w:rsidRDefault="00250B0A" w:rsidP="00FC7419">
            <w:pPr>
              <w:tabs>
                <w:tab w:val="left" w:pos="0"/>
              </w:tabs>
              <w:spacing w:after="200" w:line="360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3372F">
              <w:rPr>
                <w:color w:val="000000"/>
                <w:sz w:val="16"/>
                <w:szCs w:val="16"/>
                <w:highlight w:val="yellow"/>
              </w:rPr>
              <w:t>(podać podstawę dysponowania osobą)</w:t>
            </w:r>
          </w:p>
        </w:tc>
      </w:tr>
      <w:tr w:rsidR="00250B0A" w:rsidRPr="00E3372F" w:rsidTr="00FC7419">
        <w:trPr>
          <w:trHeight w:val="431"/>
          <w:jc w:val="center"/>
        </w:trPr>
        <w:tc>
          <w:tcPr>
            <w:tcW w:w="811" w:type="dxa"/>
          </w:tcPr>
          <w:p w:rsidR="00250B0A" w:rsidRPr="00E3372F" w:rsidRDefault="00250B0A" w:rsidP="00FC7419">
            <w:pPr>
              <w:tabs>
                <w:tab w:val="left" w:pos="0"/>
              </w:tabs>
              <w:spacing w:after="200" w:line="360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0" w:type="dxa"/>
          </w:tcPr>
          <w:p w:rsidR="00250B0A" w:rsidRPr="00E3372F" w:rsidRDefault="00250B0A" w:rsidP="00FC7419">
            <w:pPr>
              <w:tabs>
                <w:tab w:val="left" w:pos="0"/>
              </w:tabs>
              <w:spacing w:after="200" w:line="360" w:lineRule="auto"/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E3372F">
              <w:rPr>
                <w:rFonts w:eastAsia="Calibri"/>
                <w:color w:val="000000"/>
                <w:sz w:val="16"/>
                <w:szCs w:val="16"/>
                <w:lang w:eastAsia="en-US"/>
              </w:rPr>
              <w:t>Uprawnienia budowlane do kierowania robotami budowlanymi w specjalności ………………………</w:t>
            </w:r>
          </w:p>
          <w:p w:rsidR="00250B0A" w:rsidRPr="00E3372F" w:rsidRDefault="00250B0A" w:rsidP="00FC7419">
            <w:pPr>
              <w:tabs>
                <w:tab w:val="left" w:pos="0"/>
              </w:tabs>
              <w:spacing w:after="200" w:line="360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3372F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Szczegółowy zakres uprawnień ……………………….…… ………………………………………………………………….…..…..</w:t>
            </w:r>
          </w:p>
        </w:tc>
        <w:tc>
          <w:tcPr>
            <w:tcW w:w="1889" w:type="dxa"/>
          </w:tcPr>
          <w:p w:rsidR="00250B0A" w:rsidRPr="00E3372F" w:rsidRDefault="00250B0A" w:rsidP="00FC7419">
            <w:pPr>
              <w:tabs>
                <w:tab w:val="left" w:pos="0"/>
              </w:tabs>
              <w:spacing w:after="200" w:line="36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E3372F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Kierownik robót </w:t>
            </w:r>
            <w:r w:rsidRPr="00E3372F">
              <w:rPr>
                <w:rFonts w:eastAsia="Calibri"/>
                <w:color w:val="000000"/>
                <w:sz w:val="16"/>
                <w:szCs w:val="16"/>
                <w:lang w:eastAsia="en-US"/>
              </w:rPr>
              <w:t>(odpowiedzialny za kierowanie robotami</w:t>
            </w:r>
            <w:r w:rsidRPr="00E3372F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 elektrycznymi)</w:t>
            </w:r>
          </w:p>
        </w:tc>
        <w:tc>
          <w:tcPr>
            <w:tcW w:w="2940" w:type="dxa"/>
          </w:tcPr>
          <w:p w:rsidR="00250B0A" w:rsidRPr="00E3372F" w:rsidRDefault="00250B0A" w:rsidP="00FC7419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250B0A" w:rsidRPr="00E3372F" w:rsidRDefault="00250B0A" w:rsidP="00FC7419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250B0A" w:rsidRPr="00E3372F" w:rsidRDefault="00250B0A" w:rsidP="00FC7419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250B0A" w:rsidRPr="00E3372F" w:rsidRDefault="00250B0A" w:rsidP="00FC7419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E3372F">
              <w:rPr>
                <w:color w:val="000000"/>
                <w:sz w:val="16"/>
                <w:szCs w:val="16"/>
              </w:rPr>
              <w:t>……………………………………………..</w:t>
            </w:r>
          </w:p>
          <w:p w:rsidR="00250B0A" w:rsidRPr="00E3372F" w:rsidRDefault="00250B0A" w:rsidP="00FC7419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E3372F">
              <w:rPr>
                <w:color w:val="000000"/>
                <w:sz w:val="16"/>
                <w:szCs w:val="16"/>
                <w:highlight w:val="yellow"/>
              </w:rPr>
              <w:t>(podać podstawę dysponowania osobą)</w:t>
            </w:r>
          </w:p>
        </w:tc>
      </w:tr>
    </w:tbl>
    <w:p w:rsidR="00250B0A" w:rsidRPr="00E3372F" w:rsidRDefault="00250B0A" w:rsidP="00250B0A">
      <w:pPr>
        <w:jc w:val="both"/>
        <w:rPr>
          <w:rFonts w:eastAsia="Calibri"/>
          <w:b/>
          <w:sz w:val="16"/>
          <w:szCs w:val="16"/>
          <w:lang w:eastAsia="en-US"/>
        </w:rPr>
      </w:pPr>
      <w:r w:rsidRPr="00E3372F">
        <w:rPr>
          <w:rFonts w:eastAsia="Calibri"/>
          <w:b/>
          <w:sz w:val="16"/>
          <w:szCs w:val="16"/>
          <w:lang w:eastAsia="en-US"/>
        </w:rPr>
        <w:t>Oświadczamy, że wyżej wskazane osoby posiadają uprawnienia. W przypadku wyboru mojej oferty uprawnienia te zostaną przedłożone zamawiającemu przed podpisaniem umowy.</w:t>
      </w:r>
    </w:p>
    <w:p w:rsidR="00250B0A" w:rsidRPr="00E3372F" w:rsidRDefault="00250B0A" w:rsidP="00250B0A">
      <w:pPr>
        <w:rPr>
          <w:rFonts w:eastAsia="Calibri"/>
          <w:sz w:val="18"/>
          <w:szCs w:val="18"/>
          <w:lang w:eastAsia="en-US"/>
        </w:rPr>
      </w:pPr>
      <w:r w:rsidRPr="00E3372F">
        <w:rPr>
          <w:rFonts w:eastAsia="Calibri"/>
          <w:sz w:val="18"/>
          <w:szCs w:val="18"/>
          <w:lang w:eastAsia="en-US"/>
        </w:rPr>
        <w:t>Miejscowość, ……………………., dnia ……………………2018 r.</w:t>
      </w:r>
    </w:p>
    <w:p w:rsidR="00250B0A" w:rsidRPr="00E3372F" w:rsidRDefault="00250B0A" w:rsidP="00250B0A">
      <w:pPr>
        <w:tabs>
          <w:tab w:val="left" w:pos="5040"/>
        </w:tabs>
        <w:ind w:left="708"/>
        <w:rPr>
          <w:rFonts w:eastAsia="Calibri"/>
          <w:sz w:val="18"/>
          <w:szCs w:val="18"/>
          <w:lang w:eastAsia="en-US"/>
        </w:rPr>
      </w:pPr>
      <w:r w:rsidRPr="00E3372F">
        <w:rPr>
          <w:rFonts w:eastAsia="Calibri"/>
          <w:sz w:val="18"/>
          <w:szCs w:val="18"/>
          <w:lang w:eastAsia="en-US"/>
        </w:rPr>
        <w:tab/>
        <w:t>………………………………………….</w:t>
      </w:r>
    </w:p>
    <w:p w:rsidR="00250B0A" w:rsidRPr="00E3372F" w:rsidRDefault="00250B0A" w:rsidP="00250B0A">
      <w:pPr>
        <w:tabs>
          <w:tab w:val="left" w:pos="5040"/>
        </w:tabs>
        <w:ind w:left="708"/>
        <w:rPr>
          <w:rFonts w:eastAsia="Calibri"/>
          <w:sz w:val="18"/>
          <w:szCs w:val="18"/>
          <w:lang w:eastAsia="en-US"/>
        </w:rPr>
      </w:pPr>
      <w:r w:rsidRPr="00E3372F">
        <w:rPr>
          <w:rFonts w:eastAsia="Calibri"/>
          <w:sz w:val="18"/>
          <w:szCs w:val="18"/>
          <w:lang w:eastAsia="en-US"/>
        </w:rPr>
        <w:tab/>
        <w:t>podpis osoby/osób upoważnionej/upoważnionych</w:t>
      </w:r>
    </w:p>
    <w:p w:rsidR="00250B0A" w:rsidRPr="00E3372F" w:rsidRDefault="00250B0A" w:rsidP="00250B0A">
      <w:pPr>
        <w:tabs>
          <w:tab w:val="left" w:pos="5040"/>
        </w:tabs>
        <w:ind w:left="708"/>
        <w:rPr>
          <w:rFonts w:eastAsia="Calibri"/>
          <w:b/>
          <w:sz w:val="18"/>
          <w:szCs w:val="18"/>
          <w:lang w:eastAsia="en-US"/>
        </w:rPr>
      </w:pPr>
      <w:r w:rsidRPr="00E3372F">
        <w:rPr>
          <w:rFonts w:eastAsia="Calibri"/>
          <w:sz w:val="18"/>
          <w:szCs w:val="18"/>
          <w:lang w:eastAsia="en-US"/>
        </w:rPr>
        <w:tab/>
        <w:t xml:space="preserve">do reprezentowania </w:t>
      </w:r>
      <w:r w:rsidRPr="00E3372F">
        <w:rPr>
          <w:rFonts w:eastAsia="Calibri"/>
          <w:b/>
          <w:sz w:val="18"/>
          <w:szCs w:val="18"/>
          <w:lang w:eastAsia="en-US"/>
        </w:rPr>
        <w:t>Wykonawcy</w:t>
      </w:r>
    </w:p>
    <w:p w:rsidR="00250B0A" w:rsidRPr="00E3372F" w:rsidRDefault="00250B0A" w:rsidP="00250B0A">
      <w:pPr>
        <w:tabs>
          <w:tab w:val="left" w:pos="5040"/>
        </w:tabs>
        <w:ind w:left="708"/>
        <w:rPr>
          <w:rFonts w:eastAsia="Calibri"/>
          <w:sz w:val="18"/>
          <w:szCs w:val="18"/>
          <w:lang w:eastAsia="en-US"/>
        </w:rPr>
      </w:pPr>
    </w:p>
    <w:p w:rsidR="00250B0A" w:rsidRPr="00E3372F" w:rsidRDefault="00250B0A" w:rsidP="00250B0A">
      <w:pPr>
        <w:rPr>
          <w:sz w:val="16"/>
          <w:szCs w:val="16"/>
        </w:rPr>
      </w:pPr>
      <w:r w:rsidRPr="00E3372F">
        <w:rPr>
          <w:rFonts w:eastAsia="Calibri"/>
          <w:sz w:val="16"/>
          <w:szCs w:val="16"/>
          <w:highlight w:val="yellow"/>
          <w:lang w:eastAsia="en-US"/>
        </w:rPr>
        <w:t>*</w:t>
      </w:r>
      <w:r w:rsidRPr="00E3372F">
        <w:rPr>
          <w:rFonts w:ascii="Calibri" w:eastAsia="Calibri" w:hAnsi="Calibri"/>
          <w:bCs/>
          <w:sz w:val="16"/>
          <w:szCs w:val="16"/>
          <w:lang w:eastAsia="en-US"/>
        </w:rPr>
        <w:t xml:space="preserve"> </w:t>
      </w:r>
      <w:r w:rsidRPr="00E3372F">
        <w:rPr>
          <w:bCs/>
          <w:sz w:val="16"/>
          <w:szCs w:val="16"/>
        </w:rPr>
        <w:t>w przypadku, gdy wykonawca wskazuję osobę, udostępnioną przez podmiot trzeci, należy oprócz informacji</w:t>
      </w:r>
      <w:r w:rsidRPr="00E3372F">
        <w:rPr>
          <w:sz w:val="16"/>
          <w:szCs w:val="16"/>
        </w:rPr>
        <w:t xml:space="preserve"> o podstawie do dysponowania osobą przedstawić </w:t>
      </w:r>
      <w:r w:rsidRPr="00E3372F">
        <w:rPr>
          <w:b/>
          <w:sz w:val="16"/>
          <w:szCs w:val="16"/>
        </w:rPr>
        <w:t xml:space="preserve">pisemne zobowiązanie lub inny dokument </w:t>
      </w:r>
      <w:r w:rsidRPr="00E3372F">
        <w:rPr>
          <w:sz w:val="16"/>
          <w:szCs w:val="16"/>
        </w:rPr>
        <w:t>podmiotów  udostępniających  osobę/osoby.</w:t>
      </w:r>
    </w:p>
    <w:p w:rsidR="00250B0A" w:rsidRPr="00E3372F" w:rsidRDefault="00250B0A" w:rsidP="00250B0A">
      <w:pPr>
        <w:jc w:val="both"/>
        <w:rPr>
          <w:bCs/>
          <w:sz w:val="16"/>
          <w:szCs w:val="16"/>
        </w:rPr>
      </w:pPr>
      <w:r w:rsidRPr="00E3372F">
        <w:rPr>
          <w:bCs/>
          <w:sz w:val="16"/>
          <w:szCs w:val="16"/>
        </w:rPr>
        <w:t>Z zobowiązania lub innych dokumentów potwierdzających udostępnienie zasobów przez inne podmioty musi bezspornie i jednoznacznie  wynikać w szczególności:</w:t>
      </w:r>
    </w:p>
    <w:p w:rsidR="00250B0A" w:rsidRPr="00E3372F" w:rsidRDefault="00250B0A" w:rsidP="00250B0A">
      <w:pPr>
        <w:suppressAutoHyphens/>
        <w:ind w:left="1003"/>
        <w:jc w:val="both"/>
        <w:rPr>
          <w:sz w:val="16"/>
          <w:szCs w:val="16"/>
          <w:lang w:val="x-none" w:eastAsia="zh-CN"/>
        </w:rPr>
      </w:pPr>
      <w:r w:rsidRPr="00E3372F">
        <w:rPr>
          <w:sz w:val="16"/>
          <w:szCs w:val="16"/>
          <w:lang w:val="x-none" w:eastAsia="zh-CN"/>
        </w:rPr>
        <w:t>− zakres dostępnych wykonawcy zasobów innego podmiotu;</w:t>
      </w:r>
    </w:p>
    <w:p w:rsidR="00250B0A" w:rsidRPr="00E3372F" w:rsidRDefault="00250B0A" w:rsidP="00250B0A">
      <w:pPr>
        <w:suppressAutoHyphens/>
        <w:ind w:left="1003"/>
        <w:jc w:val="both"/>
        <w:rPr>
          <w:sz w:val="16"/>
          <w:szCs w:val="16"/>
          <w:lang w:val="x-none" w:eastAsia="zh-CN"/>
        </w:rPr>
      </w:pPr>
      <w:r w:rsidRPr="00E3372F">
        <w:rPr>
          <w:sz w:val="16"/>
          <w:szCs w:val="16"/>
          <w:lang w:val="x-none" w:eastAsia="zh-CN"/>
        </w:rPr>
        <w:t>− sposób wykorzystania zasobów innego podmiotu, przez wykonawcę, przy wykonywaniu zamówienia;</w:t>
      </w:r>
    </w:p>
    <w:p w:rsidR="00250B0A" w:rsidRPr="00E3372F" w:rsidRDefault="00250B0A" w:rsidP="00250B0A">
      <w:pPr>
        <w:suppressAutoHyphens/>
        <w:ind w:left="1003"/>
        <w:jc w:val="both"/>
        <w:rPr>
          <w:sz w:val="16"/>
          <w:szCs w:val="16"/>
          <w:lang w:val="x-none" w:eastAsia="zh-CN"/>
        </w:rPr>
      </w:pPr>
      <w:r w:rsidRPr="00E3372F">
        <w:rPr>
          <w:sz w:val="16"/>
          <w:szCs w:val="16"/>
          <w:lang w:val="x-none" w:eastAsia="zh-CN"/>
        </w:rPr>
        <w:t>− zakres i okres udziału innego podmiotu przy wykonywaniu zamówienia publicznego;</w:t>
      </w:r>
    </w:p>
    <w:p w:rsidR="00250B0A" w:rsidRPr="00E3372F" w:rsidRDefault="00250B0A" w:rsidP="00250B0A">
      <w:pPr>
        <w:suppressAutoHyphens/>
        <w:ind w:left="1003"/>
        <w:jc w:val="both"/>
        <w:rPr>
          <w:sz w:val="16"/>
          <w:szCs w:val="16"/>
          <w:lang w:val="x-none" w:eastAsia="zh-CN"/>
        </w:rPr>
      </w:pPr>
      <w:r w:rsidRPr="00E3372F">
        <w:rPr>
          <w:sz w:val="16"/>
          <w:szCs w:val="16"/>
          <w:lang w:val="x-none" w:eastAsia="zh-CN"/>
        </w:rPr>
        <w:t>− 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:rsidR="00250B0A" w:rsidRPr="00E3372F" w:rsidRDefault="00250B0A" w:rsidP="00250B0A">
      <w:pPr>
        <w:rPr>
          <w:rFonts w:eastAsia="Calibri"/>
          <w:sz w:val="16"/>
          <w:szCs w:val="16"/>
          <w:lang w:eastAsia="en-US"/>
        </w:rPr>
      </w:pPr>
    </w:p>
    <w:p w:rsidR="00250B0A" w:rsidRPr="00E3372F" w:rsidRDefault="00250B0A" w:rsidP="00250B0A">
      <w:pPr>
        <w:jc w:val="both"/>
        <w:rPr>
          <w:sz w:val="16"/>
          <w:szCs w:val="16"/>
        </w:rPr>
      </w:pPr>
      <w:r w:rsidRPr="00E3372F">
        <w:rPr>
          <w:sz w:val="16"/>
          <w:szCs w:val="16"/>
          <w:highlight w:val="yellow"/>
        </w:rPr>
        <w:t>W podstawie dysponowania  należy wpisać postawę dysponowania wskazaną osobą np. pracownik własny/umowa o pracę/umowa zlecenie itp.</w:t>
      </w:r>
    </w:p>
    <w:p w:rsidR="00250B0A" w:rsidRDefault="00250B0A" w:rsidP="00250B0A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082E0F" w:rsidRDefault="00082E0F" w:rsidP="00082E0F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sectPr w:rsidR="00082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28" w:rsidRDefault="001D5028">
      <w:r>
        <w:separator/>
      </w:r>
    </w:p>
  </w:endnote>
  <w:endnote w:type="continuationSeparator" w:id="0">
    <w:p w:rsidR="001D5028" w:rsidRDefault="001D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F5" w:rsidRDefault="00872D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F5" w:rsidRDefault="00872D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F5" w:rsidRDefault="00872D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28" w:rsidRDefault="001D5028">
      <w:r>
        <w:separator/>
      </w:r>
    </w:p>
  </w:footnote>
  <w:footnote w:type="continuationSeparator" w:id="0">
    <w:p w:rsidR="001D5028" w:rsidRDefault="001D5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F5" w:rsidRDefault="00872D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0F" w:rsidRDefault="00082E0F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F5" w:rsidRDefault="00872D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028"/>
    <w:rsid w:val="00082E0F"/>
    <w:rsid w:val="001D5028"/>
    <w:rsid w:val="00210E8E"/>
    <w:rsid w:val="00250B0A"/>
    <w:rsid w:val="00276C10"/>
    <w:rsid w:val="00401813"/>
    <w:rsid w:val="005B0367"/>
    <w:rsid w:val="00702A72"/>
    <w:rsid w:val="00872DF5"/>
    <w:rsid w:val="00C049BA"/>
    <w:rsid w:val="00C254C7"/>
    <w:rsid w:val="00C34B2E"/>
    <w:rsid w:val="00D11BC3"/>
    <w:rsid w:val="00DD5BF2"/>
    <w:rsid w:val="00F213FB"/>
    <w:rsid w:val="00F8605B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72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Joanna Kraińska</dc:creator>
  <cp:keywords/>
  <dc:description/>
  <cp:lastModifiedBy>Joanna Kraińska</cp:lastModifiedBy>
  <cp:revision>4</cp:revision>
  <cp:lastPrinted>1900-12-31T22:00:00Z</cp:lastPrinted>
  <dcterms:created xsi:type="dcterms:W3CDTF">2018-05-29T10:44:00Z</dcterms:created>
  <dcterms:modified xsi:type="dcterms:W3CDTF">2018-05-29T11:44:00Z</dcterms:modified>
</cp:coreProperties>
</file>