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C23A62" w:rsidP="001A443E">
      <w:pPr>
        <w:jc w:val="right"/>
        <w:rPr>
          <w:b/>
          <w:bCs/>
          <w:sz w:val="24"/>
        </w:rPr>
      </w:pPr>
      <w:r w:rsidRPr="00C23A62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C23A62">
        <w:rPr>
          <w:sz w:val="24"/>
        </w:rPr>
        <w:t>2018-06-06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C23A62" w:rsidRPr="00C23A62" w:rsidRDefault="00C23A62" w:rsidP="00A80738">
      <w:pPr>
        <w:rPr>
          <w:b/>
          <w:bCs/>
          <w:sz w:val="24"/>
        </w:rPr>
      </w:pPr>
      <w:r w:rsidRPr="00C23A62">
        <w:rPr>
          <w:b/>
          <w:bCs/>
          <w:sz w:val="24"/>
        </w:rPr>
        <w:t>Szpital Miejski Specjalistyczny</w:t>
      </w:r>
    </w:p>
    <w:p w:rsidR="00C23A62" w:rsidRPr="00C23A62" w:rsidRDefault="00C23A62" w:rsidP="00A80738">
      <w:pPr>
        <w:rPr>
          <w:b/>
          <w:bCs/>
          <w:sz w:val="24"/>
        </w:rPr>
      </w:pPr>
      <w:r w:rsidRPr="00C23A62">
        <w:rPr>
          <w:b/>
          <w:bCs/>
          <w:sz w:val="24"/>
        </w:rPr>
        <w:t>im. Gabriela Narutowicza w Krakowie</w:t>
      </w:r>
    </w:p>
    <w:p w:rsidR="00A80738" w:rsidRDefault="00C23A62" w:rsidP="00A80738">
      <w:pPr>
        <w:rPr>
          <w:b/>
          <w:bCs/>
          <w:sz w:val="24"/>
        </w:rPr>
      </w:pPr>
      <w:r w:rsidRPr="00C23A62">
        <w:rPr>
          <w:b/>
          <w:bCs/>
          <w:sz w:val="24"/>
        </w:rPr>
        <w:t>Dział Zamówień Publicznych i Umów</w:t>
      </w:r>
    </w:p>
    <w:p w:rsidR="00A80738" w:rsidRDefault="00C23A62" w:rsidP="00A80738">
      <w:pPr>
        <w:rPr>
          <w:b/>
          <w:bCs/>
          <w:sz w:val="24"/>
        </w:rPr>
      </w:pPr>
      <w:r w:rsidRPr="00C23A62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C23A62">
        <w:rPr>
          <w:b/>
          <w:bCs/>
          <w:sz w:val="24"/>
        </w:rPr>
        <w:t>35-37</w:t>
      </w:r>
    </w:p>
    <w:p w:rsidR="00A80738" w:rsidRDefault="00C23A62" w:rsidP="00A80738">
      <w:pPr>
        <w:rPr>
          <w:b/>
          <w:bCs/>
          <w:sz w:val="24"/>
        </w:rPr>
      </w:pPr>
      <w:r w:rsidRPr="00C23A62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C23A62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1C0C05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C23A62" w:rsidRPr="00C23A62">
        <w:rPr>
          <w:b/>
          <w:sz w:val="24"/>
          <w:szCs w:val="24"/>
        </w:rPr>
        <w:t>ZP/20/2018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23A62" w:rsidRPr="00C23A62">
        <w:rPr>
          <w:sz w:val="24"/>
          <w:szCs w:val="24"/>
        </w:rPr>
        <w:t>(</w:t>
      </w:r>
      <w:proofErr w:type="spellStart"/>
      <w:r w:rsidR="00C23A62" w:rsidRPr="00C23A62">
        <w:rPr>
          <w:sz w:val="24"/>
          <w:szCs w:val="24"/>
        </w:rPr>
        <w:t>t.j</w:t>
      </w:r>
      <w:proofErr w:type="spellEnd"/>
      <w:r w:rsidR="00C23A62" w:rsidRPr="00C23A62">
        <w:rPr>
          <w:sz w:val="24"/>
          <w:szCs w:val="24"/>
        </w:rPr>
        <w:t xml:space="preserve">. Dz. U. z 2017 r. poz. 1579 z </w:t>
      </w:r>
      <w:proofErr w:type="spellStart"/>
      <w:r w:rsidR="00C23A62" w:rsidRPr="00C23A62">
        <w:rPr>
          <w:sz w:val="24"/>
          <w:szCs w:val="24"/>
        </w:rPr>
        <w:t>późn</w:t>
      </w:r>
      <w:proofErr w:type="spellEnd"/>
      <w:r w:rsidR="00C23A62" w:rsidRPr="00C23A62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C23A62" w:rsidRPr="00C23A62">
        <w:rPr>
          <w:b/>
          <w:sz w:val="24"/>
          <w:szCs w:val="24"/>
        </w:rPr>
        <w:t>Dostosowanie pomieszczeń Oddziału Dziecięcego wraz z zakupem wyposażenia w SMS im. G. Narutowicza w Krakowie.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C23A62" w:rsidRPr="00C23A62">
        <w:rPr>
          <w:sz w:val="24"/>
          <w:szCs w:val="24"/>
        </w:rPr>
        <w:t>06/06/2018</w:t>
      </w:r>
      <w:r w:rsidR="00FF4AB1" w:rsidRPr="00FF4AB1">
        <w:rPr>
          <w:sz w:val="24"/>
          <w:szCs w:val="24"/>
        </w:rPr>
        <w:t xml:space="preserve"> o godz. </w:t>
      </w:r>
      <w:r w:rsidR="00C23A62" w:rsidRPr="00C23A62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C23A62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3A62">
              <w:rPr>
                <w:sz w:val="24"/>
                <w:szCs w:val="24"/>
              </w:rPr>
              <w:t>części 1 zamówienia w wysokości 1 126 486.12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C67F84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="00C23A62" w:rsidRPr="00C23A62">
              <w:rPr>
                <w:sz w:val="24"/>
                <w:szCs w:val="24"/>
              </w:rPr>
              <w:t>2</w:t>
            </w:r>
            <w:r w:rsidR="00457C27">
              <w:rPr>
                <w:sz w:val="24"/>
                <w:szCs w:val="24"/>
              </w:rPr>
              <w:t>.1</w:t>
            </w:r>
            <w:r w:rsidR="00C23A62" w:rsidRPr="00C23A62">
              <w:rPr>
                <w:sz w:val="24"/>
                <w:szCs w:val="24"/>
              </w:rPr>
              <w:t xml:space="preserve"> w wysokości 1 000.00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1 200.00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8 000.00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1 500.00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3 000.00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.6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41 780.00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.7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10 950.00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.8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6 400.00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.9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1 200.00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3 200.00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w wysokości 1 350.00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zamówienia w wysokości 7 500.00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.13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zamówienia w wysokości 35 000.00 zł brutto;</w:t>
            </w:r>
          </w:p>
        </w:tc>
      </w:tr>
      <w:tr w:rsidR="00C23A62" w:rsidRPr="00075CD0" w:rsidTr="006C1DE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62" w:rsidRPr="00075CD0" w:rsidRDefault="00457C27" w:rsidP="006C1D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Pakietu </w:t>
            </w:r>
            <w:r w:rsidRPr="00C23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.14</w:t>
            </w:r>
            <w:r w:rsidRPr="00C23A62">
              <w:rPr>
                <w:sz w:val="24"/>
                <w:szCs w:val="24"/>
              </w:rPr>
              <w:t xml:space="preserve"> </w:t>
            </w:r>
            <w:r w:rsidR="00C23A62" w:rsidRPr="00C23A62">
              <w:rPr>
                <w:sz w:val="24"/>
                <w:szCs w:val="24"/>
              </w:rPr>
              <w:t>zamówienia w wysokości 1 500.00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</w:t>
      </w:r>
      <w:r w:rsidR="00B95E09">
        <w:rPr>
          <w:sz w:val="24"/>
        </w:rPr>
        <w:t xml:space="preserve"> dla </w:t>
      </w:r>
      <w:r w:rsidR="00B95E09" w:rsidRPr="00B95E09">
        <w:rPr>
          <w:b/>
          <w:sz w:val="24"/>
          <w:u w:val="single"/>
        </w:rPr>
        <w:t>części I: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1418"/>
        <w:gridCol w:w="1275"/>
        <w:gridCol w:w="1134"/>
        <w:gridCol w:w="1276"/>
        <w:gridCol w:w="1418"/>
      </w:tblGrid>
      <w:tr w:rsidR="00B95E09" w:rsidRPr="00B95E09" w:rsidTr="00D72C23">
        <w:trPr>
          <w:trHeight w:val="1048"/>
        </w:trPr>
        <w:tc>
          <w:tcPr>
            <w:tcW w:w="1276" w:type="dxa"/>
            <w:vAlign w:val="center"/>
          </w:tcPr>
          <w:p w:rsidR="00B95E09" w:rsidRPr="00B95E09" w:rsidRDefault="00B95E09" w:rsidP="00B95E09">
            <w:pPr>
              <w:spacing w:before="120"/>
              <w:ind w:left="56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Nr oferty</w:t>
            </w:r>
          </w:p>
        </w:tc>
        <w:tc>
          <w:tcPr>
            <w:tcW w:w="2410" w:type="dxa"/>
            <w:shd w:val="clear" w:color="auto" w:fill="auto"/>
          </w:tcPr>
          <w:p w:rsidR="00B95E09" w:rsidRPr="00B95E09" w:rsidRDefault="00B95E09" w:rsidP="00B95E09">
            <w:pPr>
              <w:spacing w:before="120"/>
              <w:ind w:left="34" w:hanging="1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Firma (nazwa) lub nazwisko oraz</w:t>
            </w:r>
          </w:p>
          <w:p w:rsidR="00B95E09" w:rsidRPr="00B95E09" w:rsidRDefault="00B95E09" w:rsidP="00B95E09">
            <w:pPr>
              <w:spacing w:before="120"/>
              <w:ind w:left="34" w:hanging="1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adres wykonawcy</w:t>
            </w:r>
          </w:p>
          <w:p w:rsidR="00B95E09" w:rsidRPr="00B95E09" w:rsidRDefault="00B95E09" w:rsidP="006C1DE4">
            <w:pPr>
              <w:spacing w:before="120"/>
              <w:ind w:left="34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5E09" w:rsidRPr="00B95E09" w:rsidRDefault="00B95E09" w:rsidP="006C1DE4">
            <w:pPr>
              <w:spacing w:before="120"/>
              <w:ind w:left="34" w:hanging="1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Wartość netto w zł</w:t>
            </w:r>
          </w:p>
        </w:tc>
        <w:tc>
          <w:tcPr>
            <w:tcW w:w="1275" w:type="dxa"/>
          </w:tcPr>
          <w:p w:rsidR="00B95E09" w:rsidRPr="00B95E09" w:rsidRDefault="00B95E09" w:rsidP="006C1DE4">
            <w:pPr>
              <w:spacing w:before="120"/>
              <w:ind w:left="34" w:hanging="1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Podatek VAT* w %</w:t>
            </w:r>
          </w:p>
        </w:tc>
        <w:tc>
          <w:tcPr>
            <w:tcW w:w="1134" w:type="dxa"/>
          </w:tcPr>
          <w:p w:rsidR="00B95E09" w:rsidRPr="00B95E09" w:rsidRDefault="00B95E09" w:rsidP="006C1DE4">
            <w:pPr>
              <w:spacing w:before="120"/>
              <w:ind w:left="34" w:hanging="1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Podatek VAT w %</w:t>
            </w:r>
          </w:p>
        </w:tc>
        <w:tc>
          <w:tcPr>
            <w:tcW w:w="1276" w:type="dxa"/>
          </w:tcPr>
          <w:p w:rsidR="00B95E09" w:rsidRPr="00B95E09" w:rsidRDefault="00B95E09" w:rsidP="006C1DE4">
            <w:pPr>
              <w:spacing w:before="120"/>
              <w:ind w:left="34" w:hanging="1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 xml:space="preserve">Podatek VAT </w:t>
            </w:r>
            <w:r w:rsidRPr="00B95E09">
              <w:rPr>
                <w:sz w:val="22"/>
                <w:szCs w:val="22"/>
              </w:rPr>
              <w:br/>
              <w:t>w zł</w:t>
            </w:r>
          </w:p>
        </w:tc>
        <w:tc>
          <w:tcPr>
            <w:tcW w:w="1418" w:type="dxa"/>
          </w:tcPr>
          <w:p w:rsidR="00B95E09" w:rsidRPr="00B95E09" w:rsidRDefault="00B95E09" w:rsidP="006C1DE4">
            <w:pPr>
              <w:spacing w:before="120"/>
              <w:ind w:left="34" w:hanging="1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Wartość brutto w zł</w:t>
            </w:r>
          </w:p>
        </w:tc>
      </w:tr>
      <w:tr w:rsidR="00B95E09" w:rsidRPr="00B95E09" w:rsidTr="00D72C23">
        <w:trPr>
          <w:trHeight w:val="1410"/>
        </w:trPr>
        <w:tc>
          <w:tcPr>
            <w:tcW w:w="1276" w:type="dxa"/>
            <w:vAlign w:val="center"/>
          </w:tcPr>
          <w:p w:rsidR="00B95E09" w:rsidRPr="00B95E09" w:rsidRDefault="00B95E09" w:rsidP="00B95E09">
            <w:pPr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E09" w:rsidRPr="00B95E09" w:rsidRDefault="00B95E09" w:rsidP="00B95E09">
            <w:pPr>
              <w:spacing w:before="120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 xml:space="preserve">BRAM BUD </w:t>
            </w:r>
            <w:proofErr w:type="spellStart"/>
            <w:r w:rsidRPr="00B95E09">
              <w:rPr>
                <w:sz w:val="22"/>
                <w:szCs w:val="22"/>
              </w:rPr>
              <w:t>H.Szostek</w:t>
            </w:r>
            <w:proofErr w:type="spellEnd"/>
            <w:r w:rsidRPr="00B95E09">
              <w:rPr>
                <w:sz w:val="22"/>
                <w:szCs w:val="22"/>
              </w:rPr>
              <w:t xml:space="preserve">, </w:t>
            </w:r>
            <w:proofErr w:type="spellStart"/>
            <w:r w:rsidRPr="00B95E09">
              <w:rPr>
                <w:sz w:val="22"/>
                <w:szCs w:val="22"/>
              </w:rPr>
              <w:t>R.Calik</w:t>
            </w:r>
            <w:proofErr w:type="spellEnd"/>
            <w:r w:rsidRPr="00B95E09">
              <w:rPr>
                <w:sz w:val="22"/>
                <w:szCs w:val="22"/>
              </w:rPr>
              <w:t xml:space="preserve">, </w:t>
            </w:r>
            <w:proofErr w:type="spellStart"/>
            <w:r w:rsidRPr="00B95E09">
              <w:rPr>
                <w:sz w:val="22"/>
                <w:szCs w:val="22"/>
              </w:rPr>
              <w:t>K.Kulig</w:t>
            </w:r>
            <w:proofErr w:type="spellEnd"/>
            <w:r w:rsidRPr="00B95E09">
              <w:rPr>
                <w:sz w:val="22"/>
                <w:szCs w:val="22"/>
              </w:rPr>
              <w:t xml:space="preserve"> Spółka Jawna</w:t>
            </w:r>
          </w:p>
          <w:p w:rsidR="00B95E09" w:rsidRPr="00B95E09" w:rsidRDefault="00B95E09" w:rsidP="00B95E09">
            <w:pPr>
              <w:spacing w:before="120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 xml:space="preserve">ul. Lubostroń 18a </w:t>
            </w:r>
          </w:p>
          <w:p w:rsidR="00B95E09" w:rsidRPr="00B95E09" w:rsidRDefault="00B95E09" w:rsidP="00B95E09">
            <w:pPr>
              <w:spacing w:before="120"/>
              <w:jc w:val="center"/>
              <w:rPr>
                <w:sz w:val="22"/>
                <w:szCs w:val="22"/>
              </w:rPr>
            </w:pPr>
            <w:r w:rsidRPr="00B95E09">
              <w:rPr>
                <w:sz w:val="22"/>
                <w:szCs w:val="22"/>
              </w:rPr>
              <w:t>30-383 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5E09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1 022 769,00</w:t>
            </w:r>
          </w:p>
        </w:tc>
        <w:tc>
          <w:tcPr>
            <w:tcW w:w="1275" w:type="dxa"/>
            <w:vAlign w:val="center"/>
          </w:tcPr>
          <w:p w:rsidR="00B95E09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5E09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23%</w:t>
            </w:r>
          </w:p>
        </w:tc>
        <w:tc>
          <w:tcPr>
            <w:tcW w:w="1276" w:type="dxa"/>
            <w:vAlign w:val="center"/>
          </w:tcPr>
          <w:p w:rsidR="00B95E09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235 234,98</w:t>
            </w:r>
          </w:p>
        </w:tc>
        <w:tc>
          <w:tcPr>
            <w:tcW w:w="1418" w:type="dxa"/>
            <w:vAlign w:val="center"/>
          </w:tcPr>
          <w:p w:rsidR="00B95E09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1 257 995,77</w:t>
            </w:r>
          </w:p>
        </w:tc>
      </w:tr>
      <w:tr w:rsidR="00D72C23" w:rsidRPr="00B95E09" w:rsidTr="00D72C23">
        <w:trPr>
          <w:trHeight w:val="20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2C23" w:rsidRPr="00B95E09" w:rsidRDefault="00D72C23" w:rsidP="00B9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2C23" w:rsidRPr="00D72C23" w:rsidRDefault="00D72C23" w:rsidP="00D72C23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D72C23">
              <w:rPr>
                <w:sz w:val="22"/>
                <w:szCs w:val="22"/>
              </w:rPr>
              <w:t>Tronus</w:t>
            </w:r>
            <w:proofErr w:type="spellEnd"/>
            <w:r w:rsidRPr="00D72C23">
              <w:rPr>
                <w:sz w:val="22"/>
                <w:szCs w:val="22"/>
              </w:rPr>
              <w:t xml:space="preserve"> Polska Sp. z o.o.</w:t>
            </w:r>
          </w:p>
          <w:p w:rsidR="00D72C23" w:rsidRPr="00D72C23" w:rsidRDefault="00D72C23" w:rsidP="00D72C23">
            <w:pPr>
              <w:spacing w:before="120"/>
              <w:jc w:val="center"/>
              <w:rPr>
                <w:sz w:val="22"/>
                <w:szCs w:val="22"/>
              </w:rPr>
            </w:pPr>
            <w:r w:rsidRPr="00D72C23">
              <w:rPr>
                <w:sz w:val="22"/>
                <w:szCs w:val="22"/>
              </w:rPr>
              <w:t xml:space="preserve">Ordona 2A </w:t>
            </w:r>
          </w:p>
          <w:p w:rsidR="00D72C23" w:rsidRPr="00B95E09" w:rsidRDefault="00D72C23" w:rsidP="00D72C23">
            <w:pPr>
              <w:spacing w:before="120"/>
              <w:jc w:val="center"/>
              <w:rPr>
                <w:sz w:val="22"/>
                <w:szCs w:val="22"/>
              </w:rPr>
            </w:pPr>
            <w:r w:rsidRPr="00D72C23">
              <w:rPr>
                <w:sz w:val="22"/>
                <w:szCs w:val="22"/>
              </w:rPr>
              <w:t>01-237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C23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 w:rsidRPr="00D72C23">
              <w:rPr>
                <w:sz w:val="22"/>
                <w:szCs w:val="22"/>
              </w:rPr>
              <w:t>256 300,00</w:t>
            </w:r>
          </w:p>
        </w:tc>
        <w:tc>
          <w:tcPr>
            <w:tcW w:w="1275" w:type="dxa"/>
            <w:vAlign w:val="center"/>
          </w:tcPr>
          <w:p w:rsidR="00D72C23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134" w:type="dxa"/>
            <w:vAlign w:val="center"/>
          </w:tcPr>
          <w:p w:rsidR="00D72C23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276" w:type="dxa"/>
            <w:vAlign w:val="center"/>
          </w:tcPr>
          <w:p w:rsidR="00D72C23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</w:t>
            </w:r>
          </w:p>
        </w:tc>
        <w:tc>
          <w:tcPr>
            <w:tcW w:w="1418" w:type="dxa"/>
            <w:vAlign w:val="center"/>
          </w:tcPr>
          <w:p w:rsidR="00D72C23" w:rsidRPr="00B95E09" w:rsidRDefault="00D72C23" w:rsidP="006C1DE4">
            <w:pPr>
              <w:spacing w:before="120"/>
              <w:jc w:val="center"/>
              <w:rPr>
                <w:sz w:val="22"/>
                <w:szCs w:val="22"/>
              </w:rPr>
            </w:pPr>
            <w:r w:rsidRPr="00D72C23">
              <w:rPr>
                <w:sz w:val="22"/>
                <w:szCs w:val="22"/>
              </w:rPr>
              <w:t>315 249,00</w:t>
            </w:r>
          </w:p>
        </w:tc>
      </w:tr>
    </w:tbl>
    <w:p w:rsidR="00162C0A" w:rsidRPr="00162C0A" w:rsidRDefault="00162C0A" w:rsidP="00162C0A">
      <w:pPr>
        <w:ind w:left="720" w:hanging="720"/>
        <w:rPr>
          <w:b/>
          <w:u w:val="single"/>
        </w:rPr>
      </w:pPr>
      <w:r>
        <w:rPr>
          <w:b/>
          <w:u w:val="single"/>
        </w:rPr>
        <w:t>*</w:t>
      </w:r>
      <w:r w:rsidRPr="00E97C15">
        <w:rPr>
          <w:b/>
          <w:u w:val="single"/>
        </w:rPr>
        <w:t>w tym instalacja gazów medycznych (proszę podać pozycje o stawce VAT 8%)</w:t>
      </w:r>
    </w:p>
    <w:p w:rsidR="00B95E09" w:rsidRDefault="00B95E09" w:rsidP="00A80738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Oferty złożyli dla </w:t>
      </w:r>
      <w:r w:rsidRPr="00B95E09">
        <w:rPr>
          <w:b/>
          <w:sz w:val="24"/>
          <w:u w:val="single"/>
        </w:rPr>
        <w:t>części I</w:t>
      </w:r>
      <w:r>
        <w:rPr>
          <w:b/>
          <w:sz w:val="24"/>
          <w:u w:val="single"/>
        </w:rPr>
        <w:t>I</w:t>
      </w:r>
      <w:r w:rsidRPr="00B95E09">
        <w:rPr>
          <w:b/>
          <w:sz w:val="24"/>
          <w:u w:val="single"/>
        </w:rPr>
        <w:t>:</w:t>
      </w:r>
    </w:p>
    <w:tbl>
      <w:tblPr>
        <w:tblW w:w="100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153"/>
        <w:gridCol w:w="1426"/>
        <w:gridCol w:w="1648"/>
        <w:gridCol w:w="1537"/>
        <w:gridCol w:w="1487"/>
      </w:tblGrid>
      <w:tr w:rsidR="002748C2" w:rsidRPr="00075CD0" w:rsidTr="008D7473">
        <w:tc>
          <w:tcPr>
            <w:tcW w:w="901" w:type="dxa"/>
            <w:shd w:val="clear" w:color="auto" w:fill="auto"/>
            <w:vAlign w:val="center"/>
          </w:tcPr>
          <w:p w:rsidR="002748C2" w:rsidRPr="00075CD0" w:rsidRDefault="002748C2" w:rsidP="002748C2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748C2" w:rsidRPr="00075CD0" w:rsidRDefault="002748C2" w:rsidP="002748C2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2748C2" w:rsidRPr="00075CD0" w:rsidRDefault="002748C2" w:rsidP="002748C2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748C2" w:rsidRPr="00075CD0" w:rsidRDefault="002748C2" w:rsidP="002748C2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426" w:type="dxa"/>
            <w:shd w:val="clear" w:color="auto" w:fill="auto"/>
          </w:tcPr>
          <w:p w:rsidR="002748C2" w:rsidRPr="00B34BCF" w:rsidRDefault="002748C2" w:rsidP="002748C2">
            <w:r w:rsidRPr="00B34BCF">
              <w:t>Wartość pakietu netto w zł</w:t>
            </w:r>
          </w:p>
        </w:tc>
        <w:tc>
          <w:tcPr>
            <w:tcW w:w="1648" w:type="dxa"/>
            <w:shd w:val="clear" w:color="auto" w:fill="auto"/>
          </w:tcPr>
          <w:p w:rsidR="002748C2" w:rsidRPr="00B34BCF" w:rsidRDefault="002748C2" w:rsidP="002748C2">
            <w:r w:rsidRPr="00B34BCF">
              <w:t>Wartość pakietu brutto w zł</w:t>
            </w:r>
          </w:p>
        </w:tc>
        <w:tc>
          <w:tcPr>
            <w:tcW w:w="1537" w:type="dxa"/>
            <w:shd w:val="clear" w:color="auto" w:fill="auto"/>
          </w:tcPr>
          <w:p w:rsidR="002748C2" w:rsidRPr="00B34BCF" w:rsidRDefault="002748C2" w:rsidP="002748C2">
            <w:r w:rsidRPr="00B34BCF">
              <w:t>VAT w zł</w:t>
            </w:r>
          </w:p>
        </w:tc>
        <w:tc>
          <w:tcPr>
            <w:tcW w:w="1487" w:type="dxa"/>
            <w:shd w:val="clear" w:color="auto" w:fill="auto"/>
          </w:tcPr>
          <w:p w:rsidR="002748C2" w:rsidRPr="00B34BCF" w:rsidRDefault="002748C2" w:rsidP="002748C2">
            <w:r w:rsidRPr="00B34BCF">
              <w:t>Okres gwarancji – (Uwaga parametr punktowany)</w:t>
            </w:r>
          </w:p>
        </w:tc>
      </w:tr>
      <w:tr w:rsidR="00C23A62" w:rsidRPr="00075CD0" w:rsidTr="006C1DE4">
        <w:tc>
          <w:tcPr>
            <w:tcW w:w="901" w:type="dxa"/>
            <w:shd w:val="clear" w:color="auto" w:fill="auto"/>
          </w:tcPr>
          <w:p w:rsidR="00C23A62" w:rsidRPr="00075CD0" w:rsidRDefault="00C23A62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2153" w:type="dxa"/>
            <w:shd w:val="clear" w:color="auto" w:fill="auto"/>
          </w:tcPr>
          <w:p w:rsidR="00C23A62" w:rsidRPr="00075CD0" w:rsidRDefault="00C23A62" w:rsidP="006C1DE4">
            <w:pPr>
              <w:rPr>
                <w:sz w:val="22"/>
                <w:szCs w:val="22"/>
              </w:rPr>
            </w:pPr>
            <w:proofErr w:type="spellStart"/>
            <w:r w:rsidRPr="00C23A62">
              <w:rPr>
                <w:sz w:val="22"/>
                <w:szCs w:val="22"/>
              </w:rPr>
              <w:t>Tronus</w:t>
            </w:r>
            <w:proofErr w:type="spellEnd"/>
            <w:r w:rsidRPr="00C23A62">
              <w:rPr>
                <w:sz w:val="22"/>
                <w:szCs w:val="22"/>
              </w:rPr>
              <w:t xml:space="preserve"> Polska Sp. z o.o.</w:t>
            </w:r>
          </w:p>
          <w:p w:rsidR="00C23A62" w:rsidRPr="00075CD0" w:rsidRDefault="00C23A62" w:rsidP="006C1DE4">
            <w:pPr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Ordona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23A62">
              <w:rPr>
                <w:sz w:val="22"/>
                <w:szCs w:val="22"/>
              </w:rPr>
              <w:t>2A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C23A62" w:rsidRPr="00075CD0" w:rsidRDefault="00C23A62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01-237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23A62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256 300,00</w:t>
            </w:r>
          </w:p>
        </w:tc>
        <w:tc>
          <w:tcPr>
            <w:tcW w:w="1648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315 249,00</w:t>
            </w:r>
          </w:p>
        </w:tc>
        <w:tc>
          <w:tcPr>
            <w:tcW w:w="1537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487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</w:t>
            </w:r>
          </w:p>
        </w:tc>
      </w:tr>
      <w:tr w:rsidR="00C23A62" w:rsidRPr="00075CD0" w:rsidTr="006C1DE4">
        <w:tc>
          <w:tcPr>
            <w:tcW w:w="901" w:type="dxa"/>
            <w:shd w:val="clear" w:color="auto" w:fill="auto"/>
          </w:tcPr>
          <w:p w:rsidR="00C23A62" w:rsidRPr="00075CD0" w:rsidRDefault="00C23A62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C23A62" w:rsidRPr="00075CD0" w:rsidRDefault="002748C2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153" w:type="dxa"/>
            <w:shd w:val="clear" w:color="auto" w:fill="auto"/>
          </w:tcPr>
          <w:p w:rsidR="00C23A62" w:rsidRPr="00075CD0" w:rsidRDefault="00C23A62" w:rsidP="006C1DE4">
            <w:pPr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Firma Wytwórczo-Usługowa MEDILAB Sp. z o.o.</w:t>
            </w:r>
          </w:p>
          <w:p w:rsidR="00C23A62" w:rsidRPr="00075CD0" w:rsidRDefault="00C23A62" w:rsidP="006C1DE4">
            <w:pPr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ul. Wasilkowska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23A62">
              <w:rPr>
                <w:sz w:val="22"/>
                <w:szCs w:val="22"/>
              </w:rPr>
              <w:t>51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C23A62" w:rsidRPr="00075CD0" w:rsidRDefault="00C23A62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15-117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23A62">
              <w:rPr>
                <w:sz w:val="22"/>
                <w:szCs w:val="22"/>
              </w:rPr>
              <w:t>Białystok</w:t>
            </w:r>
          </w:p>
        </w:tc>
        <w:tc>
          <w:tcPr>
            <w:tcW w:w="1426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648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21 600,00</w:t>
            </w:r>
          </w:p>
        </w:tc>
        <w:tc>
          <w:tcPr>
            <w:tcW w:w="1537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1 600,00</w:t>
            </w:r>
          </w:p>
        </w:tc>
        <w:tc>
          <w:tcPr>
            <w:tcW w:w="1487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</w:p>
        </w:tc>
      </w:tr>
      <w:tr w:rsidR="00C23A62" w:rsidRPr="00075CD0" w:rsidTr="006C1DE4">
        <w:tc>
          <w:tcPr>
            <w:tcW w:w="901" w:type="dxa"/>
            <w:shd w:val="clear" w:color="auto" w:fill="auto"/>
          </w:tcPr>
          <w:p w:rsidR="00C23A62" w:rsidRPr="00075CD0" w:rsidRDefault="00C23A62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C23A62" w:rsidRPr="00075CD0" w:rsidRDefault="002748C2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153" w:type="dxa"/>
            <w:shd w:val="clear" w:color="auto" w:fill="auto"/>
          </w:tcPr>
          <w:p w:rsidR="00C23A62" w:rsidRPr="00075CD0" w:rsidRDefault="00C23A62" w:rsidP="006C1DE4">
            <w:pPr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MEDIA-MED Sp. z o.o.</w:t>
            </w:r>
          </w:p>
          <w:p w:rsidR="00C23A62" w:rsidRPr="00075CD0" w:rsidRDefault="00C23A62" w:rsidP="006C1DE4">
            <w:pPr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ul. Promienistych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23A62">
              <w:rPr>
                <w:sz w:val="22"/>
                <w:szCs w:val="22"/>
              </w:rPr>
              <w:t>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C23A62" w:rsidRPr="00075CD0" w:rsidRDefault="00C23A62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23A62">
              <w:rPr>
                <w:sz w:val="22"/>
                <w:szCs w:val="22"/>
              </w:rPr>
              <w:t>31-481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23A62">
              <w:rPr>
                <w:sz w:val="22"/>
                <w:szCs w:val="22"/>
              </w:rPr>
              <w:t>Kraków</w:t>
            </w:r>
          </w:p>
        </w:tc>
        <w:tc>
          <w:tcPr>
            <w:tcW w:w="1426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29 900,00</w:t>
            </w:r>
          </w:p>
        </w:tc>
        <w:tc>
          <w:tcPr>
            <w:tcW w:w="1648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32 292,00</w:t>
            </w:r>
          </w:p>
        </w:tc>
        <w:tc>
          <w:tcPr>
            <w:tcW w:w="1537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2 392,00</w:t>
            </w:r>
          </w:p>
        </w:tc>
        <w:tc>
          <w:tcPr>
            <w:tcW w:w="1487" w:type="dxa"/>
            <w:shd w:val="clear" w:color="auto" w:fill="auto"/>
          </w:tcPr>
          <w:p w:rsidR="00C23A62" w:rsidRPr="00075CD0" w:rsidRDefault="00D72C23" w:rsidP="006C1DE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</w:p>
        </w:tc>
      </w:tr>
    </w:tbl>
    <w:p w:rsid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5FB2" w:rsidRDefault="00C25FB2" w:rsidP="00C25FB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25FB2" w:rsidRPr="008B3C7B" w:rsidRDefault="00C25FB2" w:rsidP="00C25FB2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C25FB2" w:rsidRPr="0000184A" w:rsidRDefault="00C25FB2" w:rsidP="00C25FB2">
      <w:pPr>
        <w:pStyle w:val="Nagwek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Znak Sprawy: </w:t>
      </w:r>
      <w:r w:rsidRPr="007F1B5F">
        <w:rPr>
          <w:b/>
          <w:sz w:val="24"/>
        </w:rPr>
        <w:t>ZP/20/2018</w:t>
      </w:r>
    </w:p>
    <w:p w:rsidR="00C25FB2" w:rsidRDefault="00C25FB2" w:rsidP="00C25FB2">
      <w:pPr>
        <w:pStyle w:val="Nagwek3"/>
        <w:ind w:left="0"/>
        <w:jc w:val="left"/>
        <w:rPr>
          <w:sz w:val="28"/>
        </w:rPr>
      </w:pPr>
    </w:p>
    <w:p w:rsidR="00C25FB2" w:rsidRDefault="00C25FB2" w:rsidP="00C25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C25FB2" w:rsidRDefault="00C25FB2" w:rsidP="00C25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C25FB2" w:rsidRDefault="00C25FB2" w:rsidP="00C25FB2">
      <w:pPr>
        <w:jc w:val="center"/>
        <w:rPr>
          <w:b/>
          <w:sz w:val="28"/>
          <w:szCs w:val="28"/>
        </w:rPr>
      </w:pPr>
    </w:p>
    <w:p w:rsidR="00C25FB2" w:rsidRDefault="00C25FB2" w:rsidP="00C25FB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25FB2" w:rsidRPr="00030691" w:rsidRDefault="00C25FB2" w:rsidP="00C25FB2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C25FB2" w:rsidRPr="0000184A" w:rsidRDefault="00C25FB2" w:rsidP="00C25FB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25FB2" w:rsidRPr="0000184A" w:rsidRDefault="00C25FB2" w:rsidP="00C25FB2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7F1B5F">
        <w:rPr>
          <w:b/>
        </w:rPr>
        <w:t>przetarg nieograniczony</w:t>
      </w:r>
      <w:r>
        <w:t xml:space="preserve"> na:</w:t>
      </w:r>
    </w:p>
    <w:p w:rsidR="00C25FB2" w:rsidRDefault="00C25FB2" w:rsidP="00C25FB2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F1B5F">
        <w:rPr>
          <w:b/>
          <w:sz w:val="24"/>
          <w:szCs w:val="24"/>
        </w:rPr>
        <w:t>Dostosowanie pomieszczeń Oddziału Dziecięcego wraz z zakupem wyposażenia w SMS im. G. Narutowicza w Krakowie.</w:t>
      </w:r>
    </w:p>
    <w:p w:rsidR="00C25FB2" w:rsidRPr="0000184A" w:rsidRDefault="00C25FB2" w:rsidP="00C25FB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C25FB2" w:rsidRDefault="00C25FB2" w:rsidP="00C25FB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7F1B5F">
        <w:rPr>
          <w:sz w:val="24"/>
          <w:szCs w:val="24"/>
        </w:rPr>
        <w:t>(</w:t>
      </w:r>
      <w:proofErr w:type="spellStart"/>
      <w:r w:rsidRPr="007F1B5F">
        <w:rPr>
          <w:sz w:val="24"/>
          <w:szCs w:val="24"/>
        </w:rPr>
        <w:t>t.j</w:t>
      </w:r>
      <w:proofErr w:type="spellEnd"/>
      <w:r w:rsidRPr="007F1B5F">
        <w:rPr>
          <w:sz w:val="24"/>
          <w:szCs w:val="24"/>
        </w:rPr>
        <w:t xml:space="preserve">. Dz. U. z 2017 r. poz. 1579 z </w:t>
      </w:r>
      <w:proofErr w:type="spellStart"/>
      <w:r w:rsidRPr="007F1B5F">
        <w:rPr>
          <w:sz w:val="24"/>
          <w:szCs w:val="24"/>
        </w:rPr>
        <w:t>późn</w:t>
      </w:r>
      <w:proofErr w:type="spellEnd"/>
      <w:r w:rsidRPr="007F1B5F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C25FB2" w:rsidRDefault="00C25FB2" w:rsidP="00C25FB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C25FB2" w:rsidRPr="006D68D8" w:rsidRDefault="00C25FB2" w:rsidP="00C25FB2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C25FB2" w:rsidRPr="0000184A" w:rsidRDefault="00C25FB2" w:rsidP="00C25FB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C25FB2" w:rsidRPr="0000184A" w:rsidRDefault="00C25FB2" w:rsidP="00C25FB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7F1B5F">
        <w:rPr>
          <w:sz w:val="24"/>
          <w:szCs w:val="24"/>
        </w:rPr>
        <w:t>(</w:t>
      </w:r>
      <w:proofErr w:type="spellStart"/>
      <w:r w:rsidRPr="007F1B5F">
        <w:rPr>
          <w:sz w:val="24"/>
          <w:szCs w:val="24"/>
        </w:rPr>
        <w:t>t.j</w:t>
      </w:r>
      <w:proofErr w:type="spellEnd"/>
      <w:r w:rsidRPr="007F1B5F">
        <w:rPr>
          <w:sz w:val="24"/>
          <w:szCs w:val="24"/>
        </w:rPr>
        <w:t xml:space="preserve">. Dz. U. z 2017 r. poz. 1579 z </w:t>
      </w:r>
      <w:proofErr w:type="spellStart"/>
      <w:r w:rsidRPr="007F1B5F">
        <w:rPr>
          <w:sz w:val="24"/>
          <w:szCs w:val="24"/>
        </w:rPr>
        <w:t>późn</w:t>
      </w:r>
      <w:proofErr w:type="spellEnd"/>
      <w:r w:rsidRPr="007F1B5F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C25FB2" w:rsidRDefault="00C25FB2" w:rsidP="00C25FB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7F1B5F">
        <w:rPr>
          <w:sz w:val="24"/>
          <w:szCs w:val="24"/>
        </w:rPr>
        <w:t>(</w:t>
      </w:r>
      <w:proofErr w:type="spellStart"/>
      <w:r w:rsidRPr="007F1B5F">
        <w:rPr>
          <w:sz w:val="24"/>
          <w:szCs w:val="24"/>
        </w:rPr>
        <w:t>t.j</w:t>
      </w:r>
      <w:proofErr w:type="spellEnd"/>
      <w:r w:rsidRPr="007F1B5F">
        <w:rPr>
          <w:sz w:val="24"/>
          <w:szCs w:val="24"/>
        </w:rPr>
        <w:t xml:space="preserve">. Dz. U. z 2017 r. poz. 1579 z </w:t>
      </w:r>
      <w:proofErr w:type="spellStart"/>
      <w:r w:rsidRPr="007F1B5F">
        <w:rPr>
          <w:sz w:val="24"/>
          <w:szCs w:val="24"/>
        </w:rPr>
        <w:t>późn</w:t>
      </w:r>
      <w:proofErr w:type="spellEnd"/>
      <w:r w:rsidRPr="007F1B5F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C25FB2" w:rsidRPr="003E5D20" w:rsidRDefault="00C25FB2" w:rsidP="00C25FB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25FB2" w:rsidRPr="0000184A" w:rsidTr="00F66FC2">
        <w:tc>
          <w:tcPr>
            <w:tcW w:w="543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C25FB2" w:rsidRPr="0000184A" w:rsidTr="00F66FC2">
        <w:tc>
          <w:tcPr>
            <w:tcW w:w="543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25FB2" w:rsidRPr="0000184A" w:rsidTr="00F66FC2">
        <w:tc>
          <w:tcPr>
            <w:tcW w:w="543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25FB2" w:rsidRPr="0000184A" w:rsidTr="00F66FC2">
        <w:tc>
          <w:tcPr>
            <w:tcW w:w="543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25FB2" w:rsidRPr="0000184A" w:rsidRDefault="00C25FB2" w:rsidP="00F66FC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25FB2" w:rsidRPr="0000184A" w:rsidRDefault="00C25FB2" w:rsidP="00C25FB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C25FB2" w:rsidRPr="0000184A" w:rsidRDefault="00C25FB2" w:rsidP="00C25FB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C25FB2" w:rsidRPr="0000184A" w:rsidRDefault="00C25FB2" w:rsidP="00C25FB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C25FB2" w:rsidRPr="0000184A" w:rsidRDefault="00C25FB2" w:rsidP="00C25FB2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C25FB2" w:rsidRPr="009A4A2C" w:rsidRDefault="00C25FB2" w:rsidP="00C25FB2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C25FB2" w:rsidRPr="005664FF" w:rsidRDefault="00C25FB2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5D" w:rsidRDefault="006B375D">
      <w:r>
        <w:separator/>
      </w:r>
    </w:p>
  </w:endnote>
  <w:endnote w:type="continuationSeparator" w:id="0">
    <w:p w:rsidR="006B375D" w:rsidRDefault="006B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25FB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5D" w:rsidRDefault="006B375D">
      <w:r>
        <w:separator/>
      </w:r>
    </w:p>
  </w:footnote>
  <w:footnote w:type="continuationSeparator" w:id="0">
    <w:p w:rsidR="006B375D" w:rsidRDefault="006B375D">
      <w:r>
        <w:continuationSeparator/>
      </w:r>
    </w:p>
  </w:footnote>
  <w:footnote w:id="1">
    <w:p w:rsidR="00C25FB2" w:rsidRDefault="00C25FB2" w:rsidP="00C25FB2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C25FB2" w:rsidRDefault="00C25FB2" w:rsidP="00C25FB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62" w:rsidRDefault="00C23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62" w:rsidRDefault="00C23A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62" w:rsidRDefault="00C23A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75D"/>
    <w:rsid w:val="0001764B"/>
    <w:rsid w:val="0003529D"/>
    <w:rsid w:val="00040C07"/>
    <w:rsid w:val="00075CD0"/>
    <w:rsid w:val="00162C0A"/>
    <w:rsid w:val="001A443E"/>
    <w:rsid w:val="001C0C05"/>
    <w:rsid w:val="001E77BE"/>
    <w:rsid w:val="002748C2"/>
    <w:rsid w:val="003B044E"/>
    <w:rsid w:val="00457C27"/>
    <w:rsid w:val="004C7E9B"/>
    <w:rsid w:val="005028C0"/>
    <w:rsid w:val="005664FF"/>
    <w:rsid w:val="00617D11"/>
    <w:rsid w:val="00647371"/>
    <w:rsid w:val="00651764"/>
    <w:rsid w:val="00666480"/>
    <w:rsid w:val="0069085C"/>
    <w:rsid w:val="006B375D"/>
    <w:rsid w:val="00861E75"/>
    <w:rsid w:val="00864EE2"/>
    <w:rsid w:val="008B02BA"/>
    <w:rsid w:val="009F189D"/>
    <w:rsid w:val="00A80738"/>
    <w:rsid w:val="00AC7F83"/>
    <w:rsid w:val="00B95E09"/>
    <w:rsid w:val="00C236D3"/>
    <w:rsid w:val="00C23A62"/>
    <w:rsid w:val="00C25FB2"/>
    <w:rsid w:val="00C67F84"/>
    <w:rsid w:val="00C94D43"/>
    <w:rsid w:val="00D72C23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399B52"/>
  <w15:chartTrackingRefBased/>
  <w15:docId w15:val="{1FE97111-D724-4C46-816A-88B28893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3">
    <w:name w:val="heading 3"/>
    <w:basedOn w:val="Normalny"/>
    <w:next w:val="Normalny"/>
    <w:link w:val="Nagwek3Znak"/>
    <w:qFormat/>
    <w:rsid w:val="00C25FB2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62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2C0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25FB2"/>
    <w:rPr>
      <w:b/>
      <w:sz w:val="24"/>
    </w:rPr>
  </w:style>
  <w:style w:type="character" w:customStyle="1" w:styleId="NagwekZnak">
    <w:name w:val="Nagłówek Znak"/>
    <w:link w:val="Nagwek"/>
    <w:rsid w:val="00C25FB2"/>
  </w:style>
  <w:style w:type="character" w:customStyle="1" w:styleId="TekstpodstawowywcityZnak">
    <w:name w:val="Tekst podstawowy wcięty Znak"/>
    <w:link w:val="Tekstpodstawowywcity"/>
    <w:rsid w:val="00C25FB2"/>
    <w:rPr>
      <w:sz w:val="24"/>
    </w:rPr>
  </w:style>
  <w:style w:type="paragraph" w:styleId="Tekstprzypisudolnego">
    <w:name w:val="footnote text"/>
    <w:basedOn w:val="Normalny"/>
    <w:link w:val="TekstprzypisudolnegoZnak"/>
    <w:rsid w:val="00C25FB2"/>
  </w:style>
  <w:style w:type="character" w:customStyle="1" w:styleId="TekstprzypisudolnegoZnak">
    <w:name w:val="Tekst przypisu dolnego Znak"/>
    <w:basedOn w:val="Domylnaczcionkaakapitu"/>
    <w:link w:val="Tekstprzypisudolnego"/>
    <w:rsid w:val="00C25FB2"/>
  </w:style>
  <w:style w:type="character" w:styleId="Odwoanieprzypisudolnego">
    <w:name w:val="footnote reference"/>
    <w:rsid w:val="00C25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GABRIELA</dc:creator>
  <cp:keywords/>
  <dc:description/>
  <cp:lastModifiedBy>GABRIELA</cp:lastModifiedBy>
  <cp:revision>10</cp:revision>
  <cp:lastPrinted>2018-06-06T10:57:00Z</cp:lastPrinted>
  <dcterms:created xsi:type="dcterms:W3CDTF">2018-06-06T09:23:00Z</dcterms:created>
  <dcterms:modified xsi:type="dcterms:W3CDTF">2018-06-06T10:58:00Z</dcterms:modified>
</cp:coreProperties>
</file>