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714B7E" w:rsidP="001A443E">
      <w:pPr>
        <w:jc w:val="right"/>
        <w:rPr>
          <w:b/>
          <w:bCs/>
          <w:sz w:val="24"/>
        </w:rPr>
      </w:pPr>
      <w:r w:rsidRPr="00714B7E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714B7E">
        <w:rPr>
          <w:sz w:val="24"/>
        </w:rPr>
        <w:t>2018-06-06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714B7E" w:rsidRPr="00714B7E" w:rsidRDefault="00714B7E" w:rsidP="0018613E">
      <w:pPr>
        <w:spacing w:after="40"/>
        <w:rPr>
          <w:b/>
          <w:bCs/>
          <w:sz w:val="24"/>
        </w:rPr>
      </w:pPr>
      <w:r w:rsidRPr="00714B7E">
        <w:rPr>
          <w:b/>
          <w:bCs/>
          <w:sz w:val="24"/>
        </w:rPr>
        <w:t>Politechnika Rzeszowska</w:t>
      </w:r>
    </w:p>
    <w:p w:rsidR="00A80738" w:rsidRDefault="00714B7E" w:rsidP="0018613E">
      <w:pPr>
        <w:spacing w:after="40"/>
        <w:rPr>
          <w:b/>
          <w:bCs/>
          <w:sz w:val="24"/>
        </w:rPr>
      </w:pPr>
      <w:r w:rsidRPr="00714B7E">
        <w:rPr>
          <w:b/>
          <w:bCs/>
          <w:sz w:val="24"/>
        </w:rPr>
        <w:t>Dział Logistyki i Zamówień Publicznych</w:t>
      </w:r>
    </w:p>
    <w:p w:rsidR="00A80738" w:rsidRPr="0018613E" w:rsidRDefault="00714B7E" w:rsidP="00A80738">
      <w:pPr>
        <w:rPr>
          <w:bCs/>
          <w:sz w:val="24"/>
        </w:rPr>
      </w:pPr>
      <w:r w:rsidRPr="00714B7E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714B7E">
        <w:rPr>
          <w:bCs/>
          <w:sz w:val="24"/>
        </w:rPr>
        <w:t>12</w:t>
      </w:r>
    </w:p>
    <w:p w:rsidR="00A80738" w:rsidRPr="0018613E" w:rsidRDefault="00714B7E" w:rsidP="00A80738">
      <w:pPr>
        <w:rPr>
          <w:bCs/>
          <w:sz w:val="24"/>
        </w:rPr>
      </w:pPr>
      <w:r w:rsidRPr="00714B7E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714B7E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14B7E" w:rsidRPr="00714B7E">
        <w:rPr>
          <w:b/>
          <w:sz w:val="24"/>
          <w:szCs w:val="24"/>
        </w:rPr>
        <w:t>NA/P/156/2018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14B7E" w:rsidRPr="00714B7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714B7E" w:rsidP="00CB5EDB">
      <w:pPr>
        <w:pStyle w:val="Tekstpodstawowywcity"/>
        <w:spacing w:before="120" w:after="240"/>
        <w:ind w:firstLine="0"/>
        <w:jc w:val="center"/>
      </w:pPr>
      <w:r w:rsidRPr="00714B7E">
        <w:rPr>
          <w:b/>
        </w:rPr>
        <w:t>Dostawa, montaż i ustawienie mebli oraz dostawa krzeseł dla jednostek Politechniki Rzeszowskiej. Dostawa, montaż i ustawienie szaf metalowych dla jednostek Politechniki Rzeszowskiej.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714B7E" w:rsidRPr="00714B7E">
        <w:rPr>
          <w:sz w:val="24"/>
          <w:szCs w:val="24"/>
        </w:rPr>
        <w:t>(</w:t>
      </w:r>
      <w:proofErr w:type="spellStart"/>
      <w:r w:rsidR="00714B7E" w:rsidRPr="00714B7E">
        <w:rPr>
          <w:sz w:val="24"/>
          <w:szCs w:val="24"/>
        </w:rPr>
        <w:t>t.j</w:t>
      </w:r>
      <w:proofErr w:type="spellEnd"/>
      <w:r w:rsidR="00714B7E" w:rsidRPr="00714B7E">
        <w:rPr>
          <w:sz w:val="24"/>
          <w:szCs w:val="24"/>
        </w:rPr>
        <w:t xml:space="preserve">. Dz. U. z 2017 r. poz. 1579 z </w:t>
      </w:r>
      <w:proofErr w:type="spellStart"/>
      <w:r w:rsidR="00714B7E" w:rsidRPr="00714B7E">
        <w:rPr>
          <w:sz w:val="24"/>
          <w:szCs w:val="24"/>
        </w:rPr>
        <w:t>późn</w:t>
      </w:r>
      <w:proofErr w:type="spellEnd"/>
      <w:r w:rsidR="00714B7E" w:rsidRPr="00714B7E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 o godz. 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14B7E" w:rsidRPr="006646D9" w:rsidTr="00D460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14B7E" w:rsidRPr="00A3048A" w:rsidRDefault="00714B7E" w:rsidP="00D4600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14B7E">
              <w:rPr>
                <w:sz w:val="24"/>
                <w:szCs w:val="24"/>
              </w:rPr>
              <w:t>części 1 zamówienia w wysokości 5 000.00 zł brutto;</w:t>
            </w:r>
          </w:p>
        </w:tc>
      </w:tr>
      <w:tr w:rsidR="00714B7E" w:rsidRPr="006646D9" w:rsidTr="00D460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14B7E" w:rsidRPr="00A3048A" w:rsidRDefault="00714B7E" w:rsidP="00D4600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14B7E">
              <w:rPr>
                <w:sz w:val="24"/>
                <w:szCs w:val="24"/>
              </w:rPr>
              <w:t>części 2 zamówienia w wysokości 11 000.00 zł brutto;</w:t>
            </w:r>
          </w:p>
        </w:tc>
      </w:tr>
      <w:tr w:rsidR="00714B7E" w:rsidRPr="006646D9" w:rsidTr="00D460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14B7E" w:rsidRPr="00A3048A" w:rsidRDefault="00714B7E" w:rsidP="00D4600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14B7E">
              <w:rPr>
                <w:sz w:val="24"/>
                <w:szCs w:val="24"/>
              </w:rPr>
              <w:t>części 3 zamówienia w wysokości 4 000.00 zł brutto;</w:t>
            </w:r>
          </w:p>
        </w:tc>
      </w:tr>
      <w:tr w:rsidR="00714B7E" w:rsidRPr="006646D9" w:rsidTr="00D460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14B7E" w:rsidRPr="00A3048A" w:rsidRDefault="00714B7E" w:rsidP="00D4600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14B7E">
              <w:rPr>
                <w:sz w:val="24"/>
                <w:szCs w:val="24"/>
              </w:rPr>
              <w:t>części 4 zamówienia w wysokości 1 500.00 zł brutto;</w:t>
            </w:r>
          </w:p>
        </w:tc>
      </w:tr>
      <w:tr w:rsidR="00714B7E" w:rsidRPr="006646D9" w:rsidTr="00D460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14B7E" w:rsidRPr="00A3048A" w:rsidRDefault="00714B7E" w:rsidP="00D4600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14B7E">
              <w:rPr>
                <w:sz w:val="24"/>
                <w:szCs w:val="24"/>
              </w:rPr>
              <w:t>części 5 zamówienia w wysokości 3 000.00 zł brutto;</w:t>
            </w:r>
          </w:p>
        </w:tc>
      </w:tr>
      <w:tr w:rsidR="00714B7E" w:rsidRPr="006646D9" w:rsidTr="00D460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714B7E" w:rsidRPr="00A3048A" w:rsidRDefault="00714B7E" w:rsidP="00D4600A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714B7E">
              <w:rPr>
                <w:sz w:val="24"/>
                <w:szCs w:val="24"/>
              </w:rPr>
              <w:t>części 6 zamówienia w wysokości 1 599.00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714B7E" w:rsidRPr="00075CD0" w:rsidTr="00D4600A">
        <w:tc>
          <w:tcPr>
            <w:tcW w:w="82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2</w:t>
            </w:r>
          </w:p>
        </w:tc>
        <w:tc>
          <w:tcPr>
            <w:tcW w:w="2295" w:type="dxa"/>
            <w:shd w:val="clear" w:color="auto" w:fill="auto"/>
          </w:tcPr>
          <w:p w:rsidR="00714B7E" w:rsidRPr="00CB5EDB" w:rsidRDefault="00714B7E" w:rsidP="00D4600A">
            <w:pPr>
              <w:spacing w:before="40"/>
            </w:pPr>
            <w:r w:rsidRPr="00714B7E">
              <w:t>KOMA R. Kozakiewicz, R. Makowski sp. j.</w:t>
            </w:r>
          </w:p>
          <w:p w:rsidR="00714B7E" w:rsidRPr="00CB5EDB" w:rsidRDefault="00714B7E" w:rsidP="00D4600A">
            <w:r w:rsidRPr="00714B7E">
              <w:t>Chorzowska</w:t>
            </w:r>
            <w:r w:rsidRPr="00CB5EDB">
              <w:t xml:space="preserve"> </w:t>
            </w:r>
            <w:r w:rsidRPr="00714B7E">
              <w:t>3/3</w:t>
            </w:r>
            <w:r w:rsidRPr="00CB5EDB">
              <w:t xml:space="preserve"> </w:t>
            </w:r>
          </w:p>
          <w:p w:rsidR="00714B7E" w:rsidRPr="00CB5EDB" w:rsidRDefault="00714B7E" w:rsidP="00D4600A">
            <w:pPr>
              <w:spacing w:before="40" w:after="40"/>
              <w:jc w:val="both"/>
            </w:pPr>
            <w:r w:rsidRPr="00714B7E">
              <w:t>26-600</w:t>
            </w:r>
            <w:r w:rsidRPr="00CB5EDB">
              <w:t xml:space="preserve"> </w:t>
            </w:r>
            <w:r w:rsidRPr="00714B7E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27 675.00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do 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zgodnie z SIWZ</w:t>
            </w:r>
          </w:p>
        </w:tc>
      </w:tr>
      <w:tr w:rsidR="00714B7E" w:rsidRPr="00075CD0" w:rsidTr="00D4600A">
        <w:tc>
          <w:tcPr>
            <w:tcW w:w="82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3</w:t>
            </w:r>
          </w:p>
        </w:tc>
        <w:tc>
          <w:tcPr>
            <w:tcW w:w="2295" w:type="dxa"/>
            <w:shd w:val="clear" w:color="auto" w:fill="auto"/>
          </w:tcPr>
          <w:p w:rsidR="00714B7E" w:rsidRPr="00CB5EDB" w:rsidRDefault="00714B7E" w:rsidP="00D4600A">
            <w:pPr>
              <w:spacing w:before="40"/>
            </w:pPr>
            <w:r w:rsidRPr="00714B7E">
              <w:t>KOMA R. Kozakiewicz, R. Makowski sp. j.</w:t>
            </w:r>
          </w:p>
          <w:p w:rsidR="00714B7E" w:rsidRPr="00CB5EDB" w:rsidRDefault="00714B7E" w:rsidP="00D4600A">
            <w:r w:rsidRPr="00714B7E">
              <w:t>Chorzowska</w:t>
            </w:r>
            <w:r w:rsidRPr="00CB5EDB">
              <w:t xml:space="preserve"> </w:t>
            </w:r>
            <w:r w:rsidRPr="00714B7E">
              <w:t>3/3</w:t>
            </w:r>
            <w:r w:rsidRPr="00CB5EDB">
              <w:t xml:space="preserve"> </w:t>
            </w:r>
          </w:p>
          <w:p w:rsidR="00714B7E" w:rsidRPr="00CB5EDB" w:rsidRDefault="00714B7E" w:rsidP="00D4600A">
            <w:pPr>
              <w:spacing w:before="40" w:after="40"/>
              <w:jc w:val="both"/>
            </w:pPr>
            <w:r w:rsidRPr="00714B7E">
              <w:t>26-600</w:t>
            </w:r>
            <w:r w:rsidRPr="00CB5EDB">
              <w:t xml:space="preserve"> </w:t>
            </w:r>
            <w:r w:rsidRPr="00714B7E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8 670.00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do 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zgodnie z SIWZ</w:t>
            </w:r>
          </w:p>
        </w:tc>
      </w:tr>
      <w:tr w:rsidR="00714B7E" w:rsidRPr="00075CD0" w:rsidTr="00D4600A">
        <w:tc>
          <w:tcPr>
            <w:tcW w:w="82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5</w:t>
            </w:r>
          </w:p>
        </w:tc>
        <w:tc>
          <w:tcPr>
            <w:tcW w:w="2295" w:type="dxa"/>
            <w:shd w:val="clear" w:color="auto" w:fill="auto"/>
          </w:tcPr>
          <w:p w:rsidR="00714B7E" w:rsidRPr="00CB5EDB" w:rsidRDefault="00714B7E" w:rsidP="00D4600A">
            <w:pPr>
              <w:spacing w:before="40"/>
            </w:pPr>
            <w:r w:rsidRPr="00714B7E">
              <w:t>KOMA R. Kozakiewicz, R. Makowski sp. j.</w:t>
            </w:r>
          </w:p>
          <w:p w:rsidR="00714B7E" w:rsidRPr="00CB5EDB" w:rsidRDefault="00714B7E" w:rsidP="00D4600A">
            <w:r w:rsidRPr="00714B7E">
              <w:t>Chorzowska</w:t>
            </w:r>
            <w:r w:rsidRPr="00CB5EDB">
              <w:t xml:space="preserve"> </w:t>
            </w:r>
            <w:r w:rsidRPr="00714B7E">
              <w:t>3/3</w:t>
            </w:r>
            <w:r w:rsidRPr="00CB5EDB">
              <w:t xml:space="preserve"> </w:t>
            </w:r>
          </w:p>
          <w:p w:rsidR="00714B7E" w:rsidRPr="00CB5EDB" w:rsidRDefault="00714B7E" w:rsidP="00D4600A">
            <w:pPr>
              <w:spacing w:before="40" w:after="40"/>
              <w:jc w:val="both"/>
            </w:pPr>
            <w:r w:rsidRPr="00714B7E">
              <w:t>26-600</w:t>
            </w:r>
            <w:r w:rsidRPr="00CB5EDB">
              <w:t xml:space="preserve"> </w:t>
            </w:r>
            <w:r w:rsidRPr="00714B7E">
              <w:t>Radom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5 670.00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do 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zgodnie z SIWZ</w:t>
            </w:r>
          </w:p>
        </w:tc>
      </w:tr>
      <w:tr w:rsidR="00714B7E" w:rsidRPr="00075CD0" w:rsidTr="00D4600A">
        <w:tc>
          <w:tcPr>
            <w:tcW w:w="82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2</w:t>
            </w:r>
          </w:p>
        </w:tc>
        <w:tc>
          <w:tcPr>
            <w:tcW w:w="2295" w:type="dxa"/>
            <w:shd w:val="clear" w:color="auto" w:fill="auto"/>
          </w:tcPr>
          <w:p w:rsidR="00714B7E" w:rsidRPr="00CB5EDB" w:rsidRDefault="00714B7E" w:rsidP="00D4600A">
            <w:pPr>
              <w:spacing w:before="40"/>
            </w:pPr>
            <w:r w:rsidRPr="00714B7E">
              <w:t>EUROPLAST Sp. z o.o.</w:t>
            </w:r>
          </w:p>
          <w:p w:rsidR="00714B7E" w:rsidRPr="00CB5EDB" w:rsidRDefault="00714B7E" w:rsidP="00D4600A">
            <w:r w:rsidRPr="00714B7E">
              <w:t>ul. Instalatorów</w:t>
            </w:r>
            <w:r w:rsidRPr="00CB5EDB">
              <w:t xml:space="preserve"> </w:t>
            </w:r>
            <w:r w:rsidRPr="00714B7E">
              <w:t>3</w:t>
            </w:r>
            <w:r w:rsidRPr="00CB5EDB">
              <w:t xml:space="preserve"> </w:t>
            </w:r>
          </w:p>
          <w:p w:rsidR="00714B7E" w:rsidRPr="00CB5EDB" w:rsidRDefault="00714B7E" w:rsidP="00D4600A">
            <w:pPr>
              <w:spacing w:before="40" w:after="40"/>
              <w:jc w:val="both"/>
            </w:pPr>
            <w:r w:rsidRPr="00714B7E">
              <w:t>35-210</w:t>
            </w:r>
            <w:r w:rsidRPr="00CB5EDB">
              <w:t xml:space="preserve"> </w:t>
            </w:r>
            <w:r w:rsidRPr="00714B7E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14 870.70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do 10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48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B7E" w:rsidRPr="00CB5EDB" w:rsidRDefault="00714B7E" w:rsidP="00D4600A">
            <w:pPr>
              <w:spacing w:before="120" w:after="120"/>
              <w:jc w:val="center"/>
            </w:pPr>
            <w:r w:rsidRPr="00714B7E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7F4A93" w:rsidRDefault="007F4A93" w:rsidP="00A80738">
      <w:pPr>
        <w:pStyle w:val="Tekstpodstawowy"/>
        <w:ind w:left="3117" w:firstLine="423"/>
        <w:jc w:val="right"/>
        <w:rPr>
          <w:i/>
        </w:rPr>
      </w:pPr>
    </w:p>
    <w:p w:rsidR="007F4A93" w:rsidRDefault="007F4A93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DE" w:rsidRDefault="006C33DE">
      <w:r>
        <w:separator/>
      </w:r>
    </w:p>
  </w:endnote>
  <w:endnote w:type="continuationSeparator" w:id="0">
    <w:p w:rsidR="006C33DE" w:rsidRDefault="006C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4A9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4A9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C33D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DE" w:rsidRDefault="006C33DE">
      <w:r>
        <w:separator/>
      </w:r>
    </w:p>
  </w:footnote>
  <w:footnote w:type="continuationSeparator" w:id="0">
    <w:p w:rsidR="006C33DE" w:rsidRDefault="006C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7E" w:rsidRDefault="00714B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7E" w:rsidRDefault="00714B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7E" w:rsidRDefault="00714B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3DE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9688B"/>
    <w:rsid w:val="00617D11"/>
    <w:rsid w:val="00647371"/>
    <w:rsid w:val="00651764"/>
    <w:rsid w:val="00666480"/>
    <w:rsid w:val="0069085C"/>
    <w:rsid w:val="006C33DE"/>
    <w:rsid w:val="00714B7E"/>
    <w:rsid w:val="007F4A93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C21BC1-72D7-408C-A5C3-4AE4B49D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4</cp:revision>
  <dcterms:created xsi:type="dcterms:W3CDTF">2018-06-06T08:48:00Z</dcterms:created>
  <dcterms:modified xsi:type="dcterms:W3CDTF">2018-06-06T08:49:00Z</dcterms:modified>
</cp:coreProperties>
</file>