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E4501C" w:rsidP="001A443E">
      <w:pPr>
        <w:jc w:val="right"/>
        <w:rPr>
          <w:b/>
          <w:bCs/>
          <w:sz w:val="24"/>
        </w:rPr>
      </w:pPr>
      <w:r w:rsidRPr="00E4501C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E4501C">
        <w:rPr>
          <w:sz w:val="24"/>
        </w:rPr>
        <w:t>2018-06-05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E4501C" w:rsidRPr="00E4501C" w:rsidRDefault="00E4501C" w:rsidP="00A80738">
      <w:pPr>
        <w:rPr>
          <w:b/>
          <w:bCs/>
          <w:sz w:val="24"/>
        </w:rPr>
      </w:pPr>
      <w:r w:rsidRPr="00E4501C">
        <w:rPr>
          <w:b/>
          <w:bCs/>
          <w:sz w:val="24"/>
        </w:rPr>
        <w:t>Szpital Miejski Specjalistyczny</w:t>
      </w:r>
    </w:p>
    <w:p w:rsidR="00E4501C" w:rsidRPr="00E4501C" w:rsidRDefault="00E4501C" w:rsidP="00A80738">
      <w:pPr>
        <w:rPr>
          <w:b/>
          <w:bCs/>
          <w:sz w:val="24"/>
        </w:rPr>
      </w:pPr>
      <w:r w:rsidRPr="00E4501C">
        <w:rPr>
          <w:b/>
          <w:bCs/>
          <w:sz w:val="24"/>
        </w:rPr>
        <w:t>im. Gabriela Narutowicza w Krakowie</w:t>
      </w:r>
    </w:p>
    <w:p w:rsidR="00A80738" w:rsidRDefault="00E4501C" w:rsidP="00A80738">
      <w:pPr>
        <w:rPr>
          <w:b/>
          <w:bCs/>
          <w:sz w:val="24"/>
        </w:rPr>
      </w:pPr>
      <w:r w:rsidRPr="00E4501C">
        <w:rPr>
          <w:b/>
          <w:bCs/>
          <w:sz w:val="24"/>
        </w:rPr>
        <w:t>Dział Zamówień Publicznych i Umów</w:t>
      </w:r>
    </w:p>
    <w:p w:rsidR="00A80738" w:rsidRDefault="00E4501C" w:rsidP="00A80738">
      <w:pPr>
        <w:rPr>
          <w:b/>
          <w:bCs/>
          <w:sz w:val="24"/>
        </w:rPr>
      </w:pPr>
      <w:r w:rsidRPr="00E4501C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E4501C">
        <w:rPr>
          <w:b/>
          <w:bCs/>
          <w:sz w:val="24"/>
        </w:rPr>
        <w:t>35-37</w:t>
      </w:r>
    </w:p>
    <w:p w:rsidR="00A80738" w:rsidRDefault="00E4501C" w:rsidP="00A80738">
      <w:pPr>
        <w:rPr>
          <w:b/>
          <w:bCs/>
          <w:sz w:val="24"/>
        </w:rPr>
      </w:pPr>
      <w:r w:rsidRPr="00E4501C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E4501C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E4501C" w:rsidRPr="00E4501C">
        <w:rPr>
          <w:b/>
          <w:sz w:val="24"/>
          <w:szCs w:val="24"/>
        </w:rPr>
        <w:t>ZP/15/2018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4501C" w:rsidRPr="00E4501C">
        <w:rPr>
          <w:sz w:val="24"/>
          <w:szCs w:val="24"/>
        </w:rPr>
        <w:t>(</w:t>
      </w:r>
      <w:proofErr w:type="spellStart"/>
      <w:r w:rsidR="00E4501C" w:rsidRPr="00E4501C">
        <w:rPr>
          <w:sz w:val="24"/>
          <w:szCs w:val="24"/>
        </w:rPr>
        <w:t>t.j</w:t>
      </w:r>
      <w:proofErr w:type="spellEnd"/>
      <w:r w:rsidR="00E4501C" w:rsidRPr="00E4501C">
        <w:rPr>
          <w:sz w:val="24"/>
          <w:szCs w:val="24"/>
        </w:rPr>
        <w:t>. Dz. U. z 2017 r. poz. 1579 z</w:t>
      </w:r>
      <w:r w:rsidR="001E6227">
        <w:rPr>
          <w:sz w:val="24"/>
          <w:szCs w:val="24"/>
        </w:rPr>
        <w:t> </w:t>
      </w:r>
      <w:proofErr w:type="spellStart"/>
      <w:r w:rsidR="00E4501C" w:rsidRPr="00E4501C">
        <w:rPr>
          <w:sz w:val="24"/>
          <w:szCs w:val="24"/>
        </w:rPr>
        <w:t>późn</w:t>
      </w:r>
      <w:proofErr w:type="spellEnd"/>
      <w:r w:rsidR="00E4501C" w:rsidRPr="00E4501C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E4501C" w:rsidRPr="00E4501C">
        <w:rPr>
          <w:b/>
          <w:sz w:val="24"/>
          <w:szCs w:val="24"/>
        </w:rPr>
        <w:t>Usługi serwisowe, konserwacja i przeglądy techniczne aparatury medycznej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E4501C" w:rsidRPr="001E6227">
        <w:rPr>
          <w:b/>
          <w:sz w:val="24"/>
          <w:szCs w:val="24"/>
        </w:rPr>
        <w:t>05/06/2018</w:t>
      </w:r>
      <w:r w:rsidR="00FF4AB1" w:rsidRPr="00FF4AB1">
        <w:rPr>
          <w:sz w:val="24"/>
          <w:szCs w:val="24"/>
        </w:rPr>
        <w:t xml:space="preserve"> o godz. </w:t>
      </w:r>
      <w:r w:rsidR="00E4501C" w:rsidRPr="001E6227">
        <w:rPr>
          <w:b/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 zamówienia w wysokości 94 390.20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 zamówienia w wysokości 67 010.40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 zamówienia w wysokości 24 600.00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 zamówienia w wysokości 6 150.00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 zamówienia w wysokości 335 090.40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lastRenderedPageBreak/>
              <w:t>części 6 zamówienia w wysokości 43 050.00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7 zamówienia w wysokości 2 500.00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8 zamówienia w wysokości 2 500.00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9 zamówienia w wysokości 7 503.00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10 zamówienia w wysokości 27 600.00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11 zamówienia w wysokości 2 000.00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12 zamówienia w wysokości 7 527.60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13 zamówienia w wysokości 2 000.00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14 zamówienia w wysokości 5 491.95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15 zamówienia w wysokości 1 600.00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16 zamówienia w wysokości 12 054.00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17 zamówienia w wysokości 4 015.34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18 zamówienia w wysokości 8 000.00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19 zamówienia w wysokości 1 200.00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20 zamówienia w wysokości 3 567.00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21 zamówienia w wysokości 3 750.27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22 zamówienia w wysokości 1 500.00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23 zamówienia w wysokości 55 891.64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lastRenderedPageBreak/>
              <w:t>części 24 zamówienia w wysokości 8 113.84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25 zamówienia w wysokości 14 000.00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26 zamówienia w wysokości 6 100.00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27 zamówienia w wysokości 3 000.00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28 zamówienia w wysokości 1 600.00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29 zamówienia w wysokości 2 324.70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30 zamówienia w wysokości 800.00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31 zamówienia w wysokości 800.00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32 zamówienia w wysokości 11 131.50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33 zamówienia w wysokości 3 000.00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34 zamówienia w wysokości 5 500.00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35 zamówienia w wysokości 17 676.33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36 zamówienia w wysokości 5 412.00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37 zamówienia w wysokości 65 000.00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38 zamówienia w wysokości 1 500.00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39 zamówienia w wysokości 5 000.00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40 zamówienia w wysokości 1 328.40 zł brutto;</w:t>
            </w:r>
            <w:bookmarkStart w:id="0" w:name="_GoBack"/>
            <w:bookmarkEnd w:id="0"/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1C" w:rsidRPr="00075CD0" w:rsidRDefault="00E4501C" w:rsidP="00AA31D4">
            <w:pPr>
              <w:spacing w:before="120" w:after="120"/>
              <w:ind w:firstLine="4253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41 zamówienia w wysokości 1 771.20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lastRenderedPageBreak/>
              <w:t>części 42 zamówienia w wysokości 2 500.00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43 zamówienia w wysokości 650.00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44 zamówienia w wysokości 3 900.00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45 zamówienia w wysokości 2 500.00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46 zamówienia w wysokości 6 000.00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47 zamówienia w wysokości 1 930.00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48 zamówienia w wysokości 1 960.00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49 zamówienia w wysokości 800.00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50 zamówienia w wysokości 18 142.50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51 zamówienia w wysokości 4 182.00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52 zamówienia w wysokości 3 238.18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53 zamówienia w wysokości 1 700.00 zł brutto;</w:t>
            </w:r>
          </w:p>
        </w:tc>
      </w:tr>
      <w:tr w:rsidR="00E4501C" w:rsidRPr="00075CD0" w:rsidTr="0092195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1C" w:rsidRPr="00075CD0" w:rsidRDefault="00E4501C" w:rsidP="008472F2">
            <w:pPr>
              <w:spacing w:before="120" w:after="120"/>
              <w:ind w:firstLine="4291"/>
              <w:jc w:val="both"/>
              <w:rPr>
                <w:sz w:val="24"/>
                <w:szCs w:val="24"/>
              </w:rPr>
            </w:pPr>
            <w:r w:rsidRPr="00E4501C">
              <w:rPr>
                <w:sz w:val="24"/>
                <w:szCs w:val="24"/>
              </w:rPr>
              <w:t>części 54 zamówienia w wysokości 2 900.00 zł brutto;</w:t>
            </w:r>
          </w:p>
        </w:tc>
      </w:tr>
    </w:tbl>
    <w:p w:rsidR="001E6227" w:rsidRDefault="001E6227" w:rsidP="00A80738">
      <w:pPr>
        <w:spacing w:before="120" w:after="120"/>
        <w:jc w:val="both"/>
        <w:rPr>
          <w:sz w:val="24"/>
        </w:rPr>
      </w:pPr>
    </w:p>
    <w:p w:rsidR="001E6227" w:rsidRDefault="001E6227" w:rsidP="00A80738">
      <w:pPr>
        <w:spacing w:before="120" w:after="120"/>
        <w:jc w:val="both"/>
        <w:rPr>
          <w:sz w:val="24"/>
        </w:rPr>
      </w:pPr>
    </w:p>
    <w:p w:rsidR="00AA31D4" w:rsidRDefault="00AA31D4" w:rsidP="00A80738">
      <w:pPr>
        <w:spacing w:before="120" w:after="120"/>
        <w:jc w:val="both"/>
        <w:rPr>
          <w:sz w:val="24"/>
        </w:rPr>
      </w:pPr>
    </w:p>
    <w:p w:rsidR="00AA31D4" w:rsidRDefault="00AA31D4" w:rsidP="00A80738">
      <w:pPr>
        <w:spacing w:before="120" w:after="120"/>
        <w:jc w:val="both"/>
        <w:rPr>
          <w:sz w:val="24"/>
        </w:rPr>
      </w:pPr>
    </w:p>
    <w:p w:rsidR="00AA31D4" w:rsidRDefault="00AA31D4" w:rsidP="00A80738">
      <w:pPr>
        <w:spacing w:before="120" w:after="120"/>
        <w:jc w:val="both"/>
        <w:rPr>
          <w:sz w:val="24"/>
        </w:rPr>
      </w:pPr>
    </w:p>
    <w:p w:rsidR="001E6227" w:rsidRDefault="001E6227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lastRenderedPageBreak/>
        <w:t>Oferty złożyli:</w:t>
      </w:r>
    </w:p>
    <w:tbl>
      <w:tblPr>
        <w:tblW w:w="159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25"/>
        <w:gridCol w:w="2646"/>
        <w:gridCol w:w="2336"/>
        <w:gridCol w:w="2409"/>
        <w:gridCol w:w="2268"/>
        <w:gridCol w:w="2268"/>
        <w:gridCol w:w="2268"/>
      </w:tblGrid>
      <w:tr w:rsidR="001E6227" w:rsidRPr="00075CD0" w:rsidTr="001E6227">
        <w:tc>
          <w:tcPr>
            <w:tcW w:w="824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472F2" w:rsidRDefault="001E6227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 w:rsidR="008472F2">
              <w:rPr>
                <w:sz w:val="22"/>
                <w:szCs w:val="22"/>
              </w:rPr>
              <w:t xml:space="preserve"> </w:t>
            </w:r>
          </w:p>
          <w:p w:rsidR="001E6227" w:rsidRPr="00075CD0" w:rsidRDefault="008472F2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w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6227" w:rsidRPr="00075CD0" w:rsidRDefault="001E622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III</w:t>
            </w:r>
          </w:p>
        </w:tc>
        <w:tc>
          <w:tcPr>
            <w:tcW w:w="2268" w:type="dxa"/>
            <w:vAlign w:val="center"/>
          </w:tcPr>
          <w:p w:rsidR="001E6227" w:rsidRDefault="001E6227" w:rsidP="001E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IV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Centrala Farmaceutyczna CEFARM S. A.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Jana Kazimierza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01-248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3228,75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wykonania zleconych usług – 6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4B4702" w:rsidRDefault="004B4702" w:rsidP="004B4702">
            <w:pPr>
              <w:spacing w:after="120"/>
              <w:rPr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Kawa.Ska</w:t>
            </w:r>
            <w:proofErr w:type="spellEnd"/>
            <w:r w:rsidRPr="00E4501C">
              <w:rPr>
                <w:sz w:val="22"/>
                <w:szCs w:val="22"/>
              </w:rPr>
              <w:t xml:space="preserve">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E4501C">
              <w:rPr>
                <w:sz w:val="22"/>
                <w:szCs w:val="22"/>
              </w:rPr>
              <w:t>Zaczarowanej Róży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05-540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Zalesie Górne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48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Kawa.Ska</w:t>
            </w:r>
            <w:proofErr w:type="spellEnd"/>
            <w:r w:rsidRPr="00E4501C">
              <w:rPr>
                <w:sz w:val="22"/>
                <w:szCs w:val="22"/>
              </w:rPr>
              <w:t xml:space="preserve">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E4501C">
              <w:rPr>
                <w:sz w:val="22"/>
                <w:szCs w:val="22"/>
              </w:rPr>
              <w:t>Zaczarowanej Róży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05-540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Zalesie Górne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wykonania zleconych usług – 7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4B4702" w:rsidRDefault="004B4702" w:rsidP="004B4702">
            <w:pPr>
              <w:spacing w:after="120"/>
              <w:rPr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Paramedica</w:t>
            </w:r>
            <w:proofErr w:type="spellEnd"/>
            <w:r w:rsidRPr="00E4501C">
              <w:rPr>
                <w:sz w:val="22"/>
                <w:szCs w:val="22"/>
              </w:rPr>
              <w:t xml:space="preserve"> Polska Sp. z o.o. Sp.k.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Żołny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02-815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6154,92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wykonania zleconych usług – 5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MEDIM Spółka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Puławska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45 B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05-500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Piaseczno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13 170,00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Johnson &amp; Johnson Poland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Iłżecka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24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02-135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43 050,00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Naprawa Aparatury Medycznej SERVMED Tadeusz Basta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os. Przy Arce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14/43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31-845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Kraków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5A3CED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Naprawa Aparatury Medycznej SERVMED Tadeusz Basta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os. Przy Arce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14/43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31-845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Kraków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3961D8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3</w:t>
            </w:r>
            <w:r w:rsidRPr="003961D8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2255BD">
              <w:rPr>
                <w:sz w:val="22"/>
                <w:szCs w:val="22"/>
              </w:rPr>
              <w:t>Autoryzacja -NIE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Naprawa Aparatury Medycznej SERVMED Tadeusz Basta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os. Przy Arce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14/43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31-845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Kraków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3961D8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3</w:t>
            </w:r>
            <w:r w:rsidRPr="003961D8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2255BD">
              <w:rPr>
                <w:sz w:val="22"/>
                <w:szCs w:val="22"/>
              </w:rPr>
              <w:t>Autoryzacja -NIE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42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Audical</w:t>
            </w:r>
            <w:proofErr w:type="spellEnd"/>
            <w:r w:rsidRPr="00E4501C">
              <w:rPr>
                <w:sz w:val="22"/>
                <w:szCs w:val="22"/>
              </w:rPr>
              <w:t xml:space="preserve">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Grzybowska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80/82/700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00-844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3961D8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7</w:t>
            </w:r>
            <w:r w:rsidRPr="003961D8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002132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GE </w:t>
            </w:r>
            <w:proofErr w:type="spellStart"/>
            <w:r w:rsidRPr="00E4501C">
              <w:rPr>
                <w:sz w:val="22"/>
                <w:szCs w:val="22"/>
              </w:rPr>
              <w:t>Medical</w:t>
            </w:r>
            <w:proofErr w:type="spellEnd"/>
            <w:r w:rsidRPr="00E4501C">
              <w:rPr>
                <w:sz w:val="22"/>
                <w:szCs w:val="22"/>
              </w:rPr>
              <w:t xml:space="preserve"> Systems, Polska </w:t>
            </w:r>
            <w:proofErr w:type="spellStart"/>
            <w:r w:rsidRPr="00E4501C">
              <w:rPr>
                <w:sz w:val="22"/>
                <w:szCs w:val="22"/>
              </w:rPr>
              <w:t>Sp.z</w:t>
            </w:r>
            <w:proofErr w:type="spellEnd"/>
            <w:r w:rsidRPr="00E4501C">
              <w:rPr>
                <w:sz w:val="22"/>
                <w:szCs w:val="22"/>
              </w:rPr>
              <w:t xml:space="preserve">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Wołoska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02-583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43 236,96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36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002132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GE </w:t>
            </w:r>
            <w:proofErr w:type="spellStart"/>
            <w:r w:rsidRPr="00E4501C">
              <w:rPr>
                <w:sz w:val="22"/>
                <w:szCs w:val="22"/>
              </w:rPr>
              <w:t>Medical</w:t>
            </w:r>
            <w:proofErr w:type="spellEnd"/>
            <w:r w:rsidRPr="00E4501C">
              <w:rPr>
                <w:sz w:val="22"/>
                <w:szCs w:val="22"/>
              </w:rPr>
              <w:t xml:space="preserve"> Systems, Polska </w:t>
            </w:r>
            <w:proofErr w:type="spellStart"/>
            <w:r w:rsidRPr="00E4501C">
              <w:rPr>
                <w:sz w:val="22"/>
                <w:szCs w:val="22"/>
              </w:rPr>
              <w:t>Sp.z</w:t>
            </w:r>
            <w:proofErr w:type="spellEnd"/>
            <w:r w:rsidRPr="00E4501C">
              <w:rPr>
                <w:sz w:val="22"/>
                <w:szCs w:val="22"/>
              </w:rPr>
              <w:t xml:space="preserve">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Wołoska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02-583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4261E7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2</w:t>
            </w:r>
            <w:r w:rsidRPr="004261E7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002132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Dutchmed</w:t>
            </w:r>
            <w:proofErr w:type="spellEnd"/>
            <w:r w:rsidRPr="00E4501C">
              <w:rPr>
                <w:sz w:val="22"/>
                <w:szCs w:val="22"/>
              </w:rPr>
              <w:t xml:space="preserve"> PL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Szajnochy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85-738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Bydgoszcz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53 899,04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4261E7"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002132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 xml:space="preserve">Zaoferowanie wsparcia w postaci dedykowanego </w:t>
            </w:r>
            <w:r w:rsidRPr="004B4702">
              <w:rPr>
                <w:sz w:val="22"/>
                <w:szCs w:val="22"/>
              </w:rPr>
              <w:lastRenderedPageBreak/>
              <w:t>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Dutchmed</w:t>
            </w:r>
            <w:proofErr w:type="spellEnd"/>
            <w:r w:rsidRPr="00E4501C">
              <w:rPr>
                <w:sz w:val="22"/>
                <w:szCs w:val="22"/>
              </w:rPr>
              <w:t xml:space="preserve"> PL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Szajnochy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85-738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Bydgoszcz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8113,84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4261E7"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002132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Bjeska</w:t>
            </w:r>
            <w:proofErr w:type="spellEnd"/>
            <w:r w:rsidRPr="00E4501C">
              <w:rPr>
                <w:sz w:val="22"/>
                <w:szCs w:val="22"/>
              </w:rPr>
              <w:t xml:space="preserve"> A. Pytel, R </w:t>
            </w:r>
            <w:proofErr w:type="spellStart"/>
            <w:r w:rsidRPr="00E4501C">
              <w:rPr>
                <w:sz w:val="22"/>
                <w:szCs w:val="22"/>
              </w:rPr>
              <w:t>Suchanke</w:t>
            </w:r>
            <w:proofErr w:type="spellEnd"/>
            <w:r w:rsidRPr="00E4501C">
              <w:rPr>
                <w:sz w:val="22"/>
                <w:szCs w:val="22"/>
              </w:rPr>
              <w:t xml:space="preserve">  Sp. J.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Jasielska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10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60-476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Poznań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3389,46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Diagnos</w:t>
            </w:r>
            <w:proofErr w:type="spellEnd"/>
            <w:r w:rsidRPr="00E4501C">
              <w:rPr>
                <w:sz w:val="22"/>
                <w:szCs w:val="22"/>
              </w:rPr>
              <w:t xml:space="preserve">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Łączyny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02-820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3235,50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do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Medikol</w:t>
            </w:r>
            <w:proofErr w:type="spellEnd"/>
            <w:r w:rsidRPr="00E4501C">
              <w:rPr>
                <w:sz w:val="22"/>
                <w:szCs w:val="22"/>
              </w:rPr>
              <w:t xml:space="preserve"> System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Polska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60-401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Poznań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do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50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Meden</w:t>
            </w:r>
            <w:proofErr w:type="spellEnd"/>
            <w:r w:rsidRPr="00E4501C">
              <w:rPr>
                <w:sz w:val="22"/>
                <w:szCs w:val="22"/>
              </w:rPr>
              <w:t xml:space="preserve"> - </w:t>
            </w:r>
            <w:proofErr w:type="spellStart"/>
            <w:r w:rsidRPr="00E4501C">
              <w:rPr>
                <w:sz w:val="22"/>
                <w:szCs w:val="22"/>
              </w:rPr>
              <w:t>Inmed</w:t>
            </w:r>
            <w:proofErr w:type="spellEnd"/>
            <w:r w:rsidRPr="00E4501C">
              <w:rPr>
                <w:sz w:val="22"/>
                <w:szCs w:val="22"/>
              </w:rPr>
              <w:t xml:space="preserve">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Wenedów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75-847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Koszalin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209,00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6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51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Meden</w:t>
            </w:r>
            <w:proofErr w:type="spellEnd"/>
            <w:r w:rsidRPr="00E4501C">
              <w:rPr>
                <w:sz w:val="22"/>
                <w:szCs w:val="22"/>
              </w:rPr>
              <w:t xml:space="preserve"> - </w:t>
            </w:r>
            <w:proofErr w:type="spellStart"/>
            <w:r w:rsidRPr="00E4501C">
              <w:rPr>
                <w:sz w:val="22"/>
                <w:szCs w:val="22"/>
              </w:rPr>
              <w:t>Inmed</w:t>
            </w:r>
            <w:proofErr w:type="spellEnd"/>
            <w:r w:rsidRPr="00E4501C">
              <w:rPr>
                <w:sz w:val="22"/>
                <w:szCs w:val="22"/>
              </w:rPr>
              <w:t xml:space="preserve">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Wenedów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75-847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Koszalin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51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Comed</w:t>
            </w:r>
            <w:proofErr w:type="spellEnd"/>
            <w:r w:rsidRPr="00E4501C">
              <w:rPr>
                <w:sz w:val="22"/>
                <w:szCs w:val="22"/>
              </w:rPr>
              <w:t xml:space="preserve"> s.c. </w:t>
            </w:r>
            <w:proofErr w:type="spellStart"/>
            <w:r w:rsidRPr="00E4501C">
              <w:rPr>
                <w:sz w:val="22"/>
                <w:szCs w:val="22"/>
              </w:rPr>
              <w:t>K.Pilarski</w:t>
            </w:r>
            <w:proofErr w:type="spellEnd"/>
            <w:r w:rsidRPr="00E4501C">
              <w:rPr>
                <w:sz w:val="22"/>
                <w:szCs w:val="22"/>
              </w:rPr>
              <w:t>, W. Grunwald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 Maja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20/1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75-800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Koszalin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Autoryzacja:</w:t>
            </w:r>
          </w:p>
          <w:p w:rsidR="004B4702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EMG – TAK</w:t>
            </w:r>
          </w:p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EEG – 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Medikol</w:t>
            </w:r>
            <w:proofErr w:type="spellEnd"/>
            <w:r w:rsidRPr="00E4501C">
              <w:rPr>
                <w:sz w:val="22"/>
                <w:szCs w:val="22"/>
              </w:rPr>
              <w:t xml:space="preserve"> </w:t>
            </w:r>
            <w:proofErr w:type="spellStart"/>
            <w:r w:rsidRPr="00E4501C">
              <w:rPr>
                <w:sz w:val="22"/>
                <w:szCs w:val="22"/>
              </w:rPr>
              <w:t>Quality</w:t>
            </w:r>
            <w:proofErr w:type="spellEnd"/>
            <w:r w:rsidRPr="00E4501C">
              <w:rPr>
                <w:sz w:val="22"/>
                <w:szCs w:val="22"/>
              </w:rPr>
              <w:t xml:space="preserve">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Polska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60-401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Poznań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8942,10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 xml:space="preserve">Czas wykonania zleconych usług – </w:t>
            </w:r>
            <w:r>
              <w:rPr>
                <w:sz w:val="22"/>
                <w:szCs w:val="22"/>
              </w:rPr>
              <w:t>do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ERBE Polska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Al. Rzeczypospolitej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14/2.8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02-972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AMED Biuro Techniczno-Handlowe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Umińskiego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3/8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03-984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966,60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do</w:t>
            </w:r>
            <w:r w:rsidRPr="001037AD">
              <w:rPr>
                <w:sz w:val="22"/>
                <w:szCs w:val="22"/>
              </w:rPr>
              <w:t xml:space="preserve">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AMED Biuro Techniczno-Handlowe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Umińskiego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3/8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03-984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620,79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do</w:t>
            </w:r>
            <w:r w:rsidRPr="001037AD">
              <w:rPr>
                <w:sz w:val="22"/>
                <w:szCs w:val="22"/>
              </w:rPr>
              <w:t xml:space="preserve"> 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4B4702" w:rsidRDefault="004B4702" w:rsidP="004B4702">
            <w:pPr>
              <w:spacing w:after="120"/>
              <w:rPr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Koszt roboczogodziny (w związku z nieprzewidzianymi awariami) – 221,40 zł</w:t>
            </w:r>
          </w:p>
        </w:tc>
        <w:tc>
          <w:tcPr>
            <w:tcW w:w="2268" w:type="dxa"/>
            <w:vAlign w:val="center"/>
          </w:tcPr>
          <w:p w:rsidR="004B4702" w:rsidRPr="004B4702" w:rsidRDefault="004B4702" w:rsidP="004B4702">
            <w:pPr>
              <w:spacing w:after="120"/>
              <w:rPr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Jednorazowy koszt dojazdu do siedziby Zamawiającego (w związku z nieprzewidzianymi awariami) – 1734,30 zł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18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proofErr w:type="spellStart"/>
            <w:r w:rsidRPr="00E4501C">
              <w:rPr>
                <w:sz w:val="22"/>
                <w:szCs w:val="22"/>
              </w:rPr>
              <w:t>Anmediq</w:t>
            </w:r>
            <w:proofErr w:type="spellEnd"/>
            <w:r w:rsidRPr="00E4501C">
              <w:rPr>
                <w:sz w:val="22"/>
                <w:szCs w:val="22"/>
              </w:rPr>
              <w:t xml:space="preserve"> S.C.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Zachodnia 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05-552 Wola Mrokowska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616,00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19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Siemens Healthcare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Żupnicza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03-821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945,00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roboczogodziny (w związku z nieprzewidzianymi awariami) – 590,40 zł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Jednorazowy koszt dojazdu do siedziby Zamawiającego (w związku z </w:t>
            </w:r>
            <w:r>
              <w:rPr>
                <w:sz w:val="22"/>
                <w:szCs w:val="22"/>
              </w:rPr>
              <w:lastRenderedPageBreak/>
              <w:t>nieprzewidzianymi awariami) – 233,70 zł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Olympus Polska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Suwak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02-676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537,12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48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21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Philips Polska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Al. Jerozolimskie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195B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02-222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010,40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22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MEDIA-MED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Promienistych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31-481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Kraków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23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MEDITECH sp. z o.o.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ul. </w:t>
            </w:r>
            <w:proofErr w:type="spellStart"/>
            <w:r w:rsidRPr="00E4501C">
              <w:rPr>
                <w:sz w:val="22"/>
                <w:szCs w:val="22"/>
              </w:rPr>
              <w:t>Wirowska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62-052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Komorniki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119,92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5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4B4702" w:rsidRDefault="004B4702" w:rsidP="004B4702">
            <w:pPr>
              <w:spacing w:after="120"/>
              <w:rPr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24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PROMED S.A.</w:t>
            </w:r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Działkowa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56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02-234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420,97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08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501,00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serwisowej – 24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1660,50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18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8118,00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3608,36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8823,15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6826,77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lastRenderedPageBreak/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3321,00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F02118">
              <w:rPr>
                <w:sz w:val="22"/>
                <w:szCs w:val="22"/>
              </w:rPr>
              <w:t xml:space="preserve">Zaoferowanie wsparcia w postaci dedykowanego </w:t>
            </w:r>
            <w:r w:rsidRPr="00F02118">
              <w:rPr>
                <w:sz w:val="22"/>
                <w:szCs w:val="22"/>
              </w:rPr>
              <w:lastRenderedPageBreak/>
              <w:t>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</w:t>
            </w:r>
          </w:p>
        </w:tc>
      </w:tr>
      <w:tr w:rsidR="004B4702" w:rsidRPr="00075CD0" w:rsidTr="00DA76DA">
        <w:tc>
          <w:tcPr>
            <w:tcW w:w="824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4B4702" w:rsidRPr="00075CD0" w:rsidRDefault="004B4702" w:rsidP="004B4702">
            <w:pPr>
              <w:spacing w:after="120"/>
              <w:jc w:val="both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47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E4501C">
              <w:rPr>
                <w:sz w:val="22"/>
                <w:szCs w:val="22"/>
              </w:rPr>
              <w:t>o.o</w:t>
            </w:r>
            <w:proofErr w:type="spellEnd"/>
          </w:p>
          <w:p w:rsidR="004B4702" w:rsidRPr="00075CD0" w:rsidRDefault="004B4702" w:rsidP="00DA76DA">
            <w:pPr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ul. Chocimska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11/14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4702" w:rsidRPr="00075CD0" w:rsidRDefault="004B4702" w:rsidP="00DA76DA">
            <w:pPr>
              <w:spacing w:after="120"/>
              <w:rPr>
                <w:sz w:val="22"/>
                <w:szCs w:val="22"/>
              </w:rPr>
            </w:pPr>
            <w:r w:rsidRPr="00E4501C">
              <w:rPr>
                <w:sz w:val="22"/>
                <w:szCs w:val="22"/>
              </w:rPr>
              <w:t>00-791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E4501C">
              <w:rPr>
                <w:sz w:val="22"/>
                <w:szCs w:val="22"/>
              </w:rPr>
              <w:t>Warszawa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702" w:rsidRPr="00075CD0" w:rsidRDefault="004B4702" w:rsidP="004B470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885,60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02" w:rsidRDefault="004B4702" w:rsidP="004B4702">
            <w:r w:rsidRPr="001037AD">
              <w:rPr>
                <w:sz w:val="22"/>
                <w:szCs w:val="22"/>
              </w:rPr>
              <w:t>Czas wykonania zleconych usług –</w:t>
            </w:r>
            <w:r>
              <w:rPr>
                <w:sz w:val="22"/>
                <w:szCs w:val="22"/>
              </w:rPr>
              <w:t xml:space="preserve"> 2</w:t>
            </w:r>
            <w:r w:rsidRPr="001037A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Default="004B4702" w:rsidP="004B4702">
            <w:r w:rsidRPr="009A10C6">
              <w:rPr>
                <w:sz w:val="22"/>
                <w:szCs w:val="22"/>
              </w:rPr>
              <w:t>Autoryzacja -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702" w:rsidRPr="00FA7911" w:rsidRDefault="004B4702" w:rsidP="004B4702">
            <w:pPr>
              <w:spacing w:after="120"/>
              <w:rPr>
                <w:color w:val="FF0000"/>
                <w:sz w:val="22"/>
                <w:szCs w:val="22"/>
              </w:rPr>
            </w:pPr>
            <w:r w:rsidRPr="004B4702">
              <w:rPr>
                <w:sz w:val="22"/>
                <w:szCs w:val="22"/>
              </w:rPr>
              <w:t>Zaoferowanie wsparcia w postaci dedykowanego konsultanta ds. serwisu - TAK</w:t>
            </w:r>
          </w:p>
        </w:tc>
        <w:tc>
          <w:tcPr>
            <w:tcW w:w="2268" w:type="dxa"/>
            <w:vAlign w:val="center"/>
          </w:tcPr>
          <w:p w:rsidR="004B4702" w:rsidRPr="00075CD0" w:rsidRDefault="004B4702" w:rsidP="004B47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w</w:t>
      </w:r>
      <w:r w:rsidR="00DA76DA">
        <w:rPr>
          <w:b/>
          <w:bCs/>
          <w:iCs/>
          <w:color w:val="000000"/>
          <w:sz w:val="24"/>
          <w:szCs w:val="24"/>
          <w:lang w:eastAsia="x-none"/>
        </w:rPr>
        <w:t> 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sectPr w:rsidR="00C236D3" w:rsidSect="00AA3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4B" w:rsidRDefault="00AC164B">
      <w:r>
        <w:separator/>
      </w:r>
    </w:p>
  </w:endnote>
  <w:endnote w:type="continuationSeparator" w:id="0">
    <w:p w:rsidR="00AC164B" w:rsidRDefault="00AC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1FDD" w:rsidRDefault="000F1F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AD9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0F1FDD" w:rsidRDefault="000F1FD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F1FDD" w:rsidRDefault="000F1FDD">
    <w:pPr>
      <w:pStyle w:val="Stopka"/>
      <w:tabs>
        <w:tab w:val="clear" w:pos="4536"/>
      </w:tabs>
      <w:jc w:val="center"/>
    </w:pPr>
  </w:p>
  <w:p w:rsidR="000F1FDD" w:rsidRDefault="000F1FD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4B" w:rsidRDefault="00AC164B">
      <w:r>
        <w:separator/>
      </w:r>
    </w:p>
  </w:footnote>
  <w:footnote w:type="continuationSeparator" w:id="0">
    <w:p w:rsidR="00AC164B" w:rsidRDefault="00AC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DD" w:rsidRDefault="000F1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A"/>
    <w:rsid w:val="0001764B"/>
    <w:rsid w:val="0003529D"/>
    <w:rsid w:val="00040C07"/>
    <w:rsid w:val="00075CD0"/>
    <w:rsid w:val="00081FFF"/>
    <w:rsid w:val="000F1FDD"/>
    <w:rsid w:val="001A443E"/>
    <w:rsid w:val="001E6227"/>
    <w:rsid w:val="001E77BE"/>
    <w:rsid w:val="003B044E"/>
    <w:rsid w:val="004B4702"/>
    <w:rsid w:val="004C7E9B"/>
    <w:rsid w:val="005028C0"/>
    <w:rsid w:val="005664FF"/>
    <w:rsid w:val="005C4741"/>
    <w:rsid w:val="00617D11"/>
    <w:rsid w:val="00647371"/>
    <w:rsid w:val="00651764"/>
    <w:rsid w:val="00666480"/>
    <w:rsid w:val="0069085C"/>
    <w:rsid w:val="008472F2"/>
    <w:rsid w:val="00861E75"/>
    <w:rsid w:val="00864EE2"/>
    <w:rsid w:val="008A5AAD"/>
    <w:rsid w:val="008B02BA"/>
    <w:rsid w:val="00921959"/>
    <w:rsid w:val="009678CE"/>
    <w:rsid w:val="009F189D"/>
    <w:rsid w:val="00A80738"/>
    <w:rsid w:val="00AA31D4"/>
    <w:rsid w:val="00AC164B"/>
    <w:rsid w:val="00AC7F83"/>
    <w:rsid w:val="00B76006"/>
    <w:rsid w:val="00C236D3"/>
    <w:rsid w:val="00C737EA"/>
    <w:rsid w:val="00C94D43"/>
    <w:rsid w:val="00CC1D82"/>
    <w:rsid w:val="00DA76DA"/>
    <w:rsid w:val="00E314E0"/>
    <w:rsid w:val="00E4501C"/>
    <w:rsid w:val="00E71A02"/>
    <w:rsid w:val="00EB7963"/>
    <w:rsid w:val="00F273AC"/>
    <w:rsid w:val="00F95C33"/>
    <w:rsid w:val="00FA791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61F0140-F0C5-478A-9357-2122C2A9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B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11</Pages>
  <Words>2024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DZP-2</dc:creator>
  <cp:keywords/>
  <dc:description/>
  <cp:lastModifiedBy>dell</cp:lastModifiedBy>
  <cp:revision>8</cp:revision>
  <cp:lastPrinted>2018-06-05T11:44:00Z</cp:lastPrinted>
  <dcterms:created xsi:type="dcterms:W3CDTF">2018-06-05T11:15:00Z</dcterms:created>
  <dcterms:modified xsi:type="dcterms:W3CDTF">2018-06-05T11:50:00Z</dcterms:modified>
</cp:coreProperties>
</file>