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264FE4" w:rsidP="00007727">
      <w:pPr>
        <w:jc w:val="right"/>
        <w:rPr>
          <w:b/>
          <w:bCs/>
          <w:sz w:val="24"/>
        </w:rPr>
      </w:pPr>
      <w:r w:rsidRPr="00264FE4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264FE4">
        <w:rPr>
          <w:sz w:val="24"/>
        </w:rPr>
        <w:t>2018-06-04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264FE4" w:rsidRPr="00264FE4" w:rsidRDefault="00264FE4" w:rsidP="00173B20">
      <w:pPr>
        <w:spacing w:after="40"/>
        <w:rPr>
          <w:b/>
          <w:bCs/>
          <w:sz w:val="24"/>
        </w:rPr>
      </w:pPr>
      <w:r w:rsidRPr="00264FE4">
        <w:rPr>
          <w:b/>
          <w:bCs/>
          <w:sz w:val="24"/>
        </w:rPr>
        <w:t>Akademia Górniczo - Hutnicza</w:t>
      </w:r>
    </w:p>
    <w:p w:rsidR="00264FE4" w:rsidRPr="00264FE4" w:rsidRDefault="00264FE4" w:rsidP="00173B20">
      <w:pPr>
        <w:spacing w:after="40"/>
        <w:rPr>
          <w:b/>
          <w:bCs/>
          <w:sz w:val="24"/>
        </w:rPr>
      </w:pPr>
      <w:r w:rsidRPr="00264FE4">
        <w:rPr>
          <w:b/>
          <w:bCs/>
          <w:sz w:val="24"/>
        </w:rPr>
        <w:t>im. Stanisława Staszica w Krakowie</w:t>
      </w:r>
    </w:p>
    <w:p w:rsidR="00A80738" w:rsidRDefault="00264FE4" w:rsidP="00173B20">
      <w:pPr>
        <w:spacing w:after="40"/>
        <w:rPr>
          <w:b/>
          <w:bCs/>
          <w:sz w:val="24"/>
        </w:rPr>
      </w:pPr>
      <w:r w:rsidRPr="00264FE4">
        <w:rPr>
          <w:b/>
          <w:bCs/>
          <w:sz w:val="24"/>
        </w:rPr>
        <w:t>Dział Zamówień Publicznych</w:t>
      </w:r>
    </w:p>
    <w:p w:rsidR="00A80738" w:rsidRPr="00173B20" w:rsidRDefault="00264FE4" w:rsidP="00A80738">
      <w:pPr>
        <w:rPr>
          <w:bCs/>
          <w:sz w:val="24"/>
        </w:rPr>
      </w:pPr>
      <w:r w:rsidRPr="00264FE4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264FE4">
        <w:rPr>
          <w:bCs/>
          <w:sz w:val="24"/>
        </w:rPr>
        <w:t>30</w:t>
      </w:r>
    </w:p>
    <w:p w:rsidR="00A80738" w:rsidRPr="00173B20" w:rsidRDefault="00264FE4" w:rsidP="00A80738">
      <w:pPr>
        <w:rPr>
          <w:bCs/>
          <w:sz w:val="24"/>
        </w:rPr>
      </w:pPr>
      <w:r w:rsidRPr="00264FE4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264FE4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64FE4" w:rsidRPr="00264FE4">
        <w:rPr>
          <w:b/>
          <w:sz w:val="24"/>
          <w:szCs w:val="24"/>
        </w:rPr>
        <w:t>KC-zp.272-239/18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64FE4" w:rsidRPr="00264FE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264FE4" w:rsidP="00C659E2">
      <w:pPr>
        <w:pStyle w:val="Tekstpodstawowywcity"/>
        <w:spacing w:before="120" w:after="240"/>
        <w:ind w:firstLine="0"/>
        <w:jc w:val="center"/>
      </w:pPr>
      <w:r w:rsidRPr="00264FE4">
        <w:rPr>
          <w:b/>
        </w:rPr>
        <w:t>Wykonanie dźwiękowego systemu ostrzegawczego (DSO) w bud. D-8 na terenie AGH w Krakowie  KC-zp.272-239/18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64FE4" w:rsidRPr="00264FE4">
        <w:rPr>
          <w:sz w:val="24"/>
          <w:szCs w:val="24"/>
        </w:rPr>
        <w:t>(</w:t>
      </w:r>
      <w:proofErr w:type="spellStart"/>
      <w:r w:rsidR="00264FE4" w:rsidRPr="00264FE4">
        <w:rPr>
          <w:sz w:val="24"/>
          <w:szCs w:val="24"/>
        </w:rPr>
        <w:t>t.j</w:t>
      </w:r>
      <w:proofErr w:type="spellEnd"/>
      <w:r w:rsidR="00264FE4" w:rsidRPr="00264FE4">
        <w:rPr>
          <w:sz w:val="24"/>
          <w:szCs w:val="24"/>
        </w:rPr>
        <w:t xml:space="preserve">. Dz. U. z 2017 r. poz. 1579 z </w:t>
      </w:r>
      <w:proofErr w:type="spellStart"/>
      <w:r w:rsidR="00264FE4" w:rsidRPr="00264FE4">
        <w:rPr>
          <w:sz w:val="24"/>
          <w:szCs w:val="24"/>
        </w:rPr>
        <w:t>późn</w:t>
      </w:r>
      <w:proofErr w:type="spellEnd"/>
      <w:r w:rsidR="00264FE4" w:rsidRPr="00264FE4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64FE4" w:rsidRPr="00264FE4">
        <w:rPr>
          <w:sz w:val="24"/>
          <w:szCs w:val="24"/>
        </w:rPr>
        <w:t>04/06/2018</w:t>
      </w:r>
      <w:r w:rsidR="00FF4AB1" w:rsidRPr="00FF4AB1">
        <w:rPr>
          <w:sz w:val="24"/>
          <w:szCs w:val="24"/>
        </w:rPr>
        <w:t xml:space="preserve"> o godz. </w:t>
      </w:r>
      <w:r w:rsidR="00C10E28">
        <w:rPr>
          <w:sz w:val="24"/>
          <w:szCs w:val="24"/>
        </w:rPr>
        <w:t>12:3</w:t>
      </w:r>
      <w:r w:rsidR="00264FE4" w:rsidRPr="00264FE4">
        <w:rPr>
          <w:sz w:val="24"/>
          <w:szCs w:val="24"/>
        </w:rPr>
        <w:t>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64FE4" w:rsidRPr="00264FE4">
        <w:rPr>
          <w:sz w:val="24"/>
          <w:szCs w:val="24"/>
        </w:rPr>
        <w:t>600 000.00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701"/>
        <w:gridCol w:w="1560"/>
        <w:gridCol w:w="1275"/>
        <w:gridCol w:w="1134"/>
      </w:tblGrid>
      <w:tr w:rsidR="0069085C" w:rsidRPr="00493F8C" w:rsidTr="00C10E28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64FE4" w:rsidRPr="00493F8C" w:rsidTr="00C10E28">
        <w:tc>
          <w:tcPr>
            <w:tcW w:w="706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center"/>
            </w:pPr>
            <w:r w:rsidRPr="00264FE4">
              <w:t>1</w:t>
            </w:r>
          </w:p>
        </w:tc>
        <w:tc>
          <w:tcPr>
            <w:tcW w:w="2696" w:type="dxa"/>
            <w:shd w:val="clear" w:color="auto" w:fill="auto"/>
          </w:tcPr>
          <w:p w:rsidR="00264FE4" w:rsidRPr="00490DC0" w:rsidRDefault="00264FE4" w:rsidP="00161BD6">
            <w:pPr>
              <w:spacing w:before="40"/>
            </w:pPr>
            <w:r w:rsidRPr="00264FE4">
              <w:t>DEFERO Sp. z o.o.</w:t>
            </w:r>
          </w:p>
          <w:p w:rsidR="00264FE4" w:rsidRPr="00490DC0" w:rsidRDefault="00264FE4" w:rsidP="00161BD6">
            <w:r w:rsidRPr="00264FE4">
              <w:t>ul. Zajęcza</w:t>
            </w:r>
            <w:r w:rsidRPr="00490DC0">
              <w:t xml:space="preserve"> </w:t>
            </w:r>
            <w:r w:rsidRPr="00264FE4">
              <w:t>5/11</w:t>
            </w:r>
            <w:r w:rsidRPr="00490DC0">
              <w:t xml:space="preserve"> </w:t>
            </w:r>
          </w:p>
          <w:p w:rsidR="00264FE4" w:rsidRPr="00490DC0" w:rsidRDefault="00264FE4" w:rsidP="00161BD6">
            <w:pPr>
              <w:spacing w:after="40"/>
              <w:jc w:val="both"/>
            </w:pPr>
            <w:r w:rsidRPr="00264FE4">
              <w:t>98-200</w:t>
            </w:r>
            <w:r w:rsidRPr="00490DC0">
              <w:t xml:space="preserve"> </w:t>
            </w:r>
            <w:r w:rsidRPr="00264FE4">
              <w:t>Sieradz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both"/>
            </w:pPr>
            <w:r w:rsidRPr="00264FE4">
              <w:t>466 170.00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both"/>
            </w:pPr>
            <w:r w:rsidRPr="00264FE4">
              <w:t>do 80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FE4" w:rsidRPr="00490DC0" w:rsidRDefault="00264FE4" w:rsidP="00C10E28">
            <w:pPr>
              <w:spacing w:before="120" w:after="120"/>
              <w:jc w:val="both"/>
            </w:pPr>
            <w:r w:rsidRPr="00264FE4">
              <w:t>60 miesi</w:t>
            </w:r>
            <w:r w:rsidR="00C10E28">
              <w:t>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both"/>
            </w:pPr>
            <w:r w:rsidRPr="00264FE4">
              <w:t>21 dni</w:t>
            </w:r>
          </w:p>
        </w:tc>
      </w:tr>
      <w:tr w:rsidR="00264FE4" w:rsidRPr="00493F8C" w:rsidTr="00C10E28">
        <w:tc>
          <w:tcPr>
            <w:tcW w:w="706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center"/>
            </w:pPr>
            <w:r w:rsidRPr="00264FE4">
              <w:t>2</w:t>
            </w:r>
          </w:p>
        </w:tc>
        <w:tc>
          <w:tcPr>
            <w:tcW w:w="2696" w:type="dxa"/>
            <w:shd w:val="clear" w:color="auto" w:fill="auto"/>
          </w:tcPr>
          <w:p w:rsidR="00264FE4" w:rsidRPr="00490DC0" w:rsidRDefault="00264FE4" w:rsidP="00161BD6">
            <w:pPr>
              <w:spacing w:before="40"/>
            </w:pPr>
            <w:r w:rsidRPr="00264FE4">
              <w:t>Przedsiębiorstwo Usług Inżynieryjnych MEGASYSTEM Sp. z o.o</w:t>
            </w:r>
            <w:r w:rsidR="00C10E28">
              <w:t>.</w:t>
            </w:r>
            <w:bookmarkStart w:id="0" w:name="_GoBack"/>
            <w:bookmarkEnd w:id="0"/>
          </w:p>
          <w:p w:rsidR="00264FE4" w:rsidRPr="00490DC0" w:rsidRDefault="00264FE4" w:rsidP="00161BD6">
            <w:r w:rsidRPr="00264FE4">
              <w:t>ul. Rybitwy</w:t>
            </w:r>
            <w:r w:rsidRPr="00490DC0">
              <w:t xml:space="preserve"> </w:t>
            </w:r>
            <w:r w:rsidRPr="00264FE4">
              <w:t>100a</w:t>
            </w:r>
            <w:r w:rsidRPr="00490DC0">
              <w:t xml:space="preserve"> </w:t>
            </w:r>
          </w:p>
          <w:p w:rsidR="00264FE4" w:rsidRPr="00490DC0" w:rsidRDefault="00264FE4" w:rsidP="00161BD6">
            <w:pPr>
              <w:spacing w:after="40"/>
              <w:jc w:val="both"/>
            </w:pPr>
            <w:r w:rsidRPr="00264FE4">
              <w:t>30-722</w:t>
            </w:r>
            <w:r w:rsidRPr="00490DC0">
              <w:t xml:space="preserve"> </w:t>
            </w:r>
            <w:r w:rsidRPr="00264FE4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both"/>
            </w:pPr>
            <w:r w:rsidRPr="00264FE4">
              <w:t>361 620.00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both"/>
            </w:pPr>
            <w:r w:rsidRPr="00264FE4">
              <w:t>do 80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both"/>
            </w:pPr>
            <w:r w:rsidRPr="00264FE4">
              <w:t xml:space="preserve">60 </w:t>
            </w:r>
            <w:r w:rsidR="00C10E28" w:rsidRPr="00264FE4">
              <w:t>miesi</w:t>
            </w:r>
            <w:r w:rsidR="00C10E28">
              <w:t>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both"/>
            </w:pPr>
            <w:r w:rsidRPr="00264FE4">
              <w:t>21 dni</w:t>
            </w:r>
          </w:p>
        </w:tc>
      </w:tr>
      <w:tr w:rsidR="00264FE4" w:rsidRPr="00493F8C" w:rsidTr="00C10E28">
        <w:tc>
          <w:tcPr>
            <w:tcW w:w="706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center"/>
            </w:pPr>
            <w:r w:rsidRPr="00264FE4">
              <w:t>3</w:t>
            </w:r>
          </w:p>
        </w:tc>
        <w:tc>
          <w:tcPr>
            <w:tcW w:w="2696" w:type="dxa"/>
            <w:shd w:val="clear" w:color="auto" w:fill="auto"/>
          </w:tcPr>
          <w:p w:rsidR="00264FE4" w:rsidRPr="00490DC0" w:rsidRDefault="00264FE4" w:rsidP="00161BD6">
            <w:pPr>
              <w:spacing w:before="40"/>
            </w:pPr>
            <w:r w:rsidRPr="00264FE4">
              <w:t>INSAP sp. z.o.o</w:t>
            </w:r>
          </w:p>
          <w:p w:rsidR="00264FE4" w:rsidRPr="00490DC0" w:rsidRDefault="00264FE4" w:rsidP="00161BD6">
            <w:r w:rsidRPr="00264FE4">
              <w:t>Ładna</w:t>
            </w:r>
            <w:r w:rsidRPr="00490DC0">
              <w:t xml:space="preserve"> </w:t>
            </w:r>
            <w:r w:rsidRPr="00264FE4">
              <w:t>4/6</w:t>
            </w:r>
            <w:r w:rsidRPr="00490DC0">
              <w:t xml:space="preserve"> </w:t>
            </w:r>
          </w:p>
          <w:p w:rsidR="00264FE4" w:rsidRPr="00490DC0" w:rsidRDefault="00264FE4" w:rsidP="00161BD6">
            <w:pPr>
              <w:spacing w:after="40"/>
              <w:jc w:val="both"/>
            </w:pPr>
            <w:r w:rsidRPr="00264FE4">
              <w:t>31-444</w:t>
            </w:r>
            <w:r w:rsidRPr="00490DC0">
              <w:t xml:space="preserve"> </w:t>
            </w:r>
            <w:r w:rsidRPr="00264FE4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both"/>
            </w:pPr>
            <w:r w:rsidRPr="00264FE4">
              <w:t>247 230.00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both"/>
            </w:pPr>
            <w:r w:rsidRPr="00264FE4">
              <w:t>do 80 dni od daty podpisania umowy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both"/>
            </w:pPr>
            <w:r w:rsidRPr="00264FE4">
              <w:t xml:space="preserve">60 </w:t>
            </w:r>
            <w:r w:rsidR="00C10E28" w:rsidRPr="00264FE4">
              <w:t>miesi</w:t>
            </w:r>
            <w:r w:rsidR="00C10E28">
              <w:t>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FE4" w:rsidRPr="00490DC0" w:rsidRDefault="00264FE4" w:rsidP="00161BD6">
            <w:pPr>
              <w:spacing w:before="120" w:after="120"/>
              <w:jc w:val="both"/>
            </w:pPr>
            <w:r w:rsidRPr="00264FE4"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17" w:rsidRDefault="00203B17">
      <w:r>
        <w:separator/>
      </w:r>
    </w:p>
  </w:endnote>
  <w:endnote w:type="continuationSeparator" w:id="0">
    <w:p w:rsidR="00203B17" w:rsidRDefault="0020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43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43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143E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17" w:rsidRDefault="00203B17">
      <w:r>
        <w:separator/>
      </w:r>
    </w:p>
  </w:footnote>
  <w:footnote w:type="continuationSeparator" w:id="0">
    <w:p w:rsidR="00203B17" w:rsidRDefault="0020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E4" w:rsidRDefault="00264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E4" w:rsidRDefault="00264F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E4" w:rsidRDefault="00264F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B17"/>
    <w:rsid w:val="00007727"/>
    <w:rsid w:val="00017720"/>
    <w:rsid w:val="00035488"/>
    <w:rsid w:val="000D7F25"/>
    <w:rsid w:val="000E00E5"/>
    <w:rsid w:val="00173B20"/>
    <w:rsid w:val="001C69FF"/>
    <w:rsid w:val="00203B17"/>
    <w:rsid w:val="002143EF"/>
    <w:rsid w:val="0023318D"/>
    <w:rsid w:val="00264FE4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10E2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204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4</cp:revision>
  <cp:lastPrinted>2018-06-04T11:01:00Z</cp:lastPrinted>
  <dcterms:created xsi:type="dcterms:W3CDTF">2018-06-04T10:59:00Z</dcterms:created>
  <dcterms:modified xsi:type="dcterms:W3CDTF">2018-06-04T11:01:00Z</dcterms:modified>
</cp:coreProperties>
</file>