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B2953" w:rsidRPr="00AB2953">
        <w:rPr>
          <w:b/>
          <w:bCs/>
          <w:sz w:val="24"/>
        </w:rPr>
        <w:t>ZP/15/2018/11</w:t>
      </w:r>
      <w:r>
        <w:rPr>
          <w:sz w:val="24"/>
        </w:rPr>
        <w:tab/>
        <w:t xml:space="preserve"> </w:t>
      </w:r>
      <w:r w:rsidR="00AB2953" w:rsidRPr="00AB2953">
        <w:rPr>
          <w:sz w:val="24"/>
        </w:rPr>
        <w:t>Kraków</w:t>
      </w:r>
      <w:r>
        <w:rPr>
          <w:sz w:val="24"/>
        </w:rPr>
        <w:t xml:space="preserve"> dnia: </w:t>
      </w:r>
      <w:r w:rsidR="00AB2953" w:rsidRPr="00AB2953">
        <w:rPr>
          <w:sz w:val="24"/>
        </w:rPr>
        <w:t>2018-06-01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994476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994476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994476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994476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994476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994476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295477">
        <w:rPr>
          <w:rFonts w:ascii="Times New Roman" w:hAnsi="Times New Roman"/>
        </w:rPr>
        <w:t xml:space="preserve"> – VIII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B2953" w:rsidRPr="00AB2953">
        <w:rPr>
          <w:sz w:val="24"/>
        </w:rPr>
        <w:t>2018-05-30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AB2953" w:rsidRPr="00AB2953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AB2953" w:rsidRPr="00AB2953">
        <w:rPr>
          <w:b/>
          <w:sz w:val="24"/>
        </w:rPr>
        <w:t>Usługi serwisowe, konserwacja i przeglądy techniczne aparatury medycznej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295477" w:rsidRDefault="00295477" w:rsidP="00E86398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1.</w:t>
      </w:r>
      <w:r w:rsidRPr="00AB2953">
        <w:rPr>
          <w:sz w:val="24"/>
        </w:rPr>
        <w:tab/>
        <w:t>Dotyczy zał. nr 2, Formularz ofertowy, pkt 2 "Czas reakcji serwisowej"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Czy Zamawiający wyraża zgodę na zmianę w/w zapisu na: "czas reakcji serwisowej w dni robocze od pon. do pt.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z wyłączeniem dni ustawowo wolnych od pracy"?</w:t>
      </w:r>
    </w:p>
    <w:p w:rsidR="00D707A9" w:rsidRPr="00D707A9" w:rsidRDefault="00D707A9" w:rsidP="00DF7B45">
      <w:pPr>
        <w:pStyle w:val="scfbrieftext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707A9">
        <w:rPr>
          <w:rFonts w:ascii="Times New Roman" w:hAnsi="Times New Roman"/>
          <w:b/>
          <w:sz w:val="24"/>
          <w:szCs w:val="24"/>
          <w:lang w:val="pl-PL"/>
        </w:rPr>
        <w:t>Odpowiedź: Zamawiający wprowadził definicję dni roboczych we wzorze umowy (załącznik nr 4C), który stanowi integralną część SIWZ i jest obowiązującą w</w:t>
      </w:r>
      <w:r w:rsidR="00DF7B45">
        <w:rPr>
          <w:rFonts w:ascii="Times New Roman" w:hAnsi="Times New Roman"/>
          <w:b/>
          <w:sz w:val="24"/>
          <w:szCs w:val="24"/>
          <w:lang w:val="pl-PL"/>
        </w:rPr>
        <w:t> </w:t>
      </w:r>
      <w:r w:rsidRPr="00D707A9">
        <w:rPr>
          <w:rFonts w:ascii="Times New Roman" w:hAnsi="Times New Roman"/>
          <w:b/>
          <w:sz w:val="24"/>
          <w:szCs w:val="24"/>
          <w:lang w:val="pl-PL"/>
        </w:rPr>
        <w:t>niniejszym postępowaniu.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2.</w:t>
      </w:r>
      <w:r w:rsidRPr="00AB2953">
        <w:rPr>
          <w:sz w:val="24"/>
        </w:rPr>
        <w:tab/>
        <w:t>Dotyczy RODO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Czy mając na uwadze, ze wykonywanie czynności serwisowych łączy się z potencjalnym dostępem do danych osobowych zgromadzonych w serwisowanych urządzeniach, Zamawiający przewiduje zawarcie umowy o powierzeniu przetwarzania danych osobowych z wykorzystaniem wzorów dostarczonych przez wygrywającego wykonawcę uwzględniających specyfikę świadczonego serwisu?</w:t>
      </w:r>
    </w:p>
    <w:p w:rsidR="00D707A9" w:rsidRPr="00D707A9" w:rsidRDefault="00D707A9" w:rsidP="00DF7B45">
      <w:pPr>
        <w:pStyle w:val="scfbrieftext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707A9">
        <w:rPr>
          <w:rFonts w:ascii="Times New Roman" w:hAnsi="Times New Roman"/>
          <w:b/>
          <w:sz w:val="24"/>
          <w:szCs w:val="24"/>
          <w:lang w:val="pl-PL"/>
        </w:rPr>
        <w:t>Odpowiedź: Zamawiający przewiduje zawarcie umowy o powierzenie danych osobowych zgodnie ze wzorem umowy powierzenia stanowiącym załącznik nr 4G do SIWZ.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3.</w:t>
      </w:r>
      <w:r w:rsidRPr="00AB2953">
        <w:rPr>
          <w:sz w:val="24"/>
        </w:rPr>
        <w:tab/>
        <w:t>Dotyczy zał. nr 4C, Umowa - wzór (dotyczy Pakietu nr 1), §2 ust. 6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Czy Zamawiający wyraża zgodę na zmianę w/w zapisu na: "Kwota wynagrodzenie umownego brutto netto (bądź składniki wynagrodzenia , o których mowa w ust 1 i 2 niniejszego paragrafu) nie może ulec zmianie na niekorzyść Zamawiającego"?</w:t>
      </w:r>
    </w:p>
    <w:p w:rsid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Prosimy o zmianę brzmienia zapisu, w związku z klauzulą dot. zmiany ustawowej VAT .</w:t>
      </w:r>
    </w:p>
    <w:p w:rsidR="00DF7B45" w:rsidRPr="00DF7B45" w:rsidRDefault="00DF7B45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lastRenderedPageBreak/>
        <w:t>Odpowiedź: Zamawiający pozostawia obecny zapis bez zmian.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4.</w:t>
      </w:r>
      <w:r w:rsidRPr="00AB2953">
        <w:rPr>
          <w:sz w:val="24"/>
        </w:rPr>
        <w:tab/>
        <w:t>Dotyczy zał. nr 4C, Umowa - wzór (dotyczy Pakietu nr 1), §5 ust. 2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Czy Zamawiający wyraża zgodę na dodanie do w/w ustępu punkt f) w brzmieniu: "uprawnienia Zamawiającego z tytułu rękojmi dotyczące wad fizycznych wymienionych części zamiennych, jak i okres jej trwania są tożsame z uprawnieniami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z tytułu udzielonej gwarancji"?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Prosimy o potwierdzenie, że Strony w sposób pełny i wyczerpujący uregulowały podstawy i konsekwencje odpowiedzialności z tytułu rękojmi za wady, poprzez uzupełnienie treści umowy o wskazany zapis.</w:t>
      </w:r>
    </w:p>
    <w:p w:rsidR="00AB2953" w:rsidRPr="00DF7B45" w:rsidRDefault="00DF7B45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Zamawiający nie wyraża zgody na zmianę. W zakresie rękojmi zastosowanie mają zapisy Kodeksu Cywilnego.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5.</w:t>
      </w:r>
      <w:r w:rsidRPr="00AB2953">
        <w:rPr>
          <w:sz w:val="24"/>
        </w:rPr>
        <w:tab/>
        <w:t>Dotyczy zał. nr 4C, Umowa - wzór (dotyczy Pakietu nr 1), §7 ust. 1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Z uwagi na przedmiot Zamówienia - świadczenie usług serwisowych wysokospecjalistycznego sprzętu medycznego, prosimy o odpowiedź czy Zamawiający wyraża zgodę na zmianę w/w zapisu na: "Wykonawca oświadcza, że osoby, które będą uczestniczyć w wykonywaniu zamówienia, posiadają wymagane  uprawnienia nabyte w toku szkoleń u producenta sprzętu lub równoważne, wydane przez autoryzowany przez producenta podmiot do prowadzenia szkoleń , jeżeli ustawy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lub rozporządzenia nakładają obowiązek posiadania takich uprawnień lub wynika to z zaleceń producenta oraz, że Wykonawca spełnia wymogi określone w Ustawie o Wyrobach Medycznych z dn. 20 maja 2010 r.  - rozdział 11 art. 90 ustawy"?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Zwracamy uwagę, że dla zapewnienia bezpieczeństwa pacjenta usługi serwisowe powinny być wykonywane przez personel prawidłowo przeszkolony w zakresie przeglądów , konserwacji i napraw. Producent nie specyfikuje szkoleń równoważnych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w tym zakresie.</w:t>
      </w:r>
    </w:p>
    <w:p w:rsidR="00AB2953" w:rsidRDefault="00D707A9" w:rsidP="00095B30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D707A9">
        <w:rPr>
          <w:b/>
          <w:sz w:val="24"/>
          <w:szCs w:val="24"/>
        </w:rPr>
        <w:t>Odpowiedź: Zgodnie z SIWZ.</w:t>
      </w:r>
    </w:p>
    <w:p w:rsidR="00D707A9" w:rsidRPr="00D707A9" w:rsidRDefault="00D707A9" w:rsidP="00095B30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6.</w:t>
      </w:r>
      <w:r w:rsidRPr="00AB2953">
        <w:rPr>
          <w:sz w:val="24"/>
        </w:rPr>
        <w:tab/>
        <w:t>Dotyczy zał. nr 4C, Umowa - wzór (dotyczy Pakietu nr 1), §7 ust. 4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Czy Zamawiający wyraża zgodę na modyfikację w/w zapisu na: "Wykonawca ponosi odpowiedzialność za zawinione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przez siebie szkody powstałe podczas wykonywania prac będących przedmiotem umowy oraz za uszkodzenia sprzętu Zamawiającego powstałe podczas wykonywania czynności serwisowych"?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Prosimy o doprecyzowanie zgodne z art. 415 </w:t>
      </w:r>
      <w:proofErr w:type="spellStart"/>
      <w:r w:rsidRPr="00AB2953">
        <w:rPr>
          <w:sz w:val="24"/>
        </w:rPr>
        <w:t>Kc</w:t>
      </w:r>
      <w:proofErr w:type="spellEnd"/>
      <w:r w:rsidRPr="00AB2953">
        <w:rPr>
          <w:sz w:val="24"/>
        </w:rPr>
        <w:t xml:space="preserve"> - zasada odpowiedzialności w oparciu o winę.</w:t>
      </w:r>
    </w:p>
    <w:p w:rsidR="00AB2953" w:rsidRDefault="00DF7B45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Zamawiający nie wyraża zgody na zmianę. Zasady i przesłanki odpowiedzialności wynikają z Kodeksu Cywilnego.</w:t>
      </w:r>
    </w:p>
    <w:p w:rsidR="00DF7B45" w:rsidRPr="00DF7B45" w:rsidRDefault="00DF7B45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7.</w:t>
      </w:r>
      <w:r w:rsidRPr="00AB2953">
        <w:rPr>
          <w:sz w:val="24"/>
        </w:rPr>
        <w:tab/>
        <w:t>Dotyczy zał. nr 4C, Umowa - wzór (dotyczy Pakietu nr 1), §7 ust. 9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Czy Zamawiający wyraża zgodę na modyfikację w/w zapisu na: "Jeżeli w wyniku nienależytego wykonania usług objętych niniejszą umową przez Wykonawcę Zamawiający poniesie szkodę (w tym wynikającą z niepożądanego incydentu medycznego, czy szkodę na osobie), Zamawiający ma prawo zwrócenia się do producenta sprzętu lub jego autoryzowanego przedstawiciela celem wydania opinii w sprawie wykonania wyżej wymienionych usług (tj. czy zostały wykonane zgodnie z zaleceniami producenta). W </w:t>
      </w:r>
      <w:r w:rsidRPr="00AB2953">
        <w:rPr>
          <w:sz w:val="24"/>
        </w:rPr>
        <w:lastRenderedPageBreak/>
        <w:t xml:space="preserve">przypadku, gdy w wyżej wskazanej opinii producent wskaże, że Wykonawca świadczył usługi objęte niniejszą umową  niezgodnie z zaleceniami producenta, strony przyjmują, iż wyżej wskazana opinia będzie wiążącą strony w tym zakresie. Wykonawca ponosi odpowiedzialność z wszelkich tytułów wynikających z nienależytego wykonania usług objętych niniejszą umową, w tym za wystąpienie niepożądanych incydentów medycznych. Wykonawca ponosi pełną odpowiedzialność z tytułu roszczeń osób trzecich wynikających z sytuacji opisanej w niniejszym ustępie. W każdym przypadku koszt wydania opinii obciąża Wykonawcę". </w:t>
      </w:r>
    </w:p>
    <w:p w:rsid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Prosimy o usunięcie słowa "pełna". Zapis taki może sugerować rozszerzenie odpowiedzialności także na sytuacje, gdy brak właściwej realizacji przedmiotu umowy jest wynikiem okoliczności za które odpowiada Zamawiający lub osoba trzecia, a w których to przypadkach Wykonawca nie powinien ponosić odpowiedzialności.</w:t>
      </w:r>
    </w:p>
    <w:p w:rsidR="00DF7B45" w:rsidRPr="00DF7B45" w:rsidRDefault="00DF7B45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Zamawiający nie wyraża zgody.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8.</w:t>
      </w:r>
      <w:r w:rsidRPr="00AB2953">
        <w:rPr>
          <w:sz w:val="24"/>
        </w:rPr>
        <w:tab/>
        <w:t>Dotyczy zał. nr 4C, Umowa - wzór (dotyczy Pakietu nr 1), §7 ust. 10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Czy Zamawiający wyraża zgodę na zmianę w/w zapisu na: "Jeżeli w wyniku przeprowadzenia przez stosowne organy kontroli sprzętu objętego usługami serwisowymi, opisanymi w niniejszej umowie (w tym organy NFZ, Sanepid, Audyt ISO), stwierdzone zostaną nieprawidłowości w jego serwisowaniu (w tym natury formalnej, takiej jak braki lub błędy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w wymaganej dokumentacji), Wykonawca zobowiązuje się w ramach wynagrodzenia należnego z tytułu niniejszej umowy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do wspierania Zamawiającego podczas wyżej wymienionych kontroli (w tym poprzez dostarczenie Zamawiającemu wszelkich wymaganych wyjaśnień i dokumentów). Jeżeli w wyniku przeprowadzonej kontroli, o której mowa powyżej, </w:t>
      </w:r>
    </w:p>
    <w:p w:rsid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na Zamawiającego nałożone zostaną sankcje, w tym kary pieniężne, Wykonawca zobowiązuje się do pokrycia poniesionych przez Zamawiającego wszelkich uzasadnionych i udokumentowanych kosztów o ile sankcje te wynikają z nienależytego wykonania umowy przez Wykonawcę"?</w:t>
      </w:r>
    </w:p>
    <w:p w:rsidR="00DF7B45" w:rsidRPr="00DF7B45" w:rsidRDefault="00DF7B45" w:rsidP="00DF7B4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Zamawiający nie wyraża zgody.</w:t>
      </w:r>
    </w:p>
    <w:p w:rsidR="00DF7B45" w:rsidRPr="00AB2953" w:rsidRDefault="00DF7B45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9.</w:t>
      </w:r>
      <w:r w:rsidRPr="00AB2953">
        <w:rPr>
          <w:sz w:val="24"/>
        </w:rPr>
        <w:tab/>
        <w:t>Dotyczy zał. nr 4C, Umowa - wzór (dotyczy Pakietu nr 1), §9 ust. 4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Czy Zamawiający wyraża zgodę na zmianę w/w zapisu na: "</w:t>
      </w:r>
      <w:bookmarkStart w:id="0" w:name="_Hlk515619422"/>
      <w:r w:rsidRPr="00AB2953">
        <w:rPr>
          <w:sz w:val="24"/>
        </w:rPr>
        <w:t xml:space="preserve">W trakcie realizacji zamówienia na każde wezwanie Zamawiającego w wyznaczonym w tym wezwaniu terminie, nie krótszym niż 5 dni robocze, Wykonawca przedłoży Zamawiającemu wskazane poniżej dowody w celu potwierdzenia spełnienia wymogu zatrudnienia na podstawie umowy o pracę przez Wykonawcę lub Podwykonawcę osób wykonujących wskazane w ust. 2 niniejszego paragrafu czynności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w trakcie realizacji zamówienia"</w:t>
      </w:r>
      <w:bookmarkEnd w:id="0"/>
      <w:r w:rsidRPr="00AB2953">
        <w:rPr>
          <w:sz w:val="24"/>
        </w:rPr>
        <w:t>?</w:t>
      </w:r>
    </w:p>
    <w:p w:rsidR="00AB2953" w:rsidRDefault="00BA2742" w:rsidP="00BA2742">
      <w:pPr>
        <w:pStyle w:val="Tekstpodstawowywcity3"/>
        <w:spacing w:line="240" w:lineRule="auto"/>
        <w:rPr>
          <w:b/>
          <w:sz w:val="24"/>
        </w:rPr>
      </w:pPr>
      <w:r>
        <w:rPr>
          <w:b/>
          <w:sz w:val="24"/>
        </w:rPr>
        <w:t xml:space="preserve">Odpowiedź: Zamawiający modyfikuje zapis </w:t>
      </w:r>
      <w:r w:rsidRPr="00BA2742">
        <w:rPr>
          <w:b/>
          <w:sz w:val="24"/>
        </w:rPr>
        <w:t>§</w:t>
      </w:r>
      <w:r>
        <w:rPr>
          <w:b/>
          <w:sz w:val="24"/>
        </w:rPr>
        <w:t>8</w:t>
      </w:r>
      <w:r w:rsidRPr="00BA2742">
        <w:rPr>
          <w:b/>
          <w:sz w:val="24"/>
        </w:rPr>
        <w:t xml:space="preserve"> ust. 4</w:t>
      </w:r>
      <w:r>
        <w:rPr>
          <w:b/>
          <w:sz w:val="24"/>
        </w:rPr>
        <w:t xml:space="preserve"> załącznika nr 4, 4A, 4B</w:t>
      </w:r>
      <w:r w:rsidR="00840B31">
        <w:rPr>
          <w:b/>
          <w:sz w:val="24"/>
        </w:rPr>
        <w:t xml:space="preserve"> oraz </w:t>
      </w:r>
      <w:r w:rsidRPr="00BA2742">
        <w:rPr>
          <w:b/>
          <w:sz w:val="24"/>
        </w:rPr>
        <w:t>§</w:t>
      </w:r>
      <w:r>
        <w:rPr>
          <w:b/>
          <w:sz w:val="24"/>
        </w:rPr>
        <w:t>9</w:t>
      </w:r>
      <w:r w:rsidRPr="00BA2742">
        <w:rPr>
          <w:b/>
          <w:sz w:val="24"/>
        </w:rPr>
        <w:t xml:space="preserve"> ust. 4</w:t>
      </w:r>
      <w:r>
        <w:rPr>
          <w:b/>
          <w:sz w:val="24"/>
        </w:rPr>
        <w:t xml:space="preserve"> załącznika nr 4C, 4D, 4E, 4F na następujący: „</w:t>
      </w:r>
      <w:r w:rsidRPr="00BA2742">
        <w:rPr>
          <w:b/>
          <w:sz w:val="24"/>
        </w:rPr>
        <w:t xml:space="preserve">W trakcie realizacji zamówienia na każde wezwanie Zamawiającego w wyznaczonym w tym wezwaniu terminie, nie krótszym niż </w:t>
      </w:r>
      <w:r>
        <w:rPr>
          <w:b/>
          <w:sz w:val="24"/>
        </w:rPr>
        <w:t>3</w:t>
      </w:r>
      <w:r w:rsidRPr="00BA2742">
        <w:rPr>
          <w:b/>
          <w:sz w:val="24"/>
        </w:rPr>
        <w:t xml:space="preserve"> dni robocze, Wykonawca przedłoży Zamawiającemu wskazane poniżej dowody w celu potwierdzenia spełnienia wymogu zatrudnienia na podstawie umowy o pracę przez Wykonawcę lub Podwykonawcę osób wykonujących wskazane w ust. 2 niniejszego paragrafu czynności w trakcie realizacji zamówienia</w:t>
      </w:r>
      <w:r>
        <w:rPr>
          <w:b/>
          <w:sz w:val="24"/>
        </w:rPr>
        <w:t>:”.</w:t>
      </w:r>
    </w:p>
    <w:p w:rsidR="00BA2742" w:rsidRPr="00BA2742" w:rsidRDefault="00BA2742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10.</w:t>
      </w:r>
      <w:r w:rsidRPr="00AB2953">
        <w:rPr>
          <w:sz w:val="24"/>
        </w:rPr>
        <w:tab/>
        <w:t>Dotyczy zał. nr 4C, Umowa - wzór (dotyczy Pakietu nr 1), §10 ust. 1 pkt d)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lastRenderedPageBreak/>
        <w:t>Czy Zamawiający wyraża zgodę na zmianę w/w zapisu na: "rażącego naruszenia zapisów umowy o powierzenie przetwarzania danych osobowych, stanowiącej załącznik nr 2 do umowy"?</w:t>
      </w:r>
    </w:p>
    <w:p w:rsidR="00AB2953" w:rsidRDefault="00BA2742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Zamawiający nie wyraża zgody.</w:t>
      </w:r>
    </w:p>
    <w:p w:rsidR="00BA2742" w:rsidRPr="00BA2742" w:rsidRDefault="00BA2742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11.</w:t>
      </w:r>
      <w:r w:rsidRPr="00AB2953">
        <w:rPr>
          <w:sz w:val="24"/>
        </w:rPr>
        <w:tab/>
        <w:t xml:space="preserve">Dotyczy zał. nr 4C, Umowa - wzór (dotyczy Pakietu nr 1), §12 ust. 3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Czy Zamawiający wyraża zgodę na dodanie do w/w ustępu punkt e) w brzmieniu: "zmiany wynagrodzenia brutto Wykonawcy, przy niezmienionym wynagrodzeniu netto, w przypadku ustawowej zmiany stawki VAT".</w:t>
      </w:r>
    </w:p>
    <w:p w:rsidR="00BA2742" w:rsidRPr="00BA2742" w:rsidRDefault="00BA2742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Odpowiedź: Zamawiający modyfikuje zapis </w:t>
      </w:r>
      <w:r w:rsidRPr="00BA2742">
        <w:rPr>
          <w:b/>
          <w:sz w:val="24"/>
        </w:rPr>
        <w:t>§1</w:t>
      </w:r>
      <w:r>
        <w:rPr>
          <w:b/>
          <w:sz w:val="24"/>
        </w:rPr>
        <w:t>1</w:t>
      </w:r>
      <w:r w:rsidRPr="00BA2742">
        <w:rPr>
          <w:b/>
          <w:sz w:val="24"/>
        </w:rPr>
        <w:t xml:space="preserve"> ust. 3</w:t>
      </w:r>
      <w:r>
        <w:rPr>
          <w:b/>
          <w:sz w:val="24"/>
        </w:rPr>
        <w:t xml:space="preserve"> lit. d załącznika nr 4,</w:t>
      </w:r>
      <w:r w:rsidR="00840B31">
        <w:rPr>
          <w:b/>
          <w:sz w:val="24"/>
        </w:rPr>
        <w:t xml:space="preserve"> 4A, 4B oraz </w:t>
      </w:r>
      <w:r w:rsidR="00840B31" w:rsidRPr="00BA2742">
        <w:rPr>
          <w:b/>
          <w:sz w:val="24"/>
        </w:rPr>
        <w:t>§1</w:t>
      </w:r>
      <w:r w:rsidR="00840B31">
        <w:rPr>
          <w:b/>
          <w:sz w:val="24"/>
        </w:rPr>
        <w:t>2</w:t>
      </w:r>
      <w:r w:rsidR="00840B31" w:rsidRPr="00BA2742">
        <w:rPr>
          <w:b/>
          <w:sz w:val="24"/>
        </w:rPr>
        <w:t xml:space="preserve"> ust. 3</w:t>
      </w:r>
      <w:r w:rsidR="00840B31">
        <w:rPr>
          <w:b/>
          <w:sz w:val="24"/>
        </w:rPr>
        <w:t xml:space="preserve"> lit. d załącznika nr 4C, 4D, 4E, 4F</w:t>
      </w:r>
      <w:r>
        <w:rPr>
          <w:b/>
          <w:sz w:val="24"/>
        </w:rPr>
        <w:t xml:space="preserve"> na następujący: „d) zmiany wynagrodzenia brutto Wykonawcy, przy niezmienionym wynagrodzeniu netto, w przypadku ustawowej zmiany stawki VAT”.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12.</w:t>
      </w:r>
      <w:r w:rsidRPr="00AB2953">
        <w:rPr>
          <w:sz w:val="24"/>
        </w:rPr>
        <w:tab/>
        <w:t>Dotyczy zał. nr 4C, Umowa - wzór (dotyczy Pakietu nr 1), §13 ust. 5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Czy Zamawiający wyraża zgodę na zmianę w/w zapisu na: "Wykonawca zobowiązuje się do zapłaty na rzecz Zamawiającego kary umownej w wysokości 0,2 % kwoty wynagrodzenia umownego brutto, o którym mowa w § 2 ust. 3 niniejszej umowy, za każdy przypadek zwłoki w zakończeniu naprawy lub naprawy gwarancyjnej  w terminach określonych w § 4 ust 4  oraz § 5 ust 2 lit d) i </w:t>
      </w:r>
      <w:proofErr w:type="spellStart"/>
      <w:r w:rsidRPr="00AB2953">
        <w:rPr>
          <w:sz w:val="24"/>
        </w:rPr>
        <w:t>i</w:t>
      </w:r>
      <w:proofErr w:type="spellEnd"/>
      <w:r w:rsidRPr="00AB2953">
        <w:rPr>
          <w:sz w:val="24"/>
        </w:rPr>
        <w:t xml:space="preserve"> lit e) niniejszej umowy. Kara umowna nie może przekraczać 10 % wynagrodzenia umownego brutto, o którym mowa w §2 ust. 3 niniejszej umowy"?</w:t>
      </w:r>
    </w:p>
    <w:p w:rsidR="004937A7" w:rsidRDefault="004937A7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Pr="004937A7">
        <w:rPr>
          <w:b/>
          <w:sz w:val="24"/>
        </w:rPr>
        <w:t xml:space="preserve"> </w:t>
      </w:r>
      <w:r>
        <w:rPr>
          <w:b/>
          <w:sz w:val="24"/>
        </w:rPr>
        <w:t xml:space="preserve">Zamawiający modyfikuje zapis </w:t>
      </w:r>
      <w:r w:rsidRPr="00BA2742">
        <w:rPr>
          <w:b/>
          <w:sz w:val="24"/>
        </w:rPr>
        <w:t>§1</w:t>
      </w:r>
      <w:r>
        <w:rPr>
          <w:b/>
          <w:sz w:val="24"/>
        </w:rPr>
        <w:t>3</w:t>
      </w:r>
      <w:r w:rsidRPr="00BA2742">
        <w:rPr>
          <w:b/>
          <w:sz w:val="24"/>
        </w:rPr>
        <w:t xml:space="preserve"> ust</w:t>
      </w:r>
      <w:r>
        <w:rPr>
          <w:b/>
          <w:sz w:val="24"/>
        </w:rPr>
        <w:t>. 5 załącznika nr 4C na następujący:  „</w:t>
      </w:r>
      <w:r w:rsidRPr="004937A7">
        <w:rPr>
          <w:b/>
          <w:sz w:val="24"/>
        </w:rPr>
        <w:t xml:space="preserve">Wykonawca zobowiązuje się do zapłaty na rzecz Zamawiającego kary umownej w wysokości 0,2 % kwoty wynagrodzenia umownego brutto, o którym mowa w § 2 ust. 3 niniejszej umowy, za każdy przypadek </w:t>
      </w:r>
      <w:r>
        <w:rPr>
          <w:b/>
          <w:sz w:val="24"/>
        </w:rPr>
        <w:t xml:space="preserve">opóźnienia </w:t>
      </w:r>
      <w:r w:rsidRPr="004937A7">
        <w:rPr>
          <w:b/>
          <w:sz w:val="24"/>
        </w:rPr>
        <w:t>w zakończeniu naprawy lub naprawy gwarancyjnej  w terminach określonych w § 4 ust 4  oraz § 5 ust 2 lit d) i lit e) niniejszej umowy. Kara umowna nie może przekraczać 10 % wynagrodzenia umownego brutto, o którym mowa w §2 ust. 3 niniejszej umowy</w:t>
      </w:r>
      <w:r>
        <w:rPr>
          <w:b/>
          <w:sz w:val="24"/>
        </w:rPr>
        <w:t xml:space="preserve">. W przypadku gdy kara umowna osiągnie wartość 10% wynagrodzenia umownego brutto, o którym mowa w </w:t>
      </w:r>
      <w:r w:rsidRPr="004937A7">
        <w:rPr>
          <w:b/>
          <w:sz w:val="24"/>
        </w:rPr>
        <w:t>§ 2 ust. 3</w:t>
      </w:r>
      <w:r>
        <w:rPr>
          <w:b/>
          <w:sz w:val="24"/>
        </w:rPr>
        <w:t xml:space="preserve"> niniejszej umowy, Zamawiający zastrzega sobie ponadto prawo do rozwiązania umowy ze skutkiem natychmiastowym.”</w:t>
      </w:r>
    </w:p>
    <w:p w:rsidR="004937A7" w:rsidRDefault="004937A7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4937A7" w:rsidRDefault="004937A7" w:rsidP="00AA777D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Zamawiający modyfikuje ponadto zapis </w:t>
      </w:r>
      <w:r w:rsidRPr="00BA2742">
        <w:rPr>
          <w:b/>
          <w:sz w:val="24"/>
        </w:rPr>
        <w:t>§1</w:t>
      </w:r>
      <w:r>
        <w:rPr>
          <w:b/>
          <w:sz w:val="24"/>
        </w:rPr>
        <w:t>2</w:t>
      </w:r>
      <w:r w:rsidRPr="00BA2742">
        <w:rPr>
          <w:b/>
          <w:sz w:val="24"/>
        </w:rPr>
        <w:t xml:space="preserve"> ust</w:t>
      </w:r>
      <w:r>
        <w:rPr>
          <w:b/>
          <w:sz w:val="24"/>
        </w:rPr>
        <w:t>. 5 załącznika nr 4A na następujący:</w:t>
      </w:r>
      <w:r w:rsidR="00AA777D">
        <w:rPr>
          <w:b/>
          <w:sz w:val="24"/>
        </w:rPr>
        <w:t xml:space="preserve"> „</w:t>
      </w:r>
      <w:r w:rsidR="00AA777D" w:rsidRPr="00AA777D">
        <w:rPr>
          <w:b/>
          <w:sz w:val="24"/>
        </w:rPr>
        <w:t>Wykonawca zobowiązuje się do zapłaty na rzecz Zamawiającego kary umownej w</w:t>
      </w:r>
      <w:r w:rsidR="00AA777D">
        <w:rPr>
          <w:b/>
          <w:sz w:val="24"/>
        </w:rPr>
        <w:t> </w:t>
      </w:r>
      <w:r w:rsidR="00AA777D" w:rsidRPr="00AA777D">
        <w:rPr>
          <w:b/>
          <w:sz w:val="24"/>
        </w:rPr>
        <w:t>wysokości 0,2 % kwoty wynagrodzenia umownego brutto, o którym mowa w § 2 ust. 2 niniejszej umowy, za każdy przypadek opóźnienia w zakończeniu naprawy w terminach określonych w § 4 ust 5  niniejszej umowy.</w:t>
      </w:r>
      <w:r w:rsidR="00AA777D">
        <w:rPr>
          <w:b/>
          <w:sz w:val="24"/>
        </w:rPr>
        <w:t xml:space="preserve"> </w:t>
      </w:r>
      <w:r w:rsidR="00AA777D" w:rsidRPr="00AA777D">
        <w:rPr>
          <w:b/>
          <w:sz w:val="24"/>
        </w:rPr>
        <w:t xml:space="preserve">Kara umowna nie może przekraczać 10 % wynagrodzenia umownego brutto, o którym mowa w §2 ust. </w:t>
      </w:r>
      <w:r w:rsidR="00AA777D">
        <w:rPr>
          <w:b/>
          <w:sz w:val="24"/>
        </w:rPr>
        <w:t>2</w:t>
      </w:r>
      <w:r w:rsidR="00AA777D" w:rsidRPr="00AA777D">
        <w:rPr>
          <w:b/>
          <w:sz w:val="24"/>
        </w:rPr>
        <w:t xml:space="preserve"> niniejszej umowy. W</w:t>
      </w:r>
      <w:r w:rsidR="00AA777D">
        <w:rPr>
          <w:b/>
          <w:sz w:val="24"/>
        </w:rPr>
        <w:t> </w:t>
      </w:r>
      <w:r w:rsidR="00AA777D" w:rsidRPr="00AA777D">
        <w:rPr>
          <w:b/>
          <w:sz w:val="24"/>
        </w:rPr>
        <w:t>przypadku gdy kara umowna osiągnie wartość 10% wynagrodzenia umownego brutto, o</w:t>
      </w:r>
      <w:r w:rsidR="00AA777D">
        <w:rPr>
          <w:b/>
          <w:sz w:val="24"/>
        </w:rPr>
        <w:t> </w:t>
      </w:r>
      <w:r w:rsidR="00AA777D" w:rsidRPr="00AA777D">
        <w:rPr>
          <w:b/>
          <w:sz w:val="24"/>
        </w:rPr>
        <w:t xml:space="preserve">którym mowa w § 2 ust. </w:t>
      </w:r>
      <w:r w:rsidR="00AA777D">
        <w:rPr>
          <w:b/>
          <w:sz w:val="24"/>
        </w:rPr>
        <w:t>2</w:t>
      </w:r>
      <w:r w:rsidR="00AA777D" w:rsidRPr="00AA777D">
        <w:rPr>
          <w:b/>
          <w:sz w:val="24"/>
        </w:rPr>
        <w:t xml:space="preserve"> niniejszej umowy, Zamawiający zastrzega sobie ponadto prawo do rozwiązania umowy ze skutkiem natychmiastowym.”</w:t>
      </w:r>
    </w:p>
    <w:p w:rsidR="00AA777D" w:rsidRDefault="00AA777D" w:rsidP="00AA777D">
      <w:pPr>
        <w:pStyle w:val="Tekstpodstawowywcity3"/>
        <w:spacing w:line="240" w:lineRule="auto"/>
        <w:ind w:firstLine="0"/>
        <w:rPr>
          <w:b/>
          <w:sz w:val="24"/>
        </w:rPr>
      </w:pPr>
    </w:p>
    <w:p w:rsidR="00AA777D" w:rsidRPr="004937A7" w:rsidRDefault="00AA777D" w:rsidP="00AA777D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Zamawiający modyfikuje ponadto zapis </w:t>
      </w:r>
      <w:r w:rsidRPr="00BA2742">
        <w:rPr>
          <w:b/>
          <w:sz w:val="24"/>
        </w:rPr>
        <w:t>§1</w:t>
      </w:r>
      <w:r>
        <w:rPr>
          <w:b/>
          <w:sz w:val="24"/>
        </w:rPr>
        <w:t>4</w:t>
      </w:r>
      <w:r w:rsidRPr="00BA2742">
        <w:rPr>
          <w:b/>
          <w:sz w:val="24"/>
        </w:rPr>
        <w:t xml:space="preserve"> ust</w:t>
      </w:r>
      <w:r>
        <w:rPr>
          <w:b/>
          <w:sz w:val="24"/>
        </w:rPr>
        <w:t xml:space="preserve">. </w:t>
      </w:r>
      <w:r>
        <w:rPr>
          <w:b/>
          <w:sz w:val="24"/>
        </w:rPr>
        <w:t>6</w:t>
      </w:r>
      <w:r>
        <w:rPr>
          <w:b/>
          <w:sz w:val="24"/>
        </w:rPr>
        <w:t xml:space="preserve"> załącznika nr 4</w:t>
      </w:r>
      <w:r>
        <w:rPr>
          <w:b/>
          <w:sz w:val="24"/>
        </w:rPr>
        <w:t>D</w:t>
      </w:r>
      <w:r>
        <w:rPr>
          <w:b/>
          <w:sz w:val="24"/>
        </w:rPr>
        <w:t xml:space="preserve"> na następujący: „</w:t>
      </w:r>
      <w:r w:rsidRPr="004937A7">
        <w:rPr>
          <w:b/>
          <w:sz w:val="24"/>
        </w:rPr>
        <w:t xml:space="preserve">Wykonawca zobowiązuje się do zapłaty na rzecz Zamawiającego kary umownej w wysokości 0,2 % kwoty wynagrodzenia umownego brutto, o którym mowa w § 2 ust. </w:t>
      </w:r>
      <w:r>
        <w:rPr>
          <w:b/>
          <w:sz w:val="24"/>
        </w:rPr>
        <w:t>2</w:t>
      </w:r>
      <w:r w:rsidRPr="004937A7">
        <w:rPr>
          <w:b/>
          <w:sz w:val="24"/>
        </w:rPr>
        <w:t xml:space="preserve"> niniejszej umowy, za każdy przypadek </w:t>
      </w:r>
      <w:r>
        <w:rPr>
          <w:b/>
          <w:sz w:val="24"/>
        </w:rPr>
        <w:t xml:space="preserve">opóźnienia </w:t>
      </w:r>
      <w:r w:rsidRPr="004937A7">
        <w:rPr>
          <w:b/>
          <w:sz w:val="24"/>
        </w:rPr>
        <w:t xml:space="preserve">w zakończeniu naprawy lub naprawy gwarancyjnej  w terminach określonych w § 4 ust </w:t>
      </w:r>
      <w:r>
        <w:rPr>
          <w:b/>
          <w:sz w:val="24"/>
        </w:rPr>
        <w:t>5</w:t>
      </w:r>
      <w:r>
        <w:rPr>
          <w:b/>
          <w:sz w:val="24"/>
        </w:rPr>
        <w:t xml:space="preserve">, </w:t>
      </w:r>
      <w:r w:rsidRPr="004937A7">
        <w:rPr>
          <w:b/>
          <w:sz w:val="24"/>
        </w:rPr>
        <w:t xml:space="preserve">§ 4 ust </w:t>
      </w:r>
      <w:r>
        <w:rPr>
          <w:b/>
          <w:sz w:val="24"/>
        </w:rPr>
        <w:t>7</w:t>
      </w:r>
      <w:r w:rsidRPr="004937A7">
        <w:rPr>
          <w:b/>
          <w:sz w:val="24"/>
        </w:rPr>
        <w:t xml:space="preserve">  oraz § 5 ust 2 lit d) i lit e) niniejszej umowy. Kara umowna nie może przekraczać 10 % wynagrodzenia umownego </w:t>
      </w:r>
      <w:r w:rsidRPr="004937A7">
        <w:rPr>
          <w:b/>
          <w:sz w:val="24"/>
        </w:rPr>
        <w:lastRenderedPageBreak/>
        <w:t xml:space="preserve">brutto, o którym mowa w §2 ust. </w:t>
      </w:r>
      <w:r>
        <w:rPr>
          <w:b/>
          <w:sz w:val="24"/>
        </w:rPr>
        <w:t>2</w:t>
      </w:r>
      <w:r w:rsidRPr="004937A7">
        <w:rPr>
          <w:b/>
          <w:sz w:val="24"/>
        </w:rPr>
        <w:t xml:space="preserve"> niniejszej umowy</w:t>
      </w:r>
      <w:r>
        <w:rPr>
          <w:b/>
          <w:sz w:val="24"/>
        </w:rPr>
        <w:t xml:space="preserve">. W przypadku gdy kara umowna osiągnie wartość 10% wynagrodzenia umownego brutto, o którym mowa w </w:t>
      </w:r>
      <w:r w:rsidRPr="004937A7">
        <w:rPr>
          <w:b/>
          <w:sz w:val="24"/>
        </w:rPr>
        <w:t xml:space="preserve">§ 2 ust. </w:t>
      </w:r>
      <w:r>
        <w:rPr>
          <w:b/>
          <w:sz w:val="24"/>
        </w:rPr>
        <w:t>2 niniejszej umowy, Zamawiający zastrzega sobie ponadto prawo do rozwiązania umowy ze skutkiem natychmiastowym.”</w:t>
      </w:r>
    </w:p>
    <w:p w:rsidR="00AA777D" w:rsidRDefault="00AA777D" w:rsidP="00AA777D">
      <w:pPr>
        <w:pStyle w:val="Tekstpodstawowywcity3"/>
        <w:spacing w:line="240" w:lineRule="auto"/>
        <w:ind w:firstLine="0"/>
        <w:rPr>
          <w:b/>
          <w:sz w:val="24"/>
        </w:rPr>
      </w:pPr>
    </w:p>
    <w:p w:rsidR="00AA777D" w:rsidRDefault="00AA777D" w:rsidP="00AA777D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Zamawiający modyfikuje ponadto zapis </w:t>
      </w:r>
      <w:r w:rsidRPr="00BA2742">
        <w:rPr>
          <w:b/>
          <w:sz w:val="24"/>
        </w:rPr>
        <w:t>§1</w:t>
      </w:r>
      <w:r>
        <w:rPr>
          <w:b/>
          <w:sz w:val="24"/>
        </w:rPr>
        <w:t>3</w:t>
      </w:r>
      <w:r w:rsidRPr="00BA2742">
        <w:rPr>
          <w:b/>
          <w:sz w:val="24"/>
        </w:rPr>
        <w:t xml:space="preserve"> ust</w:t>
      </w:r>
      <w:r>
        <w:rPr>
          <w:b/>
          <w:sz w:val="24"/>
        </w:rPr>
        <w:t>. 5 załącznika nr 4</w:t>
      </w:r>
      <w:r>
        <w:rPr>
          <w:b/>
          <w:sz w:val="24"/>
        </w:rPr>
        <w:t>E</w:t>
      </w:r>
      <w:r>
        <w:rPr>
          <w:b/>
          <w:sz w:val="24"/>
        </w:rPr>
        <w:t xml:space="preserve"> na następujący:</w:t>
      </w:r>
      <w:r>
        <w:rPr>
          <w:b/>
          <w:sz w:val="24"/>
        </w:rPr>
        <w:t xml:space="preserve"> „</w:t>
      </w:r>
      <w:r w:rsidRPr="004937A7">
        <w:rPr>
          <w:b/>
          <w:sz w:val="24"/>
        </w:rPr>
        <w:t xml:space="preserve">Wykonawca zobowiązuje się do zapłaty na rzecz Zamawiającego kary umownej w wysokości 0,2 % kwoty wynagrodzenia umownego brutto, o którym mowa w § 2 ust. </w:t>
      </w:r>
      <w:r>
        <w:rPr>
          <w:b/>
          <w:sz w:val="24"/>
        </w:rPr>
        <w:t>2</w:t>
      </w:r>
      <w:r w:rsidRPr="004937A7">
        <w:rPr>
          <w:b/>
          <w:sz w:val="24"/>
        </w:rPr>
        <w:t xml:space="preserve"> niniejszej umowy, za każdy przypadek </w:t>
      </w:r>
      <w:r>
        <w:rPr>
          <w:b/>
          <w:sz w:val="24"/>
        </w:rPr>
        <w:t xml:space="preserve">opóźnienia </w:t>
      </w:r>
      <w:r w:rsidRPr="004937A7">
        <w:rPr>
          <w:b/>
          <w:sz w:val="24"/>
        </w:rPr>
        <w:t>w zakończeniu naprawy lub naprawy gwarancyjnej  w terminach określonych w § 4 ust 4</w:t>
      </w:r>
      <w:r>
        <w:rPr>
          <w:b/>
          <w:sz w:val="24"/>
        </w:rPr>
        <w:t xml:space="preserve">, </w:t>
      </w:r>
      <w:r w:rsidRPr="004937A7">
        <w:rPr>
          <w:b/>
          <w:sz w:val="24"/>
        </w:rPr>
        <w:t xml:space="preserve">§ 4 ust </w:t>
      </w:r>
      <w:r>
        <w:rPr>
          <w:b/>
          <w:sz w:val="24"/>
        </w:rPr>
        <w:t>5</w:t>
      </w:r>
      <w:r w:rsidRPr="004937A7">
        <w:rPr>
          <w:b/>
          <w:sz w:val="24"/>
        </w:rPr>
        <w:t xml:space="preserve">  oraz § 5 ust 2 lit d) i lit e) niniejszej umowy. Kara umowna nie może przekraczać 10 % wynagrodzenia umownego brutto, o którym mowa w §2 ust. </w:t>
      </w:r>
      <w:r>
        <w:rPr>
          <w:b/>
          <w:sz w:val="24"/>
        </w:rPr>
        <w:t>2</w:t>
      </w:r>
      <w:r w:rsidRPr="004937A7">
        <w:rPr>
          <w:b/>
          <w:sz w:val="24"/>
        </w:rPr>
        <w:t xml:space="preserve"> niniejszej umowy</w:t>
      </w:r>
      <w:r>
        <w:rPr>
          <w:b/>
          <w:sz w:val="24"/>
        </w:rPr>
        <w:t xml:space="preserve">. W przypadku gdy kara umowna osiągnie wartość 10% wynagrodzenia umownego brutto, o którym mowa w </w:t>
      </w:r>
      <w:r w:rsidRPr="004937A7">
        <w:rPr>
          <w:b/>
          <w:sz w:val="24"/>
        </w:rPr>
        <w:t xml:space="preserve">§ 2 ust. </w:t>
      </w:r>
      <w:r>
        <w:rPr>
          <w:b/>
          <w:sz w:val="24"/>
        </w:rPr>
        <w:t>2</w:t>
      </w:r>
      <w:r>
        <w:rPr>
          <w:b/>
          <w:sz w:val="24"/>
        </w:rPr>
        <w:t xml:space="preserve"> niniejszej umowy, Zamawiający zastrzega sobie ponadto prawo do rozwiązania umowy ze skutkiem natychmiastowym.</w:t>
      </w:r>
      <w:r>
        <w:rPr>
          <w:b/>
          <w:sz w:val="24"/>
        </w:rPr>
        <w:t>”</w:t>
      </w:r>
    </w:p>
    <w:p w:rsidR="009849A1" w:rsidRDefault="009849A1" w:rsidP="00AA777D">
      <w:pPr>
        <w:pStyle w:val="Tekstpodstawowywcity3"/>
        <w:spacing w:line="240" w:lineRule="auto"/>
        <w:ind w:firstLine="0"/>
        <w:rPr>
          <w:b/>
          <w:sz w:val="24"/>
        </w:rPr>
      </w:pPr>
    </w:p>
    <w:p w:rsidR="009849A1" w:rsidRPr="004937A7" w:rsidRDefault="009849A1" w:rsidP="009849A1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Zamawiający modyfikuje ponadto zapis </w:t>
      </w:r>
      <w:r w:rsidRPr="00BA2742">
        <w:rPr>
          <w:b/>
          <w:sz w:val="24"/>
        </w:rPr>
        <w:t>§1</w:t>
      </w:r>
      <w:r>
        <w:rPr>
          <w:b/>
          <w:sz w:val="24"/>
        </w:rPr>
        <w:t>3</w:t>
      </w:r>
      <w:r w:rsidRPr="00BA2742">
        <w:rPr>
          <w:b/>
          <w:sz w:val="24"/>
        </w:rPr>
        <w:t xml:space="preserve"> ust</w:t>
      </w:r>
      <w:r>
        <w:rPr>
          <w:b/>
          <w:sz w:val="24"/>
        </w:rPr>
        <w:t>. 5 załącznika nr 4</w:t>
      </w:r>
      <w:r>
        <w:rPr>
          <w:b/>
          <w:sz w:val="24"/>
        </w:rPr>
        <w:t>F</w:t>
      </w:r>
      <w:r>
        <w:rPr>
          <w:b/>
          <w:sz w:val="24"/>
        </w:rPr>
        <w:t xml:space="preserve"> na następujący: „</w:t>
      </w:r>
      <w:r w:rsidRPr="004937A7">
        <w:rPr>
          <w:b/>
          <w:sz w:val="24"/>
        </w:rPr>
        <w:t xml:space="preserve">Wykonawca zobowiązuje się do zapłaty na rzecz Zamawiającego kary umownej w wysokości 0,2 % kwoty wynagrodzenia umownego brutto, o którym mowa w § 2 ust. </w:t>
      </w:r>
      <w:r>
        <w:rPr>
          <w:b/>
          <w:sz w:val="24"/>
        </w:rPr>
        <w:t>3</w:t>
      </w:r>
      <w:r w:rsidRPr="004937A7">
        <w:rPr>
          <w:b/>
          <w:sz w:val="24"/>
        </w:rPr>
        <w:t xml:space="preserve"> niniejszej umowy, za każdy przypadek </w:t>
      </w:r>
      <w:r>
        <w:rPr>
          <w:b/>
          <w:sz w:val="24"/>
        </w:rPr>
        <w:t xml:space="preserve">opóźnienia </w:t>
      </w:r>
      <w:r w:rsidRPr="004937A7">
        <w:rPr>
          <w:b/>
          <w:sz w:val="24"/>
        </w:rPr>
        <w:t xml:space="preserve">w zakończeniu naprawy lub naprawy gwarancyjnej  w terminach określonych w § 4 ust </w:t>
      </w:r>
      <w:r>
        <w:rPr>
          <w:b/>
          <w:sz w:val="24"/>
        </w:rPr>
        <w:t>6</w:t>
      </w:r>
      <w:r w:rsidRPr="004937A7">
        <w:rPr>
          <w:b/>
          <w:sz w:val="24"/>
        </w:rPr>
        <w:t xml:space="preserve"> oraz § 5 ust 2 lit d) i lit e) niniejszej umowy. Kara umowna nie może przekraczać 10 % wynagrodzenia umownego brutto, o którym mowa w §2 ust. </w:t>
      </w:r>
      <w:r>
        <w:rPr>
          <w:b/>
          <w:sz w:val="24"/>
        </w:rPr>
        <w:t>3</w:t>
      </w:r>
      <w:r w:rsidRPr="004937A7">
        <w:rPr>
          <w:b/>
          <w:sz w:val="24"/>
        </w:rPr>
        <w:t xml:space="preserve"> niniejszej umowy</w:t>
      </w:r>
      <w:r>
        <w:rPr>
          <w:b/>
          <w:sz w:val="24"/>
        </w:rPr>
        <w:t xml:space="preserve">. W przypadku gdy kara umowna osiągnie wartość 10% wynagrodzenia umownego brutto, o którym mowa w </w:t>
      </w:r>
      <w:r w:rsidRPr="004937A7">
        <w:rPr>
          <w:b/>
          <w:sz w:val="24"/>
        </w:rPr>
        <w:t xml:space="preserve">§ 2 ust. </w:t>
      </w:r>
      <w:r>
        <w:rPr>
          <w:b/>
          <w:sz w:val="24"/>
        </w:rPr>
        <w:t>3</w:t>
      </w:r>
      <w:r>
        <w:rPr>
          <w:b/>
          <w:sz w:val="24"/>
        </w:rPr>
        <w:t xml:space="preserve"> niniejszej umowy, Zamawiający zastrzega sobie ponadto prawo do rozwiązania umowy ze skutkiem natychmiastowym.”</w:t>
      </w:r>
    </w:p>
    <w:p w:rsidR="009849A1" w:rsidRPr="004937A7" w:rsidRDefault="009849A1" w:rsidP="00AA777D">
      <w:pPr>
        <w:pStyle w:val="Tekstpodstawowywcity3"/>
        <w:spacing w:line="240" w:lineRule="auto"/>
        <w:ind w:firstLine="0"/>
        <w:rPr>
          <w:b/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13.</w:t>
      </w:r>
      <w:r w:rsidRPr="00AB2953">
        <w:rPr>
          <w:sz w:val="24"/>
        </w:rPr>
        <w:tab/>
        <w:t xml:space="preserve">Dotyczy zał. nr 4C, Umowa - wzór (dotyczy Pakietu nr 1), §16 </w:t>
      </w: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B2953" w:rsidRPr="00AB295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 xml:space="preserve">Czy Zamawiający wyraża zgodę na zmianę w/w zapisu na: "Wykonawca ponosi odpowiedzialność cywilną za szkody na osobie oraz w mieniu Zamawiającego , wyrządzone w sposób zawiniony przez Wykonawcę podczas i w związku z realizacją niniejszej umowy"? </w:t>
      </w:r>
    </w:p>
    <w:p w:rsidR="006D4AB3" w:rsidRDefault="00AB2953" w:rsidP="00095B30">
      <w:pPr>
        <w:pStyle w:val="Tekstpodstawowywcity3"/>
        <w:spacing w:line="240" w:lineRule="auto"/>
        <w:ind w:firstLine="0"/>
        <w:rPr>
          <w:sz w:val="24"/>
        </w:rPr>
      </w:pPr>
      <w:r w:rsidRPr="00AB2953">
        <w:rPr>
          <w:sz w:val="24"/>
        </w:rPr>
        <w:t>Prosimy o doprecyzowanie wynikające z art. 415 KC - zasada odpowiedzialności w oparciu o winę.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9849A1" w:rsidRDefault="00A22275" w:rsidP="009849A1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9849A1">
        <w:rPr>
          <w:b/>
          <w:sz w:val="24"/>
        </w:rPr>
        <w:t xml:space="preserve"> Zamawiający nie wyraża zgody. </w:t>
      </w:r>
      <w:bookmarkStart w:id="1" w:name="_GoBack"/>
      <w:bookmarkEnd w:id="1"/>
      <w:r w:rsidR="009849A1">
        <w:rPr>
          <w:b/>
          <w:sz w:val="24"/>
        </w:rPr>
        <w:t>Zasady i przesłanki odpowiedzialności wynikają z Kodeksu Cywilnego.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AB2953" w:rsidP="00A65EBE">
      <w:pPr>
        <w:ind w:left="3117" w:firstLine="2"/>
        <w:jc w:val="center"/>
        <w:rPr>
          <w:sz w:val="24"/>
        </w:rPr>
      </w:pPr>
      <w:r w:rsidRPr="00AB2953">
        <w:rPr>
          <w:sz w:val="24"/>
        </w:rPr>
        <w:t>Piotr</w:t>
      </w:r>
      <w:r w:rsidR="006D4AB3">
        <w:rPr>
          <w:sz w:val="24"/>
        </w:rPr>
        <w:t xml:space="preserve"> </w:t>
      </w:r>
      <w:r w:rsidRPr="00AB2953">
        <w:rPr>
          <w:sz w:val="24"/>
        </w:rPr>
        <w:t>Nowakowski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4A" w:rsidRDefault="00BE1B4A">
      <w:r>
        <w:separator/>
      </w:r>
    </w:p>
  </w:endnote>
  <w:endnote w:type="continuationSeparator" w:id="0">
    <w:p w:rsidR="00BE1B4A" w:rsidRDefault="00BE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BE1B4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4A" w:rsidRDefault="00BE1B4A">
      <w:r>
        <w:separator/>
      </w:r>
    </w:p>
  </w:footnote>
  <w:footnote w:type="continuationSeparator" w:id="0">
    <w:p w:rsidR="00BE1B4A" w:rsidRDefault="00BE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476"/>
    <w:rsid w:val="00031374"/>
    <w:rsid w:val="00095B30"/>
    <w:rsid w:val="000E4550"/>
    <w:rsid w:val="0013298D"/>
    <w:rsid w:val="00180C6E"/>
    <w:rsid w:val="00275897"/>
    <w:rsid w:val="00295477"/>
    <w:rsid w:val="002C1E62"/>
    <w:rsid w:val="003745FD"/>
    <w:rsid w:val="00394171"/>
    <w:rsid w:val="004937A7"/>
    <w:rsid w:val="004C557F"/>
    <w:rsid w:val="00511522"/>
    <w:rsid w:val="0059664F"/>
    <w:rsid w:val="006A2EEE"/>
    <w:rsid w:val="006D4AB3"/>
    <w:rsid w:val="00744F73"/>
    <w:rsid w:val="00832820"/>
    <w:rsid w:val="00840B31"/>
    <w:rsid w:val="008719F0"/>
    <w:rsid w:val="008F1114"/>
    <w:rsid w:val="009849A1"/>
    <w:rsid w:val="00994476"/>
    <w:rsid w:val="009C5A14"/>
    <w:rsid w:val="00A22275"/>
    <w:rsid w:val="00A65EBE"/>
    <w:rsid w:val="00A739DC"/>
    <w:rsid w:val="00AA777D"/>
    <w:rsid w:val="00AB2953"/>
    <w:rsid w:val="00AC2693"/>
    <w:rsid w:val="00BA2742"/>
    <w:rsid w:val="00BE1B4A"/>
    <w:rsid w:val="00BF6F6C"/>
    <w:rsid w:val="00CF2117"/>
    <w:rsid w:val="00D707A9"/>
    <w:rsid w:val="00DF32E8"/>
    <w:rsid w:val="00DF7B45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D28357"/>
  <w15:chartTrackingRefBased/>
  <w15:docId w15:val="{01D6AB99-69EB-46BA-8CCA-5A6F9A65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customStyle="1" w:styleId="scfbrieftext">
    <w:name w:val="scfbrieftext"/>
    <w:basedOn w:val="Normalny"/>
    <w:rsid w:val="00D707A9"/>
    <w:rPr>
      <w:rFonts w:ascii="Calibri" w:hAnsi="Calibri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5</Pages>
  <Words>1993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DZP-2</dc:creator>
  <cp:keywords/>
  <cp:lastModifiedBy>dell</cp:lastModifiedBy>
  <cp:revision>7</cp:revision>
  <cp:lastPrinted>2001-02-10T14:28:00Z</cp:lastPrinted>
  <dcterms:created xsi:type="dcterms:W3CDTF">2018-06-01T05:30:00Z</dcterms:created>
  <dcterms:modified xsi:type="dcterms:W3CDTF">2018-06-01T10:56:00Z</dcterms:modified>
</cp:coreProperties>
</file>