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D761EA" w:rsidRPr="00D761EA">
        <w:rPr>
          <w:b/>
          <w:bCs/>
          <w:sz w:val="24"/>
        </w:rPr>
        <w:t>ZP/20/2018/6</w:t>
      </w:r>
      <w:r>
        <w:rPr>
          <w:sz w:val="24"/>
        </w:rPr>
        <w:tab/>
        <w:t xml:space="preserve"> </w:t>
      </w:r>
      <w:r w:rsidR="00D761EA" w:rsidRPr="00D761EA">
        <w:rPr>
          <w:sz w:val="24"/>
        </w:rPr>
        <w:t>Kraków</w:t>
      </w:r>
      <w:r>
        <w:rPr>
          <w:sz w:val="24"/>
        </w:rPr>
        <w:t xml:space="preserve"> dnia: </w:t>
      </w:r>
      <w:r w:rsidR="00D761EA" w:rsidRPr="00D761EA">
        <w:rPr>
          <w:sz w:val="24"/>
        </w:rPr>
        <w:t>2018-05-28</w:t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965284">
        <w:rPr>
          <w:rFonts w:ascii="Times New Roman" w:hAnsi="Times New Roman"/>
        </w:rPr>
        <w:t>-</w:t>
      </w:r>
      <w:r w:rsidR="00D77884">
        <w:rPr>
          <w:rFonts w:ascii="Times New Roman" w:hAnsi="Times New Roman"/>
        </w:rPr>
        <w:t>2</w:t>
      </w:r>
      <w:bookmarkStart w:id="0" w:name="_GoBack"/>
      <w:bookmarkEnd w:id="0"/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965284" w:rsidRDefault="00965284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Pr="00965284" w:rsidRDefault="006D4AB3" w:rsidP="00E86398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965284">
        <w:rPr>
          <w:sz w:val="24"/>
          <w:szCs w:val="24"/>
        </w:rPr>
        <w:t xml:space="preserve">Uprzejmie informujemy, iż w dniu </w:t>
      </w:r>
      <w:r w:rsidR="00D761EA" w:rsidRPr="00965284">
        <w:rPr>
          <w:sz w:val="24"/>
          <w:szCs w:val="24"/>
        </w:rPr>
        <w:t>2018-05-25</w:t>
      </w:r>
      <w:r w:rsidRPr="00965284">
        <w:rPr>
          <w:sz w:val="24"/>
          <w:szCs w:val="24"/>
        </w:rPr>
        <w:t xml:space="preserve"> do Zamawiającego wpłynęła prośba </w:t>
      </w:r>
      <w:r w:rsidR="00965284" w:rsidRPr="00965284">
        <w:rPr>
          <w:sz w:val="24"/>
          <w:szCs w:val="24"/>
        </w:rPr>
        <w:br/>
      </w:r>
      <w:r w:rsidRPr="00965284">
        <w:rPr>
          <w:sz w:val="24"/>
          <w:szCs w:val="24"/>
        </w:rPr>
        <w:t>o wyjaśnienie zapisu specyfikacji istotnych warunków zamówienia, w postępowaniu prowadzonym na podstawie przepisów ustawy z dn</w:t>
      </w:r>
      <w:r w:rsidR="00095B30" w:rsidRPr="00965284">
        <w:rPr>
          <w:sz w:val="24"/>
          <w:szCs w:val="24"/>
        </w:rPr>
        <w:t>ia 29 stycznia 2004 roku Prawo z</w:t>
      </w:r>
      <w:r w:rsidRPr="00965284">
        <w:rPr>
          <w:sz w:val="24"/>
          <w:szCs w:val="24"/>
        </w:rPr>
        <w:t xml:space="preserve">amówień </w:t>
      </w:r>
      <w:r w:rsidR="00095B30" w:rsidRPr="00965284">
        <w:rPr>
          <w:sz w:val="24"/>
          <w:szCs w:val="24"/>
        </w:rPr>
        <w:t>p</w:t>
      </w:r>
      <w:r w:rsidRPr="00965284">
        <w:rPr>
          <w:sz w:val="24"/>
          <w:szCs w:val="24"/>
        </w:rPr>
        <w:t xml:space="preserve">ublicznych w trybie </w:t>
      </w:r>
      <w:r w:rsidR="00D761EA" w:rsidRPr="00965284">
        <w:rPr>
          <w:b/>
          <w:sz w:val="24"/>
          <w:szCs w:val="24"/>
        </w:rPr>
        <w:t>przetarg nieograniczony</w:t>
      </w:r>
      <w:r w:rsidRPr="00965284">
        <w:rPr>
          <w:sz w:val="24"/>
          <w:szCs w:val="24"/>
        </w:rPr>
        <w:t>, na</w:t>
      </w:r>
      <w:r w:rsidR="00E86398" w:rsidRPr="00965284">
        <w:rPr>
          <w:sz w:val="24"/>
          <w:szCs w:val="24"/>
        </w:rPr>
        <w:t xml:space="preserve"> „</w:t>
      </w:r>
      <w:r w:rsidR="00D761EA" w:rsidRPr="00965284">
        <w:rPr>
          <w:b/>
          <w:sz w:val="24"/>
          <w:szCs w:val="24"/>
        </w:rPr>
        <w:t>Dostosowanie pomieszczeń Oddziału Dziecięcego wraz z zakupem wyposażenia w SMS im. G. Narutowicza w Krakowie.</w:t>
      </w:r>
      <w:r w:rsidR="00E86398" w:rsidRPr="00965284">
        <w:rPr>
          <w:sz w:val="24"/>
          <w:szCs w:val="24"/>
        </w:rPr>
        <w:t>”</w:t>
      </w:r>
      <w:r w:rsidRPr="00965284">
        <w:rPr>
          <w:sz w:val="24"/>
          <w:szCs w:val="24"/>
        </w:rPr>
        <w:t>,</w:t>
      </w:r>
      <w:r w:rsidR="00095B30" w:rsidRPr="00965284">
        <w:rPr>
          <w:sz w:val="24"/>
          <w:szCs w:val="24"/>
        </w:rPr>
        <w:t xml:space="preserve"> </w:t>
      </w:r>
      <w:r w:rsidR="00965284" w:rsidRPr="00965284">
        <w:rPr>
          <w:sz w:val="24"/>
          <w:szCs w:val="24"/>
        </w:rPr>
        <w:br/>
      </w:r>
      <w:r w:rsidR="00095B30" w:rsidRPr="00965284">
        <w:rPr>
          <w:sz w:val="24"/>
          <w:szCs w:val="24"/>
        </w:rPr>
        <w:t>o następuj</w:t>
      </w:r>
      <w:r w:rsidR="00AC2693" w:rsidRPr="00965284">
        <w:rPr>
          <w:sz w:val="24"/>
          <w:szCs w:val="24"/>
        </w:rPr>
        <w:t>ą</w:t>
      </w:r>
      <w:r w:rsidR="00095B30" w:rsidRPr="00965284">
        <w:rPr>
          <w:sz w:val="24"/>
          <w:szCs w:val="24"/>
        </w:rPr>
        <w:t>cej treści:</w:t>
      </w:r>
    </w:p>
    <w:p w:rsidR="00965284" w:rsidRPr="00965284" w:rsidRDefault="00965284" w:rsidP="00095B30">
      <w:pPr>
        <w:pStyle w:val="Tekstpodstawowywcity3"/>
        <w:spacing w:line="240" w:lineRule="auto"/>
        <w:ind w:firstLine="0"/>
        <w:rPr>
          <w:sz w:val="24"/>
          <w:szCs w:val="24"/>
        </w:rPr>
      </w:pPr>
    </w:p>
    <w:p w:rsidR="00D761EA" w:rsidRPr="00965284" w:rsidRDefault="00D761EA" w:rsidP="00095B30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965284">
        <w:rPr>
          <w:sz w:val="24"/>
          <w:szCs w:val="24"/>
        </w:rPr>
        <w:t>Pytanie nr 1 - dot. Pakiet 2.13 pkt. 17</w:t>
      </w:r>
    </w:p>
    <w:p w:rsidR="00D761EA" w:rsidRPr="00965284" w:rsidRDefault="00D761EA" w:rsidP="00095B30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965284">
        <w:rPr>
          <w:sz w:val="24"/>
          <w:szCs w:val="24"/>
        </w:rPr>
        <w:t xml:space="preserve">Czy Zamawiający dopuści urządzenie, które w pamięci zachowuje historię alarmów </w:t>
      </w:r>
      <w:r w:rsidR="00965284">
        <w:rPr>
          <w:sz w:val="24"/>
          <w:szCs w:val="24"/>
        </w:rPr>
        <w:br/>
      </w:r>
      <w:r w:rsidRPr="00965284">
        <w:rPr>
          <w:sz w:val="24"/>
          <w:szCs w:val="24"/>
        </w:rPr>
        <w:t>z możliwością odczytu danych opisanych w SIWZ tylko za pośrednictwem specjalnego, opcjonalnego oprogramowania przy użyciu połączenia z komputerem?</w:t>
      </w:r>
    </w:p>
    <w:p w:rsidR="00965284" w:rsidRPr="00965284" w:rsidRDefault="00965284" w:rsidP="00965284">
      <w:pPr>
        <w:jc w:val="both"/>
        <w:rPr>
          <w:b/>
          <w:sz w:val="24"/>
          <w:szCs w:val="24"/>
        </w:rPr>
      </w:pPr>
      <w:r w:rsidRPr="00965284">
        <w:rPr>
          <w:b/>
          <w:sz w:val="24"/>
          <w:szCs w:val="24"/>
        </w:rPr>
        <w:t>Odpowiedź: Tak, Zamawiający dopuszcza.</w:t>
      </w:r>
    </w:p>
    <w:p w:rsidR="00965284" w:rsidRPr="00965284" w:rsidRDefault="00965284" w:rsidP="00095B30">
      <w:pPr>
        <w:pStyle w:val="Tekstpodstawowywcity3"/>
        <w:spacing w:line="240" w:lineRule="auto"/>
        <w:ind w:firstLine="0"/>
        <w:rPr>
          <w:sz w:val="24"/>
          <w:szCs w:val="24"/>
        </w:rPr>
      </w:pPr>
    </w:p>
    <w:p w:rsidR="00D761EA" w:rsidRPr="00965284" w:rsidRDefault="00D761EA" w:rsidP="00095B30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965284">
        <w:rPr>
          <w:sz w:val="24"/>
          <w:szCs w:val="24"/>
        </w:rPr>
        <w:t>Pytanie nr 2 - dot. Pakiet 2.13 pkt. 29</w:t>
      </w:r>
    </w:p>
    <w:p w:rsidR="00D761EA" w:rsidRPr="00965284" w:rsidRDefault="00D761EA" w:rsidP="00095B30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965284">
        <w:rPr>
          <w:sz w:val="24"/>
          <w:szCs w:val="24"/>
        </w:rPr>
        <w:t xml:space="preserve">Prosimy o zmianę kryterium punktacji i odstąpienie od przyznania aż 10 pkt. za "głowice, dysze wykonane ze stali nierdzewnej" ponieważ nie jest to parametr świadczący o lepszej jakości urządzenia. W większości </w:t>
      </w:r>
      <w:proofErr w:type="spellStart"/>
      <w:r w:rsidRPr="00965284">
        <w:rPr>
          <w:sz w:val="24"/>
          <w:szCs w:val="24"/>
        </w:rPr>
        <w:t>myjni-dezynfektorów</w:t>
      </w:r>
      <w:proofErr w:type="spellEnd"/>
      <w:r w:rsidRPr="00965284">
        <w:rPr>
          <w:sz w:val="24"/>
          <w:szCs w:val="24"/>
        </w:rPr>
        <w:t xml:space="preserve"> do kaczek i basenów dysze wykonane ze stali nierdzewnej są dyszami stałymi, natomiast dysze obrotowe, posiadające największy wpływ na efektywność mycia, są wykonane z tworzywa sztucznego odpornego na działanie środków chemicznych, wody i wysokiej temperatury. Reasumując myjnia, która posiada wszystkie głowice i dysze ze stali nierdzewnej, najczęściej nie posiada dysz obrotowych, a więc cechuje ją słabsza skuteczność mycia.</w:t>
      </w:r>
    </w:p>
    <w:p w:rsidR="00965284" w:rsidRPr="00965284" w:rsidRDefault="00965284" w:rsidP="00965284">
      <w:pPr>
        <w:jc w:val="both"/>
        <w:rPr>
          <w:b/>
          <w:sz w:val="24"/>
          <w:szCs w:val="24"/>
        </w:rPr>
      </w:pPr>
      <w:r w:rsidRPr="00965284">
        <w:rPr>
          <w:b/>
          <w:sz w:val="24"/>
          <w:szCs w:val="24"/>
        </w:rPr>
        <w:t>Odpowiedź: Zgodnie z SIWZ.</w:t>
      </w:r>
    </w:p>
    <w:p w:rsidR="00D761EA" w:rsidRPr="00965284" w:rsidRDefault="00D761EA" w:rsidP="00095B30">
      <w:pPr>
        <w:pStyle w:val="Tekstpodstawowywcity3"/>
        <w:spacing w:line="240" w:lineRule="auto"/>
        <w:ind w:firstLine="0"/>
        <w:rPr>
          <w:sz w:val="24"/>
          <w:szCs w:val="24"/>
        </w:rPr>
      </w:pPr>
    </w:p>
    <w:p w:rsidR="00D761EA" w:rsidRPr="00965284" w:rsidRDefault="00D761EA" w:rsidP="00095B30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965284">
        <w:rPr>
          <w:sz w:val="24"/>
          <w:szCs w:val="24"/>
        </w:rPr>
        <w:t>Pytanie nr 3 - dot. Pakiet 2.13 pkt. 29</w:t>
      </w:r>
    </w:p>
    <w:p w:rsidR="00D761EA" w:rsidRPr="00965284" w:rsidRDefault="00D761EA" w:rsidP="00095B30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965284">
        <w:rPr>
          <w:sz w:val="24"/>
          <w:szCs w:val="24"/>
        </w:rPr>
        <w:t>Czy Zamawiający wymaga, aby dysza główna była dyszą wysuwaną, w celu zapewnienia skutecznego mycia basenów z długim, wąskim czubkiem?</w:t>
      </w:r>
    </w:p>
    <w:p w:rsidR="00965284" w:rsidRPr="00965284" w:rsidRDefault="00965284" w:rsidP="00965284">
      <w:pPr>
        <w:jc w:val="both"/>
        <w:rPr>
          <w:b/>
          <w:sz w:val="24"/>
          <w:szCs w:val="24"/>
        </w:rPr>
      </w:pPr>
      <w:r w:rsidRPr="00965284">
        <w:rPr>
          <w:b/>
          <w:sz w:val="24"/>
          <w:szCs w:val="24"/>
        </w:rPr>
        <w:t>Odpowiedź: Zamawiający nie wymaga, ale dopuszcza.</w:t>
      </w:r>
    </w:p>
    <w:p w:rsidR="00D761EA" w:rsidRDefault="00D761EA" w:rsidP="00095B30">
      <w:pPr>
        <w:pStyle w:val="Tekstpodstawowywcity3"/>
        <w:spacing w:line="240" w:lineRule="auto"/>
        <w:ind w:firstLine="0"/>
        <w:rPr>
          <w:sz w:val="24"/>
          <w:szCs w:val="24"/>
        </w:rPr>
      </w:pPr>
    </w:p>
    <w:p w:rsidR="00D761EA" w:rsidRPr="00965284" w:rsidRDefault="00D761EA" w:rsidP="00095B30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965284">
        <w:rPr>
          <w:sz w:val="24"/>
          <w:szCs w:val="24"/>
        </w:rPr>
        <w:t>Pytanie nr 4 - dot. Pakiet 2.13 pkt. 33</w:t>
      </w:r>
    </w:p>
    <w:p w:rsidR="00D761EA" w:rsidRPr="00965284" w:rsidRDefault="00D761EA" w:rsidP="00095B30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965284">
        <w:rPr>
          <w:sz w:val="24"/>
          <w:szCs w:val="24"/>
        </w:rPr>
        <w:t xml:space="preserve">Czy Zamawiający potwierdza, że zgodnie z tym punktem wymaga urządzenia, które zgodnie z wymaganiami normy PN-EN ISO 15883-1, gwarantuje dezynfekcję całego systemu tj. zbiornika, całego orurowania, dysz, i komory urządzenia?    </w:t>
      </w:r>
    </w:p>
    <w:p w:rsidR="00965284" w:rsidRPr="00965284" w:rsidRDefault="00965284" w:rsidP="00965284">
      <w:pPr>
        <w:jc w:val="both"/>
        <w:rPr>
          <w:b/>
          <w:sz w:val="24"/>
          <w:szCs w:val="24"/>
        </w:rPr>
      </w:pPr>
      <w:r w:rsidRPr="00965284">
        <w:rPr>
          <w:b/>
          <w:sz w:val="24"/>
          <w:szCs w:val="24"/>
        </w:rPr>
        <w:t>Odpowiedź: Zgodnie z pozycją 3 Pakietu 2.13 Zamawiający wymaga, aby urządzenie było zgodne z wymaganiami PN-EN ISO 15883-1.</w:t>
      </w:r>
    </w:p>
    <w:p w:rsidR="00D761EA" w:rsidRPr="00965284" w:rsidRDefault="00D761EA" w:rsidP="00095B30">
      <w:pPr>
        <w:pStyle w:val="Tekstpodstawowywcity3"/>
        <w:spacing w:line="240" w:lineRule="auto"/>
        <w:ind w:firstLine="0"/>
        <w:rPr>
          <w:sz w:val="24"/>
          <w:szCs w:val="24"/>
        </w:rPr>
      </w:pPr>
    </w:p>
    <w:p w:rsidR="00D761EA" w:rsidRPr="00965284" w:rsidRDefault="00D761EA" w:rsidP="00095B30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965284">
        <w:rPr>
          <w:sz w:val="24"/>
          <w:szCs w:val="24"/>
        </w:rPr>
        <w:lastRenderedPageBreak/>
        <w:t>Pytanie nr 5 - dot. Pakiet 2.13 ogólne</w:t>
      </w:r>
    </w:p>
    <w:p w:rsidR="006D4AB3" w:rsidRPr="00965284" w:rsidRDefault="00D761EA" w:rsidP="00095B30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965284">
        <w:rPr>
          <w:sz w:val="24"/>
          <w:szCs w:val="24"/>
        </w:rPr>
        <w:t>Czy Zamawiający wymaga, aby zgodnie z wymaganiami normy PN-EN ISO 15883-1, myjnia posiadała czujniki temperatury umieszczone w miejscu o najniższej temperaturze tj. na spodzie komory?</w:t>
      </w:r>
    </w:p>
    <w:p w:rsidR="00965284" w:rsidRPr="00965284" w:rsidRDefault="00965284" w:rsidP="00965284">
      <w:pPr>
        <w:jc w:val="both"/>
        <w:rPr>
          <w:b/>
          <w:sz w:val="24"/>
          <w:szCs w:val="24"/>
        </w:rPr>
      </w:pPr>
      <w:r w:rsidRPr="00965284">
        <w:rPr>
          <w:b/>
          <w:sz w:val="24"/>
          <w:szCs w:val="24"/>
        </w:rPr>
        <w:t>Odpowiedź: Zgodnie z pozycją 3 Pakietu 2.13 Zamawiający wymaga, aby urządzenie było zgodne z wymaganiami PN-EN ISO 15883-1.</w:t>
      </w:r>
    </w:p>
    <w:p w:rsidR="00A22275" w:rsidRPr="00965284" w:rsidRDefault="00A22275" w:rsidP="00A22275">
      <w:pPr>
        <w:pStyle w:val="Tekstpodstawowywcity3"/>
        <w:spacing w:line="240" w:lineRule="auto"/>
        <w:ind w:firstLine="0"/>
        <w:rPr>
          <w:b/>
          <w:sz w:val="24"/>
          <w:szCs w:val="24"/>
        </w:rPr>
      </w:pPr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D761EA" w:rsidP="00A65EBE">
      <w:pPr>
        <w:ind w:left="3117" w:firstLine="2"/>
        <w:jc w:val="center"/>
        <w:rPr>
          <w:sz w:val="24"/>
        </w:rPr>
      </w:pPr>
      <w:r w:rsidRPr="00D761EA">
        <w:rPr>
          <w:sz w:val="24"/>
        </w:rPr>
        <w:t>Elżbieta</w:t>
      </w:r>
      <w:r w:rsidR="006D4AB3">
        <w:rPr>
          <w:sz w:val="24"/>
        </w:rPr>
        <w:t xml:space="preserve"> </w:t>
      </w:r>
      <w:r w:rsidRPr="00D761EA">
        <w:rPr>
          <w:sz w:val="24"/>
        </w:rPr>
        <w:t>Mrożek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4F1" w:rsidRDefault="001E44F1">
      <w:r>
        <w:separator/>
      </w:r>
    </w:p>
  </w:endnote>
  <w:endnote w:type="continuationSeparator" w:id="0">
    <w:p w:rsidR="001E44F1" w:rsidRDefault="001E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D77884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4F1" w:rsidRDefault="001E44F1">
      <w:r>
        <w:separator/>
      </w:r>
    </w:p>
  </w:footnote>
  <w:footnote w:type="continuationSeparator" w:id="0">
    <w:p w:rsidR="001E44F1" w:rsidRDefault="001E4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4F1"/>
    <w:rsid w:val="00031374"/>
    <w:rsid w:val="00095B30"/>
    <w:rsid w:val="000E4550"/>
    <w:rsid w:val="0013298D"/>
    <w:rsid w:val="00180C6E"/>
    <w:rsid w:val="001E44F1"/>
    <w:rsid w:val="00275897"/>
    <w:rsid w:val="002C1E62"/>
    <w:rsid w:val="003745FD"/>
    <w:rsid w:val="00394171"/>
    <w:rsid w:val="004C557F"/>
    <w:rsid w:val="00511522"/>
    <w:rsid w:val="0059664F"/>
    <w:rsid w:val="006A2EEE"/>
    <w:rsid w:val="006D4AB3"/>
    <w:rsid w:val="00744F73"/>
    <w:rsid w:val="00832820"/>
    <w:rsid w:val="008719F0"/>
    <w:rsid w:val="008F1114"/>
    <w:rsid w:val="00965284"/>
    <w:rsid w:val="009C5A14"/>
    <w:rsid w:val="00A22275"/>
    <w:rsid w:val="00A65EBE"/>
    <w:rsid w:val="00A739DC"/>
    <w:rsid w:val="00AC2693"/>
    <w:rsid w:val="00BF6F6C"/>
    <w:rsid w:val="00CF2117"/>
    <w:rsid w:val="00D761EA"/>
    <w:rsid w:val="00D77884"/>
    <w:rsid w:val="00DF32E8"/>
    <w:rsid w:val="00E2789F"/>
    <w:rsid w:val="00E86398"/>
    <w:rsid w:val="00EA11E9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4187D1B"/>
  <w15:chartTrackingRefBased/>
  <w15:docId w15:val="{615C323F-FAF4-406D-9FBB-746577CC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4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384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DZP-5</dc:creator>
  <cp:keywords/>
  <cp:lastModifiedBy>DZP-5</cp:lastModifiedBy>
  <cp:revision>2</cp:revision>
  <cp:lastPrinted>2018-05-28T08:59:00Z</cp:lastPrinted>
  <dcterms:created xsi:type="dcterms:W3CDTF">2018-05-28T09:02:00Z</dcterms:created>
  <dcterms:modified xsi:type="dcterms:W3CDTF">2018-05-28T09:02:00Z</dcterms:modified>
</cp:coreProperties>
</file>