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6E7D23">
        <w:rPr>
          <w:rFonts w:ascii="Verdana" w:hAnsi="Verdana"/>
          <w:sz w:val="16"/>
          <w:szCs w:val="16"/>
        </w:rPr>
        <w:t>KC-zp.272-239/18</w:t>
      </w:r>
      <w:bookmarkStart w:id="0" w:name="_GoBack"/>
      <w:bookmarkEnd w:id="0"/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112458" w:rsidRPr="00112458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112458" w:rsidRPr="00112458">
        <w:rPr>
          <w:rFonts w:ascii="Verdana" w:hAnsi="Verdana"/>
          <w:sz w:val="16"/>
          <w:szCs w:val="16"/>
        </w:rPr>
        <w:t>2018-05-25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0C14C6">
        <w:rPr>
          <w:rFonts w:ascii="Verdana" w:hAnsi="Verdana"/>
          <w:sz w:val="20"/>
          <w:szCs w:val="20"/>
        </w:rPr>
        <w:t>7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0C14C6">
        <w:rPr>
          <w:rFonts w:ascii="Verdana" w:hAnsi="Verdana"/>
          <w:sz w:val="20"/>
          <w:szCs w:val="20"/>
        </w:rPr>
        <w:t>1579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przetargu </w:t>
      </w:r>
      <w:r w:rsidR="00112458" w:rsidRPr="00112458">
        <w:rPr>
          <w:rFonts w:ascii="Verdana" w:hAnsi="Verdana"/>
          <w:b/>
          <w:sz w:val="20"/>
          <w:szCs w:val="20"/>
        </w:rPr>
        <w:t>przetarg nieograniczony</w:t>
      </w:r>
      <w:r w:rsidR="005A4921">
        <w:rPr>
          <w:rFonts w:ascii="Verdana" w:hAnsi="Verdana"/>
          <w:sz w:val="20"/>
          <w:szCs w:val="20"/>
        </w:rPr>
        <w:t xml:space="preserve">,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112458" w:rsidRPr="00112458">
        <w:rPr>
          <w:rFonts w:ascii="Verdana" w:hAnsi="Verdana"/>
          <w:b/>
          <w:sz w:val="20"/>
          <w:szCs w:val="20"/>
        </w:rPr>
        <w:t>Wykonanie dźwiękowego systemu ostrzegawczego (DSO) w bud. D-8 na terenie AGH w Krakowie  KC-zp.272-239/18</w:t>
      </w:r>
      <w:r w:rsidRPr="00FE10C7">
        <w:rPr>
          <w:rFonts w:ascii="Verdana" w:hAnsi="Verdana"/>
          <w:sz w:val="20"/>
          <w:szCs w:val="20"/>
        </w:rPr>
        <w:t>,</w:t>
      </w:r>
      <w:r w:rsidR="005A4921">
        <w:rPr>
          <w:rFonts w:ascii="Verdana" w:hAnsi="Verdana"/>
          <w:sz w:val="20"/>
          <w:szCs w:val="20"/>
        </w:rPr>
        <w:t xml:space="preserve"> </w:t>
      </w:r>
      <w:r w:rsidRPr="00FE10C7">
        <w:rPr>
          <w:rFonts w:ascii="Verdana" w:hAnsi="Verdana"/>
          <w:sz w:val="20"/>
          <w:szCs w:val="20"/>
        </w:rPr>
        <w:t>działając na podstawie art. 38 ust 6 ustawy, uprzejmie Państwa informujemy, iż Zamawiający postanowił przedłużyć termin składania ofert</w:t>
      </w:r>
      <w:r w:rsidR="00A1759D">
        <w:rPr>
          <w:rFonts w:ascii="Verdana" w:hAnsi="Verdana"/>
          <w:sz w:val="20"/>
          <w:szCs w:val="20"/>
        </w:rPr>
        <w:t>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>ermin składania of</w:t>
      </w:r>
      <w:r w:rsidR="008C7C44" w:rsidRPr="00A1759D">
        <w:rPr>
          <w:rFonts w:ascii="Verdana" w:hAnsi="Verdana"/>
          <w:sz w:val="20"/>
          <w:szCs w:val="20"/>
        </w:rPr>
        <w:t xml:space="preserve">ert </w:t>
      </w:r>
      <w:r w:rsidR="001316C7" w:rsidRPr="00A1759D">
        <w:rPr>
          <w:rFonts w:ascii="Verdana" w:hAnsi="Verdana"/>
          <w:sz w:val="20"/>
          <w:szCs w:val="20"/>
        </w:rPr>
        <w:t>oraz</w:t>
      </w:r>
      <w:r w:rsidR="008C7C44" w:rsidRPr="00A1759D">
        <w:rPr>
          <w:rFonts w:ascii="Verdana" w:hAnsi="Verdana"/>
          <w:sz w:val="20"/>
          <w:szCs w:val="20"/>
        </w:rPr>
        <w:t xml:space="preserve"> termin wniesienia wadium</w:t>
      </w:r>
      <w:r w:rsidR="008C7C44" w:rsidRPr="00FE10C7">
        <w:rPr>
          <w:rFonts w:ascii="Verdana" w:hAnsi="Verdana"/>
          <w:sz w:val="20"/>
          <w:szCs w:val="20"/>
        </w:rPr>
        <w:t xml:space="preserve"> zostaje zmieniony z dnia </w:t>
      </w:r>
      <w:r w:rsidR="00112458" w:rsidRPr="00112458">
        <w:rPr>
          <w:rFonts w:ascii="Verdana" w:hAnsi="Verdana"/>
          <w:sz w:val="20"/>
          <w:szCs w:val="20"/>
        </w:rPr>
        <w:t>2018-05-28</w:t>
      </w:r>
      <w:r w:rsidR="008C7C44" w:rsidRPr="00FE10C7">
        <w:rPr>
          <w:rFonts w:ascii="Verdana" w:hAnsi="Verdana"/>
          <w:sz w:val="20"/>
          <w:szCs w:val="20"/>
        </w:rPr>
        <w:t xml:space="preserve"> </w:t>
      </w:r>
      <w:r w:rsidR="00A1759D">
        <w:rPr>
          <w:rFonts w:ascii="Verdana" w:hAnsi="Verdana"/>
          <w:sz w:val="20"/>
          <w:szCs w:val="20"/>
        </w:rPr>
        <w:t xml:space="preserve">godz. 09:00 </w:t>
      </w:r>
      <w:r w:rsidR="008C7C44" w:rsidRPr="00FE10C7">
        <w:rPr>
          <w:rFonts w:ascii="Verdana" w:hAnsi="Verdana"/>
          <w:sz w:val="20"/>
          <w:szCs w:val="20"/>
        </w:rPr>
        <w:t xml:space="preserve">na dzień </w:t>
      </w:r>
      <w:r w:rsidR="00112458" w:rsidRPr="00112458">
        <w:rPr>
          <w:rFonts w:ascii="Verdana" w:hAnsi="Verdana"/>
          <w:b/>
          <w:sz w:val="20"/>
          <w:szCs w:val="20"/>
        </w:rPr>
        <w:t>2018-06-04</w:t>
      </w:r>
      <w:r w:rsidR="00A1759D">
        <w:rPr>
          <w:rFonts w:ascii="Verdana" w:hAnsi="Verdana"/>
          <w:b/>
          <w:sz w:val="20"/>
          <w:szCs w:val="20"/>
        </w:rPr>
        <w:t xml:space="preserve"> godz. 12:00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z dnia </w:t>
      </w:r>
      <w:r w:rsidR="00112458" w:rsidRPr="00112458">
        <w:rPr>
          <w:rFonts w:ascii="Verdana" w:hAnsi="Verdana"/>
          <w:sz w:val="20"/>
          <w:szCs w:val="20"/>
        </w:rPr>
        <w:t>2018-05-28</w:t>
      </w:r>
      <w:r w:rsidR="00A1759D">
        <w:rPr>
          <w:rFonts w:ascii="Verdana" w:hAnsi="Verdana"/>
          <w:sz w:val="20"/>
          <w:szCs w:val="20"/>
        </w:rPr>
        <w:t xml:space="preserve"> godz. 09:30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112458" w:rsidRPr="00112458">
        <w:rPr>
          <w:rFonts w:ascii="Verdana" w:hAnsi="Verdana"/>
          <w:b/>
          <w:sz w:val="20"/>
          <w:szCs w:val="20"/>
        </w:rPr>
        <w:t>2018-06-04</w:t>
      </w:r>
      <w:r w:rsidR="00A1759D">
        <w:rPr>
          <w:rFonts w:ascii="Verdana" w:hAnsi="Verdana"/>
          <w:b/>
          <w:sz w:val="20"/>
          <w:szCs w:val="20"/>
        </w:rPr>
        <w:t xml:space="preserve"> godz. 12:30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A1759D">
      <w:pPr>
        <w:pStyle w:val="Tekstpodstawowywcity"/>
        <w:spacing w:before="120" w:after="120" w:line="240" w:lineRule="auto"/>
        <w:ind w:left="0" w:right="56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="00A1759D">
        <w:rPr>
          <w:rFonts w:ascii="Verdana" w:hAnsi="Verdana"/>
          <w:b/>
          <w:sz w:val="20"/>
          <w:szCs w:val="20"/>
        </w:rPr>
        <w:t>nie uległo</w:t>
      </w:r>
      <w:r w:rsidRPr="00FE10C7">
        <w:rPr>
          <w:rFonts w:ascii="Verdana" w:hAnsi="Verdana"/>
          <w:b/>
          <w:sz w:val="20"/>
          <w:szCs w:val="20"/>
        </w:rPr>
        <w:t xml:space="preserve"> zmianie miejsce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FE" w:rsidRDefault="000C22FE">
      <w:r>
        <w:separator/>
      </w:r>
    </w:p>
  </w:endnote>
  <w:endnote w:type="continuationSeparator" w:id="0">
    <w:p w:rsidR="000C22FE" w:rsidRDefault="000C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58" w:rsidRDefault="001124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58" w:rsidRDefault="001124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FE" w:rsidRDefault="000C22FE">
      <w:r>
        <w:separator/>
      </w:r>
    </w:p>
  </w:footnote>
  <w:footnote w:type="continuationSeparator" w:id="0">
    <w:p w:rsidR="000C22FE" w:rsidRDefault="000C2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58" w:rsidRDefault="001124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2FE"/>
    <w:rsid w:val="00011AEA"/>
    <w:rsid w:val="000C14C6"/>
    <w:rsid w:val="000C22FE"/>
    <w:rsid w:val="00112458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583DFA"/>
    <w:rsid w:val="005A4921"/>
    <w:rsid w:val="005B376A"/>
    <w:rsid w:val="005E5EEB"/>
    <w:rsid w:val="005F0FBD"/>
    <w:rsid w:val="006211CA"/>
    <w:rsid w:val="0066606F"/>
    <w:rsid w:val="00696B86"/>
    <w:rsid w:val="006E7D23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1759D"/>
    <w:rsid w:val="00A469D9"/>
    <w:rsid w:val="00A71126"/>
    <w:rsid w:val="00A7464B"/>
    <w:rsid w:val="00AD7710"/>
    <w:rsid w:val="00BC3867"/>
    <w:rsid w:val="00BD21EA"/>
    <w:rsid w:val="00C45A74"/>
    <w:rsid w:val="00CC7A78"/>
    <w:rsid w:val="00D00E60"/>
    <w:rsid w:val="00D83D52"/>
    <w:rsid w:val="00DD793F"/>
    <w:rsid w:val="00DE092A"/>
    <w:rsid w:val="00F820D1"/>
    <w:rsid w:val="00F821A6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Renata Kwas-Rogowska</dc:creator>
  <cp:keywords/>
  <dc:description/>
  <cp:lastModifiedBy>Renata Kwas-Rogowska</cp:lastModifiedBy>
  <cp:revision>4</cp:revision>
  <cp:lastPrinted>2018-05-25T10:48:00Z</cp:lastPrinted>
  <dcterms:created xsi:type="dcterms:W3CDTF">2018-05-25T10:46:00Z</dcterms:created>
  <dcterms:modified xsi:type="dcterms:W3CDTF">2018-05-25T10:49:00Z</dcterms:modified>
</cp:coreProperties>
</file>