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>Ja/my niżej podpisani: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>…………………………………………………………………………………………………………</w:t>
      </w:r>
    </w:p>
    <w:p w:rsidR="00E273D9" w:rsidRPr="00492B0D" w:rsidRDefault="00E273D9" w:rsidP="00E273D9">
      <w:pPr>
        <w:spacing w:after="0" w:line="240" w:lineRule="auto"/>
        <w:ind w:right="72"/>
        <w:rPr>
          <w:rFonts w:ascii="Times New Roman" w:hAnsi="Times New Roman"/>
          <w:i/>
        </w:rPr>
      </w:pPr>
      <w:r w:rsidRPr="00492B0D">
        <w:rPr>
          <w:rFonts w:ascii="Times New Roman" w:hAnsi="Times New Roman"/>
          <w:i/>
        </w:rPr>
        <w:t>(imię, nazwisko, stanowisko/podstawa do reprezentacji)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 xml:space="preserve">działając w imieniu i na rzecz: 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92B0D">
        <w:rPr>
          <w:rFonts w:ascii="Times New Roman" w:hAnsi="Times New Roman"/>
          <w:i/>
        </w:rPr>
        <w:t>CEiDG</w:t>
      </w:r>
      <w:proofErr w:type="spellEnd"/>
      <w:r w:rsidRPr="00492B0D">
        <w:rPr>
          <w:rFonts w:ascii="Times New Roman" w:hAnsi="Times New Roman"/>
          <w:i/>
        </w:rPr>
        <w:t>)</w:t>
      </w:r>
    </w:p>
    <w:p w:rsidR="00E273D9" w:rsidRPr="00492B0D" w:rsidRDefault="00E273D9" w:rsidP="00E273D9">
      <w:pPr>
        <w:spacing w:after="0" w:line="240" w:lineRule="auto"/>
        <w:rPr>
          <w:rFonts w:ascii="Times New Roman" w:hAnsi="Times New Roman"/>
          <w:spacing w:val="4"/>
        </w:rPr>
      </w:pPr>
      <w:r w:rsidRPr="00492B0D">
        <w:rPr>
          <w:rFonts w:ascii="Times New Roman" w:hAnsi="Times New Roman"/>
          <w:spacing w:val="4"/>
        </w:rPr>
        <w:t>ubiegając się o udzielenie zamówienia publicznego na:</w:t>
      </w:r>
    </w:p>
    <w:p w:rsidR="00E273D9" w:rsidRDefault="00906C80" w:rsidP="00E273D9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906C80">
        <w:rPr>
          <w:rFonts w:ascii="Times New Roman" w:hAnsi="Times New Roman"/>
          <w:b/>
        </w:rPr>
        <w:t>rzebudow</w:t>
      </w:r>
      <w:r>
        <w:rPr>
          <w:rFonts w:ascii="Times New Roman" w:hAnsi="Times New Roman"/>
          <w:b/>
        </w:rPr>
        <w:t>ę</w:t>
      </w:r>
      <w:r w:rsidRPr="00906C80">
        <w:rPr>
          <w:rFonts w:ascii="Times New Roman" w:hAnsi="Times New Roman"/>
          <w:b/>
        </w:rPr>
        <w:t xml:space="preserve"> instalacji hydrantowej w budynku D-8 na terenie AGH przy ul. Reymonta 23 w Krakowie - KC-zp.272-232/18</w:t>
      </w:r>
    </w:p>
    <w:p w:rsidR="00E273D9" w:rsidRPr="00492B0D" w:rsidRDefault="00E273D9" w:rsidP="00E273D9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:rsidR="00E273D9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</w:t>
      </w:r>
      <w:r w:rsidRPr="00492B0D">
        <w:rPr>
          <w:rFonts w:ascii="Times New Roman" w:hAnsi="Times New Roman"/>
          <w:spacing w:val="4"/>
        </w:rPr>
        <w:t xml:space="preserve">oświadczamy, że </w:t>
      </w:r>
      <w:r w:rsidRPr="00492B0D">
        <w:rPr>
          <w:rFonts w:ascii="Times New Roman" w:hAnsi="Times New Roman"/>
          <w:b/>
          <w:spacing w:val="4"/>
        </w:rPr>
        <w:t>nie należymy</w:t>
      </w:r>
      <w:r w:rsidRPr="00492B0D">
        <w:rPr>
          <w:rFonts w:ascii="Times New Roman" w:hAnsi="Times New Roman"/>
          <w:spacing w:val="4"/>
        </w:rPr>
        <w:t xml:space="preserve"> do grupy kapitałowej</w:t>
      </w:r>
      <w:r w:rsidRPr="00492B0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 rozumieniu ustawy z </w:t>
      </w:r>
      <w:r w:rsidRPr="00492B0D">
        <w:rPr>
          <w:rFonts w:ascii="Times New Roman" w:hAnsi="Times New Roman"/>
        </w:rPr>
        <w:t>dnia 16 lutego 2007 r. o ochronie konkurencji i konsumentów (Dz. U. z 2015 r., poz. 184)</w:t>
      </w:r>
      <w:r>
        <w:rPr>
          <w:rFonts w:ascii="Times New Roman" w:hAnsi="Times New Roman"/>
          <w:b/>
        </w:rPr>
        <w:t>, z żadnym z wykonawców, który złożył ofertę w niniejszym postępowaniu</w:t>
      </w:r>
      <w:r w:rsidRPr="00A85D87">
        <w:rPr>
          <w:rFonts w:ascii="Times New Roman" w:hAnsi="Times New Roman"/>
        </w:rPr>
        <w:t>*.</w:t>
      </w:r>
    </w:p>
    <w:p w:rsidR="00E273D9" w:rsidRPr="00492B0D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E273D9" w:rsidRPr="00492B0D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E273D9" w:rsidRPr="00492B0D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492B0D">
        <w:rPr>
          <w:rFonts w:ascii="Times New Roman" w:hAnsi="Times New Roman"/>
        </w:rPr>
        <w:t xml:space="preserve">oświadczamy, że </w:t>
      </w:r>
      <w:r w:rsidRPr="00492B0D">
        <w:rPr>
          <w:rFonts w:ascii="Times New Roman" w:hAnsi="Times New Roman"/>
          <w:b/>
        </w:rPr>
        <w:t>należymy</w:t>
      </w:r>
      <w:r w:rsidRPr="00492B0D">
        <w:rPr>
          <w:rFonts w:ascii="Times New Roman" w:hAnsi="Times New Roman"/>
        </w:rPr>
        <w:t xml:space="preserve"> do tej samej </w:t>
      </w:r>
      <w:r w:rsidRPr="00492B0D">
        <w:rPr>
          <w:rFonts w:ascii="Times New Roman" w:hAnsi="Times New Roman"/>
          <w:spacing w:val="4"/>
        </w:rPr>
        <w:t>grupy kapitałowej</w:t>
      </w:r>
      <w:r>
        <w:rPr>
          <w:rFonts w:ascii="Times New Roman" w:hAnsi="Times New Roman"/>
        </w:rPr>
        <w:t xml:space="preserve"> </w:t>
      </w:r>
      <w:r w:rsidRPr="00492B0D">
        <w:rPr>
          <w:rFonts w:ascii="Times New Roman" w:hAnsi="Times New Roman"/>
        </w:rPr>
        <w:t xml:space="preserve">w rozumieniu ustawy z dnia 16 lutego 2007 r. o ochronie konkurencji i konsumentów, </w:t>
      </w:r>
      <w:r w:rsidRPr="00D01BAD">
        <w:rPr>
          <w:rFonts w:ascii="Times New Roman" w:hAnsi="Times New Roman"/>
          <w:b/>
        </w:rPr>
        <w:t xml:space="preserve">co </w:t>
      </w:r>
      <w:r w:rsidR="00D01BAD" w:rsidRPr="00D01BAD">
        <w:rPr>
          <w:rFonts w:ascii="Times New Roman" w:hAnsi="Times New Roman"/>
          <w:b/>
        </w:rPr>
        <w:t>wykonawcy biorący udział w niniejszym postępowaniu,</w:t>
      </w:r>
      <w:r w:rsidR="00D01BAD">
        <w:rPr>
          <w:rFonts w:ascii="Times New Roman" w:hAnsi="Times New Roman"/>
        </w:rPr>
        <w:t xml:space="preserve"> wymienieni poniżej</w:t>
      </w:r>
      <w:bookmarkStart w:id="0" w:name="_GoBack"/>
      <w:bookmarkEnd w:id="0"/>
      <w:r w:rsidRPr="00492B0D">
        <w:rPr>
          <w:rFonts w:ascii="Times New Roman" w:hAnsi="Times New Roman"/>
        </w:rPr>
        <w:t xml:space="preserve"> (należy podać nazwy i adresy siedzib)*:</w:t>
      </w:r>
    </w:p>
    <w:p w:rsidR="00E273D9" w:rsidRPr="00492B0D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E273D9" w:rsidRPr="00492B0D" w:rsidTr="006E3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492B0D">
              <w:rPr>
                <w:rFonts w:ascii="Times New Roman" w:hAnsi="Times New Roman"/>
                <w:b/>
                <w:spacing w:val="4"/>
              </w:rPr>
              <w:t>Nazwa (firma</w:t>
            </w:r>
            <w:r>
              <w:rPr>
                <w:rFonts w:ascii="Times New Roman" w:hAnsi="Times New Roman"/>
                <w:b/>
                <w:spacing w:val="4"/>
              </w:rPr>
              <w:t>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492B0D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E273D9" w:rsidRPr="00492B0D" w:rsidTr="006E3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492B0D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E273D9" w:rsidRPr="00492B0D" w:rsidTr="006E3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492B0D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E273D9" w:rsidRPr="00492B0D" w:rsidTr="006E3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492B0D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E273D9" w:rsidRPr="00492B0D" w:rsidTr="006E3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492B0D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9" w:rsidRPr="00492B0D" w:rsidRDefault="00E273D9" w:rsidP="006E30B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E273D9" w:rsidRPr="00492B0D" w:rsidRDefault="00E273D9" w:rsidP="00E273D9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E273D9" w:rsidRPr="00492B0D" w:rsidRDefault="00E273D9" w:rsidP="00E273D9">
      <w:pPr>
        <w:spacing w:after="0" w:line="240" w:lineRule="auto"/>
        <w:rPr>
          <w:rFonts w:ascii="Times New Roman" w:hAnsi="Times New Roman"/>
          <w:spacing w:val="4"/>
        </w:rPr>
      </w:pPr>
    </w:p>
    <w:p w:rsidR="00E273D9" w:rsidRPr="00492B0D" w:rsidRDefault="00E273D9" w:rsidP="00E273D9">
      <w:pPr>
        <w:spacing w:after="0" w:line="240" w:lineRule="auto"/>
        <w:rPr>
          <w:rFonts w:ascii="Times New Roman" w:hAnsi="Times New Roman"/>
          <w:spacing w:val="4"/>
        </w:rPr>
      </w:pPr>
    </w:p>
    <w:p w:rsidR="00E273D9" w:rsidRPr="00492B0D" w:rsidRDefault="00E273D9" w:rsidP="00E273D9">
      <w:pPr>
        <w:spacing w:after="0" w:line="240" w:lineRule="auto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Kraków, dn. ………………………</w:t>
      </w:r>
    </w:p>
    <w:p w:rsidR="00E273D9" w:rsidRDefault="00E273D9" w:rsidP="00E273D9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</w:p>
    <w:p w:rsidR="00E273D9" w:rsidRPr="00492B0D" w:rsidRDefault="00E273D9" w:rsidP="00E273D9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 w:rsidRPr="00492B0D">
        <w:rPr>
          <w:rFonts w:ascii="Times New Roman" w:hAnsi="Times New Roman"/>
          <w:spacing w:val="4"/>
          <w:sz w:val="22"/>
          <w:szCs w:val="22"/>
        </w:rPr>
        <w:t>.............................................................</w:t>
      </w:r>
    </w:p>
    <w:p w:rsidR="00E273D9" w:rsidRPr="00492B0D" w:rsidRDefault="00E273D9" w:rsidP="00E273D9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 w:rsidRPr="00492B0D">
        <w:rPr>
          <w:rFonts w:ascii="Times New Roman" w:hAnsi="Times New Roman"/>
          <w:spacing w:val="4"/>
          <w:sz w:val="22"/>
          <w:szCs w:val="22"/>
        </w:rPr>
        <w:t>podpis osoby upoważnionej do</w:t>
      </w:r>
    </w:p>
    <w:p w:rsidR="00E273D9" w:rsidRPr="00492B0D" w:rsidRDefault="00E273D9" w:rsidP="00E273D9">
      <w:pPr>
        <w:pStyle w:val="Tekstpodstawowywcity2"/>
        <w:spacing w:after="0" w:line="240" w:lineRule="auto"/>
        <w:ind w:left="4956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          </w:t>
      </w:r>
      <w:r w:rsidRPr="00492B0D">
        <w:rPr>
          <w:rFonts w:ascii="Times New Roman" w:hAnsi="Times New Roman"/>
          <w:spacing w:val="4"/>
        </w:rPr>
        <w:t>reprezentowania wykonawcy</w:t>
      </w:r>
    </w:p>
    <w:p w:rsidR="00E273D9" w:rsidRPr="00492B0D" w:rsidRDefault="00E273D9" w:rsidP="00E273D9">
      <w:pPr>
        <w:pStyle w:val="Tekstpodstawowywcity2"/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E273D9" w:rsidRPr="00492B0D" w:rsidRDefault="00E273D9" w:rsidP="00E273D9">
      <w:pPr>
        <w:pStyle w:val="Tekstpodstawowywcity2"/>
        <w:spacing w:after="0" w:line="240" w:lineRule="auto"/>
        <w:ind w:left="0"/>
        <w:rPr>
          <w:rFonts w:ascii="Times New Roman" w:hAnsi="Times New Roman"/>
        </w:rPr>
      </w:pPr>
    </w:p>
    <w:p w:rsidR="00E273D9" w:rsidRPr="00492B0D" w:rsidRDefault="00E273D9" w:rsidP="00E273D9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E273D9" w:rsidRPr="00492B0D" w:rsidRDefault="00E273D9" w:rsidP="00E273D9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E273D9" w:rsidRPr="00492B0D" w:rsidRDefault="00E273D9" w:rsidP="00E273D9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  <w:r w:rsidRPr="00492B0D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zaznaczyć odpowiednio</w:t>
      </w:r>
    </w:p>
    <w:p w:rsidR="00E273D9" w:rsidRPr="00492B0D" w:rsidRDefault="00E273D9" w:rsidP="00E273D9">
      <w:pPr>
        <w:spacing w:after="0" w:line="240" w:lineRule="auto"/>
        <w:jc w:val="both"/>
        <w:rPr>
          <w:rFonts w:ascii="Times New Roman" w:hAnsi="Times New Roman"/>
        </w:rPr>
      </w:pPr>
    </w:p>
    <w:p w:rsidR="00E273D9" w:rsidRPr="007A1156" w:rsidRDefault="00E273D9" w:rsidP="00E273D9"/>
    <w:p w:rsidR="00E67EFE" w:rsidRDefault="00E67EFE" w:rsidP="00E273D9">
      <w:pPr>
        <w:widowControl w:val="0"/>
        <w:tabs>
          <w:tab w:val="left" w:pos="0"/>
        </w:tabs>
        <w:spacing w:line="264" w:lineRule="auto"/>
        <w:ind w:right="1"/>
        <w:jc w:val="both"/>
      </w:pPr>
    </w:p>
    <w:sectPr w:rsidR="00E67EF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D3" w:rsidRDefault="00C935D3">
      <w:pPr>
        <w:spacing w:after="0" w:line="240" w:lineRule="auto"/>
      </w:pPr>
      <w:r>
        <w:separator/>
      </w:r>
    </w:p>
  </w:endnote>
  <w:endnote w:type="continuationSeparator" w:id="0">
    <w:p w:rsidR="00C935D3" w:rsidRDefault="00C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E210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2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97687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9768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E210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9264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E21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E2108">
      <w:rPr>
        <w:rStyle w:val="Numerstrony"/>
        <w:rFonts w:ascii="Arial" w:hAnsi="Arial"/>
        <w:sz w:val="18"/>
        <w:szCs w:val="18"/>
      </w:rPr>
      <w:fldChar w:fldCharType="separate"/>
    </w:r>
    <w:r w:rsidR="00197687">
      <w:rPr>
        <w:rStyle w:val="Numerstrony"/>
        <w:rFonts w:ascii="Arial" w:hAnsi="Arial"/>
        <w:noProof/>
        <w:sz w:val="18"/>
        <w:szCs w:val="18"/>
      </w:rPr>
      <w:t>1</w:t>
    </w:r>
    <w:r w:rsidR="009E210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E21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E2108">
      <w:rPr>
        <w:rStyle w:val="Numerstrony"/>
        <w:rFonts w:ascii="Arial" w:hAnsi="Arial"/>
        <w:sz w:val="18"/>
        <w:szCs w:val="18"/>
      </w:rPr>
      <w:fldChar w:fldCharType="separate"/>
    </w:r>
    <w:r w:rsidR="00197687">
      <w:rPr>
        <w:rStyle w:val="Numerstrony"/>
        <w:rFonts w:ascii="Arial" w:hAnsi="Arial"/>
        <w:noProof/>
        <w:sz w:val="18"/>
        <w:szCs w:val="18"/>
      </w:rPr>
      <w:t>1</w:t>
    </w:r>
    <w:r w:rsidR="009E210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26" w:rsidRDefault="00197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D3" w:rsidRDefault="00C935D3">
      <w:pPr>
        <w:spacing w:after="0" w:line="240" w:lineRule="auto"/>
      </w:pPr>
      <w:r>
        <w:separator/>
      </w:r>
    </w:p>
  </w:footnote>
  <w:footnote w:type="continuationSeparator" w:id="0">
    <w:p w:rsidR="00C935D3" w:rsidRDefault="00C9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26" w:rsidRDefault="00197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26" w:rsidRDefault="001976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26" w:rsidRDefault="001976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5BBD"/>
    <w:rsid w:val="00047CF5"/>
    <w:rsid w:val="000563B7"/>
    <w:rsid w:val="00197687"/>
    <w:rsid w:val="001F4E82"/>
    <w:rsid w:val="00285310"/>
    <w:rsid w:val="003B5BBD"/>
    <w:rsid w:val="003D1274"/>
    <w:rsid w:val="00430A9F"/>
    <w:rsid w:val="005E5BD1"/>
    <w:rsid w:val="007676DD"/>
    <w:rsid w:val="00906C80"/>
    <w:rsid w:val="00927537"/>
    <w:rsid w:val="009E2108"/>
    <w:rsid w:val="00BC579B"/>
    <w:rsid w:val="00C935D3"/>
    <w:rsid w:val="00CD7E0B"/>
    <w:rsid w:val="00D01BAD"/>
    <w:rsid w:val="00D137A1"/>
    <w:rsid w:val="00D70839"/>
    <w:rsid w:val="00E273D9"/>
    <w:rsid w:val="00E67EFE"/>
    <w:rsid w:val="00F01785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0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73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73D9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3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3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73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73D9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3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3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Lempart</dc:creator>
  <cp:lastModifiedBy>Agnieszka.Hrabia</cp:lastModifiedBy>
  <cp:revision>4</cp:revision>
  <cp:lastPrinted>2018-05-25T11:07:00Z</cp:lastPrinted>
  <dcterms:created xsi:type="dcterms:W3CDTF">2016-10-06T09:14:00Z</dcterms:created>
  <dcterms:modified xsi:type="dcterms:W3CDTF">2018-05-25T11:07:00Z</dcterms:modified>
</cp:coreProperties>
</file>