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2C70C6" w:rsidRPr="002C70C6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DB3360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360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DB336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2C70C6" w:rsidRPr="00DB3360">
        <w:rPr>
          <w:rFonts w:ascii="Arial" w:eastAsia="Times New Roman" w:hAnsi="Arial" w:cs="Arial"/>
          <w:b/>
          <w:sz w:val="20"/>
          <w:szCs w:val="20"/>
          <w:lang w:eastAsia="pl-PL"/>
        </w:rPr>
        <w:t>Dostawa sprzętu AGD dla Studium Języków Obcych - KC-zp.272-255/18</w:t>
      </w:r>
      <w:r w:rsidRPr="00DB3360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</w:t>
      </w:r>
      <w:r w:rsidR="00DB3360" w:rsidRPr="00DB3360">
        <w:rPr>
          <w:rFonts w:ascii="Arial" w:eastAsia="Times New Roman" w:hAnsi="Arial" w:cs="Arial"/>
          <w:sz w:val="20"/>
          <w:szCs w:val="20"/>
          <w:lang w:eastAsia="pl-PL"/>
        </w:rPr>
        <w:t>Akademia Górniczo-Hutnicza, im. St. Staszica w Krakowie</w:t>
      </w:r>
      <w:r w:rsidRPr="00DB33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B3360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360" w:rsidRPr="00DB3360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36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DB3360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DB3360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36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DB3360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DB336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B336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8C" w:rsidRDefault="00A8398C" w:rsidP="0038231F">
      <w:pPr>
        <w:spacing w:after="0" w:line="240" w:lineRule="auto"/>
      </w:pPr>
      <w:r>
        <w:separator/>
      </w:r>
    </w:p>
  </w:endnote>
  <w:endnote w:type="continuationSeparator" w:id="0">
    <w:p w:rsidR="00A8398C" w:rsidRDefault="00A83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6" w:rsidRDefault="002C70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16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16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6" w:rsidRDefault="002C7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8C" w:rsidRDefault="00A8398C" w:rsidP="0038231F">
      <w:pPr>
        <w:spacing w:after="0" w:line="240" w:lineRule="auto"/>
      </w:pPr>
      <w:r>
        <w:separator/>
      </w:r>
    </w:p>
  </w:footnote>
  <w:footnote w:type="continuationSeparator" w:id="0">
    <w:p w:rsidR="00A8398C" w:rsidRDefault="00A839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6" w:rsidRDefault="002C70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6" w:rsidRDefault="002C70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C6" w:rsidRDefault="002C7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8C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70C6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398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616C2"/>
    <w:rsid w:val="00D7532C"/>
    <w:rsid w:val="00DA6EC7"/>
    <w:rsid w:val="00DB3360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60C6-BE38-4D01-8418-F6521FA8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cp:lastModifiedBy>Jolata Oleksy</cp:lastModifiedBy>
  <cp:revision>4</cp:revision>
  <cp:lastPrinted>2018-05-21T12:23:00Z</cp:lastPrinted>
  <dcterms:created xsi:type="dcterms:W3CDTF">2018-05-21T11:09:00Z</dcterms:created>
  <dcterms:modified xsi:type="dcterms:W3CDTF">2018-05-21T12:23:00Z</dcterms:modified>
</cp:coreProperties>
</file>