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2F2" w:rsidRPr="00705244" w:rsidRDefault="006F12F2" w:rsidP="00705244">
      <w:pPr>
        <w:pStyle w:val="Nagwek2"/>
        <w:widowControl/>
        <w:spacing w:line="360" w:lineRule="auto"/>
        <w:rPr>
          <w:sz w:val="26"/>
          <w:szCs w:val="26"/>
        </w:rPr>
      </w:pPr>
      <w:r w:rsidRPr="00DA130F">
        <w:rPr>
          <w:sz w:val="26"/>
          <w:szCs w:val="26"/>
        </w:rPr>
        <w:t>WZÓR FORMULARZA OFERTY</w:t>
      </w:r>
      <w:r w:rsidR="007A0BB2">
        <w:rPr>
          <w:noProof/>
          <w:sz w:val="26"/>
          <w:szCs w:val="26"/>
          <w:highlight w:val="yellow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196215</wp:posOffset>
                </wp:positionV>
                <wp:extent cx="2012315" cy="732155"/>
                <wp:effectExtent l="0" t="0" r="0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F12F2" w:rsidRDefault="006F12F2" w:rsidP="006F12F2"/>
                          <w:p w:rsidR="006F12F2" w:rsidRDefault="006F12F2" w:rsidP="006F12F2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F12F2" w:rsidRDefault="006F12F2" w:rsidP="006F12F2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F12F2" w:rsidRDefault="006F12F2" w:rsidP="006F12F2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F12F2" w:rsidRDefault="006F12F2" w:rsidP="006F12F2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F12F2" w:rsidRDefault="006F12F2" w:rsidP="006F12F2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6F12F2" w:rsidRDefault="006F12F2" w:rsidP="006F12F2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left:0;text-align:left;margin-left:-9pt;margin-top:15.45pt;width:158.45pt;height:5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" filled="f" strokeweight=".25pt">
                <v:textbox inset="1pt,1pt,1pt,1pt">
                  <w:txbxContent>
                    <w:p w:rsidR="006F12F2" w:rsidRDefault="006F12F2" w:rsidP="006F12F2"/>
                    <w:p w:rsidR="006F12F2" w:rsidRDefault="006F12F2" w:rsidP="006F12F2">
                      <w:pPr>
                        <w:rPr>
                          <w:sz w:val="12"/>
                        </w:rPr>
                      </w:pPr>
                    </w:p>
                    <w:p w:rsidR="006F12F2" w:rsidRDefault="006F12F2" w:rsidP="006F12F2">
                      <w:pPr>
                        <w:rPr>
                          <w:sz w:val="12"/>
                        </w:rPr>
                      </w:pPr>
                    </w:p>
                    <w:p w:rsidR="006F12F2" w:rsidRDefault="006F12F2" w:rsidP="006F12F2">
                      <w:pPr>
                        <w:rPr>
                          <w:sz w:val="12"/>
                        </w:rPr>
                      </w:pPr>
                    </w:p>
                    <w:p w:rsidR="006F12F2" w:rsidRDefault="006F12F2" w:rsidP="006F12F2">
                      <w:pPr>
                        <w:rPr>
                          <w:sz w:val="12"/>
                        </w:rPr>
                      </w:pPr>
                    </w:p>
                    <w:p w:rsidR="006F12F2" w:rsidRDefault="006F12F2" w:rsidP="006F12F2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6F12F2" w:rsidRDefault="006F12F2" w:rsidP="006F12F2"/>
                  </w:txbxContent>
                </v:textbox>
              </v:roundrect>
            </w:pict>
          </mc:Fallback>
        </mc:AlternateContent>
      </w:r>
    </w:p>
    <w:p w:rsidR="006F12F2" w:rsidRPr="00DA130F" w:rsidRDefault="006F12F2" w:rsidP="006F12F2">
      <w:pPr>
        <w:spacing w:line="360" w:lineRule="auto"/>
        <w:ind w:left="709" w:hanging="425"/>
        <w:jc w:val="both"/>
        <w:rPr>
          <w:sz w:val="26"/>
          <w:szCs w:val="26"/>
        </w:rPr>
      </w:pPr>
    </w:p>
    <w:p w:rsidR="00BD1FFE" w:rsidRPr="00BD1FFE" w:rsidRDefault="00BD1FFE" w:rsidP="006F12F2">
      <w:pPr>
        <w:ind w:firstLine="3969"/>
        <w:rPr>
          <w:b/>
          <w:sz w:val="26"/>
          <w:szCs w:val="26"/>
        </w:rPr>
      </w:pPr>
      <w:r w:rsidRPr="00BD1FFE">
        <w:rPr>
          <w:b/>
          <w:sz w:val="26"/>
          <w:szCs w:val="26"/>
        </w:rPr>
        <w:t>Politechnika Rzeszowska</w:t>
      </w:r>
    </w:p>
    <w:p w:rsidR="006F12F2" w:rsidRPr="00DA130F" w:rsidRDefault="00BD1FFE" w:rsidP="006F12F2">
      <w:pPr>
        <w:ind w:firstLine="3969"/>
        <w:rPr>
          <w:b/>
          <w:sz w:val="26"/>
          <w:szCs w:val="26"/>
        </w:rPr>
      </w:pPr>
      <w:r w:rsidRPr="00BD1FFE">
        <w:rPr>
          <w:b/>
          <w:sz w:val="26"/>
          <w:szCs w:val="26"/>
        </w:rPr>
        <w:t>Dział Logistyki i Zamówień Publicznych</w:t>
      </w:r>
    </w:p>
    <w:p w:rsidR="006F12F2" w:rsidRPr="00DA130F" w:rsidRDefault="00BD1FFE" w:rsidP="006F12F2">
      <w:pPr>
        <w:ind w:left="3969"/>
        <w:rPr>
          <w:b/>
          <w:sz w:val="26"/>
          <w:szCs w:val="26"/>
        </w:rPr>
      </w:pPr>
      <w:r w:rsidRPr="00BD1FFE">
        <w:rPr>
          <w:b/>
          <w:sz w:val="26"/>
          <w:szCs w:val="26"/>
        </w:rPr>
        <w:t>Al. Powstańców Warszawy</w:t>
      </w:r>
      <w:r w:rsidR="006F12F2" w:rsidRPr="00DA130F">
        <w:rPr>
          <w:b/>
          <w:sz w:val="26"/>
          <w:szCs w:val="26"/>
        </w:rPr>
        <w:t xml:space="preserve"> </w:t>
      </w:r>
      <w:r w:rsidRPr="00BD1FFE">
        <w:rPr>
          <w:b/>
          <w:sz w:val="26"/>
          <w:szCs w:val="26"/>
        </w:rPr>
        <w:t>12</w:t>
      </w:r>
    </w:p>
    <w:p w:rsidR="006F12F2" w:rsidRPr="00DA130F" w:rsidRDefault="00BD1FFE" w:rsidP="006F12F2">
      <w:pPr>
        <w:ind w:firstLine="3969"/>
        <w:rPr>
          <w:b/>
          <w:sz w:val="26"/>
          <w:szCs w:val="26"/>
        </w:rPr>
      </w:pPr>
      <w:r w:rsidRPr="00BD1FFE">
        <w:rPr>
          <w:b/>
          <w:sz w:val="26"/>
          <w:szCs w:val="26"/>
        </w:rPr>
        <w:t>35-959</w:t>
      </w:r>
      <w:r w:rsidR="006F12F2" w:rsidRPr="00DA130F">
        <w:rPr>
          <w:b/>
          <w:sz w:val="26"/>
          <w:szCs w:val="26"/>
        </w:rPr>
        <w:t xml:space="preserve"> </w:t>
      </w:r>
      <w:r w:rsidRPr="00BD1FFE">
        <w:rPr>
          <w:b/>
          <w:sz w:val="26"/>
          <w:szCs w:val="26"/>
        </w:rPr>
        <w:t>Rzeszów</w:t>
      </w:r>
    </w:p>
    <w:p w:rsidR="006F12F2" w:rsidRPr="00DA130F" w:rsidRDefault="006F12F2" w:rsidP="006F12F2">
      <w:pPr>
        <w:spacing w:line="360" w:lineRule="auto"/>
        <w:jc w:val="both"/>
        <w:rPr>
          <w:sz w:val="26"/>
          <w:szCs w:val="26"/>
        </w:rPr>
      </w:pPr>
    </w:p>
    <w:p w:rsidR="006F12F2" w:rsidRPr="00725803" w:rsidRDefault="006F12F2" w:rsidP="006F12F2">
      <w:pPr>
        <w:spacing w:line="360" w:lineRule="auto"/>
        <w:jc w:val="both"/>
      </w:pPr>
      <w:r w:rsidRPr="00725803">
        <w:t xml:space="preserve">Nawiązując do ogłoszonego </w:t>
      </w:r>
      <w:r w:rsidR="00725803">
        <w:t>postępowania</w:t>
      </w:r>
      <w:r w:rsidRPr="00725803">
        <w:t xml:space="preserve"> w trybie „</w:t>
      </w:r>
      <w:r w:rsidR="00BD1FFE" w:rsidRPr="00725803">
        <w:rPr>
          <w:b/>
        </w:rPr>
        <w:t>przetarg</w:t>
      </w:r>
      <w:r w:rsidR="00725803">
        <w:rPr>
          <w:b/>
        </w:rPr>
        <w:t>u nieograniczonego</w:t>
      </w:r>
      <w:r w:rsidRPr="00725803">
        <w:t xml:space="preserve"> na:</w:t>
      </w:r>
    </w:p>
    <w:p w:rsidR="00834AC6" w:rsidRPr="00725803" w:rsidRDefault="006F12F2" w:rsidP="006F12F2">
      <w:pPr>
        <w:spacing w:line="360" w:lineRule="auto"/>
        <w:jc w:val="both"/>
        <w:rPr>
          <w:b/>
        </w:rPr>
      </w:pPr>
      <w:r w:rsidRPr="00725803">
        <w:rPr>
          <w:b/>
        </w:rPr>
        <w:t>„</w:t>
      </w:r>
      <w:r w:rsidR="00EB1D49" w:rsidRPr="00EB1D49">
        <w:rPr>
          <w:b/>
        </w:rPr>
        <w:t>Dostawa  gadżetów reklamowych wraz z nadrukiem dla Politechniki Rzeszowskiej</w:t>
      </w:r>
      <w:r w:rsidR="00834AC6" w:rsidRPr="00725803">
        <w:rPr>
          <w:b/>
        </w:rPr>
        <w:t xml:space="preserve">” </w:t>
      </w:r>
    </w:p>
    <w:p w:rsidR="006F12F2" w:rsidRPr="00725803" w:rsidRDefault="006F12F2" w:rsidP="006F12F2">
      <w:pPr>
        <w:spacing w:line="360" w:lineRule="auto"/>
        <w:ind w:hanging="284"/>
        <w:jc w:val="both"/>
      </w:pPr>
    </w:p>
    <w:p w:rsidR="005A3802" w:rsidRDefault="00DA130F" w:rsidP="00875408">
      <w:pPr>
        <w:spacing w:line="360" w:lineRule="auto"/>
        <w:ind w:hanging="284"/>
        <w:jc w:val="both"/>
      </w:pPr>
      <w:r w:rsidRPr="00725803">
        <w:t xml:space="preserve">1) oferujemy wykonanie przedmiotu zamówienia: 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583"/>
        <w:gridCol w:w="4806"/>
        <w:gridCol w:w="1698"/>
        <w:gridCol w:w="2406"/>
      </w:tblGrid>
      <w:tr w:rsidR="00CA1A69" w:rsidTr="00875408">
        <w:tc>
          <w:tcPr>
            <w:tcW w:w="583" w:type="dxa"/>
          </w:tcPr>
          <w:p w:rsidR="00CA1A69" w:rsidRPr="00875408" w:rsidRDefault="00CA1A69" w:rsidP="00875408">
            <w:pPr>
              <w:spacing w:line="276" w:lineRule="auto"/>
              <w:jc w:val="center"/>
              <w:rPr>
                <w:b/>
              </w:rPr>
            </w:pPr>
            <w:r w:rsidRPr="00875408">
              <w:rPr>
                <w:b/>
              </w:rPr>
              <w:t>LP.</w:t>
            </w:r>
          </w:p>
        </w:tc>
        <w:tc>
          <w:tcPr>
            <w:tcW w:w="4806" w:type="dxa"/>
          </w:tcPr>
          <w:p w:rsidR="00CA1A69" w:rsidRPr="00875408" w:rsidRDefault="00875408" w:rsidP="00875408">
            <w:pPr>
              <w:spacing w:line="276" w:lineRule="auto"/>
              <w:jc w:val="center"/>
              <w:rPr>
                <w:b/>
              </w:rPr>
            </w:pPr>
            <w:r w:rsidRPr="00875408">
              <w:rPr>
                <w:b/>
              </w:rPr>
              <w:t>NAZWA</w:t>
            </w:r>
          </w:p>
        </w:tc>
        <w:tc>
          <w:tcPr>
            <w:tcW w:w="1698" w:type="dxa"/>
          </w:tcPr>
          <w:p w:rsidR="00CA1A69" w:rsidRPr="00875408" w:rsidRDefault="00875408" w:rsidP="00875408">
            <w:pPr>
              <w:spacing w:line="276" w:lineRule="auto"/>
              <w:jc w:val="center"/>
              <w:rPr>
                <w:b/>
              </w:rPr>
            </w:pPr>
            <w:r w:rsidRPr="00875408">
              <w:rPr>
                <w:b/>
              </w:rPr>
              <w:t>CENA JED</w:t>
            </w:r>
            <w:r>
              <w:rPr>
                <w:b/>
              </w:rPr>
              <w:t>N</w:t>
            </w:r>
            <w:r w:rsidRPr="00875408">
              <w:rPr>
                <w:b/>
              </w:rPr>
              <w:t>. NETTO</w:t>
            </w:r>
          </w:p>
        </w:tc>
        <w:tc>
          <w:tcPr>
            <w:tcW w:w="2406" w:type="dxa"/>
          </w:tcPr>
          <w:p w:rsidR="00CA1A69" w:rsidRPr="00875408" w:rsidRDefault="00875408" w:rsidP="00875408">
            <w:pPr>
              <w:spacing w:line="276" w:lineRule="auto"/>
              <w:jc w:val="center"/>
              <w:rPr>
                <w:b/>
              </w:rPr>
            </w:pPr>
            <w:r w:rsidRPr="00875408">
              <w:rPr>
                <w:b/>
              </w:rPr>
              <w:t>WARTOŚĆ BRUTTO</w:t>
            </w:r>
          </w:p>
        </w:tc>
      </w:tr>
      <w:tr w:rsidR="00CA1A69" w:rsidTr="00875408">
        <w:tc>
          <w:tcPr>
            <w:tcW w:w="583" w:type="dxa"/>
          </w:tcPr>
          <w:p w:rsidR="00CA1A69" w:rsidRDefault="00CA1A69" w:rsidP="00CA1A69">
            <w:pPr>
              <w:spacing w:line="360" w:lineRule="auto"/>
              <w:jc w:val="both"/>
            </w:pPr>
            <w:r>
              <w:t>1.</w:t>
            </w:r>
          </w:p>
        </w:tc>
        <w:tc>
          <w:tcPr>
            <w:tcW w:w="4806" w:type="dxa"/>
          </w:tcPr>
          <w:p w:rsidR="00CA1A69" w:rsidRPr="00F604BD" w:rsidRDefault="00CA1A69" w:rsidP="00CA1A69">
            <w:r w:rsidRPr="00F604BD">
              <w:t>Ołówek metaliczny 450 sztuk,</w:t>
            </w:r>
          </w:p>
        </w:tc>
        <w:tc>
          <w:tcPr>
            <w:tcW w:w="1698" w:type="dxa"/>
          </w:tcPr>
          <w:p w:rsidR="00CA1A69" w:rsidRDefault="00CA1A69" w:rsidP="00CA1A69">
            <w:pPr>
              <w:spacing w:line="360" w:lineRule="auto"/>
              <w:jc w:val="both"/>
            </w:pPr>
          </w:p>
        </w:tc>
        <w:tc>
          <w:tcPr>
            <w:tcW w:w="2406" w:type="dxa"/>
          </w:tcPr>
          <w:p w:rsidR="00CA1A69" w:rsidRDefault="00CA1A69" w:rsidP="00CA1A69">
            <w:pPr>
              <w:spacing w:line="360" w:lineRule="auto"/>
              <w:jc w:val="both"/>
            </w:pPr>
          </w:p>
        </w:tc>
      </w:tr>
      <w:tr w:rsidR="00CA1A69" w:rsidTr="00875408">
        <w:tc>
          <w:tcPr>
            <w:tcW w:w="583" w:type="dxa"/>
          </w:tcPr>
          <w:p w:rsidR="00CA1A69" w:rsidRDefault="00CA1A69" w:rsidP="00CA1A69">
            <w:pPr>
              <w:spacing w:line="360" w:lineRule="auto"/>
              <w:jc w:val="both"/>
            </w:pPr>
            <w:r>
              <w:t>2.</w:t>
            </w:r>
          </w:p>
        </w:tc>
        <w:tc>
          <w:tcPr>
            <w:tcW w:w="4806" w:type="dxa"/>
          </w:tcPr>
          <w:p w:rsidR="00CA1A69" w:rsidRPr="00F604BD" w:rsidRDefault="00CA1A69" w:rsidP="00CA1A69">
            <w:r w:rsidRPr="00F604BD">
              <w:t>Metalowy długopis 700 sztuk,</w:t>
            </w:r>
          </w:p>
        </w:tc>
        <w:tc>
          <w:tcPr>
            <w:tcW w:w="1698" w:type="dxa"/>
          </w:tcPr>
          <w:p w:rsidR="00CA1A69" w:rsidRDefault="00CA1A69" w:rsidP="00CA1A69">
            <w:pPr>
              <w:spacing w:line="360" w:lineRule="auto"/>
              <w:jc w:val="both"/>
            </w:pPr>
          </w:p>
        </w:tc>
        <w:tc>
          <w:tcPr>
            <w:tcW w:w="2406" w:type="dxa"/>
          </w:tcPr>
          <w:p w:rsidR="00CA1A69" w:rsidRDefault="00CA1A69" w:rsidP="00CA1A69">
            <w:pPr>
              <w:spacing w:line="360" w:lineRule="auto"/>
              <w:jc w:val="both"/>
            </w:pPr>
          </w:p>
        </w:tc>
      </w:tr>
      <w:tr w:rsidR="00CA1A69" w:rsidTr="00875408">
        <w:tc>
          <w:tcPr>
            <w:tcW w:w="583" w:type="dxa"/>
          </w:tcPr>
          <w:p w:rsidR="00CA1A69" w:rsidRDefault="00CA1A69" w:rsidP="00CA1A69">
            <w:pPr>
              <w:spacing w:line="360" w:lineRule="auto"/>
              <w:jc w:val="both"/>
            </w:pPr>
            <w:r>
              <w:t>3.</w:t>
            </w:r>
          </w:p>
        </w:tc>
        <w:tc>
          <w:tcPr>
            <w:tcW w:w="4806" w:type="dxa"/>
          </w:tcPr>
          <w:p w:rsidR="00CA1A69" w:rsidRPr="00F604BD" w:rsidRDefault="00CA1A69" w:rsidP="00CA1A69">
            <w:r w:rsidRPr="00F604BD">
              <w:t>Notes A5 580 sztuk,</w:t>
            </w:r>
          </w:p>
        </w:tc>
        <w:tc>
          <w:tcPr>
            <w:tcW w:w="1698" w:type="dxa"/>
          </w:tcPr>
          <w:p w:rsidR="00CA1A69" w:rsidRDefault="00CA1A69" w:rsidP="00CA1A69">
            <w:pPr>
              <w:spacing w:line="360" w:lineRule="auto"/>
              <w:jc w:val="both"/>
            </w:pPr>
          </w:p>
        </w:tc>
        <w:tc>
          <w:tcPr>
            <w:tcW w:w="2406" w:type="dxa"/>
          </w:tcPr>
          <w:p w:rsidR="00CA1A69" w:rsidRDefault="00CA1A69" w:rsidP="00CA1A69">
            <w:pPr>
              <w:spacing w:line="360" w:lineRule="auto"/>
              <w:jc w:val="both"/>
            </w:pPr>
          </w:p>
        </w:tc>
      </w:tr>
      <w:tr w:rsidR="00CA1A69" w:rsidTr="00875408">
        <w:tc>
          <w:tcPr>
            <w:tcW w:w="583" w:type="dxa"/>
          </w:tcPr>
          <w:p w:rsidR="00CA1A69" w:rsidRDefault="00CA1A69" w:rsidP="00CA1A69">
            <w:pPr>
              <w:spacing w:line="360" w:lineRule="auto"/>
              <w:jc w:val="both"/>
            </w:pPr>
            <w:r>
              <w:t>4.</w:t>
            </w:r>
          </w:p>
        </w:tc>
        <w:tc>
          <w:tcPr>
            <w:tcW w:w="4806" w:type="dxa"/>
          </w:tcPr>
          <w:p w:rsidR="00CA1A69" w:rsidRPr="00F604BD" w:rsidRDefault="00CA1A69" w:rsidP="00CA1A69">
            <w:r w:rsidRPr="00F604BD">
              <w:t>Notes ,,mały'' 250 sztuk,</w:t>
            </w:r>
          </w:p>
        </w:tc>
        <w:tc>
          <w:tcPr>
            <w:tcW w:w="1698" w:type="dxa"/>
          </w:tcPr>
          <w:p w:rsidR="00CA1A69" w:rsidRDefault="00CA1A69" w:rsidP="00CA1A69">
            <w:pPr>
              <w:spacing w:line="360" w:lineRule="auto"/>
              <w:jc w:val="both"/>
            </w:pPr>
          </w:p>
        </w:tc>
        <w:tc>
          <w:tcPr>
            <w:tcW w:w="2406" w:type="dxa"/>
          </w:tcPr>
          <w:p w:rsidR="00CA1A69" w:rsidRDefault="00CA1A69" w:rsidP="00CA1A69">
            <w:pPr>
              <w:spacing w:line="360" w:lineRule="auto"/>
              <w:jc w:val="both"/>
            </w:pPr>
          </w:p>
        </w:tc>
      </w:tr>
      <w:tr w:rsidR="00CA1A69" w:rsidTr="00875408">
        <w:tc>
          <w:tcPr>
            <w:tcW w:w="583" w:type="dxa"/>
          </w:tcPr>
          <w:p w:rsidR="00CA1A69" w:rsidRDefault="00CA1A69" w:rsidP="00CA1A69">
            <w:pPr>
              <w:spacing w:line="360" w:lineRule="auto"/>
              <w:jc w:val="both"/>
            </w:pPr>
            <w:r>
              <w:t>5.</w:t>
            </w:r>
          </w:p>
        </w:tc>
        <w:tc>
          <w:tcPr>
            <w:tcW w:w="4806" w:type="dxa"/>
          </w:tcPr>
          <w:p w:rsidR="00CA1A69" w:rsidRPr="00F604BD" w:rsidRDefault="00CA1A69" w:rsidP="00CA1A69">
            <w:r w:rsidRPr="00F604BD">
              <w:t>Smycz sublimacyjna 2350 sztuk,</w:t>
            </w:r>
          </w:p>
        </w:tc>
        <w:tc>
          <w:tcPr>
            <w:tcW w:w="1698" w:type="dxa"/>
          </w:tcPr>
          <w:p w:rsidR="00CA1A69" w:rsidRDefault="00CA1A69" w:rsidP="00CA1A69">
            <w:pPr>
              <w:spacing w:line="360" w:lineRule="auto"/>
              <w:jc w:val="both"/>
            </w:pPr>
          </w:p>
        </w:tc>
        <w:tc>
          <w:tcPr>
            <w:tcW w:w="2406" w:type="dxa"/>
          </w:tcPr>
          <w:p w:rsidR="00CA1A69" w:rsidRDefault="00CA1A69" w:rsidP="00CA1A69">
            <w:pPr>
              <w:spacing w:line="360" w:lineRule="auto"/>
              <w:jc w:val="both"/>
            </w:pPr>
          </w:p>
        </w:tc>
      </w:tr>
      <w:tr w:rsidR="00CA1A69" w:rsidTr="00875408">
        <w:tc>
          <w:tcPr>
            <w:tcW w:w="583" w:type="dxa"/>
          </w:tcPr>
          <w:p w:rsidR="00CA1A69" w:rsidRDefault="00CA1A69" w:rsidP="00CA1A69">
            <w:pPr>
              <w:spacing w:line="360" w:lineRule="auto"/>
              <w:jc w:val="both"/>
            </w:pPr>
            <w:r>
              <w:t>6.</w:t>
            </w:r>
          </w:p>
        </w:tc>
        <w:tc>
          <w:tcPr>
            <w:tcW w:w="4806" w:type="dxa"/>
          </w:tcPr>
          <w:p w:rsidR="00CA1A69" w:rsidRPr="00F604BD" w:rsidRDefault="00CA1A69" w:rsidP="00CA1A69">
            <w:r w:rsidRPr="00F604BD">
              <w:t>Torba Papierowa Eko 1250 sztuk,</w:t>
            </w:r>
          </w:p>
        </w:tc>
        <w:tc>
          <w:tcPr>
            <w:tcW w:w="1698" w:type="dxa"/>
          </w:tcPr>
          <w:p w:rsidR="00CA1A69" w:rsidRDefault="00CA1A69" w:rsidP="00CA1A69">
            <w:pPr>
              <w:spacing w:line="360" w:lineRule="auto"/>
              <w:jc w:val="both"/>
            </w:pPr>
          </w:p>
        </w:tc>
        <w:tc>
          <w:tcPr>
            <w:tcW w:w="2406" w:type="dxa"/>
          </w:tcPr>
          <w:p w:rsidR="00CA1A69" w:rsidRDefault="00CA1A69" w:rsidP="00CA1A69">
            <w:pPr>
              <w:spacing w:line="360" w:lineRule="auto"/>
              <w:jc w:val="both"/>
            </w:pPr>
          </w:p>
        </w:tc>
      </w:tr>
      <w:tr w:rsidR="00CA1A69" w:rsidTr="00875408">
        <w:tc>
          <w:tcPr>
            <w:tcW w:w="583" w:type="dxa"/>
          </w:tcPr>
          <w:p w:rsidR="00CA1A69" w:rsidRDefault="00CA1A69" w:rsidP="00CA1A69">
            <w:pPr>
              <w:spacing w:line="360" w:lineRule="auto"/>
              <w:jc w:val="both"/>
            </w:pPr>
            <w:r>
              <w:t>7.</w:t>
            </w:r>
          </w:p>
        </w:tc>
        <w:tc>
          <w:tcPr>
            <w:tcW w:w="4806" w:type="dxa"/>
          </w:tcPr>
          <w:p w:rsidR="00CA1A69" w:rsidRPr="00F604BD" w:rsidRDefault="00CA1A69" w:rsidP="00CA1A69">
            <w:r w:rsidRPr="00F604BD">
              <w:t>Worek na prezenty 300 sztuk,</w:t>
            </w:r>
          </w:p>
        </w:tc>
        <w:tc>
          <w:tcPr>
            <w:tcW w:w="1698" w:type="dxa"/>
          </w:tcPr>
          <w:p w:rsidR="00CA1A69" w:rsidRDefault="00CA1A69" w:rsidP="00CA1A69">
            <w:pPr>
              <w:spacing w:line="360" w:lineRule="auto"/>
              <w:jc w:val="both"/>
            </w:pPr>
          </w:p>
        </w:tc>
        <w:tc>
          <w:tcPr>
            <w:tcW w:w="2406" w:type="dxa"/>
          </w:tcPr>
          <w:p w:rsidR="00CA1A69" w:rsidRDefault="00CA1A69" w:rsidP="00CA1A69">
            <w:pPr>
              <w:spacing w:line="360" w:lineRule="auto"/>
              <w:jc w:val="both"/>
            </w:pPr>
          </w:p>
        </w:tc>
      </w:tr>
      <w:tr w:rsidR="00CA1A69" w:rsidTr="00875408">
        <w:tc>
          <w:tcPr>
            <w:tcW w:w="583" w:type="dxa"/>
          </w:tcPr>
          <w:p w:rsidR="00CA1A69" w:rsidRDefault="00CA1A69" w:rsidP="00CA1A69">
            <w:pPr>
              <w:spacing w:line="360" w:lineRule="auto"/>
              <w:jc w:val="both"/>
            </w:pPr>
            <w:r>
              <w:t>8.</w:t>
            </w:r>
          </w:p>
        </w:tc>
        <w:tc>
          <w:tcPr>
            <w:tcW w:w="4806" w:type="dxa"/>
          </w:tcPr>
          <w:p w:rsidR="00CA1A69" w:rsidRPr="00F604BD" w:rsidRDefault="00CA1A69" w:rsidP="00CA1A69">
            <w:r w:rsidRPr="00F604BD">
              <w:t xml:space="preserve">Trójkątny </w:t>
            </w:r>
            <w:proofErr w:type="spellStart"/>
            <w:r w:rsidRPr="00F604BD">
              <w:t>zakreślacz</w:t>
            </w:r>
            <w:proofErr w:type="spellEnd"/>
            <w:r w:rsidRPr="00F604BD">
              <w:t xml:space="preserve"> 150 sztuk,</w:t>
            </w:r>
          </w:p>
        </w:tc>
        <w:tc>
          <w:tcPr>
            <w:tcW w:w="1698" w:type="dxa"/>
          </w:tcPr>
          <w:p w:rsidR="00CA1A69" w:rsidRDefault="00CA1A69" w:rsidP="00CA1A69">
            <w:pPr>
              <w:spacing w:line="360" w:lineRule="auto"/>
              <w:jc w:val="both"/>
            </w:pPr>
          </w:p>
        </w:tc>
        <w:tc>
          <w:tcPr>
            <w:tcW w:w="2406" w:type="dxa"/>
          </w:tcPr>
          <w:p w:rsidR="00CA1A69" w:rsidRDefault="00CA1A69" w:rsidP="00CA1A69">
            <w:pPr>
              <w:spacing w:line="360" w:lineRule="auto"/>
              <w:jc w:val="both"/>
            </w:pPr>
          </w:p>
        </w:tc>
      </w:tr>
      <w:tr w:rsidR="00CA1A69" w:rsidTr="00875408">
        <w:tc>
          <w:tcPr>
            <w:tcW w:w="583" w:type="dxa"/>
          </w:tcPr>
          <w:p w:rsidR="00CA1A69" w:rsidRDefault="00CA1A69" w:rsidP="00CA1A69">
            <w:pPr>
              <w:spacing w:line="360" w:lineRule="auto"/>
              <w:jc w:val="both"/>
            </w:pPr>
            <w:r>
              <w:t>9.</w:t>
            </w:r>
          </w:p>
        </w:tc>
        <w:tc>
          <w:tcPr>
            <w:tcW w:w="4806" w:type="dxa"/>
          </w:tcPr>
          <w:p w:rsidR="00CA1A69" w:rsidRPr="00F604BD" w:rsidRDefault="00CA1A69" w:rsidP="00CA1A69">
            <w:r w:rsidRPr="00F604BD">
              <w:t>Koszulki 126 sztuk,</w:t>
            </w:r>
          </w:p>
        </w:tc>
        <w:tc>
          <w:tcPr>
            <w:tcW w:w="1698" w:type="dxa"/>
          </w:tcPr>
          <w:p w:rsidR="00CA1A69" w:rsidRDefault="00CA1A69" w:rsidP="00CA1A69">
            <w:pPr>
              <w:spacing w:line="360" w:lineRule="auto"/>
              <w:jc w:val="both"/>
            </w:pPr>
          </w:p>
        </w:tc>
        <w:tc>
          <w:tcPr>
            <w:tcW w:w="2406" w:type="dxa"/>
          </w:tcPr>
          <w:p w:rsidR="00CA1A69" w:rsidRDefault="00CA1A69" w:rsidP="00CA1A69">
            <w:pPr>
              <w:spacing w:line="360" w:lineRule="auto"/>
              <w:jc w:val="both"/>
            </w:pPr>
          </w:p>
        </w:tc>
      </w:tr>
      <w:tr w:rsidR="00CA1A69" w:rsidTr="00875408">
        <w:tc>
          <w:tcPr>
            <w:tcW w:w="583" w:type="dxa"/>
          </w:tcPr>
          <w:p w:rsidR="00CA1A69" w:rsidRDefault="00CA1A69" w:rsidP="00CA1A69">
            <w:pPr>
              <w:spacing w:line="360" w:lineRule="auto"/>
              <w:jc w:val="both"/>
            </w:pPr>
            <w:r>
              <w:t>10.</w:t>
            </w:r>
          </w:p>
        </w:tc>
        <w:tc>
          <w:tcPr>
            <w:tcW w:w="4806" w:type="dxa"/>
          </w:tcPr>
          <w:p w:rsidR="00CA1A69" w:rsidRPr="00F604BD" w:rsidRDefault="00CA1A69" w:rsidP="00CA1A69">
            <w:r w:rsidRPr="00F604BD">
              <w:t>Kubek porcelanowy Jumbo Lubiana 110 sztuk,</w:t>
            </w:r>
          </w:p>
        </w:tc>
        <w:tc>
          <w:tcPr>
            <w:tcW w:w="1698" w:type="dxa"/>
          </w:tcPr>
          <w:p w:rsidR="00CA1A69" w:rsidRDefault="00CA1A69" w:rsidP="00CA1A69">
            <w:pPr>
              <w:spacing w:line="360" w:lineRule="auto"/>
              <w:jc w:val="both"/>
            </w:pPr>
          </w:p>
        </w:tc>
        <w:tc>
          <w:tcPr>
            <w:tcW w:w="2406" w:type="dxa"/>
          </w:tcPr>
          <w:p w:rsidR="00CA1A69" w:rsidRDefault="00CA1A69" w:rsidP="00CA1A69">
            <w:pPr>
              <w:spacing w:line="360" w:lineRule="auto"/>
              <w:jc w:val="both"/>
            </w:pPr>
          </w:p>
        </w:tc>
      </w:tr>
      <w:tr w:rsidR="00CA1A69" w:rsidTr="00875408">
        <w:tc>
          <w:tcPr>
            <w:tcW w:w="583" w:type="dxa"/>
          </w:tcPr>
          <w:p w:rsidR="00CA1A69" w:rsidRDefault="00CA1A69" w:rsidP="00CA1A69">
            <w:pPr>
              <w:spacing w:line="360" w:lineRule="auto"/>
              <w:jc w:val="both"/>
            </w:pPr>
            <w:r>
              <w:t>11.</w:t>
            </w:r>
          </w:p>
        </w:tc>
        <w:tc>
          <w:tcPr>
            <w:tcW w:w="4806" w:type="dxa"/>
          </w:tcPr>
          <w:p w:rsidR="00CA1A69" w:rsidRPr="00F604BD" w:rsidRDefault="00CA1A69" w:rsidP="00CA1A69">
            <w:r w:rsidRPr="00F604BD">
              <w:t>Zegar ludzik 90 sztuk,</w:t>
            </w:r>
          </w:p>
        </w:tc>
        <w:tc>
          <w:tcPr>
            <w:tcW w:w="1698" w:type="dxa"/>
          </w:tcPr>
          <w:p w:rsidR="00CA1A69" w:rsidRDefault="00CA1A69" w:rsidP="00CA1A69">
            <w:pPr>
              <w:spacing w:line="360" w:lineRule="auto"/>
              <w:jc w:val="both"/>
            </w:pPr>
          </w:p>
        </w:tc>
        <w:tc>
          <w:tcPr>
            <w:tcW w:w="2406" w:type="dxa"/>
          </w:tcPr>
          <w:p w:rsidR="00CA1A69" w:rsidRDefault="00CA1A69" w:rsidP="00CA1A69">
            <w:pPr>
              <w:spacing w:line="360" w:lineRule="auto"/>
              <w:jc w:val="both"/>
            </w:pPr>
          </w:p>
        </w:tc>
      </w:tr>
      <w:tr w:rsidR="00CA1A69" w:rsidTr="00875408">
        <w:tc>
          <w:tcPr>
            <w:tcW w:w="583" w:type="dxa"/>
          </w:tcPr>
          <w:p w:rsidR="00CA1A69" w:rsidRDefault="00CA1A69" w:rsidP="00CA1A69">
            <w:pPr>
              <w:spacing w:line="360" w:lineRule="auto"/>
              <w:jc w:val="both"/>
            </w:pPr>
            <w:r>
              <w:t>12.</w:t>
            </w:r>
          </w:p>
        </w:tc>
        <w:tc>
          <w:tcPr>
            <w:tcW w:w="4806" w:type="dxa"/>
          </w:tcPr>
          <w:p w:rsidR="00CA1A69" w:rsidRPr="00F604BD" w:rsidRDefault="00CA1A69" w:rsidP="00CA1A69">
            <w:r w:rsidRPr="00F604BD">
              <w:t>Długopis elegancki 190 sztuk,</w:t>
            </w:r>
          </w:p>
        </w:tc>
        <w:tc>
          <w:tcPr>
            <w:tcW w:w="1698" w:type="dxa"/>
          </w:tcPr>
          <w:p w:rsidR="00CA1A69" w:rsidRDefault="00CA1A69" w:rsidP="00CA1A69">
            <w:pPr>
              <w:spacing w:line="360" w:lineRule="auto"/>
              <w:jc w:val="both"/>
            </w:pPr>
          </w:p>
        </w:tc>
        <w:tc>
          <w:tcPr>
            <w:tcW w:w="2406" w:type="dxa"/>
          </w:tcPr>
          <w:p w:rsidR="00CA1A69" w:rsidRDefault="00CA1A69" w:rsidP="00CA1A69">
            <w:pPr>
              <w:spacing w:line="360" w:lineRule="auto"/>
              <w:jc w:val="both"/>
            </w:pPr>
          </w:p>
        </w:tc>
      </w:tr>
      <w:tr w:rsidR="00CA1A69" w:rsidTr="00875408">
        <w:tc>
          <w:tcPr>
            <w:tcW w:w="583" w:type="dxa"/>
          </w:tcPr>
          <w:p w:rsidR="00CA1A69" w:rsidRDefault="00CA1A69" w:rsidP="00CA1A69">
            <w:pPr>
              <w:spacing w:line="360" w:lineRule="auto"/>
              <w:jc w:val="both"/>
            </w:pPr>
            <w:r>
              <w:t>13.</w:t>
            </w:r>
          </w:p>
        </w:tc>
        <w:tc>
          <w:tcPr>
            <w:tcW w:w="4806" w:type="dxa"/>
          </w:tcPr>
          <w:p w:rsidR="00CA1A69" w:rsidRPr="00F604BD" w:rsidRDefault="00CA1A69" w:rsidP="00CA1A69">
            <w:r w:rsidRPr="00F604BD">
              <w:t>Zakładka linijkowa 150 sztuk,</w:t>
            </w:r>
          </w:p>
        </w:tc>
        <w:tc>
          <w:tcPr>
            <w:tcW w:w="1698" w:type="dxa"/>
          </w:tcPr>
          <w:p w:rsidR="00CA1A69" w:rsidRDefault="00CA1A69" w:rsidP="00CA1A69">
            <w:pPr>
              <w:spacing w:line="360" w:lineRule="auto"/>
              <w:jc w:val="both"/>
            </w:pPr>
          </w:p>
        </w:tc>
        <w:tc>
          <w:tcPr>
            <w:tcW w:w="2406" w:type="dxa"/>
          </w:tcPr>
          <w:p w:rsidR="00CA1A69" w:rsidRDefault="00CA1A69" w:rsidP="00CA1A69">
            <w:pPr>
              <w:spacing w:line="360" w:lineRule="auto"/>
              <w:jc w:val="both"/>
            </w:pPr>
          </w:p>
        </w:tc>
      </w:tr>
      <w:tr w:rsidR="00CA1A69" w:rsidTr="00875408">
        <w:tc>
          <w:tcPr>
            <w:tcW w:w="583" w:type="dxa"/>
          </w:tcPr>
          <w:p w:rsidR="00CA1A69" w:rsidRDefault="00CA1A69" w:rsidP="00CA1A69">
            <w:pPr>
              <w:spacing w:line="360" w:lineRule="auto"/>
              <w:jc w:val="both"/>
            </w:pPr>
            <w:r>
              <w:t>14.</w:t>
            </w:r>
          </w:p>
        </w:tc>
        <w:tc>
          <w:tcPr>
            <w:tcW w:w="4806" w:type="dxa"/>
          </w:tcPr>
          <w:p w:rsidR="00CA1A69" w:rsidRPr="00F604BD" w:rsidRDefault="00CA1A69" w:rsidP="00CA1A69">
            <w:r w:rsidRPr="00F604BD">
              <w:t>Długopis plastikowy 2300 sztuk,</w:t>
            </w:r>
          </w:p>
        </w:tc>
        <w:tc>
          <w:tcPr>
            <w:tcW w:w="1698" w:type="dxa"/>
          </w:tcPr>
          <w:p w:rsidR="00CA1A69" w:rsidRDefault="00CA1A69" w:rsidP="00CA1A69">
            <w:pPr>
              <w:spacing w:line="360" w:lineRule="auto"/>
              <w:jc w:val="both"/>
            </w:pPr>
          </w:p>
        </w:tc>
        <w:tc>
          <w:tcPr>
            <w:tcW w:w="2406" w:type="dxa"/>
          </w:tcPr>
          <w:p w:rsidR="00CA1A69" w:rsidRDefault="00CA1A69" w:rsidP="00CA1A69">
            <w:pPr>
              <w:spacing w:line="360" w:lineRule="auto"/>
              <w:jc w:val="both"/>
            </w:pPr>
          </w:p>
        </w:tc>
      </w:tr>
      <w:tr w:rsidR="00CA1A69" w:rsidTr="00875408">
        <w:tc>
          <w:tcPr>
            <w:tcW w:w="583" w:type="dxa"/>
          </w:tcPr>
          <w:p w:rsidR="00CA1A69" w:rsidRDefault="00CA1A69" w:rsidP="00CA1A69">
            <w:pPr>
              <w:spacing w:line="360" w:lineRule="auto"/>
              <w:jc w:val="both"/>
            </w:pPr>
            <w:r>
              <w:t>15.</w:t>
            </w:r>
          </w:p>
        </w:tc>
        <w:tc>
          <w:tcPr>
            <w:tcW w:w="4806" w:type="dxa"/>
          </w:tcPr>
          <w:p w:rsidR="00CA1A69" w:rsidRPr="00F604BD" w:rsidRDefault="00CA1A69" w:rsidP="00CA1A69">
            <w:r w:rsidRPr="00F604BD">
              <w:t>Kubek granatowy 75 sztuk,</w:t>
            </w:r>
          </w:p>
        </w:tc>
        <w:tc>
          <w:tcPr>
            <w:tcW w:w="1698" w:type="dxa"/>
          </w:tcPr>
          <w:p w:rsidR="00CA1A69" w:rsidRDefault="00CA1A69" w:rsidP="00CA1A69">
            <w:pPr>
              <w:spacing w:line="360" w:lineRule="auto"/>
              <w:jc w:val="both"/>
            </w:pPr>
          </w:p>
        </w:tc>
        <w:tc>
          <w:tcPr>
            <w:tcW w:w="2406" w:type="dxa"/>
          </w:tcPr>
          <w:p w:rsidR="00CA1A69" w:rsidRDefault="00CA1A69" w:rsidP="00CA1A69">
            <w:pPr>
              <w:spacing w:line="360" w:lineRule="auto"/>
              <w:jc w:val="both"/>
            </w:pPr>
          </w:p>
        </w:tc>
      </w:tr>
      <w:tr w:rsidR="00CA1A69" w:rsidTr="00875408">
        <w:tc>
          <w:tcPr>
            <w:tcW w:w="583" w:type="dxa"/>
          </w:tcPr>
          <w:p w:rsidR="00CA1A69" w:rsidRDefault="00CA1A69" w:rsidP="00CA1A69">
            <w:pPr>
              <w:spacing w:line="360" w:lineRule="auto"/>
              <w:jc w:val="both"/>
            </w:pPr>
            <w:r>
              <w:t>16.</w:t>
            </w:r>
          </w:p>
        </w:tc>
        <w:tc>
          <w:tcPr>
            <w:tcW w:w="4806" w:type="dxa"/>
          </w:tcPr>
          <w:p w:rsidR="00CA1A69" w:rsidRPr="00F604BD" w:rsidRDefault="00CA1A69" w:rsidP="00CA1A69">
            <w:r w:rsidRPr="00F604BD">
              <w:t>Torba laminowana duża 300 sztuk,</w:t>
            </w:r>
          </w:p>
        </w:tc>
        <w:tc>
          <w:tcPr>
            <w:tcW w:w="1698" w:type="dxa"/>
          </w:tcPr>
          <w:p w:rsidR="00CA1A69" w:rsidRDefault="00CA1A69" w:rsidP="00CA1A69">
            <w:pPr>
              <w:spacing w:line="360" w:lineRule="auto"/>
              <w:jc w:val="both"/>
            </w:pPr>
          </w:p>
        </w:tc>
        <w:tc>
          <w:tcPr>
            <w:tcW w:w="2406" w:type="dxa"/>
          </w:tcPr>
          <w:p w:rsidR="00CA1A69" w:rsidRDefault="00CA1A69" w:rsidP="00CA1A69">
            <w:pPr>
              <w:spacing w:line="360" w:lineRule="auto"/>
              <w:jc w:val="both"/>
            </w:pPr>
          </w:p>
        </w:tc>
      </w:tr>
      <w:tr w:rsidR="00CA1A69" w:rsidTr="00875408">
        <w:tc>
          <w:tcPr>
            <w:tcW w:w="583" w:type="dxa"/>
          </w:tcPr>
          <w:p w:rsidR="00CA1A69" w:rsidRDefault="00CA1A69" w:rsidP="00CA1A69">
            <w:pPr>
              <w:spacing w:line="360" w:lineRule="auto"/>
              <w:jc w:val="both"/>
            </w:pPr>
            <w:r>
              <w:t>17.</w:t>
            </w:r>
          </w:p>
        </w:tc>
        <w:tc>
          <w:tcPr>
            <w:tcW w:w="4806" w:type="dxa"/>
          </w:tcPr>
          <w:p w:rsidR="00CA1A69" w:rsidRPr="00F604BD" w:rsidRDefault="00CA1A69" w:rsidP="00CA1A69">
            <w:r w:rsidRPr="00F604BD">
              <w:t>Brelok 150 sztuk,</w:t>
            </w:r>
          </w:p>
        </w:tc>
        <w:tc>
          <w:tcPr>
            <w:tcW w:w="1698" w:type="dxa"/>
          </w:tcPr>
          <w:p w:rsidR="00CA1A69" w:rsidRDefault="00CA1A69" w:rsidP="00CA1A69">
            <w:pPr>
              <w:spacing w:line="360" w:lineRule="auto"/>
              <w:jc w:val="both"/>
            </w:pPr>
          </w:p>
        </w:tc>
        <w:tc>
          <w:tcPr>
            <w:tcW w:w="2406" w:type="dxa"/>
          </w:tcPr>
          <w:p w:rsidR="00CA1A69" w:rsidRDefault="00CA1A69" w:rsidP="00CA1A69">
            <w:pPr>
              <w:spacing w:line="360" w:lineRule="auto"/>
              <w:jc w:val="both"/>
            </w:pPr>
          </w:p>
        </w:tc>
      </w:tr>
      <w:tr w:rsidR="00CA1A69" w:rsidTr="00875408">
        <w:tc>
          <w:tcPr>
            <w:tcW w:w="583" w:type="dxa"/>
          </w:tcPr>
          <w:p w:rsidR="00CA1A69" w:rsidRDefault="00CA1A69" w:rsidP="00CA1A69">
            <w:pPr>
              <w:spacing w:line="360" w:lineRule="auto"/>
              <w:jc w:val="both"/>
            </w:pPr>
            <w:r>
              <w:t>18.</w:t>
            </w:r>
          </w:p>
        </w:tc>
        <w:tc>
          <w:tcPr>
            <w:tcW w:w="4806" w:type="dxa"/>
          </w:tcPr>
          <w:p w:rsidR="00CA1A69" w:rsidRPr="00F604BD" w:rsidRDefault="00CA1A69" w:rsidP="00CA1A69">
            <w:r w:rsidRPr="00F604BD">
              <w:t>Torba reklamowa 100 sztuk,</w:t>
            </w:r>
          </w:p>
        </w:tc>
        <w:tc>
          <w:tcPr>
            <w:tcW w:w="1698" w:type="dxa"/>
          </w:tcPr>
          <w:p w:rsidR="00CA1A69" w:rsidRDefault="00CA1A69" w:rsidP="00CA1A69">
            <w:pPr>
              <w:spacing w:line="360" w:lineRule="auto"/>
              <w:jc w:val="both"/>
            </w:pPr>
          </w:p>
        </w:tc>
        <w:tc>
          <w:tcPr>
            <w:tcW w:w="2406" w:type="dxa"/>
          </w:tcPr>
          <w:p w:rsidR="00CA1A69" w:rsidRDefault="00CA1A69" w:rsidP="00CA1A69">
            <w:pPr>
              <w:spacing w:line="360" w:lineRule="auto"/>
              <w:jc w:val="both"/>
            </w:pPr>
          </w:p>
        </w:tc>
      </w:tr>
      <w:tr w:rsidR="00CA1A69" w:rsidTr="00875408">
        <w:tc>
          <w:tcPr>
            <w:tcW w:w="583" w:type="dxa"/>
          </w:tcPr>
          <w:p w:rsidR="00CA1A69" w:rsidRDefault="00CA1A69" w:rsidP="00CA1A69">
            <w:pPr>
              <w:spacing w:line="360" w:lineRule="auto"/>
              <w:jc w:val="both"/>
            </w:pPr>
            <w:r>
              <w:t>19.</w:t>
            </w:r>
          </w:p>
        </w:tc>
        <w:tc>
          <w:tcPr>
            <w:tcW w:w="4806" w:type="dxa"/>
          </w:tcPr>
          <w:p w:rsidR="00CA1A69" w:rsidRPr="00F604BD" w:rsidRDefault="00CA1A69" w:rsidP="00CA1A69">
            <w:r w:rsidRPr="00F604BD">
              <w:t>Ołówek elastyczny 200 sztuk,</w:t>
            </w:r>
          </w:p>
        </w:tc>
        <w:tc>
          <w:tcPr>
            <w:tcW w:w="1698" w:type="dxa"/>
          </w:tcPr>
          <w:p w:rsidR="00CA1A69" w:rsidRDefault="00CA1A69" w:rsidP="00CA1A69">
            <w:pPr>
              <w:spacing w:line="360" w:lineRule="auto"/>
              <w:jc w:val="both"/>
            </w:pPr>
          </w:p>
        </w:tc>
        <w:tc>
          <w:tcPr>
            <w:tcW w:w="2406" w:type="dxa"/>
          </w:tcPr>
          <w:p w:rsidR="00CA1A69" w:rsidRDefault="00CA1A69" w:rsidP="00CA1A69">
            <w:pPr>
              <w:spacing w:line="360" w:lineRule="auto"/>
              <w:jc w:val="both"/>
            </w:pPr>
          </w:p>
        </w:tc>
      </w:tr>
      <w:tr w:rsidR="00CA1A69" w:rsidTr="00875408">
        <w:tc>
          <w:tcPr>
            <w:tcW w:w="583" w:type="dxa"/>
          </w:tcPr>
          <w:p w:rsidR="00CA1A69" w:rsidRDefault="00CA1A69" w:rsidP="00CA1A69">
            <w:pPr>
              <w:spacing w:line="360" w:lineRule="auto"/>
              <w:jc w:val="both"/>
            </w:pPr>
            <w:r>
              <w:t>20.</w:t>
            </w:r>
          </w:p>
        </w:tc>
        <w:tc>
          <w:tcPr>
            <w:tcW w:w="4806" w:type="dxa"/>
          </w:tcPr>
          <w:p w:rsidR="00CA1A69" w:rsidRPr="00F604BD" w:rsidRDefault="00CA1A69" w:rsidP="00CA1A69">
            <w:r w:rsidRPr="00F604BD">
              <w:t>Zestaw kredek woskowych 400 sztuk,</w:t>
            </w:r>
          </w:p>
        </w:tc>
        <w:tc>
          <w:tcPr>
            <w:tcW w:w="1698" w:type="dxa"/>
          </w:tcPr>
          <w:p w:rsidR="00CA1A69" w:rsidRDefault="00CA1A69" w:rsidP="00CA1A69">
            <w:pPr>
              <w:spacing w:line="360" w:lineRule="auto"/>
              <w:jc w:val="both"/>
            </w:pPr>
          </w:p>
        </w:tc>
        <w:tc>
          <w:tcPr>
            <w:tcW w:w="2406" w:type="dxa"/>
          </w:tcPr>
          <w:p w:rsidR="00CA1A69" w:rsidRDefault="00CA1A69" w:rsidP="00CA1A69">
            <w:pPr>
              <w:spacing w:line="360" w:lineRule="auto"/>
              <w:jc w:val="both"/>
            </w:pPr>
          </w:p>
        </w:tc>
      </w:tr>
      <w:tr w:rsidR="00CA1A69" w:rsidTr="00875408">
        <w:tc>
          <w:tcPr>
            <w:tcW w:w="583" w:type="dxa"/>
          </w:tcPr>
          <w:p w:rsidR="00CA1A69" w:rsidRDefault="00CA1A69" w:rsidP="00CA1A69">
            <w:pPr>
              <w:spacing w:line="360" w:lineRule="auto"/>
              <w:jc w:val="both"/>
            </w:pPr>
            <w:r>
              <w:t>21.</w:t>
            </w:r>
          </w:p>
        </w:tc>
        <w:tc>
          <w:tcPr>
            <w:tcW w:w="4806" w:type="dxa"/>
          </w:tcPr>
          <w:p w:rsidR="00CA1A69" w:rsidRPr="00F604BD" w:rsidRDefault="00CA1A69" w:rsidP="00CA1A69">
            <w:r w:rsidRPr="00F604BD">
              <w:t>Bawełniana Torba 435 sztuk,</w:t>
            </w:r>
          </w:p>
        </w:tc>
        <w:tc>
          <w:tcPr>
            <w:tcW w:w="1698" w:type="dxa"/>
          </w:tcPr>
          <w:p w:rsidR="00CA1A69" w:rsidRDefault="00CA1A69" w:rsidP="00CA1A69">
            <w:pPr>
              <w:spacing w:line="360" w:lineRule="auto"/>
              <w:jc w:val="both"/>
            </w:pPr>
          </w:p>
        </w:tc>
        <w:tc>
          <w:tcPr>
            <w:tcW w:w="2406" w:type="dxa"/>
          </w:tcPr>
          <w:p w:rsidR="00CA1A69" w:rsidRDefault="00CA1A69" w:rsidP="00CA1A69">
            <w:pPr>
              <w:spacing w:line="360" w:lineRule="auto"/>
              <w:jc w:val="both"/>
            </w:pPr>
          </w:p>
        </w:tc>
      </w:tr>
      <w:tr w:rsidR="00CA1A69" w:rsidTr="00875408">
        <w:tc>
          <w:tcPr>
            <w:tcW w:w="583" w:type="dxa"/>
          </w:tcPr>
          <w:p w:rsidR="00CA1A69" w:rsidRDefault="00CA1A69" w:rsidP="00CA1A69">
            <w:pPr>
              <w:spacing w:line="360" w:lineRule="auto"/>
              <w:jc w:val="both"/>
            </w:pPr>
            <w:r>
              <w:t>22.</w:t>
            </w:r>
          </w:p>
        </w:tc>
        <w:tc>
          <w:tcPr>
            <w:tcW w:w="4806" w:type="dxa"/>
          </w:tcPr>
          <w:p w:rsidR="00CA1A69" w:rsidRPr="00F604BD" w:rsidRDefault="00CA1A69" w:rsidP="00CA1A69">
            <w:r w:rsidRPr="00F604BD">
              <w:t>Trójwymiarowe puzzle drewniane 250 sztuk,</w:t>
            </w:r>
          </w:p>
        </w:tc>
        <w:tc>
          <w:tcPr>
            <w:tcW w:w="1698" w:type="dxa"/>
          </w:tcPr>
          <w:p w:rsidR="00CA1A69" w:rsidRDefault="00CA1A69" w:rsidP="00CA1A69">
            <w:pPr>
              <w:spacing w:line="360" w:lineRule="auto"/>
              <w:jc w:val="both"/>
            </w:pPr>
          </w:p>
        </w:tc>
        <w:tc>
          <w:tcPr>
            <w:tcW w:w="2406" w:type="dxa"/>
          </w:tcPr>
          <w:p w:rsidR="00CA1A69" w:rsidRDefault="00CA1A69" w:rsidP="00CA1A69">
            <w:pPr>
              <w:spacing w:line="360" w:lineRule="auto"/>
              <w:jc w:val="both"/>
            </w:pPr>
          </w:p>
        </w:tc>
      </w:tr>
      <w:tr w:rsidR="00CA1A69" w:rsidTr="00875408">
        <w:tc>
          <w:tcPr>
            <w:tcW w:w="583" w:type="dxa"/>
          </w:tcPr>
          <w:p w:rsidR="00CA1A69" w:rsidRDefault="00CA1A69" w:rsidP="00CA1A69">
            <w:pPr>
              <w:spacing w:line="360" w:lineRule="auto"/>
              <w:jc w:val="both"/>
            </w:pPr>
            <w:r>
              <w:t>23.</w:t>
            </w:r>
          </w:p>
        </w:tc>
        <w:tc>
          <w:tcPr>
            <w:tcW w:w="4806" w:type="dxa"/>
          </w:tcPr>
          <w:p w:rsidR="00CA1A69" w:rsidRPr="00F604BD" w:rsidRDefault="00CA1A69" w:rsidP="00CA1A69">
            <w:r w:rsidRPr="00F604BD">
              <w:t>Plecak worek 300 sztuk,</w:t>
            </w:r>
          </w:p>
        </w:tc>
        <w:tc>
          <w:tcPr>
            <w:tcW w:w="1698" w:type="dxa"/>
          </w:tcPr>
          <w:p w:rsidR="00CA1A69" w:rsidRDefault="00CA1A69" w:rsidP="00CA1A69">
            <w:pPr>
              <w:spacing w:line="360" w:lineRule="auto"/>
              <w:jc w:val="both"/>
            </w:pPr>
          </w:p>
        </w:tc>
        <w:tc>
          <w:tcPr>
            <w:tcW w:w="2406" w:type="dxa"/>
          </w:tcPr>
          <w:p w:rsidR="00CA1A69" w:rsidRDefault="00CA1A69" w:rsidP="00CA1A69">
            <w:pPr>
              <w:spacing w:line="360" w:lineRule="auto"/>
              <w:jc w:val="both"/>
            </w:pPr>
          </w:p>
        </w:tc>
      </w:tr>
      <w:tr w:rsidR="00CA1A69" w:rsidTr="00875408">
        <w:tc>
          <w:tcPr>
            <w:tcW w:w="583" w:type="dxa"/>
          </w:tcPr>
          <w:p w:rsidR="00CA1A69" w:rsidRDefault="00CA1A69" w:rsidP="004C4264">
            <w:pPr>
              <w:spacing w:line="360" w:lineRule="auto"/>
              <w:jc w:val="both"/>
            </w:pPr>
            <w:r>
              <w:lastRenderedPageBreak/>
              <w:t>24.</w:t>
            </w:r>
          </w:p>
        </w:tc>
        <w:tc>
          <w:tcPr>
            <w:tcW w:w="4806" w:type="dxa"/>
          </w:tcPr>
          <w:p w:rsidR="00CA1A69" w:rsidRDefault="00875408" w:rsidP="004C4264">
            <w:pPr>
              <w:spacing w:line="360" w:lineRule="auto"/>
              <w:jc w:val="both"/>
            </w:pPr>
            <w:r w:rsidRPr="00875408">
              <w:t>Torba laminowana mała 580 sztuk</w:t>
            </w:r>
          </w:p>
        </w:tc>
        <w:tc>
          <w:tcPr>
            <w:tcW w:w="1698" w:type="dxa"/>
          </w:tcPr>
          <w:p w:rsidR="00CA1A69" w:rsidRDefault="00CA1A69" w:rsidP="004C4264">
            <w:pPr>
              <w:spacing w:line="360" w:lineRule="auto"/>
              <w:jc w:val="both"/>
            </w:pPr>
          </w:p>
        </w:tc>
        <w:tc>
          <w:tcPr>
            <w:tcW w:w="2406" w:type="dxa"/>
          </w:tcPr>
          <w:p w:rsidR="00CA1A69" w:rsidRDefault="00CA1A69" w:rsidP="004C4264">
            <w:pPr>
              <w:spacing w:line="360" w:lineRule="auto"/>
              <w:jc w:val="both"/>
            </w:pPr>
          </w:p>
        </w:tc>
      </w:tr>
      <w:tr w:rsidR="00875408" w:rsidTr="00875408">
        <w:tc>
          <w:tcPr>
            <w:tcW w:w="583" w:type="dxa"/>
          </w:tcPr>
          <w:p w:rsidR="00875408" w:rsidRDefault="00875408" w:rsidP="004C4264">
            <w:pPr>
              <w:spacing w:line="360" w:lineRule="auto"/>
              <w:jc w:val="both"/>
            </w:pPr>
          </w:p>
        </w:tc>
        <w:tc>
          <w:tcPr>
            <w:tcW w:w="6504" w:type="dxa"/>
            <w:gridSpan w:val="2"/>
          </w:tcPr>
          <w:p w:rsidR="00875408" w:rsidRPr="00875408" w:rsidRDefault="00875408" w:rsidP="00875408">
            <w:pPr>
              <w:spacing w:line="360" w:lineRule="auto"/>
              <w:jc w:val="right"/>
              <w:rPr>
                <w:b/>
              </w:rPr>
            </w:pPr>
            <w:r w:rsidRPr="00875408">
              <w:rPr>
                <w:b/>
              </w:rPr>
              <w:t>RAZEM</w:t>
            </w:r>
          </w:p>
        </w:tc>
        <w:tc>
          <w:tcPr>
            <w:tcW w:w="2406" w:type="dxa"/>
          </w:tcPr>
          <w:p w:rsidR="00875408" w:rsidRDefault="00875408" w:rsidP="004C4264">
            <w:pPr>
              <w:spacing w:line="360" w:lineRule="auto"/>
              <w:jc w:val="both"/>
            </w:pPr>
          </w:p>
        </w:tc>
      </w:tr>
    </w:tbl>
    <w:p w:rsidR="00EB1D49" w:rsidRPr="00725803" w:rsidRDefault="00EB1D49" w:rsidP="004C4264">
      <w:pPr>
        <w:spacing w:line="360" w:lineRule="auto"/>
        <w:jc w:val="both"/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34"/>
      </w:tblGrid>
      <w:tr w:rsidR="002B4BA1" w:rsidRPr="00725803" w:rsidTr="00875408">
        <w:trPr>
          <w:jc w:val="center"/>
        </w:trPr>
        <w:tc>
          <w:tcPr>
            <w:tcW w:w="9634" w:type="dxa"/>
          </w:tcPr>
          <w:p w:rsidR="002B4BA1" w:rsidRPr="00725803" w:rsidRDefault="002B4BA1" w:rsidP="002C5BD6">
            <w:pPr>
              <w:pStyle w:val="Tekstpodstawowy"/>
            </w:pPr>
            <w:r w:rsidRPr="00725803">
              <w:rPr>
                <w:b/>
              </w:rPr>
              <w:t>Temat:</w:t>
            </w:r>
            <w:r w:rsidRPr="00725803">
              <w:t xml:space="preserve"> </w:t>
            </w:r>
            <w:r w:rsidR="00875408" w:rsidRPr="00EB1D49">
              <w:rPr>
                <w:b/>
              </w:rPr>
              <w:t>Dostawa  gadżetów reklamowych wraz z nadrukiem dla Politechniki Rzeszowskiej</w:t>
            </w:r>
          </w:p>
          <w:p w:rsidR="002B4BA1" w:rsidRPr="00725803" w:rsidRDefault="002B4BA1" w:rsidP="002C5BD6">
            <w:pPr>
              <w:spacing w:line="360" w:lineRule="auto"/>
              <w:jc w:val="both"/>
            </w:pPr>
            <w:r w:rsidRPr="00725803">
              <w:t>cena  (C) za wykonanie zadania wynosi kwotę netto ....................... zł (słownie:............................................................................................................ zł), natomiast wraz z należnym podatkiem VAT w wysokości ......%, tj. ………………….zł (słownie: ..................................................................................................... zł).  wynosi kwotę brutto ....................... zł (słownie:................................................................................................ zł).</w:t>
            </w:r>
          </w:p>
        </w:tc>
      </w:tr>
    </w:tbl>
    <w:p w:rsidR="00AF1067" w:rsidRDefault="00AF1067" w:rsidP="00AF1067">
      <w:pPr>
        <w:spacing w:before="120" w:after="60"/>
        <w:outlineLvl w:val="1"/>
        <w:rPr>
          <w:b/>
          <w:bCs/>
          <w:color w:val="272727"/>
          <w:u w:val="single"/>
        </w:rPr>
      </w:pPr>
    </w:p>
    <w:p w:rsidR="00AF1067" w:rsidRPr="00002A17" w:rsidRDefault="00AF1067" w:rsidP="00131F20">
      <w:pPr>
        <w:numPr>
          <w:ilvl w:val="0"/>
          <w:numId w:val="34"/>
        </w:numPr>
        <w:spacing w:before="60" w:after="120"/>
        <w:ind w:left="426" w:hanging="372"/>
        <w:jc w:val="both"/>
        <w:rPr>
          <w:b/>
          <w:bCs/>
        </w:rPr>
      </w:pPr>
      <w:r w:rsidRPr="000953E4">
        <w:rPr>
          <w:b/>
          <w:bCs/>
          <w:u w:val="single"/>
        </w:rPr>
        <w:t xml:space="preserve">PREZENTACJA </w:t>
      </w:r>
      <w:r w:rsidR="00002A17">
        <w:rPr>
          <w:b/>
          <w:bCs/>
          <w:u w:val="single"/>
        </w:rPr>
        <w:t xml:space="preserve">(W SIEDZIBIE ZAMAWIAJĄCEGO) </w:t>
      </w:r>
      <w:r w:rsidRPr="000953E4">
        <w:rPr>
          <w:b/>
          <w:bCs/>
          <w:u w:val="single"/>
        </w:rPr>
        <w:t>OFEROW</w:t>
      </w:r>
      <w:r w:rsidR="00131F20">
        <w:rPr>
          <w:b/>
          <w:bCs/>
          <w:u w:val="single"/>
        </w:rPr>
        <w:t>ANYCH PRODUKTÓW, POTWIERDZAJĄCA</w:t>
      </w:r>
      <w:r w:rsidR="00002A17">
        <w:rPr>
          <w:b/>
          <w:bCs/>
        </w:rPr>
        <w:t xml:space="preserve"> </w:t>
      </w:r>
      <w:r w:rsidRPr="00002A17">
        <w:rPr>
          <w:b/>
          <w:bCs/>
          <w:u w:val="single"/>
        </w:rPr>
        <w:t>SPEŁNIANIE WSZYSTKICH PARAMETRÓW I WYMOGÓW OKREŚLONYCH PRZEZ ZAMAWIAJĄCEGO</w:t>
      </w:r>
      <w:r w:rsidRPr="00002A17">
        <w:rPr>
          <w:b/>
          <w:bCs/>
        </w:rPr>
        <w:t>.</w:t>
      </w:r>
    </w:p>
    <w:p w:rsidR="00AF1067" w:rsidRPr="00DD16ED" w:rsidRDefault="00AF1067" w:rsidP="00090DEB">
      <w:pPr>
        <w:pStyle w:val="Default"/>
        <w:jc w:val="both"/>
        <w:rPr>
          <w:rFonts w:ascii="Times New Roman" w:hAnsi="Times New Roman" w:cs="Times New Roman"/>
        </w:rPr>
      </w:pPr>
      <w:r w:rsidRPr="00DD16ED">
        <w:rPr>
          <w:rFonts w:ascii="Times New Roman" w:hAnsi="Times New Roman" w:cs="Times New Roman"/>
        </w:rPr>
        <w:t xml:space="preserve">Na wezwanie Zamawiającego Wykonawca musi dokonać prezentacji </w:t>
      </w:r>
      <w:r w:rsidRPr="00DD16ED">
        <w:rPr>
          <w:rFonts w:ascii="Times New Roman" w:hAnsi="Times New Roman" w:cs="Times New Roman"/>
          <w:b/>
          <w:bCs/>
          <w:color w:val="272727"/>
        </w:rPr>
        <w:t xml:space="preserve">WSZYSTKICH </w:t>
      </w:r>
      <w:r w:rsidRPr="00DD16ED">
        <w:rPr>
          <w:rFonts w:ascii="Times New Roman" w:hAnsi="Times New Roman" w:cs="Times New Roman"/>
        </w:rPr>
        <w:t xml:space="preserve">ofertowanych produktów </w:t>
      </w:r>
      <w:r w:rsidRPr="00DD16ED">
        <w:rPr>
          <w:rFonts w:ascii="Times New Roman" w:hAnsi="Times New Roman" w:cs="Times New Roman"/>
          <w:b/>
          <w:bCs/>
          <w:color w:val="272727"/>
        </w:rPr>
        <w:t xml:space="preserve">bez wyjątku ze zdobieniami </w:t>
      </w:r>
      <w:r w:rsidR="00131F20" w:rsidRPr="00DD16ED">
        <w:rPr>
          <w:rFonts w:ascii="Times New Roman" w:hAnsi="Times New Roman" w:cs="Times New Roman"/>
          <w:b/>
          <w:bCs/>
        </w:rPr>
        <w:t xml:space="preserve">(zdobienia  przykładowe), </w:t>
      </w:r>
      <w:r w:rsidRPr="00DD16ED">
        <w:rPr>
          <w:rFonts w:ascii="Times New Roman" w:hAnsi="Times New Roman" w:cs="Times New Roman"/>
          <w:b/>
          <w:bCs/>
          <w:color w:val="272727"/>
        </w:rPr>
        <w:t>wykonanymi DOKŁADNIE TAKIMI technikami, jakie określiliśmy w odniesieniu do poszczególnych produktów.</w:t>
      </w:r>
    </w:p>
    <w:p w:rsidR="00131F20" w:rsidRPr="00DD16ED" w:rsidRDefault="00131F20" w:rsidP="00090DEB">
      <w:pPr>
        <w:pStyle w:val="Default"/>
        <w:jc w:val="both"/>
        <w:rPr>
          <w:rFonts w:ascii="Times New Roman" w:hAnsi="Times New Roman" w:cs="Times New Roman"/>
        </w:rPr>
      </w:pPr>
      <w:r w:rsidRPr="00DD16ED">
        <w:rPr>
          <w:rFonts w:ascii="Times New Roman" w:hAnsi="Times New Roman" w:cs="Times New Roman"/>
          <w:b/>
          <w:bCs/>
        </w:rPr>
        <w:t xml:space="preserve">W drodze wzajemnych ustaleń dopuszczamy zmianę techniki zdobienia, wyłącznie jeśli </w:t>
      </w:r>
    </w:p>
    <w:p w:rsidR="00131F20" w:rsidRPr="00DD16ED" w:rsidRDefault="00131F20" w:rsidP="00090D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b/>
          <w:highlight w:val="yellow"/>
        </w:rPr>
      </w:pPr>
      <w:r w:rsidRPr="00DD16ED">
        <w:rPr>
          <w:b/>
          <w:bCs/>
        </w:rPr>
        <w:t>będzie gwarantowała ona większą trwałość i niezniszczalność zdobienia.</w:t>
      </w:r>
      <w:bookmarkStart w:id="0" w:name="_GoBack"/>
      <w:bookmarkEnd w:id="0"/>
    </w:p>
    <w:p w:rsidR="00090DEB" w:rsidRDefault="00090DEB" w:rsidP="00090DEB">
      <w:pPr>
        <w:jc w:val="both"/>
        <w:rPr>
          <w:b/>
          <w:bCs/>
          <w:color w:val="272727"/>
        </w:rPr>
      </w:pPr>
    </w:p>
    <w:p w:rsidR="00AF1067" w:rsidRDefault="00AF1067" w:rsidP="00090DEB">
      <w:pPr>
        <w:jc w:val="both"/>
      </w:pPr>
      <w:r w:rsidRPr="000953E4">
        <w:t>Wykonawca, którego oferta zostanie wybrana jako najkorzystniejsza - otrzyma materiały z prezentacji po zrealizowaniu zamówienia i podpisaniu pozytywnego protokołu odbioru</w:t>
      </w:r>
      <w:r>
        <w:t>.</w:t>
      </w:r>
    </w:p>
    <w:p w:rsidR="00AF1067" w:rsidRDefault="00AF1067" w:rsidP="00131F20">
      <w:pPr>
        <w:pStyle w:val="Default"/>
        <w:rPr>
          <w:b/>
          <w:sz w:val="28"/>
          <w:highlight w:val="yellow"/>
        </w:rPr>
      </w:pPr>
    </w:p>
    <w:p w:rsidR="00002A17" w:rsidRPr="00705244" w:rsidRDefault="00AF1067" w:rsidP="00705244">
      <w:pPr>
        <w:pStyle w:val="Akapitzlist"/>
        <w:numPr>
          <w:ilvl w:val="0"/>
          <w:numId w:val="3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b/>
          <w:sz w:val="28"/>
        </w:rPr>
      </w:pPr>
      <w:r w:rsidRPr="00002A17">
        <w:rPr>
          <w:b/>
          <w:sz w:val="28"/>
        </w:rPr>
        <w:t>KRYTERIUM TERMIN REALIZACJI :</w:t>
      </w:r>
    </w:p>
    <w:p w:rsidR="00AF1067" w:rsidRPr="004C711D" w:rsidRDefault="00AF1067" w:rsidP="00AF10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  <w:r>
        <w:rPr>
          <w:sz w:val="96"/>
        </w:rPr>
        <w:t>□</w:t>
      </w:r>
      <w:r w:rsidRPr="004C711D">
        <w:t xml:space="preserve">termin realizacji </w:t>
      </w:r>
      <w:r>
        <w:t xml:space="preserve">do </w:t>
      </w:r>
      <w:r w:rsidR="00DD16ED">
        <w:t>14</w:t>
      </w:r>
      <w:r>
        <w:t xml:space="preserve"> </w:t>
      </w:r>
      <w:r w:rsidRPr="004C711D">
        <w:t>dni od dnia podpisania umowy -0 punktów</w:t>
      </w:r>
    </w:p>
    <w:p w:rsidR="00AF1067" w:rsidRDefault="00AF1067" w:rsidP="00AF10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  <w:r>
        <w:rPr>
          <w:sz w:val="96"/>
        </w:rPr>
        <w:t>□</w:t>
      </w:r>
      <w:r w:rsidRPr="006410F4">
        <w:t xml:space="preserve"> </w:t>
      </w:r>
      <w:r w:rsidRPr="004C711D">
        <w:t xml:space="preserve">termin realizacji </w:t>
      </w:r>
      <w:r>
        <w:t xml:space="preserve">do </w:t>
      </w:r>
      <w:r w:rsidR="00DD16ED">
        <w:t>10</w:t>
      </w:r>
      <w:r w:rsidRPr="004C711D">
        <w:t xml:space="preserve"> dni od dnia podpisania umowy -</w:t>
      </w:r>
      <w:r w:rsidR="00C96778">
        <w:t>2</w:t>
      </w:r>
      <w:r w:rsidRPr="004C711D">
        <w:t>0 punktów</w:t>
      </w:r>
    </w:p>
    <w:p w:rsidR="00AF1067" w:rsidRPr="004C711D" w:rsidRDefault="00AF1067" w:rsidP="00AF10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  <w:r>
        <w:rPr>
          <w:sz w:val="96"/>
        </w:rPr>
        <w:t>□</w:t>
      </w:r>
      <w:r w:rsidRPr="004C711D">
        <w:t xml:space="preserve">termin realizacji </w:t>
      </w:r>
      <w:r>
        <w:t xml:space="preserve">do </w:t>
      </w:r>
      <w:r w:rsidR="00DD16ED">
        <w:t>7</w:t>
      </w:r>
      <w:r>
        <w:t xml:space="preserve"> </w:t>
      </w:r>
      <w:r w:rsidRPr="004C711D">
        <w:t>dni od dnia podpisania umowy -</w:t>
      </w:r>
      <w:r w:rsidR="00C96778">
        <w:t>4</w:t>
      </w:r>
      <w:r w:rsidRPr="004C711D">
        <w:t>0 punktów</w:t>
      </w:r>
    </w:p>
    <w:p w:rsidR="00AF1067" w:rsidRDefault="00AF1067" w:rsidP="00AF10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18"/>
        </w:rPr>
      </w:pPr>
      <w:r w:rsidRPr="004A4C23">
        <w:rPr>
          <w:sz w:val="18"/>
        </w:rPr>
        <w:t>Proszę zaznaczyć znakiem X właściwe pole</w:t>
      </w:r>
    </w:p>
    <w:p w:rsidR="00A85F0D" w:rsidRPr="00DA130F" w:rsidRDefault="00A85F0D" w:rsidP="00DA130F">
      <w:pPr>
        <w:pStyle w:val="Tekstpodstawowywcity"/>
        <w:spacing w:line="360" w:lineRule="auto"/>
        <w:ind w:left="0" w:firstLine="0"/>
        <w:rPr>
          <w:sz w:val="26"/>
          <w:szCs w:val="26"/>
        </w:rPr>
      </w:pPr>
    </w:p>
    <w:p w:rsidR="00DA130F" w:rsidRPr="00705244" w:rsidRDefault="00831B3D" w:rsidP="00DA130F">
      <w:pPr>
        <w:spacing w:line="360" w:lineRule="auto"/>
        <w:jc w:val="both"/>
      </w:pPr>
      <w:r w:rsidRPr="00705244">
        <w:t>2</w:t>
      </w:r>
      <w:r w:rsidR="00DA130F" w:rsidRPr="00705244">
        <w:t xml:space="preserve">) oświadczamy, że zapoznaliśmy się ze specyfikacją istotnych warunków zamówienia i uznajemy się za związanych określonymi w niej zasadami postępowania oraz oświadczamy, że dostarczany </w:t>
      </w:r>
      <w:r w:rsidR="00472F74" w:rsidRPr="00705244">
        <w:t>przedmiot umowy</w:t>
      </w:r>
      <w:r w:rsidR="00DA130F" w:rsidRPr="00705244">
        <w:t xml:space="preserve"> jest fabrycznie nowy i pochodzi z bieżącej produkcji. </w:t>
      </w:r>
    </w:p>
    <w:p w:rsidR="00DA130F" w:rsidRPr="00705244" w:rsidRDefault="00831B3D" w:rsidP="00DA130F">
      <w:pPr>
        <w:jc w:val="both"/>
        <w:rPr>
          <w:rFonts w:eastAsia="Calibri"/>
        </w:rPr>
      </w:pPr>
      <w:r w:rsidRPr="00705244">
        <w:rPr>
          <w:rFonts w:eastAsia="Calibri"/>
        </w:rPr>
        <w:t>3</w:t>
      </w:r>
      <w:r w:rsidR="00DA130F" w:rsidRPr="00705244">
        <w:rPr>
          <w:rFonts w:eastAsia="Calibri"/>
        </w:rPr>
        <w:t xml:space="preserve">) </w:t>
      </w:r>
      <w:r w:rsidR="00DA130F" w:rsidRPr="00705244">
        <w:t>oświadczamy, że uważamy się za związanych niniejszą ofertą na czas wskazany w specyfikacji istotnych warunków zamówienia,</w:t>
      </w:r>
    </w:p>
    <w:p w:rsidR="00DA130F" w:rsidRPr="00705244" w:rsidRDefault="00DA130F" w:rsidP="00DA130F">
      <w:pPr>
        <w:autoSpaceDE w:val="0"/>
        <w:autoSpaceDN w:val="0"/>
        <w:adjustRightInd w:val="0"/>
        <w:jc w:val="both"/>
        <w:rPr>
          <w:color w:val="000000"/>
        </w:rPr>
      </w:pPr>
    </w:p>
    <w:p w:rsidR="00957E1B" w:rsidRPr="00705244" w:rsidRDefault="005C2E82" w:rsidP="00DA130F">
      <w:pPr>
        <w:autoSpaceDE w:val="0"/>
        <w:autoSpaceDN w:val="0"/>
        <w:adjustRightInd w:val="0"/>
        <w:rPr>
          <w:color w:val="000000"/>
        </w:rPr>
      </w:pPr>
      <w:r w:rsidRPr="00705244">
        <w:rPr>
          <w:color w:val="000000"/>
        </w:rPr>
        <w:t>4</w:t>
      </w:r>
      <w:r w:rsidR="00957E1B" w:rsidRPr="00705244">
        <w:rPr>
          <w:color w:val="000000"/>
        </w:rPr>
        <w:t xml:space="preserve">) oferta liczy </w:t>
      </w:r>
      <w:r w:rsidR="00957E1B" w:rsidRPr="00705244">
        <w:rPr>
          <w:b/>
          <w:bCs/>
          <w:color w:val="000000"/>
        </w:rPr>
        <w:t xml:space="preserve">........................ </w:t>
      </w:r>
      <w:r w:rsidR="00957E1B" w:rsidRPr="00705244">
        <w:rPr>
          <w:color w:val="000000"/>
        </w:rPr>
        <w:t>kolejno ponumerowanych kart,</w:t>
      </w:r>
    </w:p>
    <w:p w:rsidR="009A4ABA" w:rsidRPr="00705244" w:rsidRDefault="009A4ABA" w:rsidP="00DA130F">
      <w:pPr>
        <w:autoSpaceDE w:val="0"/>
        <w:autoSpaceDN w:val="0"/>
        <w:adjustRightInd w:val="0"/>
        <w:jc w:val="both"/>
      </w:pPr>
    </w:p>
    <w:p w:rsidR="009A4ABA" w:rsidRPr="00705244" w:rsidRDefault="002D429C" w:rsidP="00DA130F">
      <w:pPr>
        <w:autoSpaceDE w:val="0"/>
        <w:autoSpaceDN w:val="0"/>
        <w:adjustRightInd w:val="0"/>
        <w:jc w:val="both"/>
      </w:pPr>
      <w:r w:rsidRPr="00705244">
        <w:t>5</w:t>
      </w:r>
      <w:r w:rsidR="00DA130F" w:rsidRPr="00705244">
        <w:t xml:space="preserve">) </w:t>
      </w:r>
      <w:r w:rsidR="00831B3D" w:rsidRPr="00705244">
        <w:t>Nazwa podwykonawcy i z</w:t>
      </w:r>
      <w:r w:rsidR="009A4ABA" w:rsidRPr="00705244">
        <w:t xml:space="preserve">akres rzeczowy, któremu  Wykonawca zamierza powierzyć wykonanie części przedmiotu zamówienia lub </w:t>
      </w:r>
      <w:r w:rsidR="00831B3D" w:rsidRPr="00705244">
        <w:t xml:space="preserve">całości przedmiotu zamówienia. </w:t>
      </w:r>
    </w:p>
    <w:p w:rsidR="009A4ABA" w:rsidRPr="00705244" w:rsidRDefault="009A4ABA" w:rsidP="00DA130F">
      <w:pPr>
        <w:autoSpaceDE w:val="0"/>
        <w:autoSpaceDN w:val="0"/>
        <w:adjustRightInd w:val="0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27"/>
        <w:gridCol w:w="4096"/>
        <w:gridCol w:w="3737"/>
      </w:tblGrid>
      <w:tr w:rsidR="00831B3D" w:rsidRPr="00705244" w:rsidTr="00831B3D">
        <w:tc>
          <w:tcPr>
            <w:tcW w:w="1257" w:type="dxa"/>
          </w:tcPr>
          <w:p w:rsidR="00831B3D" w:rsidRPr="00705244" w:rsidRDefault="00831B3D" w:rsidP="00E0656B">
            <w:pPr>
              <w:autoSpaceDE w:val="0"/>
              <w:autoSpaceDN w:val="0"/>
              <w:adjustRightInd w:val="0"/>
            </w:pPr>
            <w:proofErr w:type="spellStart"/>
            <w:r w:rsidRPr="00705244">
              <w:t>Lp</w:t>
            </w:r>
            <w:proofErr w:type="spellEnd"/>
          </w:p>
        </w:tc>
        <w:tc>
          <w:tcPr>
            <w:tcW w:w="4189" w:type="dxa"/>
          </w:tcPr>
          <w:p w:rsidR="00831B3D" w:rsidRPr="00705244" w:rsidRDefault="00831B3D" w:rsidP="00E0656B">
            <w:pPr>
              <w:autoSpaceDE w:val="0"/>
              <w:autoSpaceDN w:val="0"/>
              <w:adjustRightInd w:val="0"/>
            </w:pPr>
            <w:r w:rsidRPr="00705244">
              <w:t>Nazwa podwykonawcy</w:t>
            </w:r>
          </w:p>
        </w:tc>
        <w:tc>
          <w:tcPr>
            <w:tcW w:w="3840" w:type="dxa"/>
          </w:tcPr>
          <w:p w:rsidR="00831B3D" w:rsidRPr="00705244" w:rsidRDefault="00831B3D" w:rsidP="00E0656B">
            <w:pPr>
              <w:autoSpaceDE w:val="0"/>
              <w:autoSpaceDN w:val="0"/>
              <w:adjustRightInd w:val="0"/>
            </w:pPr>
            <w:r w:rsidRPr="00705244">
              <w:t>Zakres rzeczowy</w:t>
            </w:r>
          </w:p>
        </w:tc>
      </w:tr>
      <w:tr w:rsidR="00831B3D" w:rsidRPr="00705244" w:rsidTr="00831B3D">
        <w:tc>
          <w:tcPr>
            <w:tcW w:w="1257" w:type="dxa"/>
          </w:tcPr>
          <w:p w:rsidR="00831B3D" w:rsidRPr="00705244" w:rsidRDefault="00831B3D" w:rsidP="00E0656B">
            <w:pPr>
              <w:autoSpaceDE w:val="0"/>
              <w:autoSpaceDN w:val="0"/>
              <w:adjustRightInd w:val="0"/>
            </w:pPr>
          </w:p>
        </w:tc>
        <w:tc>
          <w:tcPr>
            <w:tcW w:w="4189" w:type="dxa"/>
          </w:tcPr>
          <w:p w:rsidR="00831B3D" w:rsidRPr="00705244" w:rsidRDefault="00831B3D" w:rsidP="00E0656B">
            <w:pPr>
              <w:autoSpaceDE w:val="0"/>
              <w:autoSpaceDN w:val="0"/>
              <w:adjustRightInd w:val="0"/>
            </w:pPr>
          </w:p>
        </w:tc>
        <w:tc>
          <w:tcPr>
            <w:tcW w:w="3840" w:type="dxa"/>
          </w:tcPr>
          <w:p w:rsidR="00831B3D" w:rsidRPr="00705244" w:rsidRDefault="00831B3D" w:rsidP="00E0656B">
            <w:pPr>
              <w:autoSpaceDE w:val="0"/>
              <w:autoSpaceDN w:val="0"/>
              <w:adjustRightInd w:val="0"/>
            </w:pPr>
          </w:p>
        </w:tc>
      </w:tr>
      <w:tr w:rsidR="00831B3D" w:rsidRPr="00705244" w:rsidTr="00831B3D">
        <w:tc>
          <w:tcPr>
            <w:tcW w:w="1257" w:type="dxa"/>
          </w:tcPr>
          <w:p w:rsidR="00831B3D" w:rsidRPr="00705244" w:rsidRDefault="00831B3D" w:rsidP="00E0656B">
            <w:pPr>
              <w:autoSpaceDE w:val="0"/>
              <w:autoSpaceDN w:val="0"/>
              <w:adjustRightInd w:val="0"/>
            </w:pPr>
          </w:p>
        </w:tc>
        <w:tc>
          <w:tcPr>
            <w:tcW w:w="4189" w:type="dxa"/>
          </w:tcPr>
          <w:p w:rsidR="00831B3D" w:rsidRPr="00705244" w:rsidRDefault="00831B3D" w:rsidP="00E0656B">
            <w:pPr>
              <w:autoSpaceDE w:val="0"/>
              <w:autoSpaceDN w:val="0"/>
              <w:adjustRightInd w:val="0"/>
            </w:pPr>
          </w:p>
        </w:tc>
        <w:tc>
          <w:tcPr>
            <w:tcW w:w="3840" w:type="dxa"/>
          </w:tcPr>
          <w:p w:rsidR="00831B3D" w:rsidRPr="00705244" w:rsidRDefault="00831B3D" w:rsidP="00E0656B">
            <w:pPr>
              <w:autoSpaceDE w:val="0"/>
              <w:autoSpaceDN w:val="0"/>
              <w:adjustRightInd w:val="0"/>
            </w:pPr>
          </w:p>
        </w:tc>
      </w:tr>
    </w:tbl>
    <w:p w:rsidR="009A4ABA" w:rsidRPr="00705244" w:rsidRDefault="009A4ABA" w:rsidP="009A4ABA">
      <w:pPr>
        <w:autoSpaceDE w:val="0"/>
        <w:autoSpaceDN w:val="0"/>
        <w:adjustRightInd w:val="0"/>
      </w:pPr>
    </w:p>
    <w:p w:rsidR="009A4ABA" w:rsidRPr="00705244" w:rsidRDefault="009A4ABA" w:rsidP="009A4ABA">
      <w:pPr>
        <w:autoSpaceDE w:val="0"/>
        <w:autoSpaceDN w:val="0"/>
        <w:adjustRightInd w:val="0"/>
        <w:rPr>
          <w:b/>
        </w:rPr>
      </w:pPr>
      <w:r w:rsidRPr="00705244">
        <w:rPr>
          <w:b/>
        </w:rPr>
        <w:t xml:space="preserve">* Wypełnić jeżeli Wykonawca zamierza powierzyć podwykonawstwo </w:t>
      </w:r>
    </w:p>
    <w:p w:rsidR="00DA130F" w:rsidRPr="00705244" w:rsidRDefault="00DA130F" w:rsidP="002D429C">
      <w:pPr>
        <w:spacing w:line="360" w:lineRule="auto"/>
        <w:jc w:val="both"/>
      </w:pPr>
    </w:p>
    <w:p w:rsidR="00DA130F" w:rsidRPr="00705244" w:rsidRDefault="002D429C" w:rsidP="00DA130F">
      <w:pPr>
        <w:spacing w:line="360" w:lineRule="auto"/>
        <w:ind w:hanging="284"/>
        <w:jc w:val="both"/>
      </w:pPr>
      <w:r w:rsidRPr="00705244">
        <w:t>6</w:t>
      </w:r>
      <w:r w:rsidR="00DA130F" w:rsidRPr="00705244">
        <w:t xml:space="preserve">) </w:t>
      </w:r>
      <w:r w:rsidR="006F12F2" w:rsidRPr="00705244">
        <w:t>oświadczamy, że zapoznaliśmy się z istotnymi postanowieniami umowy</w:t>
      </w:r>
      <w:r w:rsidR="00957E1B" w:rsidRPr="00705244">
        <w:t xml:space="preserve"> </w:t>
      </w:r>
      <w:r w:rsidR="00957E1B" w:rsidRPr="00705244">
        <w:rPr>
          <w:color w:val="000000"/>
        </w:rPr>
        <w:t>(wzorem umowy),</w:t>
      </w:r>
      <w:r w:rsidR="006F12F2" w:rsidRPr="00705244">
        <w:t xml:space="preserve"> które zostały zawarte w Specyfikacji Istotnych Warunków Zamówienia i zobowiązujemy się w przypadku wyboru naszej oferty do zawarcia umowy na zawartych tam warunkach w miejscu i terminie wyznaczonym przez Zamawiającego.</w:t>
      </w:r>
    </w:p>
    <w:p w:rsidR="006F12F2" w:rsidRPr="00705244" w:rsidRDefault="002D429C" w:rsidP="00DA130F">
      <w:pPr>
        <w:spacing w:line="360" w:lineRule="auto"/>
        <w:ind w:hanging="284"/>
        <w:jc w:val="both"/>
      </w:pPr>
      <w:r w:rsidRPr="00705244">
        <w:t>7</w:t>
      </w:r>
      <w:r w:rsidR="006F12F2" w:rsidRPr="00705244">
        <w:t>) załącznikami do niniejszej oferty są: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7"/>
        <w:gridCol w:w="7919"/>
      </w:tblGrid>
      <w:tr w:rsidR="006F12F2" w:rsidRPr="00705244">
        <w:tc>
          <w:tcPr>
            <w:tcW w:w="727" w:type="dxa"/>
          </w:tcPr>
          <w:p w:rsidR="006F12F2" w:rsidRPr="00705244" w:rsidRDefault="006F12F2" w:rsidP="006F12F2">
            <w:pPr>
              <w:spacing w:line="360" w:lineRule="auto"/>
              <w:ind w:left="-637" w:right="-70" w:firstLine="637"/>
              <w:jc w:val="both"/>
            </w:pPr>
          </w:p>
        </w:tc>
        <w:tc>
          <w:tcPr>
            <w:tcW w:w="7919" w:type="dxa"/>
          </w:tcPr>
          <w:p w:rsidR="006F12F2" w:rsidRPr="00705244" w:rsidRDefault="006F12F2" w:rsidP="006F12F2">
            <w:pPr>
              <w:spacing w:line="360" w:lineRule="auto"/>
              <w:ind w:firstLine="496"/>
              <w:jc w:val="both"/>
            </w:pPr>
          </w:p>
        </w:tc>
      </w:tr>
    </w:tbl>
    <w:p w:rsidR="006F12F2" w:rsidRPr="00705244" w:rsidRDefault="006F12F2" w:rsidP="006F12F2">
      <w:pPr>
        <w:spacing w:line="360" w:lineRule="auto"/>
        <w:ind w:left="540"/>
        <w:jc w:val="both"/>
      </w:pPr>
      <w:r w:rsidRPr="00705244">
        <w:t>pozostałe dokumenty, o których mowa w Specyfikacji Istotnych Warunków Zamówienia,</w:t>
      </w:r>
    </w:p>
    <w:p w:rsidR="00705244" w:rsidRDefault="006F12F2" w:rsidP="00705244">
      <w:pPr>
        <w:spacing w:line="360" w:lineRule="auto"/>
        <w:ind w:firstLine="496"/>
        <w:jc w:val="both"/>
      </w:pPr>
      <w:r w:rsidRPr="00705244">
        <w:t>inne ................................................................. .</w:t>
      </w:r>
    </w:p>
    <w:p w:rsidR="001905A3" w:rsidRPr="00705244" w:rsidRDefault="002D429C" w:rsidP="00705244">
      <w:pPr>
        <w:spacing w:line="360" w:lineRule="auto"/>
        <w:jc w:val="both"/>
      </w:pPr>
      <w:r w:rsidRPr="00705244">
        <w:rPr>
          <w:b/>
          <w:bCs/>
        </w:rPr>
        <w:t>8</w:t>
      </w:r>
      <w:r w:rsidR="001905A3" w:rsidRPr="00705244">
        <w:rPr>
          <w:b/>
          <w:bCs/>
        </w:rPr>
        <w:t xml:space="preserve">) </w:t>
      </w:r>
      <w:r w:rsidR="00C214D6" w:rsidRPr="00705244">
        <w:rPr>
          <w:b/>
          <w:bCs/>
        </w:rPr>
        <w:t xml:space="preserve">Czy wykonawca jest małym </w:t>
      </w:r>
      <w:r w:rsidR="001905A3" w:rsidRPr="00705244">
        <w:rPr>
          <w:b/>
          <w:bCs/>
        </w:rPr>
        <w:t>lub</w:t>
      </w:r>
      <w:r w:rsidR="00C214D6" w:rsidRPr="00705244">
        <w:rPr>
          <w:b/>
          <w:bCs/>
        </w:rPr>
        <w:t xml:space="preserve"> średnim przedsiębiorcą </w:t>
      </w:r>
    </w:p>
    <w:p w:rsidR="00AA23A4" w:rsidRPr="00705244" w:rsidRDefault="001905A3" w:rsidP="009C24E5">
      <w:pPr>
        <w:spacing w:line="360" w:lineRule="auto"/>
        <w:jc w:val="both"/>
        <w:rPr>
          <w:b/>
          <w:bCs/>
        </w:rPr>
      </w:pPr>
      <w:r w:rsidRPr="00705244">
        <w:t>□</w:t>
      </w:r>
      <w:r w:rsidRPr="00705244">
        <w:rPr>
          <w:b/>
          <w:bCs/>
        </w:rPr>
        <w:t xml:space="preserve">TAK                                                                   </w:t>
      </w:r>
      <w:r w:rsidRPr="00705244">
        <w:t>□</w:t>
      </w:r>
      <w:r w:rsidRPr="00705244">
        <w:rPr>
          <w:b/>
          <w:bCs/>
        </w:rPr>
        <w:t xml:space="preserve"> </w:t>
      </w:r>
      <w:r w:rsidR="00C214D6" w:rsidRPr="00705244">
        <w:rPr>
          <w:b/>
          <w:bCs/>
        </w:rPr>
        <w:t xml:space="preserve">NIE </w:t>
      </w:r>
    </w:p>
    <w:p w:rsidR="001905A3" w:rsidRPr="00705244" w:rsidRDefault="001905A3" w:rsidP="001905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  <w:r w:rsidRPr="00705244">
        <w:t>Proszę zaznaczyć znakiem X właściwe pole</w:t>
      </w:r>
    </w:p>
    <w:p w:rsidR="00C214D6" w:rsidRPr="00705244" w:rsidRDefault="00C214D6" w:rsidP="009C24E5">
      <w:pPr>
        <w:spacing w:line="360" w:lineRule="auto"/>
        <w:jc w:val="both"/>
        <w:rPr>
          <w:b/>
          <w:bCs/>
        </w:rPr>
      </w:pPr>
    </w:p>
    <w:p w:rsidR="009C24E5" w:rsidRPr="00705244" w:rsidRDefault="009C24E5" w:rsidP="009C24E5">
      <w:pPr>
        <w:spacing w:line="360" w:lineRule="auto"/>
        <w:jc w:val="both"/>
        <w:rPr>
          <w:b/>
          <w:bCs/>
        </w:rPr>
      </w:pPr>
      <w:r w:rsidRPr="00705244">
        <w:rPr>
          <w:b/>
          <w:bCs/>
        </w:rPr>
        <w:t>UWAGA!!!!! Proszę wypełnić obowiązkowo.</w:t>
      </w:r>
    </w:p>
    <w:p w:rsidR="00AA23A4" w:rsidRPr="00705244" w:rsidRDefault="00AA23A4" w:rsidP="009C24E5">
      <w:pPr>
        <w:spacing w:line="360" w:lineRule="auto"/>
        <w:jc w:val="both"/>
        <w:rPr>
          <w:b/>
          <w:bCs/>
        </w:rPr>
      </w:pPr>
    </w:p>
    <w:p w:rsidR="00AA23A4" w:rsidRPr="00705244" w:rsidRDefault="009C24E5" w:rsidP="009C24E5">
      <w:pPr>
        <w:spacing w:line="360" w:lineRule="auto"/>
        <w:jc w:val="both"/>
        <w:rPr>
          <w:b/>
          <w:bCs/>
        </w:rPr>
      </w:pPr>
      <w:r w:rsidRPr="00705244">
        <w:rPr>
          <w:b/>
          <w:bCs/>
        </w:rPr>
        <w:t>Dane kontaktowe Wykonawcy:    </w:t>
      </w:r>
    </w:p>
    <w:p w:rsidR="00AA23A4" w:rsidRPr="00705244" w:rsidRDefault="00AA23A4" w:rsidP="009C24E5">
      <w:pPr>
        <w:spacing w:line="360" w:lineRule="auto"/>
        <w:jc w:val="both"/>
        <w:rPr>
          <w:b/>
          <w:bCs/>
        </w:rPr>
      </w:pPr>
      <w:r w:rsidRPr="00705244">
        <w:rPr>
          <w:b/>
          <w:bCs/>
        </w:rPr>
        <w:t>Pełna nazwa wykonawcy zgodnie z wpisem do ewidencji działalności gospodarczej lub KRS :  …</w:t>
      </w:r>
      <w:r w:rsidR="00DA130F" w:rsidRPr="00705244">
        <w:rPr>
          <w:b/>
          <w:bCs/>
        </w:rPr>
        <w:t>………………………………………………………</w:t>
      </w:r>
      <w:r w:rsidRPr="00705244">
        <w:rPr>
          <w:b/>
          <w:bCs/>
        </w:rPr>
        <w:t>…..</w:t>
      </w:r>
    </w:p>
    <w:p w:rsidR="00AA23A4" w:rsidRPr="00705244" w:rsidRDefault="009C24E5" w:rsidP="009C24E5">
      <w:pPr>
        <w:spacing w:line="360" w:lineRule="auto"/>
        <w:jc w:val="both"/>
        <w:rPr>
          <w:b/>
          <w:bCs/>
          <w:lang w:val="de-DE"/>
        </w:rPr>
      </w:pPr>
      <w:proofErr w:type="spellStart"/>
      <w:r w:rsidRPr="00705244">
        <w:rPr>
          <w:b/>
          <w:bCs/>
          <w:lang w:val="de-DE"/>
        </w:rPr>
        <w:t>telefon</w:t>
      </w:r>
      <w:proofErr w:type="spellEnd"/>
      <w:r w:rsidRPr="00705244">
        <w:rPr>
          <w:b/>
          <w:bCs/>
          <w:lang w:val="de-DE"/>
        </w:rPr>
        <w:t xml:space="preserve"> ........................................</w:t>
      </w:r>
    </w:p>
    <w:p w:rsidR="00AA23A4" w:rsidRPr="00705244" w:rsidRDefault="009C24E5" w:rsidP="00AA23A4">
      <w:pPr>
        <w:spacing w:line="360" w:lineRule="auto"/>
        <w:jc w:val="both"/>
        <w:rPr>
          <w:b/>
          <w:bCs/>
          <w:lang w:val="de-DE"/>
        </w:rPr>
      </w:pPr>
      <w:r w:rsidRPr="00705244">
        <w:rPr>
          <w:b/>
          <w:bCs/>
          <w:lang w:val="de-DE"/>
        </w:rPr>
        <w:t>Fax. .............................................</w:t>
      </w:r>
    </w:p>
    <w:p w:rsidR="00AA23A4" w:rsidRPr="00705244" w:rsidRDefault="00AA23A4" w:rsidP="00AA23A4">
      <w:pPr>
        <w:spacing w:line="360" w:lineRule="auto"/>
        <w:jc w:val="both"/>
        <w:rPr>
          <w:b/>
          <w:bCs/>
          <w:lang w:val="de-DE"/>
        </w:rPr>
      </w:pPr>
      <w:r w:rsidRPr="00705244">
        <w:rPr>
          <w:b/>
          <w:bCs/>
          <w:lang w:val="de-DE"/>
        </w:rPr>
        <w:t xml:space="preserve"> </w:t>
      </w:r>
      <w:proofErr w:type="spellStart"/>
      <w:r w:rsidRPr="00705244">
        <w:rPr>
          <w:b/>
          <w:bCs/>
          <w:lang w:val="de-DE"/>
        </w:rPr>
        <w:t>e-mail</w:t>
      </w:r>
      <w:proofErr w:type="spellEnd"/>
      <w:r w:rsidRPr="00705244">
        <w:rPr>
          <w:b/>
          <w:bCs/>
          <w:lang w:val="de-DE"/>
        </w:rPr>
        <w:t>: .......................................</w:t>
      </w:r>
    </w:p>
    <w:p w:rsidR="009C24E5" w:rsidRPr="00705244" w:rsidRDefault="00AA23A4" w:rsidP="00BC16BF">
      <w:pPr>
        <w:spacing w:line="360" w:lineRule="auto"/>
        <w:jc w:val="both"/>
        <w:rPr>
          <w:b/>
          <w:bCs/>
          <w:lang w:val="de-DE"/>
        </w:rPr>
      </w:pPr>
      <w:r w:rsidRPr="00705244">
        <w:rPr>
          <w:b/>
          <w:bCs/>
          <w:lang w:val="de-DE"/>
        </w:rPr>
        <w:t xml:space="preserve">NIP   </w:t>
      </w:r>
      <w:r w:rsidR="009C24E5" w:rsidRPr="00705244">
        <w:rPr>
          <w:b/>
          <w:bCs/>
          <w:lang w:val="de-DE"/>
        </w:rPr>
        <w:t>: ...........................................</w:t>
      </w:r>
    </w:p>
    <w:p w:rsidR="006F12F2" w:rsidRPr="00705244" w:rsidRDefault="006F12F2" w:rsidP="006F12F2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 w:rsidRPr="00705244">
        <w:rPr>
          <w:u w:val="dotted"/>
          <w:lang w:val="de-DE"/>
        </w:rPr>
        <w:tab/>
      </w:r>
      <w:r w:rsidRPr="00705244">
        <w:rPr>
          <w:lang w:val="de-DE"/>
        </w:rPr>
        <w:t xml:space="preserve"> </w:t>
      </w:r>
      <w:r w:rsidRPr="00705244">
        <w:t xml:space="preserve">dnia </w:t>
      </w:r>
      <w:r w:rsidRPr="00705244">
        <w:rPr>
          <w:u w:val="dotted"/>
        </w:rPr>
        <w:tab/>
      </w:r>
      <w:r w:rsidRPr="00705244">
        <w:tab/>
      </w:r>
      <w:r w:rsidRPr="00705244">
        <w:rPr>
          <w:u w:val="dotted"/>
        </w:rPr>
        <w:tab/>
      </w:r>
    </w:p>
    <w:p w:rsidR="00DA130F" w:rsidRPr="00705244" w:rsidRDefault="006F12F2" w:rsidP="00705244">
      <w:pPr>
        <w:ind w:left="5529"/>
        <w:jc w:val="center"/>
      </w:pPr>
      <w:r w:rsidRPr="00705244">
        <w:rPr>
          <w:vertAlign w:val="superscript"/>
        </w:rPr>
        <w:t>podpis osoby uprawnionej do składania oświadczeń woli w imieniu Wykonawcy</w:t>
      </w:r>
    </w:p>
    <w:sectPr w:rsidR="00DA130F" w:rsidRPr="00705244" w:rsidSect="00705244">
      <w:footerReference w:type="default" r:id="rId8"/>
      <w:headerReference w:type="first" r:id="rId9"/>
      <w:pgSz w:w="11906" w:h="16838"/>
      <w:pgMar w:top="1135" w:right="1418" w:bottom="851" w:left="1418" w:header="708" w:footer="708" w:gutter="0"/>
      <w:pgNumType w:start="1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4A76" w:rsidRDefault="00884A76">
      <w:r>
        <w:separator/>
      </w:r>
    </w:p>
  </w:endnote>
  <w:endnote w:type="continuationSeparator" w:id="0">
    <w:p w:rsidR="00884A76" w:rsidRDefault="00884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507" w:rsidRDefault="008B0507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90DEB">
      <w:rPr>
        <w:rStyle w:val="Numerstrony"/>
        <w:noProof/>
      </w:rPr>
      <w:t>3</w:t>
    </w:r>
    <w:r>
      <w:rPr>
        <w:rStyle w:val="Numerstrony"/>
      </w:rPr>
      <w:fldChar w:fldCharType="end"/>
    </w:r>
  </w:p>
  <w:p w:rsidR="008B0507" w:rsidRDefault="008B0507">
    <w:pPr>
      <w:pStyle w:val="Stopka"/>
      <w:tabs>
        <w:tab w:val="clear" w:pos="4536"/>
        <w:tab w:val="clear" w:pos="9072"/>
      </w:tabs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4A76" w:rsidRDefault="00884A76">
      <w:r>
        <w:separator/>
      </w:r>
    </w:p>
  </w:footnote>
  <w:footnote w:type="continuationSeparator" w:id="0">
    <w:p w:rsidR="00884A76" w:rsidRDefault="00884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803" w:rsidRDefault="00725803" w:rsidP="00725803">
    <w:pPr>
      <w:pStyle w:val="Nagwek"/>
      <w:jc w:val="right"/>
    </w:pPr>
    <w:r>
      <w:t>Załącznik nr 1 do SIWZ</w:t>
    </w:r>
  </w:p>
  <w:p w:rsidR="00725803" w:rsidRDefault="0072580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81D77"/>
    <w:multiLevelType w:val="singleLevel"/>
    <w:tmpl w:val="041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6F5032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7F3381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8B2576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B9573E0"/>
    <w:multiLevelType w:val="multilevel"/>
    <w:tmpl w:val="374CB57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 w15:restartNumberingAfterBreak="0">
    <w:nsid w:val="0F474C7D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 w15:restartNumberingAfterBreak="0">
    <w:nsid w:val="141057B7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 w15:restartNumberingAfterBreak="0">
    <w:nsid w:val="14117CB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1AC06FC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EFE38F1"/>
    <w:multiLevelType w:val="multilevel"/>
    <w:tmpl w:val="BA40CC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0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14F118B"/>
    <w:multiLevelType w:val="hybridMultilevel"/>
    <w:tmpl w:val="8E8E534C"/>
    <w:lvl w:ilvl="0" w:tplc="B2CCE0DA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BF26C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23D85A5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05556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23F5FE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3D834C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774126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3EED45A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46753B91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3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4B9C6669"/>
    <w:multiLevelType w:val="singleLevel"/>
    <w:tmpl w:val="2B62D348"/>
    <w:lvl w:ilvl="0">
      <w:start w:val="1"/>
      <w:numFmt w:val="decimal"/>
      <w:lvlText w:val="%1."/>
      <w:lvlJc w:val="left"/>
      <w:pPr>
        <w:tabs>
          <w:tab w:val="num" w:pos="1064"/>
        </w:tabs>
        <w:ind w:left="1064" w:hanging="360"/>
      </w:pPr>
      <w:rPr>
        <w:rFonts w:hint="default"/>
      </w:rPr>
    </w:lvl>
  </w:abstractNum>
  <w:abstractNum w:abstractNumId="25" w15:restartNumberingAfterBreak="0">
    <w:nsid w:val="50DE1F29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6" w15:restartNumberingAfterBreak="0">
    <w:nsid w:val="54F86F66"/>
    <w:multiLevelType w:val="hybridMultilevel"/>
    <w:tmpl w:val="D97C2882"/>
    <w:lvl w:ilvl="0" w:tplc="D3B8E47C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1A02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5C1A0D55"/>
    <w:multiLevelType w:val="singleLevel"/>
    <w:tmpl w:val="40788B36"/>
    <w:lvl w:ilvl="0">
      <w:start w:val="21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29" w15:restartNumberingAfterBreak="0">
    <w:nsid w:val="611D6080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0" w15:restartNumberingAfterBreak="0">
    <w:nsid w:val="62867C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9"/>
  </w:num>
  <w:num w:numId="2">
    <w:abstractNumId w:val="19"/>
  </w:num>
  <w:num w:numId="3">
    <w:abstractNumId w:val="22"/>
  </w:num>
  <w:num w:numId="4">
    <w:abstractNumId w:val="5"/>
  </w:num>
  <w:num w:numId="5">
    <w:abstractNumId w:val="25"/>
  </w:num>
  <w:num w:numId="6">
    <w:abstractNumId w:val="6"/>
  </w:num>
  <w:num w:numId="7">
    <w:abstractNumId w:val="7"/>
  </w:num>
  <w:num w:numId="8">
    <w:abstractNumId w:val="29"/>
  </w:num>
  <w:num w:numId="9">
    <w:abstractNumId w:val="4"/>
  </w:num>
  <w:num w:numId="10">
    <w:abstractNumId w:val="28"/>
  </w:num>
  <w:num w:numId="11">
    <w:abstractNumId w:val="24"/>
  </w:num>
  <w:num w:numId="12">
    <w:abstractNumId w:val="12"/>
  </w:num>
  <w:num w:numId="13">
    <w:abstractNumId w:val="23"/>
  </w:num>
  <w:num w:numId="14">
    <w:abstractNumId w:val="33"/>
  </w:num>
  <w:num w:numId="15">
    <w:abstractNumId w:val="21"/>
  </w:num>
  <w:num w:numId="16">
    <w:abstractNumId w:val="32"/>
  </w:num>
  <w:num w:numId="17">
    <w:abstractNumId w:val="10"/>
  </w:num>
  <w:num w:numId="18">
    <w:abstractNumId w:val="15"/>
  </w:num>
  <w:num w:numId="19">
    <w:abstractNumId w:val="31"/>
  </w:num>
  <w:num w:numId="20">
    <w:abstractNumId w:val="1"/>
  </w:num>
  <w:num w:numId="21">
    <w:abstractNumId w:val="27"/>
  </w:num>
  <w:num w:numId="22">
    <w:abstractNumId w:val="2"/>
  </w:num>
  <w:num w:numId="23">
    <w:abstractNumId w:val="13"/>
  </w:num>
  <w:num w:numId="24">
    <w:abstractNumId w:val="30"/>
  </w:num>
  <w:num w:numId="25">
    <w:abstractNumId w:val="8"/>
  </w:num>
  <w:num w:numId="26">
    <w:abstractNumId w:val="14"/>
  </w:num>
  <w:num w:numId="27">
    <w:abstractNumId w:val="18"/>
  </w:num>
  <w:num w:numId="28">
    <w:abstractNumId w:val="16"/>
  </w:num>
  <w:num w:numId="29">
    <w:abstractNumId w:val="3"/>
  </w:num>
  <w:num w:numId="30">
    <w:abstractNumId w:val="17"/>
  </w:num>
  <w:num w:numId="31">
    <w:abstractNumId w:val="0"/>
  </w:num>
  <w:num w:numId="32">
    <w:abstractNumId w:val="26"/>
  </w:num>
  <w:num w:numId="33">
    <w:abstractNumId w:val="20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5DE"/>
    <w:rsid w:val="00002A17"/>
    <w:rsid w:val="000165DE"/>
    <w:rsid w:val="00016D63"/>
    <w:rsid w:val="00090DEB"/>
    <w:rsid w:val="00131F20"/>
    <w:rsid w:val="00132AD9"/>
    <w:rsid w:val="001905A3"/>
    <w:rsid w:val="00202963"/>
    <w:rsid w:val="00264B92"/>
    <w:rsid w:val="00275899"/>
    <w:rsid w:val="00280050"/>
    <w:rsid w:val="002B4BA1"/>
    <w:rsid w:val="002D429C"/>
    <w:rsid w:val="00345612"/>
    <w:rsid w:val="003A25C9"/>
    <w:rsid w:val="003E3EB0"/>
    <w:rsid w:val="004368E0"/>
    <w:rsid w:val="00472F74"/>
    <w:rsid w:val="004C4264"/>
    <w:rsid w:val="00554A2B"/>
    <w:rsid w:val="0058146E"/>
    <w:rsid w:val="00584463"/>
    <w:rsid w:val="005853EA"/>
    <w:rsid w:val="005A3802"/>
    <w:rsid w:val="005C2E82"/>
    <w:rsid w:val="005E1198"/>
    <w:rsid w:val="006033A5"/>
    <w:rsid w:val="00604962"/>
    <w:rsid w:val="006F12F2"/>
    <w:rsid w:val="006F5451"/>
    <w:rsid w:val="00705244"/>
    <w:rsid w:val="00725803"/>
    <w:rsid w:val="007A0BB2"/>
    <w:rsid w:val="00831B3D"/>
    <w:rsid w:val="00834AC6"/>
    <w:rsid w:val="0085366D"/>
    <w:rsid w:val="00875408"/>
    <w:rsid w:val="00884A76"/>
    <w:rsid w:val="008B0507"/>
    <w:rsid w:val="008B2454"/>
    <w:rsid w:val="00935CA5"/>
    <w:rsid w:val="00957E1B"/>
    <w:rsid w:val="009A4ABA"/>
    <w:rsid w:val="009C24E5"/>
    <w:rsid w:val="00A421F5"/>
    <w:rsid w:val="00A85F0D"/>
    <w:rsid w:val="00A97DF6"/>
    <w:rsid w:val="00AA23A4"/>
    <w:rsid w:val="00AF1067"/>
    <w:rsid w:val="00B5672E"/>
    <w:rsid w:val="00BC16BF"/>
    <w:rsid w:val="00BD1FFE"/>
    <w:rsid w:val="00C214D6"/>
    <w:rsid w:val="00C96778"/>
    <w:rsid w:val="00CA1A69"/>
    <w:rsid w:val="00CE1EC2"/>
    <w:rsid w:val="00D21922"/>
    <w:rsid w:val="00D40A3C"/>
    <w:rsid w:val="00D67BAD"/>
    <w:rsid w:val="00D77E08"/>
    <w:rsid w:val="00D919B6"/>
    <w:rsid w:val="00DA130F"/>
    <w:rsid w:val="00DD16ED"/>
    <w:rsid w:val="00E0656B"/>
    <w:rsid w:val="00E35DED"/>
    <w:rsid w:val="00E61057"/>
    <w:rsid w:val="00E9601B"/>
    <w:rsid w:val="00EB1D49"/>
    <w:rsid w:val="00EB44DC"/>
    <w:rsid w:val="00F41BC7"/>
    <w:rsid w:val="00F65DB7"/>
    <w:rsid w:val="00FE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37FEF2CA-80EF-4761-9A6A-1120E6DAC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12F2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widowControl w:val="0"/>
      <w:spacing w:before="120"/>
      <w:jc w:val="center"/>
      <w:outlineLvl w:val="0"/>
    </w:pPr>
    <w:rPr>
      <w:rFonts w:ascii="Arial" w:hAnsi="Arial"/>
      <w:b/>
      <w:spacing w:val="42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 w:val="0"/>
      <w:jc w:val="center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pPr>
      <w:keepNext/>
      <w:widowControl w:val="0"/>
      <w:tabs>
        <w:tab w:val="left" w:pos="3969"/>
      </w:tabs>
      <w:ind w:firstLine="4"/>
      <w:jc w:val="center"/>
      <w:outlineLvl w:val="2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Cs w:val="20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Cs w:val="20"/>
    </w:rPr>
  </w:style>
  <w:style w:type="paragraph" w:styleId="Tekstpodstawowy2">
    <w:name w:val="Body Text 2"/>
    <w:basedOn w:val="Normalny"/>
    <w:pPr>
      <w:widowControl w:val="0"/>
      <w:jc w:val="both"/>
    </w:pPr>
    <w:rPr>
      <w:szCs w:val="20"/>
    </w:rPr>
  </w:style>
  <w:style w:type="paragraph" w:styleId="Nagwek">
    <w:name w:val="header"/>
    <w:basedOn w:val="Normalny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Tekstpodstawowy21">
    <w:name w:val="Tekst podstawowy 21"/>
    <w:basedOn w:val="Normalny"/>
    <w:pPr>
      <w:widowControl w:val="0"/>
      <w:jc w:val="both"/>
    </w:pPr>
    <w:rPr>
      <w:rFonts w:ascii="Arial" w:hAnsi="Arial"/>
      <w:sz w:val="22"/>
      <w:szCs w:val="20"/>
    </w:rPr>
  </w:style>
  <w:style w:type="paragraph" w:styleId="Tekstpodstawowywcity">
    <w:name w:val="Body Text Indent"/>
    <w:basedOn w:val="Normalny"/>
    <w:pPr>
      <w:widowControl w:val="0"/>
      <w:ind w:left="567" w:hanging="283"/>
      <w:jc w:val="both"/>
    </w:pPr>
    <w:rPr>
      <w:kern w:val="20"/>
      <w:szCs w:val="20"/>
    </w:rPr>
  </w:style>
  <w:style w:type="paragraph" w:styleId="Tekstpodstawowy3">
    <w:name w:val="Body Text 3"/>
    <w:basedOn w:val="Normalny"/>
    <w:pPr>
      <w:widowControl w:val="0"/>
      <w:ind w:right="-1"/>
      <w:jc w:val="both"/>
    </w:pPr>
    <w:rPr>
      <w:kern w:val="20"/>
      <w:szCs w:val="20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pPr>
      <w:spacing w:line="360" w:lineRule="auto"/>
      <w:jc w:val="both"/>
    </w:pPr>
  </w:style>
  <w:style w:type="paragraph" w:styleId="Tekstpodstawowywcity2">
    <w:name w:val="Body Text Indent 2"/>
    <w:basedOn w:val="Normalny"/>
    <w:pPr>
      <w:spacing w:line="360" w:lineRule="auto"/>
      <w:ind w:left="284" w:hanging="284"/>
      <w:jc w:val="both"/>
    </w:pPr>
    <w:rPr>
      <w:rFonts w:ascii="Arial" w:hAnsi="Arial"/>
      <w:sz w:val="22"/>
    </w:rPr>
  </w:style>
  <w:style w:type="table" w:styleId="Tabela-Siatka">
    <w:name w:val="Table Grid"/>
    <w:basedOn w:val="Standardowy"/>
    <w:rsid w:val="009A4AB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kt">
    <w:name w:val="pkt"/>
    <w:basedOn w:val="Normalny"/>
    <w:rsid w:val="00DA130F"/>
    <w:pPr>
      <w:spacing w:before="60" w:after="60"/>
      <w:ind w:left="851" w:hanging="295"/>
      <w:jc w:val="both"/>
    </w:pPr>
    <w:rPr>
      <w:szCs w:val="20"/>
    </w:rPr>
  </w:style>
  <w:style w:type="character" w:customStyle="1" w:styleId="Nagwek2Znak">
    <w:name w:val="Nagłówek 2 Znak"/>
    <w:link w:val="Nagwek2"/>
    <w:rsid w:val="00AF1067"/>
    <w:rPr>
      <w:b/>
      <w:sz w:val="24"/>
    </w:rPr>
  </w:style>
  <w:style w:type="paragraph" w:customStyle="1" w:styleId="Default">
    <w:name w:val="Default"/>
    <w:rsid w:val="00131F20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02A17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090DE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090D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70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LIT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E0828-D246-4140-9FCA-61D497839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3</Pages>
  <Words>548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4755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Katarzyna Kaczorowska</dc:creator>
  <cp:keywords/>
  <dc:description/>
  <cp:lastModifiedBy>politechnika</cp:lastModifiedBy>
  <cp:revision>2</cp:revision>
  <cp:lastPrinted>2018-05-23T11:51:00Z</cp:lastPrinted>
  <dcterms:created xsi:type="dcterms:W3CDTF">2018-05-23T11:51:00Z</dcterms:created>
  <dcterms:modified xsi:type="dcterms:W3CDTF">2018-05-23T11:51:00Z</dcterms:modified>
</cp:coreProperties>
</file>