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F0" w:rsidRDefault="00DE46F0" w:rsidP="00DE46F0">
      <w:pPr>
        <w:keepNext/>
        <w:spacing w:after="0" w:line="240" w:lineRule="auto"/>
        <w:ind w:left="567"/>
        <w:jc w:val="right"/>
        <w:outlineLvl w:val="3"/>
        <w:rPr>
          <w:rFonts w:ascii="Times New Roman" w:eastAsia="Times New Roman" w:hAnsi="Times New Roman"/>
          <w:b/>
          <w:lang w:eastAsia="pl-PL"/>
        </w:rPr>
      </w:pPr>
      <w:r w:rsidRPr="00072068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25.25pt;height:72.75pt;visibility:visible;mso-wrap-style:square">
            <v:imagedata r:id="rId8" o:title=""/>
          </v:shape>
        </w:pict>
      </w:r>
    </w:p>
    <w:p w:rsidR="00DE46F0" w:rsidRDefault="00DE46F0" w:rsidP="00DE46F0">
      <w:pPr>
        <w:keepNext/>
        <w:spacing w:after="0" w:line="240" w:lineRule="auto"/>
        <w:ind w:left="567"/>
        <w:jc w:val="right"/>
        <w:outlineLvl w:val="3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val="x-none" w:eastAsia="pl-PL"/>
        </w:rPr>
        <w:t xml:space="preserve">Załącznik nr </w:t>
      </w:r>
      <w:r>
        <w:rPr>
          <w:rFonts w:ascii="Times New Roman" w:eastAsia="Times New Roman" w:hAnsi="Times New Roman"/>
          <w:b/>
          <w:lang w:eastAsia="pl-PL"/>
        </w:rPr>
        <w:t>2</w:t>
      </w:r>
    </w:p>
    <w:p w:rsidR="00DE46F0" w:rsidRDefault="00DE46F0" w:rsidP="00DE46F0">
      <w:pPr>
        <w:spacing w:after="0" w:line="240" w:lineRule="auto"/>
        <w:rPr>
          <w:rFonts w:ascii="Times New Roman" w:hAnsi="Times New Roman"/>
          <w:b/>
        </w:rPr>
      </w:pPr>
    </w:p>
    <w:p w:rsidR="00DE46F0" w:rsidRDefault="00DE46F0" w:rsidP="00DE46F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Znak sprawy:</w:t>
      </w:r>
      <w:r>
        <w:rPr>
          <w:rFonts w:ascii="Times New Roman" w:hAnsi="Times New Roman"/>
          <w:b/>
        </w:rPr>
        <w:t xml:space="preserve"> KC-zp.272-267/18</w:t>
      </w:r>
    </w:p>
    <w:p w:rsidR="00DE46F0" w:rsidRDefault="00DE46F0" w:rsidP="00DE46F0">
      <w:pPr>
        <w:keepNext/>
        <w:tabs>
          <w:tab w:val="left" w:pos="7110"/>
          <w:tab w:val="right" w:pos="9072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lang w:val="x-none"/>
        </w:rPr>
      </w:pPr>
      <w:r>
        <w:rPr>
          <w:rFonts w:ascii="Times New Roman" w:eastAsia="Times New Roman" w:hAnsi="Times New Roman"/>
          <w:bCs/>
          <w:color w:val="000000"/>
          <w:lang w:val="x-none"/>
        </w:rPr>
        <w:tab/>
      </w:r>
      <w:r>
        <w:rPr>
          <w:rFonts w:ascii="Times New Roman" w:eastAsia="Times New Roman" w:hAnsi="Times New Roman"/>
          <w:b/>
          <w:bCs/>
          <w:color w:val="000000"/>
          <w:lang w:val="x-none"/>
        </w:rPr>
        <w:t xml:space="preserve">Zamawiający </w:t>
      </w:r>
    </w:p>
    <w:p w:rsidR="00DE46F0" w:rsidRDefault="00DE46F0" w:rsidP="00DE46F0">
      <w:pPr>
        <w:spacing w:after="0" w:line="240" w:lineRule="auto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>Akademia Górniczo-Hutnicza</w:t>
      </w:r>
    </w:p>
    <w:p w:rsidR="00DE46F0" w:rsidRDefault="00DE46F0" w:rsidP="00DE46F0">
      <w:pPr>
        <w:spacing w:after="0" w:line="240" w:lineRule="auto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>im. St. Staszica w Krakowie</w:t>
      </w:r>
    </w:p>
    <w:p w:rsidR="00DE46F0" w:rsidRDefault="00DE46F0" w:rsidP="00DE46F0">
      <w:pPr>
        <w:spacing w:after="0" w:line="240" w:lineRule="auto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Al. Mickiewicza 30, </w:t>
      </w:r>
    </w:p>
    <w:p w:rsidR="00DE46F0" w:rsidRDefault="00DE46F0" w:rsidP="00DE46F0">
      <w:pPr>
        <w:spacing w:after="0" w:line="240" w:lineRule="auto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>30-059 Kraków</w:t>
      </w:r>
    </w:p>
    <w:p w:rsidR="00DE46F0" w:rsidRDefault="00DE46F0" w:rsidP="00DE46F0">
      <w:pPr>
        <w:tabs>
          <w:tab w:val="left" w:pos="0"/>
          <w:tab w:val="left" w:pos="8064"/>
        </w:tabs>
        <w:spacing w:after="0" w:line="240" w:lineRule="auto"/>
        <w:ind w:right="-14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</w:p>
    <w:p w:rsidR="00DE46F0" w:rsidRDefault="00DE46F0" w:rsidP="00DE46F0">
      <w:pPr>
        <w:tabs>
          <w:tab w:val="left" w:pos="0"/>
        </w:tabs>
        <w:spacing w:after="0" w:line="240" w:lineRule="auto"/>
        <w:ind w:right="-14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Wykonawca:</w:t>
      </w:r>
    </w:p>
    <w:p w:rsidR="00DE46F0" w:rsidRDefault="00DE46F0" w:rsidP="00DE46F0">
      <w:pPr>
        <w:tabs>
          <w:tab w:val="left" w:pos="0"/>
        </w:tabs>
        <w:spacing w:after="0" w:line="240" w:lineRule="auto"/>
        <w:ind w:right="-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…………………………………………..</w:t>
      </w:r>
    </w:p>
    <w:p w:rsidR="00DE46F0" w:rsidRDefault="00DE46F0" w:rsidP="00DE46F0">
      <w:pPr>
        <w:tabs>
          <w:tab w:val="left" w:pos="0"/>
        </w:tabs>
        <w:spacing w:after="0" w:line="240" w:lineRule="auto"/>
        <w:ind w:right="-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…………………………………………..</w:t>
      </w:r>
    </w:p>
    <w:p w:rsidR="00DE46F0" w:rsidRDefault="00DE46F0" w:rsidP="00DE46F0">
      <w:pPr>
        <w:tabs>
          <w:tab w:val="left" w:pos="0"/>
        </w:tabs>
        <w:spacing w:after="0" w:line="240" w:lineRule="auto"/>
        <w:ind w:right="-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(pełna nazwa/firma, adres, w zależności</w:t>
      </w:r>
    </w:p>
    <w:p w:rsidR="00DE46F0" w:rsidRDefault="00DE46F0" w:rsidP="00DE46F0">
      <w:pPr>
        <w:tabs>
          <w:tab w:val="left" w:pos="0"/>
        </w:tabs>
        <w:spacing w:after="0" w:line="240" w:lineRule="auto"/>
        <w:ind w:right="-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 podmiotu: NIP/PESEL, KRS/</w:t>
      </w:r>
      <w:proofErr w:type="spellStart"/>
      <w:r>
        <w:rPr>
          <w:rFonts w:ascii="Times New Roman" w:hAnsi="Times New Roman"/>
          <w:color w:val="000000"/>
        </w:rPr>
        <w:t>CEiDG</w:t>
      </w:r>
      <w:proofErr w:type="spellEnd"/>
      <w:r>
        <w:rPr>
          <w:rFonts w:ascii="Times New Roman" w:hAnsi="Times New Roman"/>
          <w:color w:val="000000"/>
        </w:rPr>
        <w:t>)</w:t>
      </w:r>
    </w:p>
    <w:p w:rsidR="00DE46F0" w:rsidRDefault="00DE46F0" w:rsidP="00DE46F0">
      <w:pPr>
        <w:tabs>
          <w:tab w:val="left" w:pos="0"/>
        </w:tabs>
        <w:spacing w:after="0" w:line="240" w:lineRule="auto"/>
        <w:ind w:right="-142"/>
        <w:rPr>
          <w:rFonts w:ascii="Times New Roman" w:hAnsi="Times New Roman"/>
          <w:b/>
          <w:color w:val="000000"/>
        </w:rPr>
      </w:pPr>
    </w:p>
    <w:p w:rsidR="00DE46F0" w:rsidRDefault="00DE46F0" w:rsidP="00DE46F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:rsidR="00DE46F0" w:rsidRDefault="00DE46F0" w:rsidP="00DE46F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DE46F0" w:rsidRDefault="00DE46F0" w:rsidP="00DE46F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), </w:t>
      </w:r>
    </w:p>
    <w:p w:rsidR="00DE46F0" w:rsidRDefault="00DE46F0" w:rsidP="00DE46F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:rsidR="00DE46F0" w:rsidRDefault="00DE46F0" w:rsidP="00DE46F0">
      <w:pPr>
        <w:widowControl w:val="0"/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</w:rPr>
      </w:pPr>
    </w:p>
    <w:p w:rsidR="00DE46F0" w:rsidRDefault="00DE46F0" w:rsidP="00DE46F0">
      <w:pPr>
        <w:widowControl w:val="0"/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pn. </w:t>
      </w:r>
      <w:r>
        <w:rPr>
          <w:rFonts w:ascii="Times New Roman" w:hAnsi="Times New Roman"/>
          <w:b/>
          <w:color w:val="000000"/>
        </w:rPr>
        <w:t xml:space="preserve">Usługa transportowa – wynajem 2 autobusów z uprawnionymi kierowcami, w celu zapewnienia transportu dla 69 doktorantów Akademii Górniczo Hutniczej w Krakowie, do miejscowości Suche 7a (Poronin) w dniu 15.06.2018 oraz transportu w dniu 17.06.2018 z miejscowości Suche 7a (Poronin)  do Krakowa - Kc-zp.272-267/18, 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prowadzonego przez Akademię Górniczo-Hutniczą im. St. Staszica w Krakowie, oświadczam, co następuje:</w:t>
      </w:r>
    </w:p>
    <w:p w:rsidR="00DE46F0" w:rsidRDefault="00DE46F0" w:rsidP="00DE46F0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</w:rPr>
      </w:pPr>
    </w:p>
    <w:p w:rsidR="00DE46F0" w:rsidRDefault="00DE46F0" w:rsidP="00DE46F0">
      <w:pPr>
        <w:tabs>
          <w:tab w:val="left" w:pos="0"/>
        </w:tabs>
        <w:spacing w:after="0" w:line="240" w:lineRule="auto"/>
        <w:ind w:left="1080" w:right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WYKONAWCY:</w:t>
      </w:r>
    </w:p>
    <w:p w:rsidR="00DE46F0" w:rsidRDefault="00DE46F0" w:rsidP="00DE46F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art. 24 ust. 1 pkt 12-23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;</w:t>
      </w:r>
    </w:p>
    <w:p w:rsidR="00DE46F0" w:rsidRDefault="00DE46F0" w:rsidP="00DE46F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art. 24 ust. 5 pkt. 1, 2, 4  i 8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; </w:t>
      </w:r>
    </w:p>
    <w:p w:rsidR="00DE46F0" w:rsidRDefault="00DE46F0" w:rsidP="00DE46F0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hAnsi="Times New Roman"/>
        </w:rPr>
      </w:pPr>
      <w:bookmarkStart w:id="0" w:name="_GoBack"/>
      <w:bookmarkEnd w:id="0"/>
    </w:p>
    <w:p w:rsidR="00DE46F0" w:rsidRDefault="00DE46F0" w:rsidP="00DE46F0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Miejscowość, ……………………., dnia ……………….…… r.</w:t>
      </w:r>
    </w:p>
    <w:p w:rsidR="00DE46F0" w:rsidRDefault="00DE46F0" w:rsidP="00DE46F0">
      <w:pPr>
        <w:tabs>
          <w:tab w:val="left" w:pos="5040"/>
        </w:tabs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E46F0" w:rsidRDefault="00DE46F0" w:rsidP="00DE46F0">
      <w:pPr>
        <w:tabs>
          <w:tab w:val="left" w:pos="5040"/>
        </w:tabs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………………………………………….</w:t>
      </w:r>
    </w:p>
    <w:p w:rsidR="00DE46F0" w:rsidRDefault="00DE46F0" w:rsidP="00DE46F0">
      <w:pPr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osoby/osób upoważnionej/upoważnionych</w:t>
      </w:r>
    </w:p>
    <w:p w:rsidR="00DE46F0" w:rsidRDefault="00DE46F0" w:rsidP="00DE46F0">
      <w:pPr>
        <w:tabs>
          <w:tab w:val="left" w:pos="5040"/>
        </w:tabs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do reprezentowania Wykonawcy</w:t>
      </w:r>
    </w:p>
    <w:p w:rsidR="00DE46F0" w:rsidRDefault="00DE46F0" w:rsidP="00DE46F0">
      <w:pPr>
        <w:tabs>
          <w:tab w:val="left" w:pos="0"/>
        </w:tabs>
        <w:spacing w:after="0" w:line="240" w:lineRule="auto"/>
        <w:ind w:right="1"/>
        <w:contextualSpacing/>
        <w:jc w:val="both"/>
        <w:rPr>
          <w:rFonts w:ascii="Times New Roman" w:hAnsi="Times New Roman"/>
          <w:b/>
        </w:rPr>
      </w:pPr>
    </w:p>
    <w:p w:rsidR="00DE46F0" w:rsidRDefault="00DE46F0" w:rsidP="00DE46F0">
      <w:pPr>
        <w:tabs>
          <w:tab w:val="left" w:pos="0"/>
        </w:tabs>
        <w:spacing w:after="0" w:line="240" w:lineRule="auto"/>
        <w:ind w:left="1080" w:right="1"/>
        <w:contextualSpacing/>
        <w:jc w:val="both"/>
        <w:rPr>
          <w:rFonts w:ascii="Times New Roman" w:hAnsi="Times New Roman"/>
          <w:b/>
        </w:rPr>
      </w:pPr>
    </w:p>
    <w:p w:rsidR="00DE46F0" w:rsidRDefault="00DE46F0" w:rsidP="00DE46F0">
      <w:pPr>
        <w:tabs>
          <w:tab w:val="left" w:pos="0"/>
        </w:tabs>
        <w:spacing w:after="0" w:line="240" w:lineRule="auto"/>
        <w:ind w:left="1080" w:right="1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PODANYCH INFORMACJI</w:t>
      </w:r>
    </w:p>
    <w:p w:rsidR="00DE46F0" w:rsidRDefault="00DE46F0" w:rsidP="00DE46F0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</w:rPr>
      </w:pPr>
    </w:p>
    <w:p w:rsidR="00DE46F0" w:rsidRDefault="00DE46F0" w:rsidP="00DE46F0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E46F0" w:rsidRDefault="00DE46F0" w:rsidP="00DE46F0">
      <w:pPr>
        <w:widowControl w:val="0"/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</w:rPr>
      </w:pPr>
    </w:p>
    <w:p w:rsidR="00DE46F0" w:rsidRDefault="00DE46F0" w:rsidP="00DE46F0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hAnsi="Times New Roman"/>
        </w:rPr>
      </w:pPr>
    </w:p>
    <w:p w:rsidR="00DE46F0" w:rsidRDefault="00DE46F0" w:rsidP="00DE46F0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Miejscowość, ……………………., dnia ……………….…… r.</w:t>
      </w:r>
    </w:p>
    <w:p w:rsidR="00DE46F0" w:rsidRDefault="00DE46F0" w:rsidP="00DE46F0">
      <w:pPr>
        <w:tabs>
          <w:tab w:val="left" w:pos="5040"/>
        </w:tabs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E46F0" w:rsidRDefault="00DE46F0" w:rsidP="00DE46F0">
      <w:pPr>
        <w:tabs>
          <w:tab w:val="left" w:pos="5040"/>
        </w:tabs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………………………………………….</w:t>
      </w:r>
    </w:p>
    <w:p w:rsidR="00DE46F0" w:rsidRDefault="00DE46F0" w:rsidP="00DE46F0">
      <w:pPr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osoby/osób upoważnionej/upoważnionych</w:t>
      </w:r>
    </w:p>
    <w:p w:rsidR="005103B9" w:rsidRPr="00DE46F0" w:rsidRDefault="00DE46F0" w:rsidP="00DE46F0">
      <w:pPr>
        <w:tabs>
          <w:tab w:val="left" w:pos="5040"/>
        </w:tabs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do reprezentowania Wykonawcy</w:t>
      </w:r>
    </w:p>
    <w:sectPr w:rsidR="005103B9" w:rsidRPr="00DE46F0" w:rsidSect="00947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46" w:rsidRDefault="00BE0D46" w:rsidP="0038231F">
      <w:pPr>
        <w:spacing w:after="0" w:line="240" w:lineRule="auto"/>
      </w:pPr>
      <w:r>
        <w:separator/>
      </w:r>
    </w:p>
  </w:endnote>
  <w:endnote w:type="continuationSeparator" w:id="0">
    <w:p w:rsidR="00BE0D46" w:rsidRDefault="00BE0D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6D" w:rsidRDefault="00E667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E46F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E46F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6D" w:rsidRDefault="00E66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46" w:rsidRDefault="00BE0D46" w:rsidP="0038231F">
      <w:pPr>
        <w:spacing w:after="0" w:line="240" w:lineRule="auto"/>
      </w:pPr>
      <w:r>
        <w:separator/>
      </w:r>
    </w:p>
  </w:footnote>
  <w:footnote w:type="continuationSeparator" w:id="0">
    <w:p w:rsidR="00BE0D46" w:rsidRDefault="00BE0D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6D" w:rsidRDefault="00E667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6D" w:rsidRDefault="00E66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6D" w:rsidRDefault="00E667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5551D"/>
    <w:multiLevelType w:val="hybridMultilevel"/>
    <w:tmpl w:val="CDF4AD2A"/>
    <w:lvl w:ilvl="0" w:tplc="82568A4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D46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0D46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46F0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676D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6F0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F62F-B7F8-448A-8725-407B31DC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2016-07-26T10:32:00Z</cp:lastPrinted>
  <dcterms:created xsi:type="dcterms:W3CDTF">2018-05-23T10:35:00Z</dcterms:created>
  <dcterms:modified xsi:type="dcterms:W3CDTF">2018-05-23T10:35:00Z</dcterms:modified>
</cp:coreProperties>
</file>