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CE" w:rsidRPr="00B77707" w:rsidRDefault="000125CE" w:rsidP="000125CE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Prostokąt zaokrąglony 2" o:spid="_x0000_s1029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125CE" w:rsidRDefault="000125CE" w:rsidP="000125CE"/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125CE" w:rsidRDefault="000125CE" w:rsidP="000125CE">
                  <w:pPr>
                    <w:rPr>
                      <w:sz w:val="12"/>
                    </w:rPr>
                  </w:pPr>
                </w:p>
                <w:p w:rsidR="000125CE" w:rsidRDefault="000125CE" w:rsidP="000125C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125CE" w:rsidRPr="00A56A6F" w:rsidRDefault="000125CE" w:rsidP="000125CE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C5920">
        <w:rPr>
          <w:b/>
          <w:i w:val="0"/>
        </w:rPr>
        <w:t>3</w:t>
      </w:r>
    </w:p>
    <w:p w:rsidR="000125CE" w:rsidRDefault="000125CE" w:rsidP="000125CE"/>
    <w:p w:rsidR="000125CE" w:rsidRPr="00025386" w:rsidRDefault="000125CE" w:rsidP="000125CE"/>
    <w:p w:rsidR="000125CE" w:rsidRPr="00025386" w:rsidRDefault="000125CE" w:rsidP="000125CE"/>
    <w:p w:rsidR="000125CE" w:rsidRPr="00A56A6F" w:rsidRDefault="000125CE" w:rsidP="000125C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7103A" w:rsidRPr="0027103A">
        <w:rPr>
          <w:rFonts w:ascii="Times New Roman" w:eastAsia="Times New Roman" w:hAnsi="Times New Roman"/>
          <w:b/>
          <w:sz w:val="24"/>
          <w:szCs w:val="20"/>
          <w:lang w:eastAsia="pl-PL"/>
        </w:rPr>
        <w:t>NZ/29/D/N/L/2018</w:t>
      </w:r>
    </w:p>
    <w:p w:rsidR="000125CE" w:rsidRPr="00025386" w:rsidRDefault="000125CE" w:rsidP="000125CE"/>
    <w:p w:rsidR="000125CE" w:rsidRDefault="000125CE" w:rsidP="000125CE"/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0125CE" w:rsidRDefault="000125CE" w:rsidP="000125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91EC5">
        <w:rPr>
          <w:rFonts w:ascii="Times New Roman" w:hAnsi="Times New Roman"/>
          <w:sz w:val="24"/>
          <w:szCs w:val="24"/>
        </w:rPr>
        <w:t>(</w:t>
      </w:r>
      <w:r w:rsidR="00A91EC5">
        <w:t>T.j. Dz. U. z 2017 r. poz. 1579</w:t>
      </w:r>
      <w:r w:rsidRPr="00FC5920">
        <w:rPr>
          <w:rFonts w:ascii="Times New Roman" w:hAnsi="Times New Roman"/>
          <w:sz w:val="24"/>
          <w:szCs w:val="24"/>
        </w:rPr>
        <w:t>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0125CE" w:rsidRPr="00B77707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9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Dostawa: </w:t>
      </w:r>
      <w:r w:rsidR="0027103A" w:rsidRPr="0027103A">
        <w:rPr>
          <w:rFonts w:ascii="Times New Roman" w:eastAsia="Times New Roman" w:hAnsi="Times New Roman"/>
          <w:b/>
          <w:sz w:val="24"/>
          <w:szCs w:val="24"/>
          <w:lang w:eastAsia="pl-PL"/>
        </w:rPr>
        <w:t>Dostawa dwóch pojazdów sanitarnych o standardzie T (transport chorego) wraz z wyposażeniem i zabudową przedziału medycznego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0125CE" w:rsidRPr="00E86D3B" w:rsidRDefault="000125CE" w:rsidP="000125C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5CE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0125CE" w:rsidRPr="00E27ABB" w:rsidRDefault="000125CE" w:rsidP="000125CE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0125CE" w:rsidRPr="00E27ABB" w:rsidRDefault="000125CE" w:rsidP="000125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Pr="000125CE" w:rsidRDefault="000125CE" w:rsidP="00870C64">
      <w:pPr>
        <w:spacing w:before="60" w:after="60" w:line="240" w:lineRule="auto"/>
        <w:ind w:left="4248"/>
        <w:jc w:val="center"/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RPr="000125C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62" w:rsidRDefault="00662A62" w:rsidP="00025386">
      <w:pPr>
        <w:spacing w:after="0" w:line="240" w:lineRule="auto"/>
      </w:pPr>
      <w:r>
        <w:separator/>
      </w:r>
    </w:p>
  </w:endnote>
  <w:endnote w:type="continuationSeparator" w:id="0">
    <w:p w:rsidR="00662A62" w:rsidRDefault="00662A6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A56A6F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10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710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62" w:rsidRDefault="00662A62" w:rsidP="00025386">
      <w:pPr>
        <w:spacing w:after="0" w:line="240" w:lineRule="auto"/>
      </w:pPr>
      <w:r>
        <w:separator/>
      </w:r>
    </w:p>
  </w:footnote>
  <w:footnote w:type="continuationSeparator" w:id="0">
    <w:p w:rsidR="00662A62" w:rsidRDefault="00662A6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D2" w:rsidRDefault="00610A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A62"/>
    <w:rsid w:val="000125CE"/>
    <w:rsid w:val="00025386"/>
    <w:rsid w:val="000423B9"/>
    <w:rsid w:val="00084786"/>
    <w:rsid w:val="000F00E7"/>
    <w:rsid w:val="001C2314"/>
    <w:rsid w:val="0027103A"/>
    <w:rsid w:val="002F20C0"/>
    <w:rsid w:val="004374F2"/>
    <w:rsid w:val="00460705"/>
    <w:rsid w:val="00485239"/>
    <w:rsid w:val="0055145C"/>
    <w:rsid w:val="005624D8"/>
    <w:rsid w:val="00610AD2"/>
    <w:rsid w:val="00657A47"/>
    <w:rsid w:val="00662A62"/>
    <w:rsid w:val="00745A44"/>
    <w:rsid w:val="00870C64"/>
    <w:rsid w:val="008B797E"/>
    <w:rsid w:val="008F2498"/>
    <w:rsid w:val="00A162FF"/>
    <w:rsid w:val="00A56A6F"/>
    <w:rsid w:val="00A91EC5"/>
    <w:rsid w:val="00B77707"/>
    <w:rsid w:val="00BE3BCE"/>
    <w:rsid w:val="00C76F51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E19978-E818-473B-8F33-0F2C5E2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Szpital Limanowa</cp:lastModifiedBy>
  <cp:revision>2</cp:revision>
  <dcterms:created xsi:type="dcterms:W3CDTF">2018-05-16T11:56:00Z</dcterms:created>
  <dcterms:modified xsi:type="dcterms:W3CDTF">2018-05-16T11:56:00Z</dcterms:modified>
</cp:coreProperties>
</file>