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3503EF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 w:rsidR="008A13D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I SPEŁNIANIA WARUNKÓW UDZIAŁU W POSTEPOWANIU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D137D6" w:rsidRPr="00D137D6">
        <w:rPr>
          <w:rFonts w:ascii="Arial" w:eastAsia="Times New Roman" w:hAnsi="Arial" w:cs="Arial"/>
          <w:b/>
          <w:sz w:val="20"/>
          <w:szCs w:val="20"/>
          <w:lang w:eastAsia="pl-PL"/>
        </w:rPr>
        <w:t>usługa transportowa - wynajęcie autokaru wraz z kierowcą na praktykę terenową do Niemiec w terminie 08-13.07.2018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</w:t>
      </w:r>
      <w:r w:rsidR="002A56C7">
        <w:rPr>
          <w:rFonts w:ascii="Arial" w:eastAsia="Times New Roman" w:hAnsi="Arial" w:cs="Arial"/>
          <w:sz w:val="21"/>
          <w:szCs w:val="21"/>
          <w:lang w:eastAsia="pl-PL"/>
        </w:rPr>
        <w:t>, pkt 2, pkt 4</w:t>
      </w:r>
      <w:bookmarkStart w:id="0" w:name="_GoBack"/>
      <w:bookmarkEnd w:id="0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A13DB" w:rsidRDefault="008A13DB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A13DB" w:rsidRPr="00E31C06" w:rsidRDefault="008A13DB" w:rsidP="008A13D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A13DB" w:rsidRDefault="008A13DB" w:rsidP="008A13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8A13DB" w:rsidRDefault="008A13DB" w:rsidP="008A13DB">
      <w:pPr>
        <w:spacing w:line="360" w:lineRule="auto"/>
        <w:jc w:val="both"/>
        <w:rPr>
          <w:rFonts w:ascii="Arial" w:hAnsi="Arial" w:cs="Arial"/>
        </w:rPr>
      </w:pPr>
    </w:p>
    <w:p w:rsidR="008A13DB" w:rsidRPr="003E1710" w:rsidRDefault="008A13DB" w:rsidP="008A13D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8A13DB" w:rsidRPr="003E1710" w:rsidRDefault="008A13DB" w:rsidP="008A13D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8A13DB" w:rsidRPr="00190D6E" w:rsidRDefault="008A13DB" w:rsidP="008A13D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A13DB" w:rsidRPr="001D3A19" w:rsidRDefault="008A13DB" w:rsidP="008A13D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A13DB" w:rsidRPr="00A22DCF" w:rsidRDefault="008A13DB" w:rsidP="008A13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A13DB" w:rsidRDefault="008A13DB" w:rsidP="008A13DB">
      <w:pPr>
        <w:spacing w:line="360" w:lineRule="auto"/>
        <w:jc w:val="both"/>
        <w:rPr>
          <w:rFonts w:ascii="Arial" w:hAnsi="Arial" w:cs="Arial"/>
        </w:rPr>
      </w:pPr>
    </w:p>
    <w:p w:rsidR="008A13DB" w:rsidRDefault="008A13DB" w:rsidP="008A13DB">
      <w:pPr>
        <w:tabs>
          <w:tab w:val="left" w:pos="0"/>
          <w:tab w:val="left" w:pos="426"/>
        </w:tabs>
        <w:spacing w:line="264" w:lineRule="auto"/>
        <w:ind w:right="1"/>
        <w:jc w:val="both"/>
      </w:pPr>
      <w:r>
        <w:t>Miejscowość, ……………………., dnia ……………….…… r.</w:t>
      </w:r>
    </w:p>
    <w:p w:rsidR="008A13DB" w:rsidRDefault="008A13DB" w:rsidP="008A13DB">
      <w:pPr>
        <w:tabs>
          <w:tab w:val="left" w:pos="5040"/>
        </w:tabs>
        <w:ind w:left="708"/>
      </w:pPr>
    </w:p>
    <w:p w:rsidR="008A13DB" w:rsidRDefault="008A13DB" w:rsidP="008A13D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A13DB" w:rsidRDefault="008A13DB" w:rsidP="008A13DB">
      <w:pPr>
        <w:tabs>
          <w:tab w:val="left" w:pos="5040"/>
        </w:tabs>
        <w:ind w:left="708"/>
      </w:pPr>
      <w:r>
        <w:tab/>
      </w:r>
      <w:r w:rsidRPr="00057C79">
        <w:t>podpis osoby/osób upoważnionej/</w:t>
      </w:r>
      <w:r>
        <w:t>u</w:t>
      </w:r>
      <w:r w:rsidRPr="00057C79">
        <w:t>poważnionych</w:t>
      </w:r>
    </w:p>
    <w:p w:rsidR="005103B9" w:rsidRPr="009475A8" w:rsidRDefault="008A13DB" w:rsidP="008A13DB">
      <w:pPr>
        <w:tabs>
          <w:tab w:val="left" w:pos="5040"/>
        </w:tabs>
        <w:ind w:left="708"/>
      </w:pPr>
      <w:r>
        <w:tab/>
      </w:r>
      <w:r w:rsidRPr="00057C79">
        <w:t xml:space="preserve">do reprezentowania </w:t>
      </w:r>
      <w:r>
        <w:t>Wykonawcy</w:t>
      </w:r>
    </w:p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3D" w:rsidRDefault="0052393D" w:rsidP="0038231F">
      <w:pPr>
        <w:spacing w:after="0" w:line="240" w:lineRule="auto"/>
      </w:pPr>
      <w:r>
        <w:separator/>
      </w:r>
    </w:p>
  </w:endnote>
  <w:endnote w:type="continuationSeparator" w:id="0">
    <w:p w:rsidR="0052393D" w:rsidRDefault="005239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35" w:rsidRDefault="00DB0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6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6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35" w:rsidRDefault="00DB0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3D" w:rsidRDefault="0052393D" w:rsidP="0038231F">
      <w:pPr>
        <w:spacing w:after="0" w:line="240" w:lineRule="auto"/>
      </w:pPr>
      <w:r>
        <w:separator/>
      </w:r>
    </w:p>
  </w:footnote>
  <w:footnote w:type="continuationSeparator" w:id="0">
    <w:p w:rsidR="0052393D" w:rsidRDefault="005239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35" w:rsidRDefault="00DB0F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35" w:rsidRDefault="00DB0F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35" w:rsidRDefault="00DB0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4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2C14"/>
    <w:rsid w:val="00255142"/>
    <w:rsid w:val="00256CEC"/>
    <w:rsid w:val="00262D61"/>
    <w:rsid w:val="00284368"/>
    <w:rsid w:val="00290B01"/>
    <w:rsid w:val="00292198"/>
    <w:rsid w:val="002A56C7"/>
    <w:rsid w:val="002B2AD9"/>
    <w:rsid w:val="002C1C7B"/>
    <w:rsid w:val="002C4948"/>
    <w:rsid w:val="002E641A"/>
    <w:rsid w:val="00313417"/>
    <w:rsid w:val="00313911"/>
    <w:rsid w:val="00333209"/>
    <w:rsid w:val="00337073"/>
    <w:rsid w:val="003503EF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393D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75BA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A13DB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137D6"/>
    <w:rsid w:val="00D23F3D"/>
    <w:rsid w:val="00D34D9A"/>
    <w:rsid w:val="00D409DE"/>
    <w:rsid w:val="00D42C9B"/>
    <w:rsid w:val="00D51A0F"/>
    <w:rsid w:val="00D531D5"/>
    <w:rsid w:val="00D7532C"/>
    <w:rsid w:val="00DA6EC7"/>
    <w:rsid w:val="00DB0F35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07CC4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3E90-A8B7-48F8-BA04-A14E0835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Górak</dc:creator>
  <cp:lastModifiedBy>Grzegorz Górak</cp:lastModifiedBy>
  <cp:revision>2</cp:revision>
  <cp:lastPrinted>2018-05-17T08:57:00Z</cp:lastPrinted>
  <dcterms:created xsi:type="dcterms:W3CDTF">2018-05-17T08:57:00Z</dcterms:created>
  <dcterms:modified xsi:type="dcterms:W3CDTF">2018-05-17T08:57:00Z</dcterms:modified>
</cp:coreProperties>
</file>