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F166A6" w:rsidRPr="00F166A6">
        <w:rPr>
          <w:b/>
          <w:i w:val="0"/>
          <w:sz w:val="22"/>
          <w:szCs w:val="22"/>
        </w:rPr>
        <w:t>2</w:t>
      </w:r>
      <w:r w:rsidR="00400F37">
        <w:rPr>
          <w:b/>
          <w:i w:val="0"/>
          <w:sz w:val="22"/>
          <w:szCs w:val="22"/>
        </w:rPr>
        <w:t xml:space="preserve"> do SIWZ 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166A6" w:rsidRPr="00F166A6">
        <w:rPr>
          <w:rFonts w:ascii="Times New Roman" w:hAnsi="Times New Roman"/>
          <w:b/>
        </w:rPr>
        <w:t>NA/P/140/2018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166A6" w:rsidRPr="00F166A6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166A6" w:rsidRPr="00F166A6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F166A6" w:rsidRPr="00F166A6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166A6" w:rsidRPr="00F166A6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F166A6" w:rsidRPr="00F166A6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B34079" w:rsidRPr="00400F37" w:rsidRDefault="007936D6" w:rsidP="00400F37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="00400F37">
        <w:rPr>
          <w:rFonts w:ascii="Times New Roman" w:hAnsi="Times New Roman"/>
          <w:i/>
          <w:sz w:val="16"/>
          <w:szCs w:val="16"/>
        </w:rPr>
        <w:t>)</w:t>
      </w: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F166A6" w:rsidRPr="00F166A6">
        <w:rPr>
          <w:rFonts w:ascii="Times New Roman" w:hAnsi="Times New Roman"/>
        </w:rPr>
        <w:t>(t.j.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F166A6" w:rsidRPr="00F166A6">
        <w:rPr>
          <w:rFonts w:ascii="Times New Roman" w:hAnsi="Times New Roman"/>
          <w:b/>
        </w:rPr>
        <w:t>Kompleksowe zorganizowanie oraz przeprowadzenie szkolenia  SPC Statistical Proces Control dla studentów kierunku Elektronika i Telekomunikacja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F166A6" w:rsidRPr="00F166A6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F166A6" w:rsidRPr="00997D0F" w:rsidRDefault="00F166A6" w:rsidP="00F166A6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F166A6" w:rsidRPr="00023477" w:rsidRDefault="00F166A6" w:rsidP="00F166A6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F166A6" w:rsidRPr="00997D0F" w:rsidRDefault="00F166A6" w:rsidP="00F166A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166A6" w:rsidRPr="000247FF" w:rsidRDefault="00F166A6" w:rsidP="00F166A6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F166A6" w:rsidRPr="000247FF" w:rsidRDefault="00F166A6" w:rsidP="00F166A6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</w:t>
      </w:r>
      <w:r w:rsidRPr="000247FF">
        <w:rPr>
          <w:rFonts w:ascii="Times New Roman" w:hAnsi="Times New Roman"/>
        </w:rPr>
        <w:lastRenderedPageBreak/>
        <w:t xml:space="preserve">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(t.j.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023477" w:rsidRDefault="00023477" w:rsidP="00400F37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400F37" w:rsidRDefault="00FE4E2B" w:rsidP="00400F3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  <w:bookmarkStart w:id="0" w:name="_GoBack"/>
      <w:bookmarkEnd w:id="0"/>
    </w:p>
    <w:sectPr w:rsidR="00484F88" w:rsidRPr="00400F37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28" w:rsidRDefault="00B52828" w:rsidP="0038231F">
      <w:pPr>
        <w:spacing w:after="0" w:line="240" w:lineRule="auto"/>
      </w:pPr>
      <w:r>
        <w:separator/>
      </w:r>
    </w:p>
  </w:endnote>
  <w:endnote w:type="continuationSeparator" w:id="0">
    <w:p w:rsidR="00B52828" w:rsidRDefault="00B528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A6" w:rsidRDefault="00F166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00F3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00F3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A6" w:rsidRDefault="00F166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28" w:rsidRDefault="00B52828" w:rsidP="0038231F">
      <w:pPr>
        <w:spacing w:after="0" w:line="240" w:lineRule="auto"/>
      </w:pPr>
      <w:r>
        <w:separator/>
      </w:r>
    </w:p>
  </w:footnote>
  <w:footnote w:type="continuationSeparator" w:id="0">
    <w:p w:rsidR="00B52828" w:rsidRDefault="00B528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A6" w:rsidRDefault="00F166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A6" w:rsidRDefault="00F166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A6" w:rsidRDefault="00F166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828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0F37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2828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166A6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75156B-61C8-4078-8130-AC5954AC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3D77-A1EC-4024-B8AA-B4DC365C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2018-05-17T05:31:00Z</cp:lastPrinted>
  <dcterms:created xsi:type="dcterms:W3CDTF">2018-05-17T05:31:00Z</dcterms:created>
  <dcterms:modified xsi:type="dcterms:W3CDTF">2018-05-17T05:31:00Z</dcterms:modified>
</cp:coreProperties>
</file>