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E714C">
        <w:rPr>
          <w:b/>
          <w:i w:val="0"/>
        </w:rPr>
        <w:t xml:space="preserve">3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8454A" w:rsidRPr="00B8454A">
        <w:rPr>
          <w:b/>
          <w:sz w:val="24"/>
        </w:rPr>
        <w:t>NA/P/140/2018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4E714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>
        <w:rPr>
          <w:szCs w:val="24"/>
        </w:rPr>
        <w:t xml:space="preserve"> </w:t>
      </w:r>
      <w:r w:rsidR="007D36CE" w:rsidRPr="007D36CE">
        <w:rPr>
          <w:szCs w:val="24"/>
        </w:rPr>
        <w:t>w</w:t>
      </w:r>
      <w:bookmarkStart w:id="0" w:name="_GoBack"/>
      <w:bookmarkEnd w:id="0"/>
      <w:r w:rsidR="007D36CE" w:rsidRPr="007D36CE">
        <w:rPr>
          <w:szCs w:val="24"/>
        </w:rPr>
        <w:t xml:space="preserve">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8454A" w:rsidRPr="00B8454A">
        <w:rPr>
          <w:b/>
        </w:rPr>
        <w:t>przetarg nieograniczony</w:t>
      </w:r>
      <w:r w:rsidR="00753DC1">
        <w:t xml:space="preserve"> na:</w:t>
      </w:r>
    </w:p>
    <w:p w:rsidR="0000184A" w:rsidRDefault="00B8454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8454A">
        <w:rPr>
          <w:b/>
          <w:sz w:val="24"/>
          <w:szCs w:val="24"/>
        </w:rPr>
        <w:t>Kompleksowe zorganizowanie oraz przeprowadzenie szkolenia  SPC Statistical Proces Control dla studentów kierunku Elektronika i Telekomunikacja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8454A" w:rsidRPr="00B8454A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8454A" w:rsidRPr="00B8454A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8454A" w:rsidRPr="00B8454A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9F" w:rsidRDefault="00CA4C9F">
      <w:r>
        <w:separator/>
      </w:r>
    </w:p>
  </w:endnote>
  <w:endnote w:type="continuationSeparator" w:id="0">
    <w:p w:rsidR="00CA4C9F" w:rsidRDefault="00CA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1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1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A" w:rsidRDefault="00B84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9F" w:rsidRDefault="00CA4C9F">
      <w:r>
        <w:separator/>
      </w:r>
    </w:p>
  </w:footnote>
  <w:footnote w:type="continuationSeparator" w:id="0">
    <w:p w:rsidR="00CA4C9F" w:rsidRDefault="00CA4C9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A" w:rsidRDefault="00B84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A" w:rsidRDefault="00B845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A" w:rsidRDefault="00B84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C9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714C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454A"/>
    <w:rsid w:val="00BE6092"/>
    <w:rsid w:val="00C33407"/>
    <w:rsid w:val="00C527C7"/>
    <w:rsid w:val="00C606B9"/>
    <w:rsid w:val="00CA4C9F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61F710-2DB1-4E70-9EF1-C3D2DF81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4E71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28F5-CA4B-41D8-A8BB-D04D9DBD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2018-05-17T05:30:00Z</cp:lastPrinted>
  <dcterms:created xsi:type="dcterms:W3CDTF">2018-05-17T05:30:00Z</dcterms:created>
  <dcterms:modified xsi:type="dcterms:W3CDTF">2018-05-17T05:30:00Z</dcterms:modified>
</cp:coreProperties>
</file>