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09" w:rsidRPr="00E35A89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36A09" w:rsidRPr="00E35A89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</w:rPr>
        <w:t>.............................................</w:t>
      </w:r>
      <w:r w:rsidRPr="00E35A89">
        <w:rPr>
          <w:rFonts w:ascii="Tahoma" w:hAnsi="Tahoma" w:cs="Tahoma"/>
          <w:sz w:val="16"/>
          <w:szCs w:val="16"/>
        </w:rPr>
        <w:tab/>
      </w:r>
      <w:r w:rsidRPr="00E35A89">
        <w:rPr>
          <w:rFonts w:ascii="Tahoma" w:hAnsi="Tahoma" w:cs="Tahoma"/>
          <w:sz w:val="16"/>
          <w:szCs w:val="16"/>
        </w:rPr>
        <w:tab/>
      </w:r>
      <w:r w:rsidRPr="00E35A89">
        <w:rPr>
          <w:rFonts w:ascii="Tahoma" w:hAnsi="Tahoma" w:cs="Tahoma"/>
          <w:sz w:val="16"/>
          <w:szCs w:val="16"/>
        </w:rPr>
        <w:tab/>
      </w:r>
      <w:r w:rsidRPr="00E35A89">
        <w:rPr>
          <w:rFonts w:ascii="Tahoma" w:hAnsi="Tahoma" w:cs="Tahoma"/>
          <w:sz w:val="16"/>
          <w:szCs w:val="16"/>
        </w:rPr>
        <w:tab/>
      </w:r>
      <w:r w:rsidRPr="00E35A89">
        <w:rPr>
          <w:rFonts w:ascii="Tahoma" w:hAnsi="Tahoma" w:cs="Tahoma"/>
          <w:sz w:val="16"/>
          <w:szCs w:val="16"/>
        </w:rPr>
        <w:tab/>
      </w:r>
    </w:p>
    <w:p w:rsidR="00036A09" w:rsidRPr="00E35A89" w:rsidRDefault="00036A09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</w:rPr>
        <w:t>Nazwa i adres Wykonawcy</w:t>
      </w:r>
      <w:r w:rsidRPr="00E35A89">
        <w:rPr>
          <w:rFonts w:ascii="Tahoma" w:hAnsi="Tahoma" w:cs="Tahoma"/>
          <w:sz w:val="16"/>
          <w:szCs w:val="16"/>
        </w:rPr>
        <w:tab/>
      </w:r>
      <w:r w:rsidRPr="00E35A89">
        <w:rPr>
          <w:rFonts w:ascii="Tahoma" w:hAnsi="Tahoma" w:cs="Tahoma"/>
          <w:sz w:val="16"/>
          <w:szCs w:val="16"/>
        </w:rPr>
        <w:tab/>
      </w:r>
      <w:r w:rsidRPr="00E35A89">
        <w:rPr>
          <w:rFonts w:ascii="Tahoma" w:hAnsi="Tahoma" w:cs="Tahoma"/>
          <w:sz w:val="16"/>
          <w:szCs w:val="16"/>
        </w:rPr>
        <w:tab/>
      </w:r>
      <w:r w:rsidRPr="00E35A89">
        <w:rPr>
          <w:rFonts w:ascii="Tahoma" w:hAnsi="Tahoma" w:cs="Tahoma"/>
          <w:sz w:val="16"/>
          <w:szCs w:val="16"/>
        </w:rPr>
        <w:tab/>
      </w:r>
      <w:r w:rsidRPr="00E35A89">
        <w:rPr>
          <w:rFonts w:ascii="Tahoma" w:hAnsi="Tahoma" w:cs="Tahoma"/>
          <w:sz w:val="16"/>
          <w:szCs w:val="16"/>
        </w:rPr>
        <w:tab/>
      </w:r>
      <w:r w:rsidRPr="00E35A89">
        <w:rPr>
          <w:rFonts w:ascii="Tahoma" w:hAnsi="Tahoma" w:cs="Tahoma"/>
          <w:sz w:val="16"/>
          <w:szCs w:val="16"/>
        </w:rPr>
        <w:tab/>
      </w:r>
    </w:p>
    <w:p w:rsidR="00036A09" w:rsidRPr="00E35A89" w:rsidRDefault="00036A09" w:rsidP="00036A09">
      <w:pPr>
        <w:pStyle w:val="Nagwek2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E35A89">
        <w:rPr>
          <w:rFonts w:ascii="Tahoma" w:hAnsi="Tahoma" w:cs="Tahoma"/>
          <w:b w:val="0"/>
          <w:sz w:val="16"/>
          <w:szCs w:val="16"/>
        </w:rPr>
        <w:t xml:space="preserve">Tel/fax……………………….; </w:t>
      </w:r>
      <w:r w:rsidRPr="00E35A89">
        <w:rPr>
          <w:rFonts w:ascii="Tahoma" w:hAnsi="Tahoma" w:cs="Tahoma"/>
          <w:b w:val="0"/>
          <w:sz w:val="16"/>
          <w:szCs w:val="16"/>
        </w:rPr>
        <w:br/>
        <w:t>e-mail………………………..</w:t>
      </w:r>
    </w:p>
    <w:p w:rsidR="004569FD" w:rsidRPr="00E35A89" w:rsidRDefault="004569FD" w:rsidP="00036A09">
      <w:pPr>
        <w:pStyle w:val="Nagwek2"/>
        <w:widowControl/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:rsidR="00E54E5A" w:rsidRPr="00E35A89" w:rsidRDefault="00C916FC" w:rsidP="00036A09">
      <w:pPr>
        <w:pStyle w:val="Nagwek2"/>
        <w:widowControl/>
        <w:spacing w:line="360" w:lineRule="auto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</w:rPr>
        <w:t>FORMULARZ</w:t>
      </w:r>
      <w:r w:rsidR="00E54E5A" w:rsidRPr="00E35A89">
        <w:rPr>
          <w:rFonts w:ascii="Tahoma" w:hAnsi="Tahoma" w:cs="Tahoma"/>
          <w:sz w:val="16"/>
          <w:szCs w:val="16"/>
        </w:rPr>
        <w:t xml:space="preserve"> OFERTY</w:t>
      </w:r>
    </w:p>
    <w:p w:rsidR="00E54E5A" w:rsidRPr="00E35A89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E35A89" w:rsidRDefault="005F2E84" w:rsidP="00036A09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5F2E84">
        <w:rPr>
          <w:rFonts w:ascii="Tahoma" w:hAnsi="Tahoma" w:cs="Tahoma"/>
          <w:b/>
          <w:sz w:val="16"/>
          <w:szCs w:val="16"/>
        </w:rPr>
        <w:t>Politechnika Częstochowska</w:t>
      </w:r>
    </w:p>
    <w:p w:rsidR="00E54E5A" w:rsidRPr="00E35A89" w:rsidRDefault="005F2E84" w:rsidP="00036A09">
      <w:pPr>
        <w:spacing w:line="360" w:lineRule="auto"/>
        <w:ind w:left="3969"/>
        <w:jc w:val="right"/>
        <w:rPr>
          <w:rFonts w:ascii="Tahoma" w:hAnsi="Tahoma" w:cs="Tahoma"/>
          <w:b/>
          <w:sz w:val="16"/>
          <w:szCs w:val="16"/>
        </w:rPr>
      </w:pPr>
      <w:r w:rsidRPr="005F2E84">
        <w:rPr>
          <w:rFonts w:ascii="Tahoma" w:hAnsi="Tahoma" w:cs="Tahoma"/>
          <w:b/>
          <w:sz w:val="16"/>
          <w:szCs w:val="16"/>
        </w:rPr>
        <w:t>Dąbrowskiego</w:t>
      </w:r>
      <w:r w:rsidR="00E54E5A" w:rsidRPr="00E35A89">
        <w:rPr>
          <w:rFonts w:ascii="Tahoma" w:hAnsi="Tahoma" w:cs="Tahoma"/>
          <w:b/>
          <w:sz w:val="16"/>
          <w:szCs w:val="16"/>
        </w:rPr>
        <w:t xml:space="preserve"> </w:t>
      </w:r>
      <w:r w:rsidRPr="005F2E84">
        <w:rPr>
          <w:rFonts w:ascii="Tahoma" w:hAnsi="Tahoma" w:cs="Tahoma"/>
          <w:b/>
          <w:sz w:val="16"/>
          <w:szCs w:val="16"/>
        </w:rPr>
        <w:t>69</w:t>
      </w:r>
    </w:p>
    <w:p w:rsidR="00E54E5A" w:rsidRPr="00E35A89" w:rsidRDefault="005F2E84" w:rsidP="00036A09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5F2E84">
        <w:rPr>
          <w:rFonts w:ascii="Tahoma" w:hAnsi="Tahoma" w:cs="Tahoma"/>
          <w:b/>
          <w:sz w:val="16"/>
          <w:szCs w:val="16"/>
        </w:rPr>
        <w:t>42-201</w:t>
      </w:r>
      <w:r w:rsidR="00E54E5A" w:rsidRPr="00E35A89">
        <w:rPr>
          <w:rFonts w:ascii="Tahoma" w:hAnsi="Tahoma" w:cs="Tahoma"/>
          <w:b/>
          <w:sz w:val="16"/>
          <w:szCs w:val="16"/>
        </w:rPr>
        <w:t xml:space="preserve"> </w:t>
      </w:r>
      <w:r w:rsidRPr="005F2E84">
        <w:rPr>
          <w:rFonts w:ascii="Tahoma" w:hAnsi="Tahoma" w:cs="Tahoma"/>
          <w:b/>
          <w:sz w:val="16"/>
          <w:szCs w:val="16"/>
        </w:rPr>
        <w:t>Częstochowa</w:t>
      </w:r>
    </w:p>
    <w:p w:rsidR="00E54E5A" w:rsidRPr="00E35A89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E35A89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</w:rPr>
        <w:t xml:space="preserve">Nawiązując do </w:t>
      </w:r>
      <w:r w:rsidR="000F18FA" w:rsidRPr="00E35A89">
        <w:rPr>
          <w:rFonts w:ascii="Tahoma" w:hAnsi="Tahoma" w:cs="Tahoma"/>
          <w:sz w:val="16"/>
          <w:szCs w:val="16"/>
        </w:rPr>
        <w:t>ogłoszonego zamówienia</w:t>
      </w:r>
      <w:r w:rsidRPr="00E35A89">
        <w:rPr>
          <w:rFonts w:ascii="Tahoma" w:hAnsi="Tahoma" w:cs="Tahoma"/>
          <w:sz w:val="16"/>
          <w:szCs w:val="16"/>
        </w:rPr>
        <w:t xml:space="preserve"> w trybie „</w:t>
      </w:r>
      <w:r w:rsidR="005F2E84" w:rsidRPr="005F2E84">
        <w:rPr>
          <w:rFonts w:ascii="Tahoma" w:hAnsi="Tahoma" w:cs="Tahoma"/>
          <w:b/>
          <w:sz w:val="16"/>
          <w:szCs w:val="16"/>
        </w:rPr>
        <w:t>przetarg nieograniczony</w:t>
      </w:r>
      <w:r w:rsidRPr="00E35A89">
        <w:rPr>
          <w:rFonts w:ascii="Tahoma" w:hAnsi="Tahoma" w:cs="Tahoma"/>
          <w:sz w:val="16"/>
          <w:szCs w:val="16"/>
        </w:rPr>
        <w:t>” na:</w:t>
      </w:r>
    </w:p>
    <w:p w:rsidR="00E54E5A" w:rsidRPr="00E35A89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</w:rPr>
        <w:t>„</w:t>
      </w:r>
      <w:r w:rsidR="005F2E84" w:rsidRPr="005F2E84">
        <w:rPr>
          <w:rFonts w:ascii="Tahoma" w:hAnsi="Tahoma" w:cs="Tahoma"/>
          <w:b/>
          <w:sz w:val="16"/>
          <w:szCs w:val="16"/>
        </w:rPr>
        <w:t>Dostawa urządzeń sieciowych dla jednostek organizacyjnych Politechniki Częstochowskiej</w:t>
      </w:r>
      <w:r w:rsidR="00036A09" w:rsidRPr="00E35A89">
        <w:rPr>
          <w:rFonts w:ascii="Tahoma" w:hAnsi="Tahoma" w:cs="Tahoma"/>
          <w:sz w:val="16"/>
          <w:szCs w:val="16"/>
        </w:rPr>
        <w:t xml:space="preserve">”, </w:t>
      </w:r>
      <w:proofErr w:type="spellStart"/>
      <w:r w:rsidR="00036A09" w:rsidRPr="00E35A89">
        <w:rPr>
          <w:rFonts w:ascii="Tahoma" w:hAnsi="Tahoma" w:cs="Tahoma"/>
          <w:sz w:val="16"/>
          <w:szCs w:val="16"/>
        </w:rPr>
        <w:t>spr</w:t>
      </w:r>
      <w:proofErr w:type="spellEnd"/>
      <w:r w:rsidR="00036A09" w:rsidRPr="00E35A89">
        <w:rPr>
          <w:rFonts w:ascii="Tahoma" w:hAnsi="Tahoma" w:cs="Tahoma"/>
          <w:sz w:val="16"/>
          <w:szCs w:val="16"/>
        </w:rPr>
        <w:t xml:space="preserve">. nr rej. </w:t>
      </w:r>
      <w:r w:rsidR="00C916FC" w:rsidRPr="00E35A89">
        <w:rPr>
          <w:rFonts w:ascii="Tahoma" w:hAnsi="Tahoma" w:cs="Tahoma"/>
          <w:sz w:val="16"/>
          <w:szCs w:val="16"/>
        </w:rPr>
        <w:t xml:space="preserve"> </w:t>
      </w:r>
      <w:r w:rsidR="005F2E84" w:rsidRPr="005F2E84">
        <w:rPr>
          <w:rFonts w:ascii="Tahoma" w:hAnsi="Tahoma" w:cs="Tahoma"/>
          <w:b/>
          <w:sz w:val="16"/>
          <w:szCs w:val="16"/>
        </w:rPr>
        <w:t>ZP/DK-06/18</w:t>
      </w:r>
    </w:p>
    <w:p w:rsidR="00E54E5A" w:rsidRPr="00E35A89" w:rsidRDefault="00E54E5A" w:rsidP="00036A0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E35A89" w:rsidRDefault="00E54E5A" w:rsidP="00036A09">
      <w:pPr>
        <w:numPr>
          <w:ilvl w:val="0"/>
          <w:numId w:val="32"/>
        </w:numPr>
        <w:tabs>
          <w:tab w:val="clear" w:pos="7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</w:rPr>
        <w:t xml:space="preserve">oferujemy wykonanie </w:t>
      </w:r>
      <w:r w:rsidR="00354AC4" w:rsidRPr="00E35A89">
        <w:rPr>
          <w:rFonts w:ascii="Tahoma" w:hAnsi="Tahoma" w:cs="Tahoma"/>
          <w:sz w:val="16"/>
          <w:szCs w:val="16"/>
        </w:rPr>
        <w:t>poszczególnych części przedmiotu zamówienia</w:t>
      </w:r>
      <w:r w:rsidRPr="00E35A89">
        <w:rPr>
          <w:rFonts w:ascii="Tahoma" w:hAnsi="Tahoma" w:cs="Tahoma"/>
          <w:sz w:val="16"/>
          <w:szCs w:val="16"/>
        </w:rPr>
        <w:t>, stosując niżej wymienione stawki: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044"/>
      </w:tblGrid>
      <w:tr w:rsidR="00354AC4" w:rsidRPr="00E35A89" w:rsidTr="00036A09">
        <w:trPr>
          <w:trHeight w:val="704"/>
        </w:trPr>
        <w:tc>
          <w:tcPr>
            <w:tcW w:w="1134" w:type="dxa"/>
            <w:vAlign w:val="center"/>
          </w:tcPr>
          <w:p w:rsidR="00354AC4" w:rsidRPr="00E35A89" w:rsidRDefault="00C57DDD" w:rsidP="00036A09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35A89">
              <w:rPr>
                <w:rFonts w:ascii="Tahoma" w:hAnsi="Tahoma" w:cs="Tahoma"/>
                <w:b/>
                <w:sz w:val="16"/>
                <w:szCs w:val="16"/>
              </w:rPr>
              <w:t>Zadanie częściowe nr</w:t>
            </w:r>
          </w:p>
        </w:tc>
        <w:tc>
          <w:tcPr>
            <w:tcW w:w="8044" w:type="dxa"/>
            <w:vAlign w:val="center"/>
          </w:tcPr>
          <w:p w:rsidR="00354AC4" w:rsidRPr="00E35A89" w:rsidRDefault="00354AC4" w:rsidP="00036A09">
            <w:pPr>
              <w:tabs>
                <w:tab w:val="num" w:pos="426"/>
              </w:tabs>
              <w:spacing w:line="360" w:lineRule="auto"/>
              <w:ind w:left="426" w:hanging="4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A89">
              <w:rPr>
                <w:rFonts w:ascii="Tahoma" w:hAnsi="Tahoma" w:cs="Tahoma"/>
                <w:b/>
                <w:sz w:val="16"/>
                <w:szCs w:val="16"/>
              </w:rPr>
              <w:t>Cena oferty</w:t>
            </w:r>
          </w:p>
        </w:tc>
      </w:tr>
      <w:tr w:rsidR="005F2E84" w:rsidRPr="00E35A89" w:rsidTr="00A06AA4">
        <w:tc>
          <w:tcPr>
            <w:tcW w:w="1134" w:type="dxa"/>
          </w:tcPr>
          <w:p w:rsidR="005F2E84" w:rsidRPr="00E35A89" w:rsidRDefault="005F2E84" w:rsidP="00A06AA4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F2E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044" w:type="dxa"/>
          </w:tcPr>
          <w:p w:rsidR="005F2E84" w:rsidRPr="00E35A89" w:rsidRDefault="005F2E84" w:rsidP="00A06AA4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35A89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5F2E84">
              <w:rPr>
                <w:rFonts w:ascii="Tahoma" w:hAnsi="Tahoma" w:cs="Tahoma"/>
                <w:sz w:val="16"/>
                <w:szCs w:val="16"/>
              </w:rPr>
              <w:t>Switch dla Instytutu Inteligentnych Systemów Informatycznych</w:t>
            </w:r>
          </w:p>
          <w:p w:rsidR="005F2E84" w:rsidRDefault="005F2E84" w:rsidP="00A06AA4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>
              <w:rPr>
                <w:rFonts w:ascii="Tahoma" w:hAnsi="Tahoma" w:cs="Tahoma"/>
                <w:sz w:val="16"/>
                <w:szCs w:val="16"/>
              </w:rPr>
              <w:t>(typ, model, marka lub inna informacja pozwalająca na jednoznaczne zidentyfikowanie oferowanego/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produktu/ów):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5F2E84" w:rsidRDefault="005F2E84" w:rsidP="00A06AA4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F2E84" w:rsidRPr="00E35A89" w:rsidRDefault="005F2E84" w:rsidP="00A06AA4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35A89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5F2E84">
              <w:rPr>
                <w:rFonts w:ascii="Tahoma" w:hAnsi="Tahoma" w:cs="Tahoma"/>
                <w:sz w:val="16"/>
                <w:szCs w:val="16"/>
              </w:rPr>
              <w:t>1</w:t>
            </w:r>
            <w:r w:rsidRPr="00E35A89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5F2E84" w:rsidRPr="00E35A89" w:rsidRDefault="005F2E84" w:rsidP="00A06AA4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35A89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5F2E84" w:rsidRPr="00E35A89" w:rsidRDefault="005F2E84" w:rsidP="00A06AA4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35A89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5F2E84" w:rsidRPr="00E35A89" w:rsidRDefault="005F2E84" w:rsidP="00A06AA4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35A89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5F2E84" w:rsidRPr="00E35A89" w:rsidRDefault="005F2E84" w:rsidP="00A06AA4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35A89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5F2E84" w:rsidRDefault="005F2E84" w:rsidP="00A06AA4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5F2E84" w:rsidRDefault="005F2E84" w:rsidP="00A06AA4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5F2E84" w:rsidRPr="003B417C" w:rsidRDefault="005F2E84" w:rsidP="00A06AA4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3B417C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3B417C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5F2E84" w:rsidRPr="00E35A89" w:rsidRDefault="005F2E84" w:rsidP="00A06AA4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417C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3B417C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5F2E84" w:rsidRPr="00E35A89" w:rsidTr="00A06AA4">
        <w:tc>
          <w:tcPr>
            <w:tcW w:w="1134" w:type="dxa"/>
          </w:tcPr>
          <w:p w:rsidR="005F2E84" w:rsidRPr="00E35A89" w:rsidRDefault="005F2E84" w:rsidP="00A06AA4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F2E8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044" w:type="dxa"/>
          </w:tcPr>
          <w:p w:rsidR="005F2E84" w:rsidRPr="00E35A89" w:rsidRDefault="005F2E84" w:rsidP="00A06AA4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35A89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5F2E84">
              <w:rPr>
                <w:rFonts w:ascii="Tahoma" w:hAnsi="Tahoma" w:cs="Tahoma"/>
                <w:sz w:val="16"/>
                <w:szCs w:val="16"/>
              </w:rPr>
              <w:t>Router dla Wydziału Elektrycznego</w:t>
            </w:r>
          </w:p>
          <w:p w:rsidR="005F2E84" w:rsidRDefault="005F2E84" w:rsidP="00A06AA4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>
              <w:rPr>
                <w:rFonts w:ascii="Tahoma" w:hAnsi="Tahoma" w:cs="Tahoma"/>
                <w:sz w:val="16"/>
                <w:szCs w:val="16"/>
              </w:rPr>
              <w:t>(typ, model, marka lub inna informacja pozwalająca na jednoznaczne zidentyfikowanie oferowanego/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produktu/ów):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5F2E84" w:rsidRDefault="005F2E84" w:rsidP="00A06AA4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F2E84" w:rsidRPr="00E35A89" w:rsidRDefault="005F2E84" w:rsidP="00A06AA4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35A89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5F2E84">
              <w:rPr>
                <w:rFonts w:ascii="Tahoma" w:hAnsi="Tahoma" w:cs="Tahoma"/>
                <w:sz w:val="16"/>
                <w:szCs w:val="16"/>
              </w:rPr>
              <w:t>2</w:t>
            </w:r>
            <w:r w:rsidRPr="00E35A89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5F2E84" w:rsidRPr="00E35A89" w:rsidRDefault="005F2E84" w:rsidP="00A06AA4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35A89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5F2E84" w:rsidRPr="00E35A89" w:rsidRDefault="005F2E84" w:rsidP="00A06AA4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35A89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5F2E84" w:rsidRPr="00E35A89" w:rsidRDefault="005F2E84" w:rsidP="00A06AA4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35A89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5F2E84" w:rsidRPr="00E35A89" w:rsidRDefault="005F2E84" w:rsidP="00A06AA4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35A89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5F2E84" w:rsidRDefault="005F2E84" w:rsidP="00A06AA4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5F2E84" w:rsidRDefault="005F2E84" w:rsidP="00A06AA4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5F2E84" w:rsidRPr="003B417C" w:rsidRDefault="005F2E84" w:rsidP="00A06AA4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3B417C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3B417C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5F2E84" w:rsidRPr="00E35A89" w:rsidRDefault="005F2E84" w:rsidP="00A06AA4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417C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3B417C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</w:tbl>
    <w:p w:rsidR="00683C38" w:rsidRDefault="00E54E5A" w:rsidP="00683C38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</w:rPr>
        <w:tab/>
      </w:r>
    </w:p>
    <w:p w:rsidR="00683C38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oświadczamy, że oferowany/-e </w:t>
      </w:r>
      <w:proofErr w:type="spellStart"/>
      <w:r>
        <w:rPr>
          <w:rFonts w:ascii="Tahoma" w:hAnsi="Tahoma" w:cs="Tahoma"/>
          <w:sz w:val="16"/>
          <w:szCs w:val="16"/>
        </w:rPr>
        <w:t>produk</w:t>
      </w:r>
      <w:proofErr w:type="spellEnd"/>
      <w:r>
        <w:rPr>
          <w:rFonts w:ascii="Tahoma" w:hAnsi="Tahoma" w:cs="Tahoma"/>
          <w:sz w:val="16"/>
          <w:szCs w:val="16"/>
        </w:rPr>
        <w:t>/-y spełnia/-ją wymagania określone w specyfikacji istotnych warunków zamówienia,</w:t>
      </w:r>
    </w:p>
    <w:p w:rsidR="00683C38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oświadczamy, że zapoznaliśmy się ze specyfikacją istotnych warunków zamówienia i uznajemy się za związanych określonymi w niej zasadami postępowania,</w:t>
      </w:r>
    </w:p>
    <w:p w:rsidR="00683C38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oświadczamy, że uważamy się za związanych niniejszą ofertą na czas wskazany w specyfikacji istotnych warunków zamówienia,</w:t>
      </w:r>
    </w:p>
    <w:p w:rsidR="00683C38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367D32" w:rsidRDefault="00367D32" w:rsidP="00367D32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EA2840" w:rsidRDefault="00EA2840" w:rsidP="00EA2840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Zakres rzeczowy oraz nazwa firm, którym Wykonawca zamierza powierzyć wykonanie części przedmiotu zamówienia*</w:t>
      </w:r>
    </w:p>
    <w:p w:rsidR="00EA2840" w:rsidRDefault="00EA2840" w:rsidP="00EA284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EA2840" w:rsidTr="00EA2840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Default="00EA2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Default="00EA2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Default="00EA2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Nazwa Firm</w:t>
            </w:r>
          </w:p>
        </w:tc>
      </w:tr>
      <w:tr w:rsidR="00EA2840" w:rsidTr="00EA2840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Default="00EA2840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Default="00EA2840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Default="00EA2840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2840" w:rsidTr="00EA2840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Default="00EA2840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Default="00EA2840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Default="00EA2840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EA2840" w:rsidRDefault="00EA2840" w:rsidP="00EA2840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*Wypełnić jeżeli Wykonawca zamierza powierzyć wykonanie części przedmiotu zamówienia Podwykonawcom</w:t>
      </w:r>
    </w:p>
    <w:p w:rsidR="00EA2840" w:rsidRDefault="00EA2840" w:rsidP="00EA2840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683C38" w:rsidRDefault="00683C38" w:rsidP="00683C3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683C38" w:rsidTr="00683C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Default="00683C38">
            <w:pPr>
              <w:spacing w:line="360" w:lineRule="auto"/>
              <w:ind w:left="-637" w:right="-7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Default="00683C3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83C38" w:rsidRDefault="00683C38" w:rsidP="00683C3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pozostałe dokumenty, o których mowa w Specyfikacji Istotnych Warunków Zamówienia,</w:t>
      </w:r>
    </w:p>
    <w:p w:rsidR="00683C38" w:rsidRDefault="00683C38" w:rsidP="00683C3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inne ................................................................. .</w:t>
      </w:r>
    </w:p>
    <w:p w:rsidR="00301A06" w:rsidRPr="00E35A89" w:rsidRDefault="00301A06" w:rsidP="00036A0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  <w:u w:val="dotted"/>
        </w:rPr>
      </w:pPr>
    </w:p>
    <w:p w:rsidR="00301A06" w:rsidRPr="00E35A89" w:rsidRDefault="00301A06" w:rsidP="00036A0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  <w:u w:val="dotted"/>
        </w:rPr>
      </w:pPr>
    </w:p>
    <w:p w:rsidR="00E54E5A" w:rsidRPr="00E35A89" w:rsidRDefault="00E54E5A" w:rsidP="00036A0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  <w:u w:val="dotted"/>
        </w:rPr>
        <w:tab/>
      </w:r>
      <w:r w:rsidRPr="00E35A89">
        <w:rPr>
          <w:rFonts w:ascii="Tahoma" w:hAnsi="Tahoma" w:cs="Tahoma"/>
          <w:sz w:val="16"/>
          <w:szCs w:val="16"/>
        </w:rPr>
        <w:t xml:space="preserve"> dnia </w:t>
      </w:r>
      <w:r w:rsidRPr="00E35A89">
        <w:rPr>
          <w:rFonts w:ascii="Tahoma" w:hAnsi="Tahoma" w:cs="Tahoma"/>
          <w:sz w:val="16"/>
          <w:szCs w:val="16"/>
          <w:u w:val="dotted"/>
        </w:rPr>
        <w:tab/>
      </w:r>
      <w:r w:rsidRPr="00E35A89">
        <w:rPr>
          <w:rFonts w:ascii="Tahoma" w:hAnsi="Tahoma" w:cs="Tahoma"/>
          <w:sz w:val="16"/>
          <w:szCs w:val="16"/>
        </w:rPr>
        <w:tab/>
      </w:r>
      <w:r w:rsidRPr="00E35A89">
        <w:rPr>
          <w:rFonts w:ascii="Tahoma" w:hAnsi="Tahoma" w:cs="Tahoma"/>
          <w:sz w:val="16"/>
          <w:szCs w:val="16"/>
          <w:u w:val="dotted"/>
        </w:rPr>
        <w:tab/>
      </w:r>
    </w:p>
    <w:p w:rsidR="00E54E5A" w:rsidRPr="00E35A89" w:rsidRDefault="00E54E5A" w:rsidP="00036A09">
      <w:pPr>
        <w:spacing w:line="360" w:lineRule="auto"/>
        <w:ind w:left="5529"/>
        <w:jc w:val="center"/>
        <w:rPr>
          <w:rFonts w:ascii="Tahoma" w:hAnsi="Tahoma" w:cs="Tahoma"/>
          <w:sz w:val="16"/>
          <w:szCs w:val="16"/>
        </w:rPr>
      </w:pPr>
      <w:r w:rsidRPr="00E35A89">
        <w:rPr>
          <w:rFonts w:ascii="Tahoma" w:hAnsi="Tahoma" w:cs="Tahoma"/>
          <w:sz w:val="16"/>
          <w:szCs w:val="16"/>
          <w:vertAlign w:val="superscript"/>
        </w:rPr>
        <w:t>podpis osoby uprawnionej do składania oświadczeń woli w imieniu Wykonawcy</w:t>
      </w:r>
    </w:p>
    <w:p w:rsidR="00E54E5A" w:rsidRPr="00E35A89" w:rsidRDefault="00E54E5A" w:rsidP="00036A09">
      <w:pPr>
        <w:spacing w:line="360" w:lineRule="auto"/>
        <w:ind w:left="1701"/>
        <w:jc w:val="both"/>
        <w:rPr>
          <w:rFonts w:ascii="Tahoma" w:hAnsi="Tahoma" w:cs="Tahoma"/>
          <w:sz w:val="16"/>
          <w:szCs w:val="16"/>
        </w:rPr>
      </w:pPr>
    </w:p>
    <w:sectPr w:rsidR="00E54E5A" w:rsidRPr="00E35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BF" w:rsidRDefault="008B03BF">
      <w:r>
        <w:separator/>
      </w:r>
    </w:p>
  </w:endnote>
  <w:endnote w:type="continuationSeparator" w:id="0">
    <w:p w:rsidR="008B03BF" w:rsidRDefault="008B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84" w:rsidRDefault="005F2E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Pr="00301A06" w:rsidRDefault="00E54E5A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2"/>
        <w:szCs w:val="12"/>
      </w:rPr>
    </w:pPr>
    <w:r w:rsidRPr="00301A06">
      <w:rPr>
        <w:rStyle w:val="Numerstrony"/>
        <w:rFonts w:ascii="Tahoma" w:hAnsi="Tahoma" w:cs="Tahoma"/>
        <w:sz w:val="12"/>
        <w:szCs w:val="12"/>
      </w:rPr>
      <w:fldChar w:fldCharType="begin"/>
    </w:r>
    <w:r w:rsidRPr="00301A06">
      <w:rPr>
        <w:rStyle w:val="Numerstrony"/>
        <w:rFonts w:ascii="Tahoma" w:hAnsi="Tahoma" w:cs="Tahoma"/>
        <w:sz w:val="12"/>
        <w:szCs w:val="12"/>
      </w:rPr>
      <w:instrText xml:space="preserve">PAGE  </w:instrText>
    </w:r>
    <w:r w:rsidRPr="00301A06">
      <w:rPr>
        <w:rStyle w:val="Numerstrony"/>
        <w:rFonts w:ascii="Tahoma" w:hAnsi="Tahoma" w:cs="Tahoma"/>
        <w:sz w:val="12"/>
        <w:szCs w:val="12"/>
      </w:rPr>
      <w:fldChar w:fldCharType="separate"/>
    </w:r>
    <w:r w:rsidR="00367D32">
      <w:rPr>
        <w:rStyle w:val="Numerstrony"/>
        <w:rFonts w:ascii="Tahoma" w:hAnsi="Tahoma" w:cs="Tahoma"/>
        <w:noProof/>
        <w:sz w:val="12"/>
        <w:szCs w:val="12"/>
      </w:rPr>
      <w:t>2</w:t>
    </w:r>
    <w:r w:rsidRPr="00301A06">
      <w:rPr>
        <w:rStyle w:val="Numerstrony"/>
        <w:rFonts w:ascii="Tahoma" w:hAnsi="Tahoma" w:cs="Tahoma"/>
        <w:sz w:val="12"/>
        <w:szCs w:val="12"/>
      </w:rPr>
      <w:fldChar w:fldCharType="end"/>
    </w:r>
  </w:p>
  <w:p w:rsidR="00036A09" w:rsidRPr="00036A09" w:rsidRDefault="00036A09" w:rsidP="00036A09">
    <w:pPr>
      <w:tabs>
        <w:tab w:val="num" w:pos="426"/>
      </w:tabs>
      <w:spacing w:line="360" w:lineRule="auto"/>
      <w:ind w:left="426" w:hanging="426"/>
      <w:jc w:val="both"/>
      <w:rPr>
        <w:rFonts w:ascii="Tahoma" w:hAnsi="Tahoma" w:cs="Tahoma"/>
        <w:i/>
        <w:sz w:val="18"/>
        <w:szCs w:val="18"/>
      </w:rPr>
    </w:pP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84" w:rsidRDefault="005F2E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BF" w:rsidRDefault="008B03BF">
      <w:r>
        <w:separator/>
      </w:r>
    </w:p>
  </w:footnote>
  <w:footnote w:type="continuationSeparator" w:id="0">
    <w:p w:rsidR="008B03BF" w:rsidRDefault="008B0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84" w:rsidRDefault="005F2E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84" w:rsidRDefault="005F2E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84" w:rsidRDefault="005F2E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D5743AC"/>
    <w:multiLevelType w:val="hybridMultilevel"/>
    <w:tmpl w:val="CA92E4B6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3BF"/>
    <w:rsid w:val="00036A09"/>
    <w:rsid w:val="00095649"/>
    <w:rsid w:val="000F18FA"/>
    <w:rsid w:val="00172873"/>
    <w:rsid w:val="00180C76"/>
    <w:rsid w:val="00267AD0"/>
    <w:rsid w:val="003016B9"/>
    <w:rsid w:val="00301A06"/>
    <w:rsid w:val="00306360"/>
    <w:rsid w:val="00354AC4"/>
    <w:rsid w:val="00367D32"/>
    <w:rsid w:val="003B417C"/>
    <w:rsid w:val="003F4800"/>
    <w:rsid w:val="004569FD"/>
    <w:rsid w:val="00475250"/>
    <w:rsid w:val="004A5BB9"/>
    <w:rsid w:val="004E5E57"/>
    <w:rsid w:val="00545749"/>
    <w:rsid w:val="0055043A"/>
    <w:rsid w:val="00576E4F"/>
    <w:rsid w:val="005F2E84"/>
    <w:rsid w:val="00637863"/>
    <w:rsid w:val="006703E0"/>
    <w:rsid w:val="00683C38"/>
    <w:rsid w:val="00703495"/>
    <w:rsid w:val="00733F44"/>
    <w:rsid w:val="00834F16"/>
    <w:rsid w:val="008B03BF"/>
    <w:rsid w:val="009739A3"/>
    <w:rsid w:val="00974624"/>
    <w:rsid w:val="00AB288E"/>
    <w:rsid w:val="00B21345"/>
    <w:rsid w:val="00B80988"/>
    <w:rsid w:val="00B87BB6"/>
    <w:rsid w:val="00C32A65"/>
    <w:rsid w:val="00C33979"/>
    <w:rsid w:val="00C57DDD"/>
    <w:rsid w:val="00C916FC"/>
    <w:rsid w:val="00C95F46"/>
    <w:rsid w:val="00CB1417"/>
    <w:rsid w:val="00CE5A29"/>
    <w:rsid w:val="00D860A6"/>
    <w:rsid w:val="00DF1415"/>
    <w:rsid w:val="00E35A89"/>
    <w:rsid w:val="00E47945"/>
    <w:rsid w:val="00E54E5A"/>
    <w:rsid w:val="00EA2840"/>
    <w:rsid w:val="00EB3C6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1A06"/>
  </w:style>
  <w:style w:type="character" w:styleId="Odwoanieprzypisudolnego">
    <w:name w:val="footnote reference"/>
    <w:rsid w:val="00301A06"/>
    <w:rPr>
      <w:vertAlign w:val="superscript"/>
    </w:rPr>
  </w:style>
  <w:style w:type="paragraph" w:styleId="Tekstdymka">
    <w:name w:val="Balloon Text"/>
    <w:basedOn w:val="Normalny"/>
    <w:link w:val="TekstdymkaZnak"/>
    <w:rsid w:val="00367D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7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21F4-73FF-4E44-86F4-128FBA86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345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SPECYFIKACJA ISTOTNYCH WARUNKÓW ZAMÓWIENIA</vt:lpstr>
      <vt:lpstr>    Tel/fax……………………….;  e-mail………………………..</vt:lpstr>
      <vt:lpstr>    </vt:lpstr>
      <vt:lpstr>    FORMULARZ OFERTY</vt:lpstr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Joanna Podsiadlik</dc:creator>
  <cp:keywords/>
  <dc:description/>
  <cp:lastModifiedBy>Joanna Podsiadlik</cp:lastModifiedBy>
  <cp:revision>2</cp:revision>
  <cp:lastPrinted>2018-05-14T11:38:00Z</cp:lastPrinted>
  <dcterms:created xsi:type="dcterms:W3CDTF">2018-05-14T11:38:00Z</dcterms:created>
  <dcterms:modified xsi:type="dcterms:W3CDTF">2018-05-14T11:38:00Z</dcterms:modified>
</cp:coreProperties>
</file>