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484B2D" w:rsidRDefault="006676AE" w:rsidP="00484B2D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1B0F26" w:rsidRPr="001B0F26">
        <w:rPr>
          <w:b/>
          <w:i w:val="0"/>
          <w:sz w:val="22"/>
          <w:szCs w:val="22"/>
        </w:rPr>
        <w:t>3</w:t>
      </w:r>
      <w:r w:rsidR="00484B2D">
        <w:rPr>
          <w:b/>
          <w:i w:val="0"/>
          <w:sz w:val="22"/>
          <w:szCs w:val="22"/>
        </w:rPr>
        <w:t xml:space="preserve">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B0F26" w:rsidRPr="001B0F26">
        <w:rPr>
          <w:rFonts w:ascii="Times New Roman" w:hAnsi="Times New Roman"/>
          <w:b/>
        </w:rPr>
        <w:t>NA/P/104/2018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B0F26" w:rsidRPr="001B0F26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B0F26" w:rsidRPr="001B0F26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1B0F26" w:rsidRPr="001B0F26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B0F26" w:rsidRPr="001B0F26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1B0F26" w:rsidRPr="001B0F26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484F88" w:rsidRPr="00484B2D" w:rsidRDefault="007936D6" w:rsidP="00484B2D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484B2D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1B0F26" w:rsidRPr="001B0F26">
        <w:rPr>
          <w:rFonts w:ascii="Times New Roman" w:hAnsi="Times New Roman"/>
        </w:rPr>
        <w:t>(</w:t>
      </w:r>
      <w:proofErr w:type="spellStart"/>
      <w:r w:rsidR="001B0F26" w:rsidRPr="001B0F26">
        <w:rPr>
          <w:rFonts w:ascii="Times New Roman" w:hAnsi="Times New Roman"/>
        </w:rPr>
        <w:t>t.j</w:t>
      </w:r>
      <w:proofErr w:type="spellEnd"/>
      <w:r w:rsidR="001B0F26" w:rsidRPr="001B0F26">
        <w:rPr>
          <w:rFonts w:ascii="Times New Roman" w:hAnsi="Times New Roman"/>
        </w:rPr>
        <w:t>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484B2D" w:rsidRDefault="00313417" w:rsidP="00484B2D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1B0F26" w:rsidRPr="001B0F26">
        <w:rPr>
          <w:rFonts w:ascii="Times New Roman" w:hAnsi="Times New Roman"/>
          <w:b/>
        </w:rPr>
        <w:t xml:space="preserve">Dostawa sukcesywna materiałów biurowych przez okres 12 miesięcy dla </w:t>
      </w:r>
      <w:proofErr w:type="spellStart"/>
      <w:r w:rsidR="001B0F26" w:rsidRPr="001B0F26">
        <w:rPr>
          <w:rFonts w:ascii="Times New Roman" w:hAnsi="Times New Roman"/>
          <w:b/>
        </w:rPr>
        <w:t>PRz</w:t>
      </w:r>
      <w:proofErr w:type="spellEnd"/>
      <w:r w:rsidR="001B0F26" w:rsidRPr="001B0F26">
        <w:rPr>
          <w:rFonts w:ascii="Times New Roman" w:hAnsi="Times New Roman"/>
          <w:b/>
        </w:rPr>
        <w:t xml:space="preserve"> oraz Sukcesywna dostawa papieru i kartonów offsetowych na okres 12 miesięcy dla Zakładu </w:t>
      </w:r>
      <w:proofErr w:type="spellStart"/>
      <w:r w:rsidR="001B0F26" w:rsidRPr="001B0F26">
        <w:rPr>
          <w:rFonts w:ascii="Times New Roman" w:hAnsi="Times New Roman"/>
          <w:b/>
        </w:rPr>
        <w:t>Polgrafii</w:t>
      </w:r>
      <w:proofErr w:type="spellEnd"/>
      <w:r w:rsidR="001B0F26" w:rsidRPr="001B0F26">
        <w:rPr>
          <w:rFonts w:ascii="Times New Roman" w:hAnsi="Times New Roman"/>
          <w:b/>
        </w:rPr>
        <w:t xml:space="preserve"> Politechniki Rzeszowskiej.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1B0F26" w:rsidRPr="001B0F26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1B0F26" w:rsidRPr="00997D0F" w:rsidRDefault="001B0F26" w:rsidP="001B0F26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484B2D" w:rsidRDefault="001B0F26" w:rsidP="00484B2D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1B0F26" w:rsidRPr="00997D0F" w:rsidRDefault="001B0F26" w:rsidP="001B0F2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B0F26" w:rsidRPr="000247FF" w:rsidRDefault="001B0F26" w:rsidP="001B0F2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1B0F26" w:rsidRPr="000247FF" w:rsidRDefault="001B0F26" w:rsidP="001B0F26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>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</w:t>
      </w:r>
      <w:r w:rsidRPr="000247FF">
        <w:rPr>
          <w:rFonts w:ascii="Times New Roman" w:hAnsi="Times New Roman"/>
        </w:rPr>
        <w:lastRenderedPageBreak/>
        <w:t xml:space="preserve">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1B0F26" w:rsidRPr="00292198" w:rsidRDefault="001B0F26" w:rsidP="001B0F2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B0F26" w:rsidRPr="000247FF" w:rsidRDefault="001B0F26" w:rsidP="001B0F2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1B0F26" w:rsidRDefault="001B0F26" w:rsidP="001B0F26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484B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81012" w:rsidRPr="00484B2D" w:rsidRDefault="00484B2D" w:rsidP="00484B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Pr="00F8042D" w:rsidRDefault="009462BD" w:rsidP="00484B2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484B2D" w:rsidRDefault="00FE4E2B" w:rsidP="00484B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  <w:bookmarkStart w:id="0" w:name="_GoBack"/>
      <w:bookmarkEnd w:id="0"/>
    </w:p>
    <w:sectPr w:rsidR="00484F88" w:rsidRPr="00484B2D" w:rsidSect="00484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8F" w:rsidRDefault="00D6678F" w:rsidP="0038231F">
      <w:pPr>
        <w:spacing w:after="0" w:line="240" w:lineRule="auto"/>
      </w:pPr>
      <w:r>
        <w:separator/>
      </w:r>
    </w:p>
  </w:endnote>
  <w:endnote w:type="continuationSeparator" w:id="0">
    <w:p w:rsidR="00D6678F" w:rsidRDefault="00D667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26" w:rsidRDefault="001B0F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84B2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84B2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26" w:rsidRDefault="001B0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8F" w:rsidRDefault="00D6678F" w:rsidP="0038231F">
      <w:pPr>
        <w:spacing w:after="0" w:line="240" w:lineRule="auto"/>
      </w:pPr>
      <w:r>
        <w:separator/>
      </w:r>
    </w:p>
  </w:footnote>
  <w:footnote w:type="continuationSeparator" w:id="0">
    <w:p w:rsidR="00D6678F" w:rsidRDefault="00D667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26" w:rsidRDefault="001B0F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26" w:rsidRDefault="001B0F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26" w:rsidRDefault="001B0F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78F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B0F26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B2D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6678F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C1B9F-99C8-42A6-BAC6-B9509796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1A2D-F6B5-4788-B26E-CCBD9F11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3</cp:revision>
  <cp:lastPrinted>2016-07-26T10:32:00Z</cp:lastPrinted>
  <dcterms:created xsi:type="dcterms:W3CDTF">2018-05-09T11:08:00Z</dcterms:created>
  <dcterms:modified xsi:type="dcterms:W3CDTF">2018-05-09T11:16:00Z</dcterms:modified>
</cp:coreProperties>
</file>