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527A1" w:rsidRPr="00E527A1">
        <w:rPr>
          <w:b/>
          <w:bCs/>
          <w:sz w:val="24"/>
        </w:rPr>
        <w:t>ZP/11/2018/26</w:t>
      </w:r>
      <w:r>
        <w:rPr>
          <w:sz w:val="24"/>
        </w:rPr>
        <w:tab/>
        <w:t xml:space="preserve"> </w:t>
      </w:r>
      <w:r w:rsidR="00E527A1" w:rsidRPr="00E527A1">
        <w:rPr>
          <w:sz w:val="24"/>
        </w:rPr>
        <w:t>Kraków</w:t>
      </w:r>
      <w:r>
        <w:rPr>
          <w:sz w:val="24"/>
        </w:rPr>
        <w:t xml:space="preserve"> dnia: </w:t>
      </w:r>
      <w:r w:rsidR="00E527A1" w:rsidRPr="00E527A1">
        <w:rPr>
          <w:sz w:val="24"/>
        </w:rPr>
        <w:t>2018-05-</w:t>
      </w:r>
      <w:r w:rsidR="00FD1A34">
        <w:rPr>
          <w:sz w:val="24"/>
        </w:rPr>
        <w:t>14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AB2928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AB2928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AB2928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AB2928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AB2928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AB2928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771123">
        <w:rPr>
          <w:rFonts w:ascii="Times New Roman" w:hAnsi="Times New Roman"/>
        </w:rPr>
        <w:t>-23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527A1" w:rsidRPr="00E527A1">
        <w:rPr>
          <w:sz w:val="24"/>
        </w:rPr>
        <w:t>2018-05-04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E527A1" w:rsidRPr="00E527A1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E527A1" w:rsidRPr="00E527A1">
        <w:rPr>
          <w:b/>
          <w:sz w:val="24"/>
        </w:rPr>
        <w:t>Zakup i dostawa różnych materiałów medycznych 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E527A1" w:rsidRPr="00E527A1" w:rsidRDefault="00E527A1" w:rsidP="00095B30">
      <w:pPr>
        <w:pStyle w:val="Tekstpodstawowywcity3"/>
        <w:spacing w:line="240" w:lineRule="auto"/>
        <w:ind w:firstLine="0"/>
        <w:rPr>
          <w:sz w:val="24"/>
        </w:rPr>
      </w:pPr>
      <w:r w:rsidRPr="00E527A1">
        <w:rPr>
          <w:sz w:val="24"/>
        </w:rPr>
        <w:t>PAKIET 22 - Maski anestetyczne</w:t>
      </w:r>
    </w:p>
    <w:p w:rsidR="00E527A1" w:rsidRPr="00E527A1" w:rsidRDefault="00E527A1" w:rsidP="00095B30">
      <w:pPr>
        <w:pStyle w:val="Tekstpodstawowywcity3"/>
        <w:spacing w:line="240" w:lineRule="auto"/>
        <w:ind w:firstLine="0"/>
        <w:rPr>
          <w:sz w:val="24"/>
        </w:rPr>
      </w:pPr>
      <w:r w:rsidRPr="00E527A1">
        <w:rPr>
          <w:sz w:val="24"/>
        </w:rPr>
        <w:t xml:space="preserve"> </w:t>
      </w:r>
    </w:p>
    <w:p w:rsidR="00E527A1" w:rsidRPr="00E527A1" w:rsidRDefault="00E527A1" w:rsidP="00095B30">
      <w:pPr>
        <w:pStyle w:val="Tekstpodstawowywcity3"/>
        <w:spacing w:line="240" w:lineRule="auto"/>
        <w:ind w:firstLine="0"/>
        <w:rPr>
          <w:sz w:val="24"/>
        </w:rPr>
      </w:pPr>
      <w:r w:rsidRPr="00E527A1">
        <w:rPr>
          <w:sz w:val="24"/>
        </w:rPr>
        <w:t>1. Prosimy Zamawiającego o dopuszczenie w pozycji nr 1 masek twarzowych wielorazowego użytku w rozmiarach: 3, 4, 5, 6, które są alternatywą do podanych w SIWZ (2, 3/4, 4/5, 6)</w:t>
      </w:r>
    </w:p>
    <w:p w:rsidR="001A6AA9" w:rsidRPr="00CC0578" w:rsidRDefault="001A6AA9" w:rsidP="001A6AA9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Zgodnie z SIWZ.</w:t>
      </w:r>
    </w:p>
    <w:p w:rsidR="00E527A1" w:rsidRPr="00E527A1" w:rsidRDefault="00E527A1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527A1" w:rsidRPr="00E527A1" w:rsidRDefault="00E527A1" w:rsidP="00095B30">
      <w:pPr>
        <w:pStyle w:val="Tekstpodstawowywcity3"/>
        <w:spacing w:line="240" w:lineRule="auto"/>
        <w:ind w:firstLine="0"/>
        <w:rPr>
          <w:sz w:val="24"/>
        </w:rPr>
      </w:pPr>
      <w:r w:rsidRPr="00E527A1">
        <w:rPr>
          <w:sz w:val="24"/>
        </w:rPr>
        <w:t>PAKIET 46 - Maska anestetyczna jednorazowego użytku</w:t>
      </w:r>
    </w:p>
    <w:p w:rsidR="00E527A1" w:rsidRPr="00E527A1" w:rsidRDefault="00E527A1" w:rsidP="00095B30">
      <w:pPr>
        <w:pStyle w:val="Tekstpodstawowywcity3"/>
        <w:spacing w:line="240" w:lineRule="auto"/>
        <w:ind w:firstLine="0"/>
        <w:rPr>
          <w:sz w:val="24"/>
        </w:rPr>
      </w:pPr>
    </w:p>
    <w:p w:rsidR="00E527A1" w:rsidRPr="00E527A1" w:rsidRDefault="00E527A1" w:rsidP="00095B30">
      <w:pPr>
        <w:pStyle w:val="Tekstpodstawowywcity3"/>
        <w:spacing w:line="240" w:lineRule="auto"/>
        <w:ind w:firstLine="0"/>
        <w:rPr>
          <w:sz w:val="24"/>
        </w:rPr>
      </w:pPr>
      <w:r w:rsidRPr="00E527A1">
        <w:rPr>
          <w:sz w:val="24"/>
        </w:rPr>
        <w:t xml:space="preserve">1. Prosimy Zamawiającego o doprecyzowanie czy Zamawiający w pozycji 1 nie popełnił omyłki pisarskiej i miał na myśli oraz wymaga maski twarzowe nie zawierające lateksu i </w:t>
      </w:r>
      <w:proofErr w:type="spellStart"/>
      <w:r w:rsidRPr="00E527A1">
        <w:rPr>
          <w:sz w:val="24"/>
        </w:rPr>
        <w:t>ftalanów</w:t>
      </w:r>
      <w:proofErr w:type="spellEnd"/>
      <w:r w:rsidRPr="00E527A1">
        <w:rPr>
          <w:sz w:val="24"/>
        </w:rPr>
        <w:t xml:space="preserve"> oraz wymaga potwierdzenia od producenta, dołączonego do oferty na czas składania ofert.</w:t>
      </w:r>
    </w:p>
    <w:p w:rsidR="001A6AA9" w:rsidRPr="00CC0578" w:rsidRDefault="001A6AA9" w:rsidP="001A6AA9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</w:t>
      </w:r>
      <w:r w:rsidR="006A5067">
        <w:rPr>
          <w:b/>
          <w:sz w:val="24"/>
        </w:rPr>
        <w:t xml:space="preserve">Tak, nastąpiła omyłka pisarska, winno być: maski twarzowe nie zawierające lateksu i </w:t>
      </w:r>
      <w:proofErr w:type="spellStart"/>
      <w:r w:rsidR="006A5067">
        <w:rPr>
          <w:b/>
          <w:sz w:val="24"/>
        </w:rPr>
        <w:t>ftalanów</w:t>
      </w:r>
      <w:proofErr w:type="spellEnd"/>
      <w:r w:rsidR="006A5067">
        <w:rPr>
          <w:b/>
          <w:sz w:val="24"/>
        </w:rPr>
        <w:t>.</w:t>
      </w:r>
      <w:r w:rsidR="004134BB">
        <w:rPr>
          <w:b/>
          <w:sz w:val="24"/>
        </w:rPr>
        <w:t xml:space="preserve"> </w:t>
      </w:r>
      <w:proofErr w:type="gramStart"/>
      <w:r w:rsidR="004134BB">
        <w:rPr>
          <w:b/>
          <w:sz w:val="24"/>
        </w:rPr>
        <w:t>Jednocześnie  Zamawiający</w:t>
      </w:r>
      <w:proofErr w:type="gramEnd"/>
      <w:r w:rsidR="004134BB">
        <w:rPr>
          <w:b/>
          <w:sz w:val="24"/>
        </w:rPr>
        <w:t xml:space="preserve"> zamieszcza na stronie internetowej zaktualizowany załącznik w zakresie Pakietu 46.</w:t>
      </w:r>
      <w:bookmarkStart w:id="0" w:name="_GoBack"/>
      <w:bookmarkEnd w:id="0"/>
    </w:p>
    <w:p w:rsidR="00E527A1" w:rsidRPr="00E527A1" w:rsidRDefault="00E527A1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E527A1" w:rsidP="00095B30">
      <w:pPr>
        <w:pStyle w:val="Tekstpodstawowywcity3"/>
        <w:spacing w:line="240" w:lineRule="auto"/>
        <w:ind w:firstLine="0"/>
        <w:rPr>
          <w:sz w:val="24"/>
        </w:rPr>
      </w:pPr>
      <w:r w:rsidRPr="00E527A1">
        <w:rPr>
          <w:sz w:val="24"/>
        </w:rPr>
        <w:t>2. Prosimy Zamawiającego o doprecyzowanie dla jakich rozmiarów masek, Zamawiający wymaga próbek w ilości po 2 szt. na dany rozmiar.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6A5067" w:rsidRDefault="00A22275" w:rsidP="006A5067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1A6AA9" w:rsidRPr="001A6AA9">
        <w:rPr>
          <w:b/>
          <w:sz w:val="24"/>
        </w:rPr>
        <w:t xml:space="preserve"> </w:t>
      </w:r>
      <w:r w:rsidR="006A5067">
        <w:rPr>
          <w:b/>
          <w:sz w:val="24"/>
        </w:rPr>
        <w:t>Dopuszcza się próbki w dowolnym rozmiarze 2 szt.</w:t>
      </w:r>
    </w:p>
    <w:p w:rsidR="006A5067" w:rsidRDefault="006A5067" w:rsidP="006A5067">
      <w:pPr>
        <w:pStyle w:val="Tekstpodstawowywcity3"/>
        <w:spacing w:line="240" w:lineRule="auto"/>
        <w:ind w:firstLine="0"/>
        <w:rPr>
          <w:b/>
          <w:sz w:val="24"/>
        </w:rPr>
      </w:pPr>
    </w:p>
    <w:p w:rsidR="00095B30" w:rsidRPr="006A5067" w:rsidRDefault="006A5067" w:rsidP="006A5067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095B30"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E527A1" w:rsidP="00AC6ABD">
      <w:pPr>
        <w:ind w:left="3117" w:firstLine="2"/>
        <w:jc w:val="center"/>
        <w:rPr>
          <w:sz w:val="24"/>
        </w:rPr>
      </w:pPr>
      <w:r w:rsidRPr="00E527A1">
        <w:rPr>
          <w:sz w:val="24"/>
        </w:rPr>
        <w:t>Małgorzata</w:t>
      </w:r>
      <w:r w:rsidR="006D4AB3">
        <w:rPr>
          <w:sz w:val="24"/>
        </w:rPr>
        <w:t xml:space="preserve"> </w:t>
      </w:r>
      <w:r w:rsidRPr="00E527A1">
        <w:rPr>
          <w:sz w:val="24"/>
        </w:rPr>
        <w:t xml:space="preserve">Krzystek -  </w:t>
      </w:r>
      <w:proofErr w:type="spellStart"/>
      <w:r w:rsidRPr="00E527A1">
        <w:rPr>
          <w:sz w:val="24"/>
        </w:rPr>
        <w:t>Purol</w:t>
      </w:r>
      <w:proofErr w:type="spellEnd"/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28" w:rsidRDefault="00AB2928">
      <w:r>
        <w:separator/>
      </w:r>
    </w:p>
  </w:endnote>
  <w:endnote w:type="continuationSeparator" w:id="0">
    <w:p w:rsidR="00AB2928" w:rsidRDefault="00AB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4134B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28" w:rsidRDefault="00AB2928">
      <w:r>
        <w:separator/>
      </w:r>
    </w:p>
  </w:footnote>
  <w:footnote w:type="continuationSeparator" w:id="0">
    <w:p w:rsidR="00AB2928" w:rsidRDefault="00AB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928"/>
    <w:rsid w:val="00031374"/>
    <w:rsid w:val="00095B30"/>
    <w:rsid w:val="000E4550"/>
    <w:rsid w:val="0013298D"/>
    <w:rsid w:val="00180C6E"/>
    <w:rsid w:val="001A6AA9"/>
    <w:rsid w:val="00275897"/>
    <w:rsid w:val="002C1E62"/>
    <w:rsid w:val="003745FD"/>
    <w:rsid w:val="00394171"/>
    <w:rsid w:val="004134BB"/>
    <w:rsid w:val="004C557F"/>
    <w:rsid w:val="00511522"/>
    <w:rsid w:val="0059664F"/>
    <w:rsid w:val="006A2EEE"/>
    <w:rsid w:val="006A5067"/>
    <w:rsid w:val="006D4AB3"/>
    <w:rsid w:val="00744F73"/>
    <w:rsid w:val="00771123"/>
    <w:rsid w:val="00832820"/>
    <w:rsid w:val="008719F0"/>
    <w:rsid w:val="008F1114"/>
    <w:rsid w:val="009C5A14"/>
    <w:rsid w:val="00A22275"/>
    <w:rsid w:val="00A65EBE"/>
    <w:rsid w:val="00A739DC"/>
    <w:rsid w:val="00AB2928"/>
    <w:rsid w:val="00AC2693"/>
    <w:rsid w:val="00AC6ABD"/>
    <w:rsid w:val="00BF6F6C"/>
    <w:rsid w:val="00CF2117"/>
    <w:rsid w:val="00DF32E8"/>
    <w:rsid w:val="00E2789F"/>
    <w:rsid w:val="00E527A1"/>
    <w:rsid w:val="00E86398"/>
    <w:rsid w:val="00EA11E9"/>
    <w:rsid w:val="00FA2429"/>
    <w:rsid w:val="00FC5957"/>
    <w:rsid w:val="00FD1A34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45CF93"/>
  <w15:chartTrackingRefBased/>
  <w15:docId w15:val="{9820803A-332B-4FA9-8BC7-EB23321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FD1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D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4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237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DZP-4</cp:lastModifiedBy>
  <cp:revision>8</cp:revision>
  <cp:lastPrinted>2018-05-14T08:32:00Z</cp:lastPrinted>
  <dcterms:created xsi:type="dcterms:W3CDTF">2018-05-04T09:59:00Z</dcterms:created>
  <dcterms:modified xsi:type="dcterms:W3CDTF">2018-05-14T08:32:00Z</dcterms:modified>
</cp:coreProperties>
</file>