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6" w:rsidRDefault="000F08EB" w:rsidP="00193D96">
      <w:pPr>
        <w:tabs>
          <w:tab w:val="left" w:pos="694"/>
          <w:tab w:val="right" w:pos="9000"/>
        </w:tabs>
      </w:pPr>
      <w:r>
        <w:rPr>
          <w:noProof/>
        </w:rPr>
        <w:pict>
          <v:roundrect id="_x0000_s1026" style="position:absolute;margin-left:.5pt;margin-top:-1.7pt;width:162pt;height:1in;z-index:251657216" arcsize="10923f"/>
        </w:pict>
      </w:r>
    </w:p>
    <w:p w:rsidR="00193D96" w:rsidRDefault="00193D96" w:rsidP="00193D96">
      <w:pPr>
        <w:tabs>
          <w:tab w:val="left" w:pos="694"/>
          <w:tab w:val="right" w:pos="9000"/>
        </w:tabs>
        <w:jc w:val="right"/>
        <w:rPr>
          <w:b/>
          <w:sz w:val="24"/>
          <w:szCs w:val="24"/>
        </w:rPr>
      </w:pPr>
      <w:r>
        <w:tab/>
      </w:r>
      <w:r>
        <w:tab/>
      </w:r>
      <w:r w:rsidR="00C173C8">
        <w:rPr>
          <w:b/>
          <w:sz w:val="24"/>
          <w:szCs w:val="24"/>
        </w:rPr>
        <w:t>Wzór</w:t>
      </w:r>
      <w:bookmarkStart w:id="0" w:name="_GoBack"/>
      <w:bookmarkEnd w:id="0"/>
    </w:p>
    <w:p w:rsidR="00193D96" w:rsidRDefault="00193D96" w:rsidP="00193D96">
      <w:pPr>
        <w:tabs>
          <w:tab w:val="right" w:pos="9000"/>
        </w:tabs>
        <w:rPr>
          <w:b/>
        </w:rPr>
      </w:pPr>
    </w:p>
    <w:p w:rsidR="00193D96" w:rsidRDefault="00193D96" w:rsidP="00193D96">
      <w:pPr>
        <w:tabs>
          <w:tab w:val="right" w:pos="9000"/>
        </w:tabs>
        <w:rPr>
          <w:b/>
        </w:rPr>
      </w:pPr>
    </w:p>
    <w:p w:rsidR="00193D96" w:rsidRDefault="000F08EB" w:rsidP="00193D96">
      <w:pPr>
        <w:tabs>
          <w:tab w:val="right" w:pos="9000"/>
        </w:tabs>
        <w:rPr>
          <w:b/>
        </w:rPr>
      </w:pPr>
      <w:r w:rsidRPr="000F08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5.7pt;width:121.65pt;height:9.15pt;z-index:251658240" stroked="f">
            <v:textbox style="mso-next-textbox:#_x0000_s1027" inset="0,0,0,0">
              <w:txbxContent>
                <w:p w:rsidR="00193D96" w:rsidRDefault="00193D96" w:rsidP="00193D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193D96" w:rsidRDefault="00193D96" w:rsidP="00193D96">
      <w:pPr>
        <w:tabs>
          <w:tab w:val="right" w:pos="9000"/>
        </w:tabs>
        <w:rPr>
          <w:b/>
        </w:rPr>
      </w:pPr>
    </w:p>
    <w:p w:rsidR="00C173C8" w:rsidRDefault="00C173C8" w:rsidP="00C173C8">
      <w:pPr>
        <w:tabs>
          <w:tab w:val="left" w:pos="0"/>
        </w:tabs>
        <w:spacing w:after="100" w:afterAutospacing="1"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WYKAZ WYKONANYCH ROBÓT BUDOWLANYCH</w:t>
      </w:r>
    </w:p>
    <w:p w:rsidR="00C173C8" w:rsidRDefault="00C173C8" w:rsidP="00C173C8">
      <w:pPr>
        <w:tabs>
          <w:tab w:val="left" w:pos="0"/>
        </w:tabs>
        <w:jc w:val="center"/>
        <w:rPr>
          <w:b/>
          <w:color w:val="000000"/>
        </w:rPr>
      </w:pPr>
    </w:p>
    <w:p w:rsidR="00C173C8" w:rsidRDefault="00C173C8" w:rsidP="00C173C8">
      <w:pPr>
        <w:tabs>
          <w:tab w:val="right" w:pos="9000"/>
        </w:tabs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C173C8" w:rsidRDefault="00C173C8" w:rsidP="00C173C8">
      <w:pPr>
        <w:tabs>
          <w:tab w:val="right" w:pos="9000"/>
        </w:tabs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C173C8" w:rsidRDefault="00C173C8" w:rsidP="00C173C8">
      <w:pPr>
        <w:tabs>
          <w:tab w:val="left" w:pos="0"/>
        </w:tabs>
        <w:jc w:val="both"/>
        <w:rPr>
          <w:b/>
        </w:rPr>
      </w:pPr>
      <w:r>
        <w:rPr>
          <w:color w:val="000000"/>
        </w:rPr>
        <w:t xml:space="preserve">Dotyczy: </w:t>
      </w:r>
      <w:r w:rsidR="00D53738" w:rsidRPr="00D53738">
        <w:rPr>
          <w:b/>
          <w:color w:val="000000"/>
        </w:rPr>
        <w:t>remont sali wykładowej nr 3 w pawilonie A-4 AGH w Krakowie KC-zp.272-227/18</w:t>
      </w: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1262"/>
        <w:gridCol w:w="3686"/>
        <w:gridCol w:w="1701"/>
        <w:gridCol w:w="1134"/>
        <w:gridCol w:w="1701"/>
      </w:tblGrid>
      <w:tr w:rsidR="00C173C8" w:rsidTr="00007FE7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Rodzaj zrealizowanej roboty budowlanej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sz w:val="15"/>
                <w:szCs w:val="15"/>
                <w:lang w:eastAsia="en-US"/>
              </w:rPr>
              <w:t>Wartość robót, za którą Wykonawca był odpowiedzialny [PLN]</w:t>
            </w:r>
            <w:r>
              <w:rPr>
                <w:rFonts w:eastAsia="Calibri"/>
                <w:b/>
                <w:sz w:val="15"/>
                <w:szCs w:val="15"/>
                <w:highlight w:val="yellow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  <w:p w:rsidR="00C173C8" w:rsidRDefault="00C173C8" w:rsidP="00007FE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dz</w:t>
            </w:r>
            <w:proofErr w:type="spellEnd"/>
            <w:r>
              <w:rPr>
                <w:b/>
              </w:rPr>
              <w:t>/m-c/rok)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sz w:val="15"/>
                <w:szCs w:val="15"/>
                <w:lang w:eastAsia="en-US"/>
              </w:rPr>
              <w:t>Nr dowodu określającego, czy roboty te zostały wykonane w sposób należyty oraz wskazującego, czy zostały wykonane zgodnie z zasadami sztuki budowlanej i prawidłowo ukończone</w:t>
            </w:r>
          </w:p>
        </w:tc>
      </w:tr>
      <w:tr w:rsidR="00C173C8" w:rsidTr="00007FE7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3C8" w:rsidRDefault="00C173C8" w:rsidP="00007FE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  <w:tr w:rsidR="00C173C8" w:rsidTr="00007FE7">
        <w:trPr>
          <w:cantSplit/>
          <w:trHeight w:val="152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Default="00C173C8" w:rsidP="00007FE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Default="00C173C8" w:rsidP="00007FE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5B6BD5" w:rsidRDefault="00C173C8" w:rsidP="00007FE7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B6BD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Opis:……………………………………………………………………………………………………………… </w:t>
            </w:r>
          </w:p>
          <w:p w:rsidR="00C173C8" w:rsidRPr="005B6BD5" w:rsidRDefault="005B6BD5" w:rsidP="00007FE7">
            <w:pPr>
              <w:jc w:val="both"/>
              <w:rPr>
                <w:b/>
                <w:sz w:val="18"/>
                <w:szCs w:val="18"/>
              </w:rPr>
            </w:pPr>
            <w:r w:rsidRPr="005B6BD5">
              <w:rPr>
                <w:b/>
                <w:bCs/>
                <w:iCs/>
                <w:sz w:val="18"/>
                <w:szCs w:val="18"/>
                <w:lang w:eastAsia="ar-SA"/>
              </w:rPr>
              <w:t xml:space="preserve">remont, budowa lub przebudowa pomieszczeń w zakres których wchodziły roboty instalacyjne elektryczne i sanitarne </w:t>
            </w:r>
            <w:r w:rsidR="00C173C8" w:rsidRPr="005B6BD5">
              <w:rPr>
                <w:b/>
                <w:color w:val="000000"/>
                <w:sz w:val="18"/>
                <w:szCs w:val="18"/>
                <w:highlight w:val="yellow"/>
              </w:rPr>
              <w:t>TAK/</w:t>
            </w:r>
            <w:proofErr w:type="spellStart"/>
            <w:r w:rsidR="00C173C8" w:rsidRPr="005B6BD5">
              <w:rPr>
                <w:b/>
                <w:color w:val="000000"/>
                <w:sz w:val="18"/>
                <w:szCs w:val="18"/>
                <w:highlight w:val="yellow"/>
              </w:rPr>
              <w:t>NIE</w:t>
            </w:r>
            <w:r w:rsidR="00C173C8"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>●</w:t>
            </w:r>
            <w:proofErr w:type="spellEnd"/>
          </w:p>
          <w:p w:rsidR="00C173C8" w:rsidRPr="005B6BD5" w:rsidRDefault="00C173C8" w:rsidP="00007FE7">
            <w:pPr>
              <w:jc w:val="both"/>
              <w:rPr>
                <w:b/>
                <w:sz w:val="18"/>
                <w:szCs w:val="18"/>
              </w:rPr>
            </w:pPr>
          </w:p>
          <w:p w:rsidR="00C173C8" w:rsidRPr="005B6BD5" w:rsidRDefault="00C173C8" w:rsidP="005B6BD5">
            <w:pPr>
              <w:jc w:val="both"/>
              <w:rPr>
                <w:bCs/>
                <w:iCs/>
                <w:strike/>
                <w:sz w:val="18"/>
                <w:szCs w:val="18"/>
              </w:rPr>
            </w:pPr>
            <w:r w:rsidRPr="005B6BD5">
              <w:rPr>
                <w:b/>
                <w:sz w:val="18"/>
                <w:szCs w:val="18"/>
              </w:rPr>
              <w:t xml:space="preserve"> </w:t>
            </w:r>
          </w:p>
          <w:p w:rsidR="00C173C8" w:rsidRPr="005B6BD5" w:rsidRDefault="00C173C8" w:rsidP="00007FE7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 xml:space="preserve">● </w:t>
            </w: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niepotrzebne skreślić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Wartość robót, odpowiadająca przedmiotowi zamówienia:</w:t>
            </w:r>
          </w:p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color w:val="000000"/>
                <w:sz w:val="16"/>
                <w:szCs w:val="16"/>
                <w:lang w:eastAsia="en-US"/>
              </w:rPr>
              <w:t>Okres realizacji:………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73C8" w:rsidTr="00007FE7">
        <w:trPr>
          <w:cantSplit/>
          <w:trHeight w:val="92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Default="00C173C8" w:rsidP="00007FE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Default="00C173C8" w:rsidP="00007FE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Opis:……………………………………………………………………………………………………………… </w:t>
            </w:r>
          </w:p>
          <w:p w:rsidR="005B6BD5" w:rsidRPr="005B6BD5" w:rsidRDefault="005B6BD5" w:rsidP="005B6BD5">
            <w:pPr>
              <w:jc w:val="both"/>
              <w:rPr>
                <w:b/>
                <w:sz w:val="18"/>
                <w:szCs w:val="18"/>
              </w:rPr>
            </w:pPr>
            <w:r w:rsidRPr="005B6BD5">
              <w:rPr>
                <w:b/>
                <w:bCs/>
                <w:iCs/>
                <w:sz w:val="18"/>
                <w:szCs w:val="18"/>
                <w:lang w:eastAsia="ar-SA"/>
              </w:rPr>
              <w:t xml:space="preserve">remont, budowa lub przebudowa pomieszczeń w zakres których wchodziły roboty instalacyjne elektryczne i sanitarne </w:t>
            </w:r>
            <w:r w:rsidRPr="005B6BD5">
              <w:rPr>
                <w:b/>
                <w:color w:val="000000"/>
                <w:sz w:val="18"/>
                <w:szCs w:val="18"/>
                <w:highlight w:val="yellow"/>
              </w:rPr>
              <w:t>TAK/</w:t>
            </w:r>
            <w:proofErr w:type="spellStart"/>
            <w:r w:rsidRPr="005B6BD5">
              <w:rPr>
                <w:b/>
                <w:color w:val="000000"/>
                <w:sz w:val="18"/>
                <w:szCs w:val="18"/>
                <w:highlight w:val="yellow"/>
              </w:rPr>
              <w:t>NIE</w:t>
            </w: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>●</w:t>
            </w:r>
            <w:proofErr w:type="spellEnd"/>
          </w:p>
          <w:p w:rsidR="005B6BD5" w:rsidRPr="005B6BD5" w:rsidRDefault="005B6BD5" w:rsidP="005B6BD5">
            <w:pPr>
              <w:jc w:val="both"/>
              <w:rPr>
                <w:b/>
                <w:sz w:val="18"/>
                <w:szCs w:val="18"/>
              </w:rPr>
            </w:pPr>
          </w:p>
          <w:p w:rsidR="005B6BD5" w:rsidRPr="005B6BD5" w:rsidRDefault="005B6BD5" w:rsidP="005B6BD5">
            <w:pPr>
              <w:jc w:val="both"/>
              <w:rPr>
                <w:bCs/>
                <w:iCs/>
                <w:strike/>
                <w:sz w:val="18"/>
                <w:szCs w:val="18"/>
              </w:rPr>
            </w:pPr>
            <w:r w:rsidRPr="005B6BD5">
              <w:rPr>
                <w:b/>
                <w:sz w:val="18"/>
                <w:szCs w:val="18"/>
              </w:rPr>
              <w:t xml:space="preserve"> </w:t>
            </w:r>
          </w:p>
          <w:p w:rsidR="005B6BD5" w:rsidRPr="005B6BD5" w:rsidRDefault="005B6BD5" w:rsidP="005B6BD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C173C8" w:rsidRPr="00F120C2" w:rsidRDefault="005B6BD5" w:rsidP="005B6BD5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vertAlign w:val="superscript"/>
                <w:lang w:eastAsia="en-US"/>
              </w:rPr>
              <w:t xml:space="preserve">● </w:t>
            </w:r>
            <w:r w:rsidRPr="005B6BD5"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niepotrzebne skreślić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Wartość robót, odpowiadająca przedmiotowi zamówienia:</w:t>
            </w:r>
          </w:p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F120C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F120C2">
              <w:rPr>
                <w:rFonts w:eastAsia="Calibri"/>
                <w:color w:val="000000"/>
                <w:sz w:val="16"/>
                <w:szCs w:val="16"/>
                <w:lang w:eastAsia="en-US"/>
              </w:rPr>
              <w:t>Okres realizacji:…………….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8" w:rsidRPr="00F120C2" w:rsidRDefault="00C173C8" w:rsidP="00007FE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173C8" w:rsidRPr="00F120C2" w:rsidRDefault="00C173C8" w:rsidP="00C173C8">
      <w:pPr>
        <w:suppressAutoHyphens/>
        <w:jc w:val="both"/>
        <w:rPr>
          <w:b/>
          <w:bCs/>
          <w:iCs/>
          <w:sz w:val="16"/>
          <w:szCs w:val="16"/>
        </w:rPr>
      </w:pPr>
      <w:r w:rsidRPr="00F120C2">
        <w:rPr>
          <w:rFonts w:eastAsia="Calibri"/>
          <w:b/>
          <w:sz w:val="16"/>
          <w:szCs w:val="16"/>
          <w:lang w:eastAsia="en-US"/>
        </w:rPr>
        <w:t xml:space="preserve">W wyżej wymienionym wykazie należy wskazać: </w:t>
      </w:r>
    </w:p>
    <w:p w:rsidR="00C173C8" w:rsidRPr="00945BAF" w:rsidRDefault="00945BAF" w:rsidP="00C173C8">
      <w:pPr>
        <w:suppressAutoHyphens/>
        <w:jc w:val="both"/>
        <w:rPr>
          <w:b/>
          <w:sz w:val="16"/>
          <w:szCs w:val="16"/>
        </w:rPr>
      </w:pPr>
      <w:r w:rsidRPr="00945BAF">
        <w:rPr>
          <w:b/>
          <w:bCs/>
          <w:iCs/>
          <w:sz w:val="18"/>
          <w:szCs w:val="18"/>
          <w:lang w:eastAsia="ar-SA"/>
        </w:rPr>
        <w:t>co najmniej 2 (dwie) realizacje każda na kwotę: min. 150 000,00 zł brutto</w:t>
      </w:r>
      <w:r w:rsidRPr="00945BAF">
        <w:rPr>
          <w:bCs/>
          <w:iCs/>
          <w:sz w:val="18"/>
          <w:szCs w:val="18"/>
          <w:lang w:eastAsia="ar-SA"/>
        </w:rPr>
        <w:t xml:space="preserve">, </w:t>
      </w:r>
      <w:r w:rsidRPr="00945BAF">
        <w:rPr>
          <w:b/>
          <w:bCs/>
          <w:iCs/>
          <w:sz w:val="18"/>
          <w:szCs w:val="18"/>
          <w:lang w:eastAsia="ar-SA"/>
        </w:rPr>
        <w:t>każda polegająca na remoncie, budowie lub przebudowie pomieszczeń w zakres których wchodziły roboty instalacyjne elektryczne i sanitarne;</w:t>
      </w:r>
      <w:r w:rsidR="00C173C8" w:rsidRPr="00945BAF">
        <w:rPr>
          <w:b/>
          <w:sz w:val="16"/>
          <w:szCs w:val="16"/>
        </w:rPr>
        <w:t>.</w:t>
      </w:r>
    </w:p>
    <w:p w:rsidR="00C173C8" w:rsidRPr="00F120C2" w:rsidRDefault="00C173C8" w:rsidP="00C173C8">
      <w:pPr>
        <w:suppressAutoHyphens/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>Dowodami o których mowa powyżej będą:</w:t>
      </w:r>
    </w:p>
    <w:p w:rsidR="00C173C8" w:rsidRPr="00F120C2" w:rsidRDefault="00C173C8" w:rsidP="00C173C8">
      <w:pPr>
        <w:pStyle w:val="Akapitzlist"/>
        <w:numPr>
          <w:ilvl w:val="0"/>
          <w:numId w:val="1"/>
        </w:numPr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 xml:space="preserve">referencje </w:t>
      </w:r>
    </w:p>
    <w:p w:rsidR="00C173C8" w:rsidRPr="00F120C2" w:rsidRDefault="00C173C8" w:rsidP="00C173C8">
      <w:pPr>
        <w:pStyle w:val="Akapitzlist"/>
        <w:numPr>
          <w:ilvl w:val="0"/>
          <w:numId w:val="1"/>
        </w:numPr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 xml:space="preserve"> inne dokumenty -  jeżeli z uzasadnionej przyczyny o obiektywnym charakterze wykonawca nie jest w stanie uzyskać dokumentów  o których mowa powyżej.</w:t>
      </w:r>
    </w:p>
    <w:p w:rsidR="00C173C8" w:rsidRPr="00F120C2" w:rsidRDefault="00C173C8" w:rsidP="00C173C8">
      <w:pPr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>wystawione przez podmiot, na rzecz którego roboty budowlane były wykonywane,</w:t>
      </w:r>
    </w:p>
    <w:p w:rsidR="00C173C8" w:rsidRPr="00F120C2" w:rsidRDefault="00C173C8" w:rsidP="00C173C8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C173C8" w:rsidRPr="00F120C2" w:rsidRDefault="00C173C8" w:rsidP="00C173C8">
      <w:pPr>
        <w:tabs>
          <w:tab w:val="left" w:pos="0"/>
        </w:tabs>
        <w:rPr>
          <w:b/>
          <w:sz w:val="16"/>
          <w:szCs w:val="16"/>
        </w:rPr>
      </w:pPr>
    </w:p>
    <w:p w:rsidR="00C173C8" w:rsidRPr="00F120C2" w:rsidRDefault="00C173C8" w:rsidP="00C173C8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C173C8" w:rsidRPr="00F120C2" w:rsidRDefault="00C173C8" w:rsidP="00C173C8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>Miejscowość, ……………………., dnia …………………r.</w:t>
      </w:r>
    </w:p>
    <w:p w:rsidR="00C173C8" w:rsidRPr="00F120C2" w:rsidRDefault="00C173C8" w:rsidP="00C173C8">
      <w:pPr>
        <w:spacing w:line="360" w:lineRule="auto"/>
        <w:jc w:val="both"/>
        <w:rPr>
          <w:rFonts w:eastAsia="Calibri"/>
          <w:b/>
          <w:sz w:val="16"/>
          <w:szCs w:val="16"/>
          <w:lang w:eastAsia="en-US"/>
        </w:rPr>
      </w:pPr>
      <w:r w:rsidRPr="00F120C2">
        <w:rPr>
          <w:rFonts w:eastAsia="Calibri"/>
          <w:b/>
          <w:sz w:val="16"/>
          <w:szCs w:val="16"/>
          <w:highlight w:val="yellow"/>
          <w:lang w:eastAsia="en-US"/>
        </w:rPr>
        <w:t>*Należy wpisać wyłącznie wartość odpowiadającą przedmiotowi zamówienia</w:t>
      </w:r>
    </w:p>
    <w:p w:rsidR="00C173C8" w:rsidRPr="00F120C2" w:rsidRDefault="00C173C8" w:rsidP="00C173C8">
      <w:pPr>
        <w:tabs>
          <w:tab w:val="left" w:pos="5040"/>
        </w:tabs>
        <w:ind w:left="708"/>
        <w:jc w:val="right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………………………………………….</w:t>
      </w:r>
    </w:p>
    <w:p w:rsidR="00C173C8" w:rsidRPr="00F120C2" w:rsidRDefault="00C173C8" w:rsidP="00C173C8">
      <w:pPr>
        <w:tabs>
          <w:tab w:val="left" w:pos="5040"/>
        </w:tabs>
        <w:ind w:left="708"/>
        <w:jc w:val="right"/>
        <w:rPr>
          <w:rFonts w:eastAsia="Calibri"/>
          <w:sz w:val="16"/>
          <w:szCs w:val="16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ab/>
        <w:t>podpis osoby/osób upoważnionej/upoważnionych</w:t>
      </w:r>
    </w:p>
    <w:p w:rsidR="00C173C8" w:rsidRPr="00343F9F" w:rsidRDefault="00C173C8" w:rsidP="00C173C8">
      <w:pPr>
        <w:tabs>
          <w:tab w:val="left" w:pos="5040"/>
        </w:tabs>
        <w:ind w:left="708"/>
        <w:jc w:val="right"/>
        <w:rPr>
          <w:rFonts w:eastAsia="Calibri"/>
          <w:sz w:val="18"/>
          <w:szCs w:val="18"/>
          <w:lang w:eastAsia="en-US"/>
        </w:rPr>
      </w:pPr>
      <w:r w:rsidRPr="00F120C2">
        <w:rPr>
          <w:rFonts w:eastAsia="Calibri"/>
          <w:sz w:val="16"/>
          <w:szCs w:val="16"/>
          <w:lang w:eastAsia="en-US"/>
        </w:rPr>
        <w:tab/>
        <w:t>do reprezentowania</w:t>
      </w:r>
      <w:r>
        <w:rPr>
          <w:rFonts w:eastAsia="Calibri"/>
          <w:sz w:val="18"/>
          <w:szCs w:val="18"/>
          <w:lang w:eastAsia="en-US"/>
        </w:rPr>
        <w:t xml:space="preserve"> Wykonawcy</w:t>
      </w:r>
    </w:p>
    <w:p w:rsidR="00193D96" w:rsidRDefault="00193D96" w:rsidP="00193D96">
      <w:pPr>
        <w:tabs>
          <w:tab w:val="right" w:pos="9000"/>
        </w:tabs>
        <w:jc w:val="center"/>
        <w:rPr>
          <w:b/>
          <w:sz w:val="28"/>
          <w:szCs w:val="28"/>
        </w:rPr>
      </w:pPr>
    </w:p>
    <w:sectPr w:rsidR="00193D96" w:rsidSect="00BF7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A6" w:rsidRDefault="00AB33A6">
      <w:r>
        <w:separator/>
      </w:r>
    </w:p>
  </w:endnote>
  <w:endnote w:type="continuationSeparator" w:id="0">
    <w:p w:rsidR="00AB33A6" w:rsidRDefault="00AB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96" w:rsidRDefault="00193D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96" w:rsidRDefault="00193D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96" w:rsidRDefault="00193D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A6" w:rsidRDefault="00AB33A6">
      <w:r>
        <w:separator/>
      </w:r>
    </w:p>
  </w:footnote>
  <w:footnote w:type="continuationSeparator" w:id="0">
    <w:p w:rsidR="00AB33A6" w:rsidRDefault="00AB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96" w:rsidRDefault="00193D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96" w:rsidRDefault="00193D96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96" w:rsidRDefault="00193D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13EB"/>
    <w:multiLevelType w:val="hybridMultilevel"/>
    <w:tmpl w:val="4AB4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A6"/>
    <w:rsid w:val="0003247E"/>
    <w:rsid w:val="0003510C"/>
    <w:rsid w:val="000F08EB"/>
    <w:rsid w:val="00193D96"/>
    <w:rsid w:val="005B6BD5"/>
    <w:rsid w:val="00711177"/>
    <w:rsid w:val="00757C0A"/>
    <w:rsid w:val="008921F2"/>
    <w:rsid w:val="008E2F4D"/>
    <w:rsid w:val="00945BAF"/>
    <w:rsid w:val="00AA2255"/>
    <w:rsid w:val="00AB33A6"/>
    <w:rsid w:val="00BF7979"/>
    <w:rsid w:val="00C173C8"/>
    <w:rsid w:val="00CD7C7F"/>
    <w:rsid w:val="00D05F8A"/>
    <w:rsid w:val="00D53738"/>
    <w:rsid w:val="00D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D7C7F"/>
    <w:rPr>
      <w:rFonts w:ascii="Courier New" w:hAnsi="Courier New" w:cs="Courier New"/>
    </w:rPr>
  </w:style>
  <w:style w:type="paragraph" w:styleId="Nagwek">
    <w:name w:val="header"/>
    <w:basedOn w:val="Normalny"/>
    <w:rsid w:val="00193D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D9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73C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Agnieszka.Hrabia</cp:lastModifiedBy>
  <cp:revision>5</cp:revision>
  <cp:lastPrinted>2018-05-11T09:57:00Z</cp:lastPrinted>
  <dcterms:created xsi:type="dcterms:W3CDTF">2018-05-08T12:14:00Z</dcterms:created>
  <dcterms:modified xsi:type="dcterms:W3CDTF">2018-05-11T09:57:00Z</dcterms:modified>
</cp:coreProperties>
</file>