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2" w:rsidRDefault="007139AA" w:rsidP="00C303B2">
      <w:pPr>
        <w:tabs>
          <w:tab w:val="left" w:pos="694"/>
          <w:tab w:val="right" w:pos="9000"/>
        </w:tabs>
      </w:pPr>
      <w:r>
        <w:rPr>
          <w:noProof/>
        </w:rPr>
        <w:pict>
          <v:roundrect id="_x0000_s1026" style="position:absolute;margin-left:.5pt;margin-top:-1.7pt;width:162pt;height:1in;z-index:251656192" arcsize="10923f"/>
        </w:pict>
      </w:r>
    </w:p>
    <w:p w:rsidR="00C303B2" w:rsidRDefault="00C303B2" w:rsidP="00C303B2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</w:p>
    <w:p w:rsidR="00C303B2" w:rsidRDefault="00C303B2" w:rsidP="00C303B2">
      <w:pPr>
        <w:tabs>
          <w:tab w:val="right" w:pos="9000"/>
        </w:tabs>
        <w:rPr>
          <w:b/>
        </w:rPr>
      </w:pPr>
    </w:p>
    <w:p w:rsidR="00C303B2" w:rsidRDefault="007139AA" w:rsidP="00C303B2">
      <w:pPr>
        <w:tabs>
          <w:tab w:val="right" w:pos="9000"/>
        </w:tabs>
        <w:rPr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5.7pt;width:121.65pt;height:9.15pt;z-index:251657216" stroked="f">
            <v:textbox style="mso-next-textbox:#_x0000_s1027" inset="0,0,0,0">
              <w:txbxContent>
                <w:p w:rsidR="00C303B2" w:rsidRDefault="00C303B2" w:rsidP="00C303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C303B2" w:rsidRDefault="00C303B2" w:rsidP="00C303B2">
      <w:pPr>
        <w:tabs>
          <w:tab w:val="right" w:pos="9000"/>
        </w:tabs>
        <w:rPr>
          <w:b/>
        </w:rPr>
      </w:pPr>
    </w:p>
    <w:p w:rsidR="007139AA" w:rsidRPr="007139AA" w:rsidRDefault="007139AA" w:rsidP="007139AA">
      <w:pPr>
        <w:spacing w:after="200" w:line="276" w:lineRule="auto"/>
        <w:ind w:left="566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WZÓR</w:t>
      </w:r>
    </w:p>
    <w:p w:rsidR="007139AA" w:rsidRPr="007139AA" w:rsidRDefault="007139AA" w:rsidP="007139AA">
      <w:pPr>
        <w:spacing w:after="200" w:line="276" w:lineRule="auto"/>
        <w:ind w:left="566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   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139AA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OŚWIADCZENIE PODWYKONAWCY</w:t>
      </w:r>
    </w:p>
    <w:p w:rsidR="007139AA" w:rsidRPr="007139AA" w:rsidRDefault="007139AA" w:rsidP="007139AA">
      <w:pPr>
        <w:spacing w:after="200" w:line="10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7139AA" w:rsidRPr="007139AA" w:rsidRDefault="007139AA" w:rsidP="007139AA">
      <w:pPr>
        <w:spacing w:after="200" w:line="100" w:lineRule="atLeast"/>
        <w:rPr>
          <w:rFonts w:ascii="Calibri" w:eastAsia="Calibri" w:hAnsi="Calibri"/>
          <w:sz w:val="24"/>
          <w:szCs w:val="24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Dotyczy zadania : 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(</w:t>
      </w:r>
      <w:r w:rsidRPr="007139AA">
        <w:rPr>
          <w:rFonts w:ascii="Calibri" w:eastAsia="Calibri" w:hAnsi="Calibri"/>
          <w:sz w:val="16"/>
          <w:szCs w:val="16"/>
          <w:lang w:eastAsia="en-US"/>
        </w:rPr>
        <w:t xml:space="preserve">Należy wpisać nazwę zadania)                                                                                                                                                                                             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Ja/my niżej podpisany/i …………………………………………………………………………………………………………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 reprezentujący Podwykonawcę ……………………………………………………………………………………………. 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z siedzibą  ………………………………………………………………………………, NIP …………………………………….. ,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oświadczam/y, iż zgodnie z umową nr  ………………………………………  zawartą z  Głównym Wykonawcą ………………………………………………………………………………………………………………………………………………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z dnia  ………………… na wykonanie ……………………………………………………..…………………………………………… …………………………………………………………………………………………………………………………………………………………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Oświadczam/y, iż Podwykonawca złożył u Głównego Wykonawcy w dniu …………………….. fakturę nr  ……………….. z dnia ………...... za roboty …………………………………………. wykonane w okresie  od  …………………… do ……………. na kwotę netto/brutto* ……………………… zł , której termin płatności przypada  zgodnie z umową na dzień  ……………………………. .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Oświadczam/y, iż  ……………………………………………………………………………………………………..*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*</w:t>
      </w:r>
      <w:r w:rsidRPr="007139AA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1/ </w:t>
      </w:r>
      <w:r w:rsidRPr="007139AA">
        <w:rPr>
          <w:rFonts w:ascii="Calibri" w:eastAsia="Calibri" w:hAnsi="Calibri"/>
          <w:sz w:val="22"/>
          <w:szCs w:val="22"/>
          <w:lang w:eastAsia="en-US"/>
        </w:rPr>
        <w:t>Należne Podwykonawcy wynagrodzenie w kwocie …………………… zł netto/brutto*,  w tym ……………….…………zł netto/brutto (kwota za którą Zamawiający ponosi odpowiedzialność zgodnie z art. 647</w:t>
      </w:r>
      <w:r w:rsidRPr="007139AA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139AA">
        <w:rPr>
          <w:rFonts w:ascii="Calibri" w:eastAsia="Calibri" w:hAnsi="Calibri" w:cs="Verdana"/>
          <w:sz w:val="22"/>
          <w:szCs w:val="22"/>
          <w:lang w:eastAsia="en-US"/>
        </w:rPr>
        <w:t xml:space="preserve">§ 3 KC) </w:t>
      </w:r>
      <w:r w:rsidRPr="007139AA">
        <w:rPr>
          <w:rFonts w:ascii="Calibri" w:eastAsia="Calibri" w:hAnsi="Calibri"/>
          <w:sz w:val="22"/>
          <w:szCs w:val="22"/>
          <w:lang w:eastAsia="en-US"/>
        </w:rPr>
        <w:t>udokumentowane fakturą nr  …………. z dnia ………… , zostało częściowo rozliczone poprzez dokonanie przez Głównego Wykonawcę   …………………………………………..............    potrącenia/ń w łącznej kwocie ………………..                      z następującego/</w:t>
      </w:r>
      <w:proofErr w:type="spellStart"/>
      <w:r w:rsidRPr="007139AA">
        <w:rPr>
          <w:rFonts w:ascii="Calibri" w:eastAsia="Calibri" w:hAnsi="Calibri"/>
          <w:sz w:val="22"/>
          <w:szCs w:val="22"/>
          <w:lang w:eastAsia="en-US"/>
        </w:rPr>
        <w:t>ych</w:t>
      </w:r>
      <w:proofErr w:type="spellEnd"/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 tytułu/ów : </w:t>
      </w:r>
    </w:p>
    <w:p w:rsidR="007139AA" w:rsidRPr="007139AA" w:rsidRDefault="007139AA" w:rsidP="007139A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 w kwocie ……………………………. </w:t>
      </w:r>
    </w:p>
    <w:p w:rsidR="007139AA" w:rsidRPr="007139AA" w:rsidRDefault="007139AA" w:rsidP="007139A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 w kwocie …………………………….</w:t>
      </w:r>
    </w:p>
    <w:p w:rsidR="007139AA" w:rsidRPr="007139AA" w:rsidRDefault="007139AA" w:rsidP="007139A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 w kwocie …………………………… .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Ww. potrącenie/potrącenia na kwotę ……………….. zł zostały dokonane prawidłowo i skutecznie.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lastRenderedPageBreak/>
        <w:t>Oświadczam/y, że nie kwestionujemy oraz  akceptujemy ww. potrącenie/a.</w:t>
      </w: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Oświadczamy, iż pozostała część wynagrodzenia należnego Podwykonawcy z tytułu ww. umowy objętego fakturą nr …………... z dnia ………….. została zapłacona w dniu …………….  przelewem na rachunek bankowy Podwykonawcy w kwocie ……………... zł, po potrąceniu kwot wymienionych powyżej . </w:t>
      </w: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Oświadczam/y, że wynagrodzenie należne Podwykonawcy z tytułu umowy nr ……… z dnia ……… objętego fakturą nr ……. z dnia …………… zostało w całości przez Głównego Wykonawcę ……………………………………………………. uregulowane.</w:t>
      </w:r>
    </w:p>
    <w:p w:rsidR="007139AA" w:rsidRPr="007139AA" w:rsidRDefault="007139AA" w:rsidP="007139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*</w:t>
      </w:r>
      <w:r w:rsidRPr="007139AA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/2  </w:t>
      </w:r>
      <w:r w:rsidRPr="007139AA">
        <w:rPr>
          <w:rFonts w:ascii="Calibri" w:eastAsia="Calibri" w:hAnsi="Calibri"/>
          <w:sz w:val="22"/>
          <w:szCs w:val="22"/>
          <w:lang w:eastAsia="en-US"/>
        </w:rPr>
        <w:t>Należne Podwykonawcy wynagrodzenie w kwocie ……………… zł netto/brutto*, udokumentowane fakturą nr ………. z dnia ………. zostało przez Głównego Wykonawcę  zapłacone w całości  na rachunek bankowy Podwykonawcy w dniu ……………………….. .</w:t>
      </w: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Oświadczam/y, że Podwykonawca nie będzie wnosić żadnych roszczeń w stosunku do Akademii Górniczo – Hutniczej im. Stanisława Staszica w Krakowie, w szczególności roszczeń na podstawie art. 647</w:t>
      </w:r>
      <w:r w:rsidRPr="007139AA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 Kodeksu Cywilnego.</w:t>
      </w: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 ** - Oświadczam/y, iż  wynagrodzenie należne podwykonawcy z tytułu ww. umowy objęte fakturą nr ………... z dnia ………. zostało zapłacone w dniu ……….. w kwocie …………….(netto), a to na podstawie ustawy z dnia 11 marca 2004 r. o podatku od towarów i usług (Dz. U. z 2016 r. poz. 710, z </w:t>
      </w:r>
      <w:proofErr w:type="spellStart"/>
      <w:r w:rsidRPr="007139AA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Pr="007139AA">
        <w:rPr>
          <w:rFonts w:ascii="Calibri" w:eastAsia="Calibri" w:hAnsi="Calibri"/>
          <w:sz w:val="22"/>
          <w:szCs w:val="22"/>
          <w:lang w:eastAsia="en-US"/>
        </w:rPr>
        <w:t>. zm.) w ramach stosowania rozliczenia w ramach mechanizmu odwrotnego obciążenia podatkiem VAT dla robót budowlanych.</w:t>
      </w: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</w:p>
    <w:p w:rsidR="007139AA" w:rsidRPr="007139AA" w:rsidRDefault="007139AA" w:rsidP="007139AA">
      <w:pPr>
        <w:spacing w:after="200" w:line="276" w:lineRule="auto"/>
        <w:ind w:left="3540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 xml:space="preserve">                  ……………………………………………………………………………..                          </w:t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  <w:t xml:space="preserve">    (podpis/y osób reprezentujących Podwykonawcę)                                                                                                                      </w:t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  <w:r w:rsidRPr="007139AA">
        <w:rPr>
          <w:rFonts w:ascii="Calibri" w:eastAsia="Calibri" w:hAnsi="Calibri"/>
          <w:sz w:val="22"/>
          <w:szCs w:val="22"/>
          <w:lang w:eastAsia="en-US"/>
        </w:rPr>
        <w:tab/>
      </w: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---------------------------------------------------------------------------</w:t>
      </w: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39AA">
        <w:rPr>
          <w:rFonts w:ascii="Calibri" w:eastAsia="Calibri" w:hAnsi="Calibri"/>
          <w:sz w:val="22"/>
          <w:szCs w:val="22"/>
          <w:lang w:eastAsia="en-US"/>
        </w:rPr>
        <w:t>*należy wpisać odpowiednio zapis 1 albo 2</w:t>
      </w: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39AA" w:rsidRPr="007139AA" w:rsidRDefault="007139AA" w:rsidP="007139A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03B2" w:rsidRDefault="00C303B2" w:rsidP="007139AA">
      <w:pPr>
        <w:tabs>
          <w:tab w:val="right" w:pos="9000"/>
        </w:tabs>
        <w:rPr>
          <w:b/>
          <w:sz w:val="28"/>
          <w:szCs w:val="28"/>
        </w:rPr>
      </w:pPr>
    </w:p>
    <w:sectPr w:rsidR="00C3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25" w:rsidRDefault="00437725">
      <w:r>
        <w:separator/>
      </w:r>
    </w:p>
  </w:endnote>
  <w:endnote w:type="continuationSeparator" w:id="0">
    <w:p w:rsidR="00437725" w:rsidRDefault="0043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4" w:rsidRDefault="004C7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4" w:rsidRDefault="004C73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4" w:rsidRDefault="004C7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25" w:rsidRDefault="00437725">
      <w:r>
        <w:separator/>
      </w:r>
    </w:p>
  </w:footnote>
  <w:footnote w:type="continuationSeparator" w:id="0">
    <w:p w:rsidR="00437725" w:rsidRDefault="0043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4" w:rsidRDefault="004C7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4" w:rsidRDefault="004C73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F9E"/>
    <w:multiLevelType w:val="hybridMultilevel"/>
    <w:tmpl w:val="9C3C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725"/>
    <w:rsid w:val="002328A0"/>
    <w:rsid w:val="002A7F51"/>
    <w:rsid w:val="00437725"/>
    <w:rsid w:val="004C7384"/>
    <w:rsid w:val="00527F15"/>
    <w:rsid w:val="007139AA"/>
    <w:rsid w:val="008539D0"/>
    <w:rsid w:val="008E4A55"/>
    <w:rsid w:val="008E66F9"/>
    <w:rsid w:val="009E4F5D"/>
    <w:rsid w:val="00B24B9E"/>
    <w:rsid w:val="00B33027"/>
    <w:rsid w:val="00C303B2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C7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383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1900-12-31T22:00:00Z</cp:lastPrinted>
  <dcterms:created xsi:type="dcterms:W3CDTF">2018-05-08T12:13:00Z</dcterms:created>
  <dcterms:modified xsi:type="dcterms:W3CDTF">2018-05-08T12:13:00Z</dcterms:modified>
</cp:coreProperties>
</file>