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FE" w:rsidRDefault="004512FE" w:rsidP="007167BD">
      <w:r>
        <w:rPr>
          <w:noProof/>
          <w:lang w:eastAsia="pl-PL"/>
        </w:rPr>
        <w:pict>
          <v:group id="Grupa 1" o:spid="_x0000_s1026" style="position:absolute;margin-left:0;margin-top:-22.8pt;width:364.25pt;height:67.85pt;z-index:251658240;mso-position-horizontal:center;mso-position-horizontal-relative:margin" coordorigin="1428,-453" coordsize="41897,7813" wrapcoords="-44 0 -44 21360 9200 21360 15422 21360 21600 20400 21600 1920 20844 1920 9200 0 -44 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" o:spid="_x0000_s1027" type="#_x0000_t75" style="position:absolute;left:22860;top:285;width:20466;height:6611;visibility:visible">
              <v:imagedata r:id="rId5" o:title=""/>
              <v:path arrowok="t"/>
            </v:shape>
            <v:shape id="Obraz 5" o:spid="_x0000_s1028" type="#_x0000_t75" style="position:absolute;left:19050;top:1619;width:4191;height:3988;visibility:visible">
              <v:imagedata r:id="rId6" o:title=""/>
              <v:path arrowok="t"/>
            </v:shape>
            <v:shape id="Obraz 6" o:spid="_x0000_s1029" type="#_x0000_t75" style="position:absolute;left:1428;top:-453;width:17745;height:7812;visibility:visible">
              <v:imagedata r:id="rId7" o:title=""/>
              <v:path arrowok="t"/>
            </v:shape>
            <w10:wrap type="tight" anchorx="margin"/>
          </v:group>
        </w:pict>
      </w:r>
    </w:p>
    <w:p w:rsidR="004512FE" w:rsidRDefault="004512FE" w:rsidP="007167BD"/>
    <w:p w:rsidR="004512FE" w:rsidRPr="006C7EF3" w:rsidRDefault="004512FE" w:rsidP="006C7EF3"/>
    <w:p w:rsidR="004512FE" w:rsidRDefault="004512FE" w:rsidP="006C7EF3"/>
    <w:p w:rsidR="004512FE" w:rsidRDefault="004512FE" w:rsidP="00185B14">
      <w:pPr>
        <w:rPr>
          <w:b/>
          <w:bCs/>
          <w:sz w:val="24"/>
          <w:szCs w:val="24"/>
        </w:rPr>
      </w:pPr>
      <w:r w:rsidRPr="00A009D4">
        <w:rPr>
          <w:b/>
          <w:bCs/>
          <w:sz w:val="24"/>
          <w:szCs w:val="24"/>
        </w:rPr>
        <w:t>Centralny Szpital Kliniczny MSWiA w Warszawie</w:t>
      </w:r>
    </w:p>
    <w:p w:rsidR="004512FE" w:rsidRDefault="004512FE" w:rsidP="00185B14">
      <w:pPr>
        <w:rPr>
          <w:b/>
          <w:bCs/>
          <w:sz w:val="24"/>
          <w:szCs w:val="24"/>
        </w:rPr>
      </w:pPr>
      <w:r w:rsidRPr="00A009D4">
        <w:rPr>
          <w:b/>
          <w:bCs/>
          <w:sz w:val="24"/>
          <w:szCs w:val="24"/>
        </w:rPr>
        <w:t>Wołoska</w:t>
      </w:r>
      <w:r>
        <w:rPr>
          <w:b/>
          <w:bCs/>
          <w:sz w:val="24"/>
          <w:szCs w:val="24"/>
        </w:rPr>
        <w:t xml:space="preserve"> </w:t>
      </w:r>
      <w:r w:rsidRPr="00A009D4">
        <w:rPr>
          <w:b/>
          <w:bCs/>
          <w:sz w:val="24"/>
          <w:szCs w:val="24"/>
        </w:rPr>
        <w:t>137</w:t>
      </w:r>
    </w:p>
    <w:p w:rsidR="004512FE" w:rsidRDefault="004512FE" w:rsidP="00185B14">
      <w:pPr>
        <w:rPr>
          <w:b/>
          <w:bCs/>
          <w:sz w:val="24"/>
          <w:szCs w:val="24"/>
        </w:rPr>
      </w:pPr>
      <w:r w:rsidRPr="00A009D4">
        <w:rPr>
          <w:b/>
          <w:bCs/>
          <w:sz w:val="24"/>
          <w:szCs w:val="24"/>
        </w:rPr>
        <w:t>02-507</w:t>
      </w:r>
      <w:r>
        <w:rPr>
          <w:b/>
          <w:bCs/>
          <w:sz w:val="24"/>
          <w:szCs w:val="24"/>
        </w:rPr>
        <w:t xml:space="preserve"> </w:t>
      </w:r>
      <w:r w:rsidRPr="00A009D4">
        <w:rPr>
          <w:b/>
          <w:bCs/>
          <w:sz w:val="24"/>
          <w:szCs w:val="24"/>
        </w:rPr>
        <w:t>Warszawa</w:t>
      </w:r>
    </w:p>
    <w:p w:rsidR="004512FE" w:rsidRDefault="004512FE" w:rsidP="00185B14">
      <w:pPr>
        <w:pStyle w:val="Header"/>
        <w:tabs>
          <w:tab w:val="clear" w:pos="4536"/>
          <w:tab w:val="clear" w:pos="9072"/>
        </w:tabs>
        <w:rPr>
          <w:sz w:val="24"/>
          <w:szCs w:val="24"/>
        </w:rPr>
      </w:pPr>
    </w:p>
    <w:p w:rsidR="004512FE" w:rsidRDefault="004512FE" w:rsidP="00185B14">
      <w:pPr>
        <w:pStyle w:val="Header"/>
        <w:tabs>
          <w:tab w:val="clear" w:pos="4536"/>
          <w:tab w:val="clear" w:pos="9072"/>
        </w:tabs>
        <w:rPr>
          <w:sz w:val="24"/>
          <w:szCs w:val="24"/>
        </w:rPr>
      </w:pPr>
    </w:p>
    <w:p w:rsidR="004512FE" w:rsidRDefault="004512FE" w:rsidP="00185B14">
      <w:pPr>
        <w:pStyle w:val="Header"/>
        <w:tabs>
          <w:tab w:val="clear" w:pos="4536"/>
          <w:tab w:val="left" w:pos="3686"/>
          <w:tab w:val="left" w:pos="7371"/>
        </w:tabs>
        <w:rPr>
          <w:sz w:val="24"/>
          <w:szCs w:val="24"/>
        </w:rPr>
      </w:pPr>
    </w:p>
    <w:p w:rsidR="004512FE" w:rsidRDefault="004512FE" w:rsidP="00185B14">
      <w:pPr>
        <w:pStyle w:val="Header"/>
        <w:tabs>
          <w:tab w:val="clear" w:pos="4536"/>
        </w:tabs>
        <w:rPr>
          <w:sz w:val="24"/>
          <w:szCs w:val="24"/>
        </w:rPr>
      </w:pPr>
      <w:r w:rsidRPr="00FC0734">
        <w:rPr>
          <w:sz w:val="24"/>
          <w:szCs w:val="24"/>
        </w:rPr>
        <w:t xml:space="preserve">Znak sprawy: </w:t>
      </w:r>
      <w:r w:rsidRPr="00A009D4">
        <w:rPr>
          <w:sz w:val="24"/>
          <w:szCs w:val="24"/>
        </w:rPr>
        <w:t>CSKDZP-2375/10/04/02/2018</w:t>
      </w:r>
      <w:r>
        <w:rPr>
          <w:sz w:val="24"/>
          <w:szCs w:val="24"/>
        </w:rPr>
        <w:tab/>
        <w:t xml:space="preserve"> </w:t>
      </w:r>
      <w:r w:rsidRPr="00A009D4">
        <w:rPr>
          <w:sz w:val="24"/>
          <w:szCs w:val="24"/>
        </w:rPr>
        <w:t>Warszawa</w:t>
      </w:r>
      <w:r>
        <w:rPr>
          <w:sz w:val="24"/>
          <w:szCs w:val="24"/>
        </w:rPr>
        <w:t xml:space="preserve"> dnia: </w:t>
      </w:r>
      <w:r w:rsidRPr="00A009D4">
        <w:rPr>
          <w:sz w:val="24"/>
          <w:szCs w:val="24"/>
        </w:rPr>
        <w:t>2018-05-09</w:t>
      </w:r>
    </w:p>
    <w:p w:rsidR="004512FE" w:rsidRDefault="004512FE" w:rsidP="00185B14">
      <w:pPr>
        <w:pStyle w:val="Header"/>
        <w:tabs>
          <w:tab w:val="clear" w:pos="4536"/>
          <w:tab w:val="clear" w:pos="9072"/>
        </w:tabs>
        <w:rPr>
          <w:sz w:val="24"/>
          <w:szCs w:val="24"/>
        </w:rPr>
      </w:pPr>
    </w:p>
    <w:p w:rsidR="004512FE" w:rsidRDefault="004512FE" w:rsidP="00185B14">
      <w:pPr>
        <w:pStyle w:val="Header"/>
        <w:tabs>
          <w:tab w:val="clear" w:pos="4536"/>
          <w:tab w:val="clear" w:pos="9072"/>
        </w:tabs>
        <w:rPr>
          <w:sz w:val="24"/>
          <w:szCs w:val="24"/>
        </w:rPr>
      </w:pPr>
    </w:p>
    <w:p w:rsidR="004512FE" w:rsidRDefault="004512FE" w:rsidP="00185B14">
      <w:pPr>
        <w:pStyle w:val="Header"/>
        <w:tabs>
          <w:tab w:val="clear" w:pos="4536"/>
          <w:tab w:val="clear" w:pos="9072"/>
        </w:tabs>
        <w:ind w:left="4536"/>
        <w:rPr>
          <w:sz w:val="24"/>
          <w:szCs w:val="24"/>
        </w:rPr>
      </w:pPr>
    </w:p>
    <w:p w:rsidR="004512FE" w:rsidRDefault="004512FE" w:rsidP="00185B14">
      <w:pPr>
        <w:pStyle w:val="Header"/>
        <w:tabs>
          <w:tab w:val="clear" w:pos="4536"/>
          <w:tab w:val="clear" w:pos="9072"/>
        </w:tabs>
        <w:rPr>
          <w:sz w:val="24"/>
          <w:szCs w:val="24"/>
        </w:rPr>
      </w:pPr>
    </w:p>
    <w:p w:rsidR="004512FE" w:rsidRPr="00185B14" w:rsidRDefault="004512FE" w:rsidP="00185B14">
      <w:pPr>
        <w:pStyle w:val="Heading1"/>
        <w:numPr>
          <w:ilvl w:val="0"/>
          <w:numId w:val="0"/>
        </w:numPr>
        <w:rPr>
          <w:rFonts w:ascii="Times New Roman" w:hAnsi="Times New Roman" w:cs="Times New Roman"/>
          <w:b/>
          <w:bCs/>
          <w:color w:val="000000"/>
        </w:rPr>
      </w:pPr>
      <w:r w:rsidRPr="00185B14">
        <w:rPr>
          <w:rFonts w:ascii="Times New Roman" w:hAnsi="Times New Roman" w:cs="Times New Roman"/>
          <w:color w:val="000000"/>
        </w:rPr>
        <w:t xml:space="preserve">                                    </w:t>
      </w:r>
      <w:r w:rsidRPr="00185B14">
        <w:rPr>
          <w:rFonts w:ascii="Times New Roman" w:hAnsi="Times New Roman" w:cs="Times New Roman"/>
          <w:b/>
          <w:bCs/>
          <w:color w:val="000000"/>
        </w:rPr>
        <w:t>P O W I A D O M I E N I E</w:t>
      </w:r>
    </w:p>
    <w:p w:rsidR="004512FE" w:rsidRPr="00185B14" w:rsidRDefault="004512FE" w:rsidP="00185B14">
      <w:pPr>
        <w:pStyle w:val="Heading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85B14">
        <w:rPr>
          <w:rFonts w:ascii="Times New Roman" w:hAnsi="Times New Roman" w:cs="Times New Roman"/>
          <w:b/>
          <w:bCs/>
          <w:color w:val="000000"/>
        </w:rPr>
        <w:t xml:space="preserve">        o zmianach  SIWZ</w:t>
      </w:r>
    </w:p>
    <w:p w:rsidR="004512FE" w:rsidRDefault="004512FE" w:rsidP="00185B14">
      <w:pPr>
        <w:spacing w:line="360" w:lineRule="auto"/>
        <w:ind w:left="539" w:firstLine="540"/>
        <w:jc w:val="both"/>
        <w:rPr>
          <w:i/>
          <w:iCs/>
          <w:sz w:val="24"/>
          <w:szCs w:val="24"/>
        </w:rPr>
      </w:pPr>
    </w:p>
    <w:p w:rsidR="004512FE" w:rsidRDefault="004512FE" w:rsidP="00185B14">
      <w:pPr>
        <w:spacing w:before="120"/>
        <w:jc w:val="both"/>
        <w:rPr>
          <w:sz w:val="24"/>
          <w:szCs w:val="24"/>
        </w:rPr>
      </w:pPr>
      <w:r w:rsidRPr="00057D02">
        <w:rPr>
          <w:sz w:val="24"/>
          <w:szCs w:val="24"/>
        </w:rPr>
        <w:t>Dotyczy:</w:t>
      </w:r>
      <w:r>
        <w:rPr>
          <w:sz w:val="24"/>
          <w:szCs w:val="24"/>
        </w:rPr>
        <w:t xml:space="preserve"> zmiany zapisów SIWZ w postępowaniu prowadzonym w trybie </w:t>
      </w:r>
      <w:r w:rsidRPr="00A009D4">
        <w:rPr>
          <w:sz w:val="24"/>
          <w:szCs w:val="24"/>
        </w:rPr>
        <w:t>przetarg nieograniczony</w:t>
      </w:r>
      <w:r>
        <w:rPr>
          <w:sz w:val="24"/>
          <w:szCs w:val="24"/>
        </w:rPr>
        <w:t>, na:</w:t>
      </w:r>
    </w:p>
    <w:p w:rsidR="004512FE" w:rsidRPr="00A009D4" w:rsidRDefault="004512FE" w:rsidP="00185B14">
      <w:pPr>
        <w:spacing w:before="120" w:after="240"/>
        <w:jc w:val="center"/>
        <w:rPr>
          <w:b/>
          <w:bCs/>
          <w:sz w:val="24"/>
          <w:szCs w:val="24"/>
        </w:rPr>
      </w:pPr>
      <w:r w:rsidRPr="00A009D4">
        <w:rPr>
          <w:b/>
          <w:bCs/>
          <w:sz w:val="24"/>
          <w:szCs w:val="24"/>
        </w:rPr>
        <w:t>przebudowa pododdziału położniczego fizjologii i patologii noworodka w Klinice Ginekologii CSKMSWIA w Warszawie</w:t>
      </w:r>
    </w:p>
    <w:p w:rsidR="004512FE" w:rsidRPr="00057D02" w:rsidRDefault="004512FE" w:rsidP="00185B14">
      <w:pPr>
        <w:spacing w:before="120" w:after="240"/>
        <w:jc w:val="center"/>
        <w:rPr>
          <w:sz w:val="24"/>
          <w:szCs w:val="24"/>
        </w:rPr>
      </w:pPr>
      <w:r w:rsidRPr="00A009D4">
        <w:rPr>
          <w:b/>
          <w:bCs/>
          <w:sz w:val="24"/>
          <w:szCs w:val="24"/>
        </w:rPr>
        <w:t>przebudowa i modernizacja Kliniki Ortopedii i Traumatologii CSKMSWIA w Warszawie</w:t>
      </w:r>
    </w:p>
    <w:p w:rsidR="004512FE" w:rsidRPr="00A009D4" w:rsidRDefault="004512FE" w:rsidP="00185B14">
      <w:pPr>
        <w:spacing w:before="120" w:after="120"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Zamawiający, działając na podstawie art. 38 ust. 4 ustawy z dnia 29 stycznia 2004 roku Prawo Zamówień Publicznych </w:t>
      </w:r>
      <w:r w:rsidRPr="00A009D4">
        <w:rPr>
          <w:sz w:val="24"/>
          <w:szCs w:val="24"/>
        </w:rPr>
        <w:t>(t.j. Dz. U. z 2017 r. poz. 1579 z późn. zm.)</w:t>
      </w:r>
      <w:r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 xml:space="preserve">w postępowaniu prowadzonym w trybie </w:t>
      </w:r>
      <w:r w:rsidRPr="00A009D4">
        <w:rPr>
          <w:b/>
          <w:bCs/>
          <w:sz w:val="24"/>
          <w:szCs w:val="24"/>
        </w:rPr>
        <w:t>przetarg nieograniczony</w:t>
      </w:r>
      <w:r>
        <w:rPr>
          <w:sz w:val="24"/>
          <w:szCs w:val="24"/>
        </w:rPr>
        <w:t xml:space="preserve">, na </w:t>
      </w:r>
      <w:r w:rsidRPr="00A009D4">
        <w:rPr>
          <w:b/>
          <w:bCs/>
          <w:sz w:val="24"/>
          <w:szCs w:val="24"/>
        </w:rPr>
        <w:t>przebudowa pododdziału położniczego fizjologii i patologii noworodka w Klinice Ginekologii CSKMSWIA w Warszawie</w:t>
      </w:r>
    </w:p>
    <w:p w:rsidR="004512FE" w:rsidRDefault="004512FE" w:rsidP="00185B14">
      <w:pPr>
        <w:spacing w:before="120" w:after="120" w:line="360" w:lineRule="auto"/>
        <w:jc w:val="both"/>
        <w:rPr>
          <w:sz w:val="24"/>
          <w:szCs w:val="24"/>
        </w:rPr>
      </w:pPr>
      <w:r w:rsidRPr="00A009D4">
        <w:rPr>
          <w:b/>
          <w:bCs/>
          <w:sz w:val="24"/>
          <w:szCs w:val="24"/>
        </w:rPr>
        <w:t>przebudowa i modernizacja Kliniki Ortopedii i Traumatologii CSKMSWIA w Warszawie</w:t>
      </w:r>
      <w:r>
        <w:rPr>
          <w:sz w:val="24"/>
          <w:szCs w:val="24"/>
        </w:rPr>
        <w:t>, dokonuje zmian zapisów specyfikacji istotnych warunków zamówienia w następującym zakresie:</w:t>
      </w:r>
    </w:p>
    <w:p w:rsidR="004512FE" w:rsidRDefault="004512FE" w:rsidP="00185B14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informuje, iż udostępnił dodatkową dokumentację zawartą w plikach o nazwie:</w:t>
      </w:r>
    </w:p>
    <w:p w:rsidR="004512FE" w:rsidRPr="00B04D16" w:rsidRDefault="004512FE" w:rsidP="00185B14">
      <w:pPr>
        <w:spacing w:before="120" w:after="120" w:line="360" w:lineRule="auto"/>
        <w:jc w:val="both"/>
        <w:rPr>
          <w:b/>
          <w:bCs/>
          <w:sz w:val="24"/>
          <w:szCs w:val="24"/>
        </w:rPr>
      </w:pPr>
      <w:r w:rsidRPr="00B04D16">
        <w:rPr>
          <w:b/>
          <w:bCs/>
          <w:sz w:val="24"/>
          <w:szCs w:val="24"/>
        </w:rPr>
        <w:t>„Zadanie nr 1 dokumenty 09.05.2018”  i  „Zadanie nr 2 dokumenty 09.05.2018”</w:t>
      </w:r>
    </w:p>
    <w:p w:rsidR="004512FE" w:rsidRPr="00E02559" w:rsidRDefault="004512FE" w:rsidP="00185B14">
      <w:pPr>
        <w:pStyle w:val="BodyText"/>
        <w:tabs>
          <w:tab w:val="left" w:pos="8931"/>
        </w:tabs>
        <w:spacing w:before="600"/>
        <w:ind w:left="4536"/>
        <w:jc w:val="right"/>
        <w:rPr>
          <w:u w:val="dotted"/>
        </w:rPr>
      </w:pPr>
      <w:r w:rsidRPr="00E02559">
        <w:rPr>
          <w:u w:val="dotted"/>
        </w:rPr>
        <w:tab/>
      </w:r>
    </w:p>
    <w:p w:rsidR="004512FE" w:rsidRPr="006C7EF3" w:rsidRDefault="004512FE" w:rsidP="00185B14">
      <w:pPr>
        <w:pStyle w:val="BodyText"/>
        <w:jc w:val="center"/>
      </w:pPr>
      <w:r>
        <w:t xml:space="preserve">                                                                                      Zamawiający</w:t>
      </w:r>
    </w:p>
    <w:sectPr w:rsidR="004512FE" w:rsidRPr="006C7EF3" w:rsidSect="005B1469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3E9"/>
    <w:multiLevelType w:val="multilevel"/>
    <w:tmpl w:val="041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0D2318BE"/>
    <w:multiLevelType w:val="multilevel"/>
    <w:tmpl w:val="0415001D"/>
    <w:styleLink w:val="Styl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DB30E3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">
    <w:nsid w:val="19D11588"/>
    <w:multiLevelType w:val="multilevel"/>
    <w:tmpl w:val="7256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17A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74467A"/>
    <w:multiLevelType w:val="multilevel"/>
    <w:tmpl w:val="53DC7DBE"/>
    <w:styleLink w:val="Styl3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6">
    <w:nsid w:val="207E27B9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8203FB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A5416A0"/>
    <w:multiLevelType w:val="hybridMultilevel"/>
    <w:tmpl w:val="5BC888C6"/>
    <w:lvl w:ilvl="0" w:tplc="CBE0F1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907B91"/>
    <w:multiLevelType w:val="hybridMultilevel"/>
    <w:tmpl w:val="5DF28A2A"/>
    <w:lvl w:ilvl="0" w:tplc="CBE0F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851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B0C718E"/>
    <w:multiLevelType w:val="multilevel"/>
    <w:tmpl w:val="0415001D"/>
    <w:numStyleLink w:val="Styl4"/>
  </w:abstractNum>
  <w:abstractNum w:abstractNumId="12">
    <w:nsid w:val="3C66478F"/>
    <w:multiLevelType w:val="multilevel"/>
    <w:tmpl w:val="53DC7DB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hint="default"/>
      </w:rPr>
    </w:lvl>
  </w:abstractNum>
  <w:abstractNum w:abstractNumId="13">
    <w:nsid w:val="44B22778"/>
    <w:multiLevelType w:val="hybridMultilevel"/>
    <w:tmpl w:val="D3005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13EA6"/>
    <w:multiLevelType w:val="multilevel"/>
    <w:tmpl w:val="53DC7DBE"/>
    <w:styleLink w:val="Styl1"/>
    <w:lvl w:ilvl="0">
      <w:start w:val="4"/>
      <w:numFmt w:val="decimal"/>
      <w:lvlText w:val="%1."/>
      <w:lvlJc w:val="left"/>
      <w:pPr>
        <w:ind w:left="1338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hint="default"/>
      </w:rPr>
    </w:lvl>
  </w:abstractNum>
  <w:abstractNum w:abstractNumId="15">
    <w:nsid w:val="4D2C5647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D306CDA"/>
    <w:multiLevelType w:val="hybridMultilevel"/>
    <w:tmpl w:val="37BC91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F7886"/>
    <w:multiLevelType w:val="hybridMultilevel"/>
    <w:tmpl w:val="DB4C6BA4"/>
    <w:lvl w:ilvl="0" w:tplc="5B9E2962">
      <w:start w:val="1"/>
      <w:numFmt w:val="decimal"/>
      <w:lvlText w:val="1.%1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377FE5"/>
    <w:multiLevelType w:val="hybridMultilevel"/>
    <w:tmpl w:val="4412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868CF"/>
    <w:multiLevelType w:val="multilevel"/>
    <w:tmpl w:val="53DC7DBE"/>
    <w:numStyleLink w:val="Styl2"/>
  </w:abstractNum>
  <w:abstractNum w:abstractNumId="20">
    <w:nsid w:val="5CAA3545"/>
    <w:multiLevelType w:val="multilevel"/>
    <w:tmpl w:val="53DC7DBE"/>
    <w:numStyleLink w:val="Styl2"/>
  </w:abstractNum>
  <w:abstractNum w:abstractNumId="21">
    <w:nsid w:val="5F0E5EF8"/>
    <w:multiLevelType w:val="multilevel"/>
    <w:tmpl w:val="41C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3CF35D8"/>
    <w:multiLevelType w:val="multilevel"/>
    <w:tmpl w:val="53DC7DBE"/>
    <w:styleLink w:val="Styl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23">
    <w:nsid w:val="7D6D0FFE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23"/>
  </w:num>
  <w:num w:numId="8">
    <w:abstractNumId w:val="17"/>
  </w:num>
  <w:num w:numId="9">
    <w:abstractNumId w:val="18"/>
  </w:num>
  <w:num w:numId="10">
    <w:abstractNumId w:val="16"/>
  </w:num>
  <w:num w:numId="11">
    <w:abstractNumId w:val="19"/>
  </w:num>
  <w:num w:numId="12">
    <w:abstractNumId w:val="15"/>
  </w:num>
  <w:num w:numId="13">
    <w:abstractNumId w:val="2"/>
  </w:num>
  <w:num w:numId="14">
    <w:abstractNumId w:val="4"/>
  </w:num>
  <w:num w:numId="15">
    <w:abstractNumId w:val="0"/>
  </w:num>
  <w:num w:numId="16">
    <w:abstractNumId w:val="7"/>
  </w:num>
  <w:num w:numId="17">
    <w:abstractNumId w:val="12"/>
  </w:num>
  <w:num w:numId="18">
    <w:abstractNumId w:val="14"/>
  </w:num>
  <w:num w:numId="19">
    <w:abstractNumId w:val="20"/>
  </w:num>
  <w:num w:numId="20">
    <w:abstractNumId w:val="22"/>
  </w:num>
  <w:num w:numId="21">
    <w:abstractNumId w:val="11"/>
  </w:num>
  <w:num w:numId="22">
    <w:abstractNumId w:val="5"/>
  </w:num>
  <w:num w:numId="23">
    <w:abstractNumId w:val="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7BD"/>
    <w:rsid w:val="00025386"/>
    <w:rsid w:val="00057D02"/>
    <w:rsid w:val="000D0186"/>
    <w:rsid w:val="000F04E5"/>
    <w:rsid w:val="001418EC"/>
    <w:rsid w:val="00145E95"/>
    <w:rsid w:val="001639F6"/>
    <w:rsid w:val="00182B6D"/>
    <w:rsid w:val="00185B14"/>
    <w:rsid w:val="001A3B2B"/>
    <w:rsid w:val="001B232E"/>
    <w:rsid w:val="00227DAB"/>
    <w:rsid w:val="00254EBF"/>
    <w:rsid w:val="00263127"/>
    <w:rsid w:val="00271725"/>
    <w:rsid w:val="003628A8"/>
    <w:rsid w:val="003734D8"/>
    <w:rsid w:val="00383E3D"/>
    <w:rsid w:val="00386A2A"/>
    <w:rsid w:val="00390DE9"/>
    <w:rsid w:val="004226E3"/>
    <w:rsid w:val="00443883"/>
    <w:rsid w:val="004512FE"/>
    <w:rsid w:val="004663C9"/>
    <w:rsid w:val="004751A6"/>
    <w:rsid w:val="004C6BEB"/>
    <w:rsid w:val="00506A26"/>
    <w:rsid w:val="00552E73"/>
    <w:rsid w:val="00571223"/>
    <w:rsid w:val="00572A5A"/>
    <w:rsid w:val="005B1469"/>
    <w:rsid w:val="005F5021"/>
    <w:rsid w:val="006C7EF3"/>
    <w:rsid w:val="006D7E8E"/>
    <w:rsid w:val="007167BD"/>
    <w:rsid w:val="007234FD"/>
    <w:rsid w:val="00775AD5"/>
    <w:rsid w:val="00775D7E"/>
    <w:rsid w:val="007C1CDB"/>
    <w:rsid w:val="008C75E8"/>
    <w:rsid w:val="008F2498"/>
    <w:rsid w:val="009C7869"/>
    <w:rsid w:val="00A009D4"/>
    <w:rsid w:val="00A43E4A"/>
    <w:rsid w:val="00A56A6F"/>
    <w:rsid w:val="00B04D16"/>
    <w:rsid w:val="00B80F75"/>
    <w:rsid w:val="00B9207D"/>
    <w:rsid w:val="00BE1ED5"/>
    <w:rsid w:val="00BF42AE"/>
    <w:rsid w:val="00C16B2D"/>
    <w:rsid w:val="00D11423"/>
    <w:rsid w:val="00DC2A7F"/>
    <w:rsid w:val="00DD3954"/>
    <w:rsid w:val="00E02559"/>
    <w:rsid w:val="00E56326"/>
    <w:rsid w:val="00E56A37"/>
    <w:rsid w:val="00E6176B"/>
    <w:rsid w:val="00E6767D"/>
    <w:rsid w:val="00EC6238"/>
    <w:rsid w:val="00F42DFA"/>
    <w:rsid w:val="00FC0734"/>
    <w:rsid w:val="00FE1A50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418E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869"/>
    <w:pPr>
      <w:keepNext/>
      <w:keepLines/>
      <w:numPr>
        <w:numId w:val="15"/>
      </w:numPr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7869"/>
    <w:pPr>
      <w:keepNext/>
      <w:keepLines/>
      <w:numPr>
        <w:ilvl w:val="1"/>
        <w:numId w:val="15"/>
      </w:numPr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7167BD"/>
    <w:pPr>
      <w:numPr>
        <w:ilvl w:val="2"/>
        <w:numId w:val="1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7869"/>
    <w:pPr>
      <w:keepNext/>
      <w:keepLines/>
      <w:numPr>
        <w:ilvl w:val="3"/>
        <w:numId w:val="15"/>
      </w:numPr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7869"/>
    <w:pPr>
      <w:keepNext/>
      <w:keepLines/>
      <w:numPr>
        <w:ilvl w:val="4"/>
        <w:numId w:val="15"/>
      </w:numPr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7869"/>
    <w:pPr>
      <w:keepNext/>
      <w:keepLines/>
      <w:numPr>
        <w:ilvl w:val="5"/>
        <w:numId w:val="15"/>
      </w:numPr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7869"/>
    <w:pPr>
      <w:keepNext/>
      <w:keepLines/>
      <w:numPr>
        <w:ilvl w:val="6"/>
        <w:numId w:val="15"/>
      </w:numPr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7869"/>
    <w:pPr>
      <w:keepNext/>
      <w:keepLines/>
      <w:numPr>
        <w:ilvl w:val="7"/>
        <w:numId w:val="15"/>
      </w:numPr>
      <w:spacing w:before="40" w:after="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7869"/>
    <w:pPr>
      <w:keepNext/>
      <w:keepLines/>
      <w:numPr>
        <w:ilvl w:val="8"/>
        <w:numId w:val="15"/>
      </w:numPr>
      <w:spacing w:before="40" w:after="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869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7869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67BD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7869"/>
    <w:rPr>
      <w:rFonts w:ascii="Calibri Light" w:hAnsi="Calibri Light" w:cs="Calibri Light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7869"/>
    <w:rPr>
      <w:rFonts w:ascii="Calibri Light" w:hAnsi="Calibri Light" w:cs="Calibri Light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7869"/>
    <w:rPr>
      <w:rFonts w:ascii="Calibri Light" w:hAnsi="Calibri Light" w:cs="Calibri Light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C7869"/>
    <w:rPr>
      <w:rFonts w:ascii="Calibri Light" w:hAnsi="Calibri Light" w:cs="Calibri Light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C7869"/>
    <w:rPr>
      <w:rFonts w:ascii="Calibri Light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C7869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NormalWeb">
    <w:name w:val="Normal (Web)"/>
    <w:basedOn w:val="Normal"/>
    <w:uiPriority w:val="99"/>
    <w:semiHidden/>
    <w:rsid w:val="007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167BD"/>
    <w:rPr>
      <w:b/>
      <w:bCs/>
    </w:rPr>
  </w:style>
  <w:style w:type="character" w:styleId="Hyperlink">
    <w:name w:val="Hyperlink"/>
    <w:basedOn w:val="DefaultParagraphFont"/>
    <w:uiPriority w:val="99"/>
    <w:semiHidden/>
    <w:rsid w:val="007167B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63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8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A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185B1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3F96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locked/>
    <w:rsid w:val="00185B14"/>
    <w:pPr>
      <w:spacing w:after="0" w:line="36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F96"/>
    <w:rPr>
      <w:rFonts w:cs="Calibri"/>
      <w:lang w:eastAsia="en-US"/>
    </w:rPr>
  </w:style>
  <w:style w:type="numbering" w:customStyle="1" w:styleId="Styl4">
    <w:name w:val="Styl4"/>
    <w:rsid w:val="00AA3F96"/>
    <w:pPr>
      <w:numPr>
        <w:numId w:val="23"/>
      </w:numPr>
    </w:pPr>
  </w:style>
  <w:style w:type="numbering" w:customStyle="1" w:styleId="Styl3">
    <w:name w:val="Styl3"/>
    <w:rsid w:val="00AA3F96"/>
    <w:pPr>
      <w:numPr>
        <w:numId w:val="22"/>
      </w:numPr>
    </w:pPr>
  </w:style>
  <w:style w:type="numbering" w:customStyle="1" w:styleId="Styl1">
    <w:name w:val="Styl1"/>
    <w:rsid w:val="00AA3F96"/>
    <w:pPr>
      <w:numPr>
        <w:numId w:val="18"/>
      </w:numPr>
    </w:pPr>
  </w:style>
  <w:style w:type="numbering" w:customStyle="1" w:styleId="Styl2">
    <w:name w:val="Styl2"/>
    <w:rsid w:val="00AA3F96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185</Words>
  <Characters>1116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mradochonska</dc:creator>
  <cp:keywords/>
  <dc:description/>
  <cp:lastModifiedBy>Izba</cp:lastModifiedBy>
  <cp:revision>2</cp:revision>
  <cp:lastPrinted>2017-10-16T08:37:00Z</cp:lastPrinted>
  <dcterms:created xsi:type="dcterms:W3CDTF">2018-05-09T11:48:00Z</dcterms:created>
  <dcterms:modified xsi:type="dcterms:W3CDTF">2018-05-09T11:48:00Z</dcterms:modified>
</cp:coreProperties>
</file>