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DC72C9" w:rsidP="00007727">
      <w:pPr>
        <w:jc w:val="right"/>
        <w:rPr>
          <w:b/>
          <w:bCs/>
          <w:sz w:val="24"/>
        </w:rPr>
      </w:pPr>
      <w:r w:rsidRPr="00DC72C9">
        <w:rPr>
          <w:sz w:val="24"/>
        </w:rPr>
        <w:t>Poznań</w:t>
      </w:r>
      <w:r w:rsidR="00007727">
        <w:rPr>
          <w:sz w:val="24"/>
        </w:rPr>
        <w:t xml:space="preserve"> dnia: </w:t>
      </w:r>
      <w:r w:rsidRPr="00DC72C9">
        <w:rPr>
          <w:sz w:val="24"/>
        </w:rPr>
        <w:t>2018-05-09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DC72C9" w:rsidRPr="00DC72C9" w:rsidRDefault="00DC72C9" w:rsidP="00173B20">
      <w:pPr>
        <w:spacing w:after="40"/>
        <w:rPr>
          <w:b/>
          <w:bCs/>
          <w:sz w:val="24"/>
        </w:rPr>
      </w:pPr>
      <w:r w:rsidRPr="00DC72C9">
        <w:rPr>
          <w:b/>
          <w:bCs/>
          <w:sz w:val="24"/>
        </w:rPr>
        <w:t>Szpital Wojewódzki w Poznaniu</w:t>
      </w:r>
    </w:p>
    <w:p w:rsidR="00A80738" w:rsidRDefault="00DC72C9" w:rsidP="00173B20">
      <w:pPr>
        <w:spacing w:after="40"/>
        <w:rPr>
          <w:b/>
          <w:bCs/>
          <w:sz w:val="24"/>
        </w:rPr>
      </w:pPr>
      <w:r w:rsidRPr="00DC72C9">
        <w:rPr>
          <w:b/>
          <w:bCs/>
          <w:sz w:val="24"/>
        </w:rPr>
        <w:t>Sekcja Zamówień Publicznych</w:t>
      </w:r>
    </w:p>
    <w:p w:rsidR="00A80738" w:rsidRPr="00173B20" w:rsidRDefault="00A9580F" w:rsidP="00A80738">
      <w:pPr>
        <w:rPr>
          <w:bCs/>
          <w:sz w:val="24"/>
        </w:rPr>
      </w:pPr>
      <w:r>
        <w:rPr>
          <w:bCs/>
          <w:sz w:val="24"/>
        </w:rPr>
        <w:t xml:space="preserve">ul. </w:t>
      </w:r>
      <w:r w:rsidR="00DC72C9" w:rsidRPr="00DC72C9">
        <w:rPr>
          <w:bCs/>
          <w:sz w:val="24"/>
        </w:rPr>
        <w:t>Juraszów</w:t>
      </w:r>
      <w:r w:rsidR="00A80738" w:rsidRPr="00173B20">
        <w:rPr>
          <w:bCs/>
          <w:sz w:val="24"/>
        </w:rPr>
        <w:t xml:space="preserve"> </w:t>
      </w:r>
      <w:r w:rsidR="00DC72C9" w:rsidRPr="00DC72C9">
        <w:rPr>
          <w:bCs/>
          <w:sz w:val="24"/>
        </w:rPr>
        <w:t>7/19</w:t>
      </w:r>
    </w:p>
    <w:p w:rsidR="00A80738" w:rsidRPr="00173B20" w:rsidRDefault="00DC72C9" w:rsidP="00A80738">
      <w:pPr>
        <w:rPr>
          <w:bCs/>
          <w:sz w:val="24"/>
        </w:rPr>
      </w:pPr>
      <w:r w:rsidRPr="00DC72C9">
        <w:rPr>
          <w:bCs/>
          <w:sz w:val="24"/>
        </w:rPr>
        <w:t>60-479</w:t>
      </w:r>
      <w:r w:rsidR="00A80738" w:rsidRPr="00173B20">
        <w:rPr>
          <w:bCs/>
          <w:sz w:val="24"/>
        </w:rPr>
        <w:t xml:space="preserve"> </w:t>
      </w:r>
      <w:r w:rsidRPr="00DC72C9">
        <w:rPr>
          <w:bCs/>
          <w:sz w:val="24"/>
        </w:rPr>
        <w:t>Poznań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DC72C9" w:rsidRPr="00DC72C9">
        <w:rPr>
          <w:b/>
          <w:sz w:val="24"/>
          <w:szCs w:val="24"/>
        </w:rPr>
        <w:t>SZW/SZP/33/2018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DC72C9" w:rsidRPr="00DC72C9">
        <w:rPr>
          <w:sz w:val="24"/>
          <w:szCs w:val="28"/>
        </w:rPr>
        <w:t>przetarg</w:t>
      </w:r>
      <w:r w:rsidR="00A9580F">
        <w:rPr>
          <w:sz w:val="24"/>
          <w:szCs w:val="28"/>
        </w:rPr>
        <w:t>u nieograniczonego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A9580F" w:rsidP="00C659E2">
      <w:pPr>
        <w:pStyle w:val="Tekstpodstawowywcity"/>
        <w:spacing w:before="120" w:after="240"/>
        <w:ind w:firstLine="0"/>
        <w:jc w:val="center"/>
      </w:pPr>
      <w:r>
        <w:rPr>
          <w:b/>
        </w:rPr>
        <w:t>Dostawę</w:t>
      </w:r>
      <w:bookmarkStart w:id="0" w:name="_GoBack"/>
      <w:bookmarkEnd w:id="0"/>
      <w:r w:rsidR="00DC72C9" w:rsidRPr="00DC72C9">
        <w:rPr>
          <w:b/>
        </w:rPr>
        <w:t xml:space="preserve"> endoprotez i implantów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DC72C9" w:rsidRPr="00DC72C9">
        <w:rPr>
          <w:sz w:val="24"/>
          <w:szCs w:val="24"/>
        </w:rPr>
        <w:t>(</w:t>
      </w:r>
      <w:proofErr w:type="spellStart"/>
      <w:r w:rsidR="00DC72C9" w:rsidRPr="00DC72C9">
        <w:rPr>
          <w:sz w:val="24"/>
          <w:szCs w:val="24"/>
        </w:rPr>
        <w:t>t.j</w:t>
      </w:r>
      <w:proofErr w:type="spellEnd"/>
      <w:r w:rsidR="00DC72C9" w:rsidRPr="00DC72C9">
        <w:rPr>
          <w:sz w:val="24"/>
          <w:szCs w:val="24"/>
        </w:rPr>
        <w:t xml:space="preserve">. Dz. U. z 2017 r. poz. 1579 z </w:t>
      </w:r>
      <w:proofErr w:type="spellStart"/>
      <w:r w:rsidR="00DC72C9" w:rsidRPr="00DC72C9">
        <w:rPr>
          <w:sz w:val="24"/>
          <w:szCs w:val="24"/>
        </w:rPr>
        <w:t>późn</w:t>
      </w:r>
      <w:proofErr w:type="spellEnd"/>
      <w:r w:rsidR="00DC72C9" w:rsidRPr="00DC72C9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DC72C9" w:rsidRPr="00DC72C9">
        <w:rPr>
          <w:sz w:val="24"/>
          <w:szCs w:val="24"/>
        </w:rPr>
        <w:t>08/05/2018</w:t>
      </w:r>
      <w:r w:rsidR="00FF4AB1" w:rsidRPr="00FF4AB1">
        <w:rPr>
          <w:sz w:val="24"/>
          <w:szCs w:val="24"/>
        </w:rPr>
        <w:t xml:space="preserve"> o godz. </w:t>
      </w:r>
      <w:r w:rsidR="00DC72C9" w:rsidRPr="00DC72C9">
        <w:rPr>
          <w:sz w:val="24"/>
          <w:szCs w:val="24"/>
        </w:rPr>
        <w:t>09:00</w:t>
      </w:r>
      <w:r w:rsidR="00FF4AB1">
        <w:rPr>
          <w:sz w:val="24"/>
          <w:szCs w:val="24"/>
        </w:rPr>
        <w:t>.</w:t>
      </w:r>
    </w:p>
    <w:p w:rsidR="00A80738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A9580F" w:rsidRPr="00A9580F">
        <w:rPr>
          <w:b/>
          <w:sz w:val="24"/>
          <w:szCs w:val="24"/>
        </w:rPr>
        <w:t>2 328 480,00</w:t>
      </w:r>
      <w:r w:rsidR="00FF4AB1" w:rsidRPr="00A9580F">
        <w:rPr>
          <w:b/>
          <w:sz w:val="24"/>
          <w:szCs w:val="24"/>
        </w:rPr>
        <w:t xml:space="preserve"> zł brutto</w:t>
      </w:r>
      <w:r w:rsidR="00A9580F">
        <w:rPr>
          <w:b/>
          <w:sz w:val="24"/>
          <w:szCs w:val="24"/>
        </w:rPr>
        <w:t xml:space="preserve">, </w:t>
      </w:r>
      <w:r w:rsidR="00A9580F" w:rsidRPr="00A9580F">
        <w:rPr>
          <w:sz w:val="24"/>
          <w:szCs w:val="24"/>
        </w:rPr>
        <w:t>w tym:</w:t>
      </w:r>
    </w:p>
    <w:p w:rsidR="00A9580F" w:rsidRDefault="00A9580F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Pakiet nr 1 – 1 002 240,00 zł</w:t>
      </w:r>
    </w:p>
    <w:p w:rsidR="00A9580F" w:rsidRDefault="00A9580F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Pakiet nr 2 – 734 400,00 zł</w:t>
      </w:r>
    </w:p>
    <w:p w:rsidR="00A9580F" w:rsidRDefault="00A9580F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Pakiet nr 3 – 27 000,00 zł</w:t>
      </w:r>
    </w:p>
    <w:p w:rsidR="00A9580F" w:rsidRDefault="00A9580F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Pakiet nr 4 – 37 800,00 zł</w:t>
      </w:r>
    </w:p>
    <w:p w:rsidR="00A9580F" w:rsidRPr="00FF4AB1" w:rsidRDefault="00A9580F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Pakiet nr 5 – 527 040,00 zł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10760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41"/>
        <w:gridCol w:w="3402"/>
        <w:gridCol w:w="1701"/>
        <w:gridCol w:w="1275"/>
        <w:gridCol w:w="1843"/>
        <w:gridCol w:w="992"/>
      </w:tblGrid>
      <w:tr w:rsidR="003A392A" w:rsidRPr="00493F8C" w:rsidTr="003A392A">
        <w:tc>
          <w:tcPr>
            <w:tcW w:w="706" w:type="dxa"/>
            <w:shd w:val="clear" w:color="auto" w:fill="auto"/>
            <w:vAlign w:val="center"/>
          </w:tcPr>
          <w:p w:rsidR="003A392A" w:rsidRPr="00490DC0" w:rsidRDefault="003A392A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841" w:type="dxa"/>
            <w:vAlign w:val="center"/>
          </w:tcPr>
          <w:p w:rsidR="003A392A" w:rsidRPr="00490DC0" w:rsidRDefault="003A392A" w:rsidP="003A392A">
            <w:pPr>
              <w:spacing w:before="40"/>
              <w:jc w:val="center"/>
            </w:pPr>
            <w:r>
              <w:t>Nr zadania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392A" w:rsidRDefault="003A392A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3A392A" w:rsidRPr="00490DC0" w:rsidRDefault="003A392A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92A" w:rsidRPr="00490DC0" w:rsidRDefault="003A392A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92A" w:rsidRPr="00490DC0" w:rsidRDefault="003A392A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92A" w:rsidRPr="00490DC0" w:rsidRDefault="003A392A" w:rsidP="003A392A">
            <w:pPr>
              <w:spacing w:before="40" w:after="40"/>
              <w:jc w:val="center"/>
            </w:pPr>
            <w:r w:rsidRPr="00490DC0">
              <w:t xml:space="preserve">Okres </w:t>
            </w:r>
            <w:r>
              <w:t>przydatności do użycia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92A" w:rsidRPr="00490DC0" w:rsidRDefault="003A392A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3A392A" w:rsidRPr="00493F8C" w:rsidTr="00A9580F">
        <w:tc>
          <w:tcPr>
            <w:tcW w:w="706" w:type="dxa"/>
            <w:shd w:val="clear" w:color="auto" w:fill="auto"/>
            <w:vAlign w:val="center"/>
          </w:tcPr>
          <w:p w:rsidR="003A392A" w:rsidRPr="00490DC0" w:rsidRDefault="003A392A" w:rsidP="002458AD">
            <w:pPr>
              <w:spacing w:before="120" w:after="120"/>
              <w:jc w:val="center"/>
            </w:pPr>
            <w:r w:rsidRPr="00DC72C9">
              <w:t>1</w:t>
            </w:r>
          </w:p>
        </w:tc>
        <w:tc>
          <w:tcPr>
            <w:tcW w:w="841" w:type="dxa"/>
            <w:vAlign w:val="center"/>
          </w:tcPr>
          <w:p w:rsidR="003A392A" w:rsidRPr="00DC72C9" w:rsidRDefault="003A392A" w:rsidP="003A392A">
            <w:pPr>
              <w:spacing w:before="40"/>
              <w:jc w:val="center"/>
            </w:pP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3A392A" w:rsidRPr="00490DC0" w:rsidRDefault="003A392A" w:rsidP="002458AD">
            <w:pPr>
              <w:spacing w:before="40"/>
            </w:pPr>
            <w:proofErr w:type="spellStart"/>
            <w:r w:rsidRPr="00DC72C9">
              <w:t>Aesculap</w:t>
            </w:r>
            <w:proofErr w:type="spellEnd"/>
            <w:r w:rsidRPr="00DC72C9">
              <w:t xml:space="preserve"> - </w:t>
            </w:r>
            <w:proofErr w:type="spellStart"/>
            <w:r w:rsidRPr="00DC72C9">
              <w:t>Chifa</w:t>
            </w:r>
            <w:proofErr w:type="spellEnd"/>
            <w:r w:rsidRPr="00DC72C9">
              <w:t xml:space="preserve"> Sp. z o.o.</w:t>
            </w:r>
          </w:p>
          <w:p w:rsidR="003A392A" w:rsidRPr="00490DC0" w:rsidRDefault="003A392A" w:rsidP="002458AD">
            <w:r w:rsidRPr="00DC72C9">
              <w:t>ul. Tysiąclecia</w:t>
            </w:r>
            <w:r w:rsidRPr="00490DC0">
              <w:t xml:space="preserve"> </w:t>
            </w:r>
            <w:r w:rsidRPr="00DC72C9">
              <w:t>14</w:t>
            </w:r>
            <w:r w:rsidRPr="00490DC0">
              <w:t xml:space="preserve"> </w:t>
            </w:r>
          </w:p>
          <w:p w:rsidR="003A392A" w:rsidRPr="00490DC0" w:rsidRDefault="003A392A" w:rsidP="002458AD">
            <w:pPr>
              <w:spacing w:after="40"/>
              <w:jc w:val="both"/>
            </w:pPr>
            <w:r w:rsidRPr="00DC72C9">
              <w:t>64-300</w:t>
            </w:r>
            <w:r w:rsidRPr="00490DC0">
              <w:t xml:space="preserve"> </w:t>
            </w:r>
            <w:r w:rsidRPr="00DC72C9">
              <w:t>Nowy Tomyśl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92A" w:rsidRPr="00490DC0" w:rsidRDefault="003A392A" w:rsidP="002458AD">
            <w:pPr>
              <w:spacing w:before="120" w:after="120"/>
              <w:jc w:val="both"/>
            </w:pPr>
            <w:r w:rsidRPr="00DC72C9">
              <w:t>527 007.60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92A" w:rsidRPr="00490DC0" w:rsidRDefault="003A392A" w:rsidP="002458AD">
            <w:pPr>
              <w:spacing w:before="120" w:after="120"/>
              <w:jc w:val="both"/>
            </w:pPr>
            <w:r w:rsidRPr="00DC72C9">
              <w:t>12 miesięcy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92A" w:rsidRPr="00490DC0" w:rsidRDefault="003A392A" w:rsidP="00A9580F">
            <w:pPr>
              <w:spacing w:before="120" w:after="120"/>
              <w:jc w:val="center"/>
            </w:pPr>
            <w:r w:rsidRPr="00DC72C9">
              <w:t>powyżej 24 m-</w:t>
            </w:r>
            <w:proofErr w:type="spellStart"/>
            <w:r w:rsidRPr="00DC72C9">
              <w:t>cy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A392A" w:rsidRPr="00490DC0" w:rsidRDefault="003A392A" w:rsidP="002458AD">
            <w:pPr>
              <w:spacing w:before="120" w:after="120"/>
              <w:jc w:val="both"/>
            </w:pPr>
            <w:r w:rsidRPr="00DC72C9">
              <w:t>60 dni</w:t>
            </w:r>
          </w:p>
        </w:tc>
      </w:tr>
      <w:tr w:rsidR="003A392A" w:rsidRPr="00493F8C" w:rsidTr="00A9580F">
        <w:tc>
          <w:tcPr>
            <w:tcW w:w="706" w:type="dxa"/>
            <w:shd w:val="clear" w:color="auto" w:fill="auto"/>
            <w:vAlign w:val="center"/>
          </w:tcPr>
          <w:p w:rsidR="003A392A" w:rsidRPr="00490DC0" w:rsidRDefault="003A392A" w:rsidP="002458AD">
            <w:pPr>
              <w:spacing w:before="120" w:after="120"/>
              <w:jc w:val="center"/>
            </w:pPr>
            <w:r w:rsidRPr="00DC72C9">
              <w:t>2</w:t>
            </w:r>
          </w:p>
        </w:tc>
        <w:tc>
          <w:tcPr>
            <w:tcW w:w="841" w:type="dxa"/>
            <w:vAlign w:val="center"/>
          </w:tcPr>
          <w:p w:rsidR="003A392A" w:rsidRPr="00DC72C9" w:rsidRDefault="003A392A" w:rsidP="003A392A">
            <w:pPr>
              <w:spacing w:before="40"/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3A392A" w:rsidRPr="00490DC0" w:rsidRDefault="003A392A" w:rsidP="002458AD">
            <w:pPr>
              <w:spacing w:before="40"/>
            </w:pPr>
            <w:r w:rsidRPr="00DC72C9">
              <w:t>LIT Sp. z o.o.</w:t>
            </w:r>
          </w:p>
          <w:p w:rsidR="003A392A" w:rsidRPr="00490DC0" w:rsidRDefault="003A392A" w:rsidP="002458AD">
            <w:r>
              <w:t>Ul. Jelenia 34</w:t>
            </w:r>
            <w:r w:rsidRPr="00490DC0">
              <w:t xml:space="preserve"> </w:t>
            </w:r>
          </w:p>
          <w:p w:rsidR="003A392A" w:rsidRPr="00490DC0" w:rsidRDefault="003A392A" w:rsidP="002458AD">
            <w:pPr>
              <w:spacing w:after="40"/>
              <w:jc w:val="both"/>
            </w:pPr>
            <w:r>
              <w:t>70-791 Szczecin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92A" w:rsidRPr="00490DC0" w:rsidRDefault="003A392A" w:rsidP="002458AD">
            <w:pPr>
              <w:spacing w:before="120" w:after="120"/>
              <w:jc w:val="both"/>
            </w:pPr>
            <w:r w:rsidRPr="00DC72C9">
              <w:t>34 527.60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92A" w:rsidRPr="00490DC0" w:rsidRDefault="003A392A" w:rsidP="002458AD">
            <w:pPr>
              <w:spacing w:before="120" w:after="120"/>
              <w:jc w:val="both"/>
            </w:pPr>
            <w:r w:rsidRPr="00DC72C9">
              <w:t>12 miesięcy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92A" w:rsidRPr="00490DC0" w:rsidRDefault="003A392A" w:rsidP="00A9580F">
            <w:pPr>
              <w:spacing w:before="120" w:after="120"/>
              <w:jc w:val="center"/>
            </w:pPr>
            <w:r w:rsidRPr="00DC72C9">
              <w:t>36 mc-y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92A" w:rsidRPr="00490DC0" w:rsidRDefault="003A392A" w:rsidP="002458AD">
            <w:pPr>
              <w:spacing w:before="120" w:after="120"/>
              <w:jc w:val="both"/>
            </w:pPr>
            <w:r w:rsidRPr="00DC72C9">
              <w:t>60 dni</w:t>
            </w:r>
          </w:p>
        </w:tc>
      </w:tr>
      <w:tr w:rsidR="003A392A" w:rsidRPr="00493F8C" w:rsidTr="00A9580F">
        <w:tc>
          <w:tcPr>
            <w:tcW w:w="706" w:type="dxa"/>
            <w:shd w:val="clear" w:color="auto" w:fill="auto"/>
            <w:vAlign w:val="center"/>
          </w:tcPr>
          <w:p w:rsidR="003A392A" w:rsidRPr="00490DC0" w:rsidRDefault="003A392A" w:rsidP="002458AD">
            <w:pPr>
              <w:spacing w:before="120" w:after="120"/>
              <w:jc w:val="center"/>
            </w:pPr>
            <w:r w:rsidRPr="00DC72C9">
              <w:t>3</w:t>
            </w:r>
          </w:p>
        </w:tc>
        <w:tc>
          <w:tcPr>
            <w:tcW w:w="841" w:type="dxa"/>
            <w:vAlign w:val="center"/>
          </w:tcPr>
          <w:p w:rsidR="003A392A" w:rsidRPr="00DC72C9" w:rsidRDefault="003A392A" w:rsidP="003A392A">
            <w:pPr>
              <w:spacing w:before="40"/>
              <w:jc w:val="center"/>
            </w:pPr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3A392A" w:rsidRPr="00490DC0" w:rsidRDefault="003A392A" w:rsidP="002458AD">
            <w:pPr>
              <w:spacing w:before="40"/>
            </w:pPr>
            <w:r>
              <w:t xml:space="preserve">Zimmer </w:t>
            </w:r>
            <w:proofErr w:type="spellStart"/>
            <w:r>
              <w:t>Biomet</w:t>
            </w:r>
            <w:proofErr w:type="spellEnd"/>
            <w:r>
              <w:t xml:space="preserve"> Polska</w:t>
            </w:r>
            <w:r w:rsidRPr="00DC72C9">
              <w:t xml:space="preserve"> Sp. z o. o.</w:t>
            </w:r>
          </w:p>
          <w:p w:rsidR="003A392A" w:rsidRPr="00490DC0" w:rsidRDefault="003A392A" w:rsidP="002458AD">
            <w:r w:rsidRPr="00DC72C9">
              <w:t>ul. Płowiecka 75</w:t>
            </w:r>
            <w:r w:rsidRPr="00490DC0">
              <w:t xml:space="preserve">  </w:t>
            </w:r>
          </w:p>
          <w:p w:rsidR="003A392A" w:rsidRPr="00490DC0" w:rsidRDefault="003A392A" w:rsidP="002458AD">
            <w:pPr>
              <w:spacing w:after="40"/>
              <w:jc w:val="both"/>
            </w:pPr>
            <w:r w:rsidRPr="00DC72C9">
              <w:t>04-501</w:t>
            </w:r>
            <w:r w:rsidRPr="00490DC0">
              <w:t xml:space="preserve"> </w:t>
            </w:r>
            <w:r w:rsidRPr="00DC72C9">
              <w:t>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92A" w:rsidRPr="00490DC0" w:rsidRDefault="003A392A" w:rsidP="002458AD">
            <w:pPr>
              <w:spacing w:before="120" w:after="120"/>
              <w:jc w:val="both"/>
            </w:pPr>
            <w:r w:rsidRPr="00DC72C9">
              <w:t>20 628.00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92A" w:rsidRPr="00490DC0" w:rsidRDefault="003A392A" w:rsidP="002458AD">
            <w:pPr>
              <w:spacing w:before="120" w:after="120"/>
              <w:jc w:val="both"/>
            </w:pPr>
            <w:r w:rsidRPr="00DC72C9">
              <w:t>12 miesięcy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92A" w:rsidRPr="00490DC0" w:rsidRDefault="003A392A" w:rsidP="00A9580F">
            <w:pPr>
              <w:spacing w:before="120" w:after="120"/>
              <w:jc w:val="center"/>
            </w:pPr>
            <w:r w:rsidRPr="00DC72C9">
              <w:t>25 m-</w:t>
            </w:r>
            <w:proofErr w:type="spellStart"/>
            <w:r w:rsidRPr="00DC72C9">
              <w:t>cy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A392A" w:rsidRPr="00490DC0" w:rsidRDefault="003A392A" w:rsidP="002458AD">
            <w:pPr>
              <w:spacing w:before="120" w:after="120"/>
              <w:jc w:val="both"/>
            </w:pPr>
            <w:r w:rsidRPr="00DC72C9">
              <w:t>60 dni</w:t>
            </w:r>
          </w:p>
        </w:tc>
      </w:tr>
      <w:tr w:rsidR="003A392A" w:rsidRPr="00493F8C" w:rsidTr="00A9580F">
        <w:tc>
          <w:tcPr>
            <w:tcW w:w="706" w:type="dxa"/>
            <w:shd w:val="clear" w:color="auto" w:fill="auto"/>
            <w:vAlign w:val="center"/>
          </w:tcPr>
          <w:p w:rsidR="003A392A" w:rsidRPr="00490DC0" w:rsidRDefault="003A392A" w:rsidP="002458AD">
            <w:pPr>
              <w:spacing w:before="120" w:after="120"/>
              <w:jc w:val="center"/>
            </w:pPr>
            <w:r w:rsidRPr="00DC72C9">
              <w:t>3</w:t>
            </w:r>
          </w:p>
        </w:tc>
        <w:tc>
          <w:tcPr>
            <w:tcW w:w="841" w:type="dxa"/>
            <w:vAlign w:val="center"/>
          </w:tcPr>
          <w:p w:rsidR="003A392A" w:rsidRPr="00DC72C9" w:rsidRDefault="003A392A" w:rsidP="003A392A">
            <w:pPr>
              <w:spacing w:before="40"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3A392A" w:rsidRPr="00490DC0" w:rsidRDefault="003A392A" w:rsidP="002458AD">
            <w:pPr>
              <w:spacing w:before="40"/>
            </w:pPr>
            <w:r>
              <w:t xml:space="preserve">Zimmer </w:t>
            </w:r>
            <w:proofErr w:type="spellStart"/>
            <w:r>
              <w:t>Biomet</w:t>
            </w:r>
            <w:proofErr w:type="spellEnd"/>
            <w:r>
              <w:t xml:space="preserve"> Polska</w:t>
            </w:r>
            <w:r w:rsidRPr="00DC72C9">
              <w:t xml:space="preserve"> Sp. z o. o.</w:t>
            </w:r>
          </w:p>
          <w:p w:rsidR="003A392A" w:rsidRPr="00490DC0" w:rsidRDefault="003A392A" w:rsidP="002458AD">
            <w:r w:rsidRPr="00DC72C9">
              <w:t>ul. Płowiecka 75</w:t>
            </w:r>
            <w:r w:rsidRPr="00490DC0">
              <w:t xml:space="preserve"> </w:t>
            </w:r>
          </w:p>
          <w:p w:rsidR="003A392A" w:rsidRPr="00490DC0" w:rsidRDefault="003A392A" w:rsidP="002458AD">
            <w:pPr>
              <w:spacing w:after="40"/>
              <w:jc w:val="both"/>
            </w:pPr>
            <w:r w:rsidRPr="00DC72C9">
              <w:t>04-501</w:t>
            </w:r>
            <w:r w:rsidRPr="00490DC0">
              <w:t xml:space="preserve"> </w:t>
            </w:r>
            <w:r w:rsidRPr="00DC72C9">
              <w:t>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92A" w:rsidRPr="00490DC0" w:rsidRDefault="003A392A" w:rsidP="002458AD">
            <w:pPr>
              <w:spacing w:before="120" w:after="120"/>
              <w:jc w:val="both"/>
            </w:pPr>
            <w:r w:rsidRPr="00DC72C9">
              <w:t>623 322.00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92A" w:rsidRPr="00490DC0" w:rsidRDefault="003A392A" w:rsidP="002458AD">
            <w:pPr>
              <w:spacing w:before="120" w:after="120"/>
              <w:jc w:val="both"/>
            </w:pPr>
            <w:r w:rsidRPr="00DC72C9">
              <w:t>12 miesięcy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92A" w:rsidRPr="00490DC0" w:rsidRDefault="003A392A" w:rsidP="00A9580F">
            <w:pPr>
              <w:spacing w:before="120" w:after="120"/>
              <w:jc w:val="center"/>
            </w:pPr>
            <w:r w:rsidRPr="00DC72C9">
              <w:t>25 m-</w:t>
            </w:r>
            <w:proofErr w:type="spellStart"/>
            <w:r w:rsidRPr="00DC72C9">
              <w:t>cy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A392A" w:rsidRPr="00490DC0" w:rsidRDefault="003A392A" w:rsidP="002458AD">
            <w:pPr>
              <w:spacing w:before="120" w:after="120"/>
              <w:jc w:val="both"/>
            </w:pPr>
            <w:r w:rsidRPr="00DC72C9">
              <w:t>60 dni</w:t>
            </w:r>
          </w:p>
        </w:tc>
      </w:tr>
      <w:tr w:rsidR="003A392A" w:rsidRPr="00493F8C" w:rsidTr="00A9580F">
        <w:tc>
          <w:tcPr>
            <w:tcW w:w="706" w:type="dxa"/>
            <w:shd w:val="clear" w:color="auto" w:fill="auto"/>
            <w:vAlign w:val="center"/>
          </w:tcPr>
          <w:p w:rsidR="003A392A" w:rsidRPr="00490DC0" w:rsidRDefault="003A392A" w:rsidP="002458AD">
            <w:pPr>
              <w:spacing w:before="120" w:after="120"/>
              <w:jc w:val="center"/>
            </w:pPr>
            <w:r w:rsidRPr="00DC72C9">
              <w:lastRenderedPageBreak/>
              <w:t>3</w:t>
            </w:r>
          </w:p>
        </w:tc>
        <w:tc>
          <w:tcPr>
            <w:tcW w:w="841" w:type="dxa"/>
            <w:vAlign w:val="center"/>
          </w:tcPr>
          <w:p w:rsidR="003A392A" w:rsidRPr="00DC72C9" w:rsidRDefault="003A392A" w:rsidP="003A392A">
            <w:pPr>
              <w:spacing w:before="40"/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3A392A" w:rsidRPr="00490DC0" w:rsidRDefault="003A392A" w:rsidP="002458AD">
            <w:pPr>
              <w:spacing w:before="40"/>
            </w:pPr>
            <w:r>
              <w:t xml:space="preserve">Zimmer </w:t>
            </w:r>
            <w:proofErr w:type="spellStart"/>
            <w:r>
              <w:t>Biomet</w:t>
            </w:r>
            <w:proofErr w:type="spellEnd"/>
            <w:r>
              <w:t xml:space="preserve"> Polska</w:t>
            </w:r>
            <w:r w:rsidRPr="00DC72C9">
              <w:t xml:space="preserve"> Sp. z o. o.</w:t>
            </w:r>
          </w:p>
          <w:p w:rsidR="003A392A" w:rsidRPr="00490DC0" w:rsidRDefault="003A392A" w:rsidP="002458AD">
            <w:r w:rsidRPr="00DC72C9">
              <w:t>ul. Płowiecka 75</w:t>
            </w:r>
            <w:r w:rsidRPr="00490DC0">
              <w:t xml:space="preserve">  </w:t>
            </w:r>
          </w:p>
          <w:p w:rsidR="003A392A" w:rsidRPr="00490DC0" w:rsidRDefault="003A392A" w:rsidP="002458AD">
            <w:pPr>
              <w:spacing w:after="40"/>
              <w:jc w:val="both"/>
            </w:pPr>
            <w:r w:rsidRPr="00DC72C9">
              <w:t>04-501</w:t>
            </w:r>
            <w:r w:rsidRPr="00490DC0">
              <w:t xml:space="preserve"> </w:t>
            </w:r>
            <w:r w:rsidRPr="00DC72C9">
              <w:t>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92A" w:rsidRPr="00490DC0" w:rsidRDefault="003A392A" w:rsidP="002458AD">
            <w:pPr>
              <w:spacing w:before="120" w:after="120"/>
              <w:jc w:val="both"/>
            </w:pPr>
            <w:r w:rsidRPr="00DC72C9">
              <w:t>718 308.00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92A" w:rsidRPr="00490DC0" w:rsidRDefault="003A392A" w:rsidP="002458AD">
            <w:pPr>
              <w:spacing w:before="120" w:after="120"/>
              <w:jc w:val="both"/>
            </w:pPr>
            <w:r w:rsidRPr="00DC72C9">
              <w:t>12 miesięcy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92A" w:rsidRPr="00490DC0" w:rsidRDefault="003A392A" w:rsidP="00A9580F">
            <w:pPr>
              <w:spacing w:before="120" w:after="120"/>
              <w:jc w:val="center"/>
            </w:pPr>
            <w:r w:rsidRPr="00DC72C9">
              <w:t>25 m-</w:t>
            </w:r>
            <w:proofErr w:type="spellStart"/>
            <w:r w:rsidRPr="00DC72C9">
              <w:t>cy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A392A" w:rsidRPr="00490DC0" w:rsidRDefault="003A392A" w:rsidP="002458AD">
            <w:pPr>
              <w:spacing w:before="120" w:after="120"/>
              <w:jc w:val="both"/>
            </w:pPr>
            <w:r w:rsidRPr="00DC72C9">
              <w:t>60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Pr="00A9580F" w:rsidRDefault="00A9580F" w:rsidP="00173B20">
      <w:pPr>
        <w:jc w:val="right"/>
        <w:rPr>
          <w:sz w:val="22"/>
        </w:rPr>
      </w:pPr>
      <w:r w:rsidRPr="00A9580F">
        <w:rPr>
          <w:sz w:val="22"/>
        </w:rPr>
        <w:t>Z poważaniem</w:t>
      </w:r>
    </w:p>
    <w:sectPr w:rsidR="00C236D3" w:rsidRPr="00A9580F" w:rsidSect="003A3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F2" w:rsidRDefault="003E48F2">
      <w:r>
        <w:separator/>
      </w:r>
    </w:p>
  </w:endnote>
  <w:endnote w:type="continuationSeparator" w:id="0">
    <w:p w:rsidR="003E48F2" w:rsidRDefault="003E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D521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D521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D521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D5211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F2" w:rsidRDefault="003E48F2">
      <w:r>
        <w:separator/>
      </w:r>
    </w:p>
  </w:footnote>
  <w:footnote w:type="continuationSeparator" w:id="0">
    <w:p w:rsidR="003E48F2" w:rsidRDefault="003E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C9" w:rsidRDefault="00DC72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C9" w:rsidRDefault="00DC72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C9" w:rsidRDefault="00DC72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8F2"/>
    <w:rsid w:val="00007727"/>
    <w:rsid w:val="00017720"/>
    <w:rsid w:val="00035488"/>
    <w:rsid w:val="000D7F25"/>
    <w:rsid w:val="000E00E5"/>
    <w:rsid w:val="00173B20"/>
    <w:rsid w:val="001C69FF"/>
    <w:rsid w:val="0023318D"/>
    <w:rsid w:val="003A392A"/>
    <w:rsid w:val="003D72FD"/>
    <w:rsid w:val="003E48F2"/>
    <w:rsid w:val="00423179"/>
    <w:rsid w:val="00490DC0"/>
    <w:rsid w:val="00493F8C"/>
    <w:rsid w:val="004C7E9B"/>
    <w:rsid w:val="0069085C"/>
    <w:rsid w:val="00843263"/>
    <w:rsid w:val="00861E75"/>
    <w:rsid w:val="009D19BD"/>
    <w:rsid w:val="009D5211"/>
    <w:rsid w:val="009F189D"/>
    <w:rsid w:val="00A80738"/>
    <w:rsid w:val="00A9580F"/>
    <w:rsid w:val="00C236D3"/>
    <w:rsid w:val="00C659E2"/>
    <w:rsid w:val="00CB0802"/>
    <w:rsid w:val="00D7128F"/>
    <w:rsid w:val="00DC72C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269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2018-05-09T08:58:00Z</cp:lastPrinted>
  <dcterms:created xsi:type="dcterms:W3CDTF">2018-05-09T08:58:00Z</dcterms:created>
  <dcterms:modified xsi:type="dcterms:W3CDTF">2018-05-09T08:58:00Z</dcterms:modified>
</cp:coreProperties>
</file>