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3C" w:rsidRDefault="00C45C3C" w:rsidP="00C45C3C">
      <w:pPr>
        <w:pStyle w:val="Nagwek"/>
        <w:tabs>
          <w:tab w:val="clear" w:pos="4536"/>
        </w:tabs>
        <w:jc w:val="right"/>
        <w:rPr>
          <w:sz w:val="24"/>
        </w:rPr>
      </w:pPr>
      <w:r w:rsidRPr="00A7183B">
        <w:rPr>
          <w:sz w:val="24"/>
        </w:rPr>
        <w:t>Kraków</w:t>
      </w:r>
      <w:r>
        <w:rPr>
          <w:sz w:val="24"/>
        </w:rPr>
        <w:t xml:space="preserve"> dnia: </w:t>
      </w:r>
      <w:r w:rsidRPr="00A7183B">
        <w:rPr>
          <w:sz w:val="24"/>
        </w:rPr>
        <w:t>2018-05-09</w:t>
      </w:r>
    </w:p>
    <w:p w:rsidR="00C45C3C" w:rsidRDefault="00C45C3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A7183B">
      <w:pPr>
        <w:spacing w:line="360" w:lineRule="auto"/>
        <w:rPr>
          <w:b/>
          <w:bCs/>
          <w:color w:val="000000"/>
          <w:sz w:val="24"/>
        </w:rPr>
      </w:pPr>
      <w:r w:rsidRPr="00A7183B">
        <w:rPr>
          <w:b/>
          <w:bCs/>
          <w:color w:val="000000"/>
          <w:sz w:val="24"/>
        </w:rPr>
        <w:t>AWF Kraków</w:t>
      </w:r>
      <w:r w:rsidR="00C85A89">
        <w:rPr>
          <w:b/>
          <w:bCs/>
          <w:color w:val="000000"/>
          <w:sz w:val="24"/>
        </w:rPr>
        <w:t>,</w:t>
      </w:r>
    </w:p>
    <w:p w:rsidR="00C85A89" w:rsidRDefault="00A7183B">
      <w:pPr>
        <w:spacing w:line="360" w:lineRule="auto"/>
        <w:rPr>
          <w:color w:val="000000"/>
          <w:sz w:val="24"/>
        </w:rPr>
      </w:pPr>
      <w:r w:rsidRPr="00A7183B">
        <w:rPr>
          <w:color w:val="000000"/>
          <w:sz w:val="24"/>
        </w:rPr>
        <w:t>al. Jana Pawła II</w:t>
      </w:r>
      <w:r w:rsidR="00C85A89">
        <w:rPr>
          <w:color w:val="000000"/>
          <w:sz w:val="24"/>
        </w:rPr>
        <w:t xml:space="preserve"> </w:t>
      </w:r>
      <w:r w:rsidRPr="00A7183B">
        <w:rPr>
          <w:color w:val="000000"/>
          <w:sz w:val="24"/>
        </w:rPr>
        <w:t>78</w:t>
      </w:r>
      <w:r w:rsidR="00C85A89">
        <w:rPr>
          <w:color w:val="000000"/>
          <w:sz w:val="24"/>
        </w:rPr>
        <w:t xml:space="preserve"> ,</w:t>
      </w:r>
    </w:p>
    <w:p w:rsidR="00C85A89" w:rsidRDefault="00A7183B">
      <w:pPr>
        <w:spacing w:line="360" w:lineRule="auto"/>
        <w:rPr>
          <w:color w:val="000000"/>
          <w:sz w:val="24"/>
        </w:rPr>
      </w:pPr>
      <w:r w:rsidRPr="00A7183B">
        <w:rPr>
          <w:color w:val="000000"/>
          <w:sz w:val="24"/>
        </w:rPr>
        <w:t>31-571</w:t>
      </w:r>
      <w:r w:rsidR="00C85A89">
        <w:rPr>
          <w:color w:val="000000"/>
          <w:sz w:val="24"/>
        </w:rPr>
        <w:t xml:space="preserve"> </w:t>
      </w:r>
      <w:r w:rsidRPr="00A7183B">
        <w:rPr>
          <w:color w:val="000000"/>
          <w:sz w:val="24"/>
        </w:rPr>
        <w:t>Kraków</w:t>
      </w:r>
      <w:r w:rsidR="00C85A89">
        <w:rPr>
          <w:color w:val="000000"/>
          <w:sz w:val="24"/>
        </w:rPr>
        <w:t xml:space="preserve">, woj. </w:t>
      </w:r>
      <w:r w:rsidRPr="00A7183B">
        <w:rPr>
          <w:color w:val="000000"/>
          <w:sz w:val="24"/>
        </w:rPr>
        <w:t>małopolskie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A7183B" w:rsidRPr="00A7183B">
        <w:rPr>
          <w:color w:val="000000"/>
          <w:sz w:val="24"/>
          <w:lang w:val="en-US"/>
        </w:rPr>
        <w:t>12</w:t>
      </w:r>
      <w:r w:rsidR="00C45C3C">
        <w:rPr>
          <w:color w:val="000000"/>
          <w:sz w:val="24"/>
          <w:lang w:val="en-US"/>
        </w:rPr>
        <w:t xml:space="preserve"> </w:t>
      </w:r>
      <w:r w:rsidR="00A7183B" w:rsidRPr="00A7183B">
        <w:rPr>
          <w:color w:val="000000"/>
          <w:sz w:val="24"/>
          <w:lang w:val="en-US"/>
        </w:rPr>
        <w:t>6831052</w:t>
      </w:r>
      <w:r>
        <w:rPr>
          <w:color w:val="000000"/>
          <w:sz w:val="24"/>
          <w:lang w:val="en-US"/>
        </w:rPr>
        <w:t xml:space="preserve">, fax </w:t>
      </w:r>
      <w:r w:rsidR="00A7183B" w:rsidRPr="00A7183B">
        <w:rPr>
          <w:color w:val="000000"/>
          <w:sz w:val="24"/>
          <w:lang w:val="en-US"/>
        </w:rPr>
        <w:t>12</w:t>
      </w:r>
      <w:r w:rsidR="00C45C3C">
        <w:rPr>
          <w:color w:val="000000"/>
          <w:sz w:val="24"/>
          <w:lang w:val="en-US"/>
        </w:rPr>
        <w:t xml:space="preserve"> 6481210</w:t>
      </w:r>
      <w:r>
        <w:rPr>
          <w:color w:val="000000"/>
          <w:sz w:val="24"/>
          <w:lang w:val="en-US"/>
        </w:rPr>
        <w:t>,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A7183B" w:rsidRPr="00A7183B">
        <w:rPr>
          <w:b/>
          <w:color w:val="000000"/>
          <w:sz w:val="24"/>
        </w:rPr>
        <w:t xml:space="preserve">Remont stacji transformatorowej przy obiekcie Ośrodka Sportów Wodnych Akademii Wychowania Fizycznego im. Bronisława Czecha w Krakowie w miejscowości Załęże - </w:t>
      </w:r>
      <w:proofErr w:type="spellStart"/>
      <w:r w:rsidR="00A7183B" w:rsidRPr="00A7183B">
        <w:rPr>
          <w:b/>
          <w:color w:val="000000"/>
          <w:sz w:val="24"/>
        </w:rPr>
        <w:t>Znaramowice</w:t>
      </w:r>
      <w:proofErr w:type="spellEnd"/>
      <w:r w:rsidR="00A7183B" w:rsidRPr="00A7183B">
        <w:rPr>
          <w:b/>
          <w:color w:val="000000"/>
          <w:sz w:val="24"/>
        </w:rPr>
        <w:t>, Gmina Łososina Dolna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7183B" w:rsidTr="001D4A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7183B" w:rsidRDefault="00C45C3C" w:rsidP="001D4A7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INSTAL SOOL ELECTRIC Sp. z o.o.</w:t>
            </w:r>
          </w:p>
          <w:p w:rsidR="00A7183B" w:rsidRDefault="00A7183B" w:rsidP="001D4A7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7183B">
              <w:rPr>
                <w:b/>
                <w:sz w:val="24"/>
              </w:rPr>
              <w:t>30-8</w:t>
            </w:r>
            <w:r w:rsidR="00FD59A1">
              <w:rPr>
                <w:b/>
                <w:sz w:val="24"/>
              </w:rPr>
              <w:t>64</w:t>
            </w:r>
            <w:r>
              <w:rPr>
                <w:b/>
                <w:sz w:val="24"/>
              </w:rPr>
              <w:t xml:space="preserve"> </w:t>
            </w:r>
            <w:r w:rsidRPr="00A7183B">
              <w:rPr>
                <w:b/>
                <w:sz w:val="24"/>
              </w:rPr>
              <w:t>Kraków</w:t>
            </w:r>
          </w:p>
          <w:p w:rsidR="00A7183B" w:rsidRDefault="00A7183B" w:rsidP="001D4A7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7183B">
              <w:rPr>
                <w:b/>
                <w:sz w:val="24"/>
              </w:rPr>
              <w:t xml:space="preserve">ul. </w:t>
            </w:r>
            <w:r w:rsidR="00FD59A1">
              <w:rPr>
                <w:b/>
                <w:sz w:val="24"/>
              </w:rPr>
              <w:t>Mała Góra 57</w:t>
            </w:r>
          </w:p>
          <w:p w:rsidR="00A7183B" w:rsidRDefault="00A7183B" w:rsidP="001D4A73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A7183B">
              <w:rPr>
                <w:b/>
                <w:sz w:val="24"/>
              </w:rPr>
              <w:t>54 896.35 zł</w:t>
            </w:r>
            <w:r w:rsidR="00FD59A1">
              <w:rPr>
                <w:b/>
                <w:sz w:val="24"/>
              </w:rPr>
              <w:t xml:space="preserve"> brutto</w:t>
            </w:r>
          </w:p>
          <w:p w:rsidR="00A7183B" w:rsidRPr="00FD59A1" w:rsidRDefault="00A7183B" w:rsidP="00FD59A1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FD59A1">
              <w:rPr>
                <w:color w:val="000000"/>
                <w:sz w:val="24"/>
                <w:szCs w:val="24"/>
              </w:rPr>
              <w:t xml:space="preserve"> </w:t>
            </w:r>
            <w:r w:rsidRPr="00A7183B">
              <w:rPr>
                <w:sz w:val="24"/>
              </w:rPr>
              <w:t>Oferta jest poprawna pod względem formalnym i merytorycznym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977"/>
        <w:gridCol w:w="1701"/>
        <w:gridCol w:w="1418"/>
        <w:gridCol w:w="1417"/>
        <w:gridCol w:w="1418"/>
      </w:tblGrid>
      <w:tr w:rsidR="00FD59A1" w:rsidRPr="00C63DA0" w:rsidTr="00FD59A1">
        <w:tc>
          <w:tcPr>
            <w:tcW w:w="747" w:type="dxa"/>
            <w:shd w:val="clear" w:color="auto" w:fill="auto"/>
            <w:vAlign w:val="center"/>
          </w:tcPr>
          <w:p w:rsidR="00FD59A1" w:rsidRPr="00C63DA0" w:rsidRDefault="00FD59A1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9A1" w:rsidRPr="00C63DA0" w:rsidRDefault="00FD59A1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FD59A1" w:rsidRPr="00C63DA0" w:rsidRDefault="00FD59A1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9A1" w:rsidRPr="00C63DA0" w:rsidRDefault="00FD59A1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9A1" w:rsidRPr="00C63DA0" w:rsidRDefault="00FD59A1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9A1" w:rsidRPr="00C63DA0" w:rsidRDefault="00FD59A1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9A1" w:rsidRPr="00C63DA0" w:rsidRDefault="00FD59A1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FD59A1" w:rsidRPr="00C63DA0" w:rsidTr="00FD59A1">
        <w:tc>
          <w:tcPr>
            <w:tcW w:w="747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INSTAL SOOL </w:t>
            </w:r>
            <w:r w:rsidR="00AC1F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ELECTRIC </w:t>
            </w:r>
            <w:r w:rsidR="00AC1F6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Sp. z o.o.</w:t>
            </w:r>
          </w:p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="00AC1F6E">
              <w:rPr>
                <w:rFonts w:ascii="Times New Roman" w:hAnsi="Times New Roman" w:cs="Times New Roman"/>
                <w:bCs/>
                <w:sz w:val="18"/>
                <w:szCs w:val="18"/>
              </w:rPr>
              <w:t>Mała Góra 57</w:t>
            </w:r>
          </w:p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>30-8</w:t>
            </w:r>
            <w:r w:rsidR="00AC1F6E"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 xml:space="preserve">  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</w:tr>
      <w:tr w:rsidR="00FD59A1" w:rsidRPr="00C63DA0" w:rsidTr="00FD59A1">
        <w:tc>
          <w:tcPr>
            <w:tcW w:w="747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S&amp;M Energia s.c. </w:t>
            </w:r>
            <w:r w:rsidR="00AC1F6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S. </w:t>
            </w:r>
            <w:proofErr w:type="spellStart"/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>Karwecki</w:t>
            </w:r>
            <w:proofErr w:type="spellEnd"/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M. Rychlicki</w:t>
            </w:r>
          </w:p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>os. 2 Pułku Lotniczego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>1E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>/60</w:t>
            </w:r>
          </w:p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>31-867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7183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 xml:space="preserve">  36,68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 xml:space="preserve">  35,00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9A1" w:rsidRPr="00C63DA0" w:rsidRDefault="00FD59A1" w:rsidP="001D4A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83B">
              <w:rPr>
                <w:rFonts w:ascii="Times New Roman" w:hAnsi="Times New Roman" w:cs="Times New Roman"/>
                <w:sz w:val="18"/>
                <w:szCs w:val="18"/>
              </w:rPr>
              <w:t xml:space="preserve">  76,68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45C3C">
      <w:pPr>
        <w:pStyle w:val="Nagwek"/>
        <w:tabs>
          <w:tab w:val="clear" w:pos="4536"/>
        </w:tabs>
        <w:jc w:val="both"/>
        <w:rPr>
          <w:sz w:val="24"/>
        </w:rPr>
      </w:pPr>
      <w:r w:rsidRPr="00C45C3C">
        <w:rPr>
          <w:sz w:val="24"/>
        </w:rPr>
        <w:t xml:space="preserve">W toku postępowania nie odrzucono żadnej oferty i nie wykluczono żadnego Wykonawcy. 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p w:rsidR="00AC1F6E" w:rsidRPr="00AC1F6E" w:rsidRDefault="00AC1F6E" w:rsidP="00AC1F6E">
      <w:pPr>
        <w:spacing w:line="360" w:lineRule="auto"/>
        <w:jc w:val="right"/>
        <w:rPr>
          <w:b/>
          <w:color w:val="000000"/>
          <w:sz w:val="24"/>
        </w:rPr>
      </w:pPr>
      <w:r w:rsidRPr="00AC1F6E">
        <w:rPr>
          <w:b/>
          <w:color w:val="000000"/>
          <w:sz w:val="24"/>
        </w:rPr>
        <w:t>Kanclerz AWF w Krakowie</w:t>
      </w:r>
    </w:p>
    <w:p w:rsidR="00AC1F6E" w:rsidRPr="00AC1F6E" w:rsidRDefault="00AC1F6E" w:rsidP="00AC1F6E">
      <w:pPr>
        <w:spacing w:line="360" w:lineRule="auto"/>
        <w:jc w:val="right"/>
        <w:rPr>
          <w:b/>
          <w:color w:val="000000"/>
          <w:sz w:val="24"/>
        </w:rPr>
      </w:pPr>
      <w:bookmarkStart w:id="0" w:name="_GoBack"/>
      <w:bookmarkEnd w:id="0"/>
      <w:r w:rsidRPr="00AC1F6E">
        <w:rPr>
          <w:b/>
          <w:color w:val="000000"/>
          <w:sz w:val="24"/>
        </w:rPr>
        <w:t>mgr Józef Żmigrodzki</w:t>
      </w:r>
    </w:p>
    <w:sectPr w:rsidR="00AC1F6E" w:rsidRPr="00AC1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2C" w:rsidRDefault="00850F2C">
      <w:r>
        <w:separator/>
      </w:r>
    </w:p>
  </w:endnote>
  <w:endnote w:type="continuationSeparator" w:id="0">
    <w:p w:rsidR="00850F2C" w:rsidRDefault="008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3B" w:rsidRDefault="00A718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C1F6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C1F6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3B" w:rsidRDefault="00A71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2C" w:rsidRDefault="00850F2C">
      <w:r>
        <w:separator/>
      </w:r>
    </w:p>
  </w:footnote>
  <w:footnote w:type="continuationSeparator" w:id="0">
    <w:p w:rsidR="00850F2C" w:rsidRDefault="0085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3B" w:rsidRDefault="00A71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3B" w:rsidRDefault="00A71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3B" w:rsidRDefault="00A718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F2C"/>
    <w:rsid w:val="00140696"/>
    <w:rsid w:val="00253031"/>
    <w:rsid w:val="00377700"/>
    <w:rsid w:val="005C147E"/>
    <w:rsid w:val="007118AF"/>
    <w:rsid w:val="007124E4"/>
    <w:rsid w:val="00745012"/>
    <w:rsid w:val="00850F2C"/>
    <w:rsid w:val="0087722C"/>
    <w:rsid w:val="00987E41"/>
    <w:rsid w:val="00A7183B"/>
    <w:rsid w:val="00AC1F6E"/>
    <w:rsid w:val="00C45C3C"/>
    <w:rsid w:val="00C63DA0"/>
    <w:rsid w:val="00C85A89"/>
    <w:rsid w:val="00D5444F"/>
    <w:rsid w:val="00F26135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Pracownik</dc:creator>
  <cp:keywords/>
  <cp:lastModifiedBy>Pracownik</cp:lastModifiedBy>
  <cp:revision>3</cp:revision>
  <cp:lastPrinted>2018-05-09T10:03:00Z</cp:lastPrinted>
  <dcterms:created xsi:type="dcterms:W3CDTF">2018-05-09T09:20:00Z</dcterms:created>
  <dcterms:modified xsi:type="dcterms:W3CDTF">2018-05-09T10:04:00Z</dcterms:modified>
</cp:coreProperties>
</file>