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EC5687" w:rsidRPr="00EC5687" w:rsidRDefault="00EC5687" w:rsidP="00CE3270">
      <w:pPr>
        <w:spacing w:line="360" w:lineRule="auto"/>
        <w:rPr>
          <w:b/>
          <w:bCs/>
          <w:color w:val="000000"/>
          <w:sz w:val="24"/>
        </w:rPr>
      </w:pPr>
      <w:r w:rsidRPr="00EC5687">
        <w:rPr>
          <w:b/>
          <w:bCs/>
          <w:color w:val="000000"/>
          <w:sz w:val="24"/>
        </w:rPr>
        <w:t>Politechnika Rzeszowska</w:t>
      </w:r>
    </w:p>
    <w:p w:rsidR="00CE3270" w:rsidRDefault="00EC5687" w:rsidP="00CE3270">
      <w:pPr>
        <w:spacing w:line="360" w:lineRule="auto"/>
        <w:rPr>
          <w:b/>
          <w:bCs/>
          <w:color w:val="000000"/>
          <w:sz w:val="24"/>
        </w:rPr>
      </w:pPr>
      <w:r w:rsidRPr="00EC5687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EC5687" w:rsidP="00CE3270">
      <w:pPr>
        <w:spacing w:line="360" w:lineRule="auto"/>
        <w:rPr>
          <w:color w:val="000000"/>
          <w:sz w:val="24"/>
        </w:rPr>
      </w:pPr>
      <w:r w:rsidRPr="00EC5687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EC5687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327F66" w:rsidRDefault="00EC5687" w:rsidP="00CE3270">
      <w:pPr>
        <w:spacing w:line="360" w:lineRule="auto"/>
        <w:rPr>
          <w:color w:val="000000"/>
          <w:sz w:val="24"/>
        </w:rPr>
      </w:pPr>
      <w:r w:rsidRPr="00EC5687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EC5687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EC5687" w:rsidRPr="00EC5687">
        <w:rPr>
          <w:color w:val="000000"/>
          <w:sz w:val="24"/>
          <w:lang w:val="en-US"/>
        </w:rPr>
        <w:t>(017)017 8651250</w:t>
      </w:r>
      <w:r>
        <w:rPr>
          <w:color w:val="000000"/>
          <w:sz w:val="24"/>
          <w:lang w:val="en-US"/>
        </w:rPr>
        <w:t xml:space="preserve">, fax </w:t>
      </w:r>
      <w:r w:rsidR="00EC5687" w:rsidRPr="00EC5687">
        <w:rPr>
          <w:color w:val="000000"/>
          <w:sz w:val="24"/>
          <w:lang w:val="en-US"/>
        </w:rPr>
        <w:t>(017)8651075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327F66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327F66">
        <w:rPr>
          <w:b/>
          <w:color w:val="000000"/>
          <w:sz w:val="24"/>
        </w:rPr>
        <w:t>Obsługa CAMO szybowców w </w:t>
      </w:r>
      <w:r w:rsidR="00EC5687" w:rsidRPr="00EC5687">
        <w:rPr>
          <w:b/>
          <w:color w:val="000000"/>
          <w:sz w:val="24"/>
        </w:rPr>
        <w:t>Akademickim Ośrodków Szybowcowych w Bezmiechowej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EC5687" w:rsidTr="000B4475">
        <w:trPr>
          <w:cantSplit/>
        </w:trPr>
        <w:tc>
          <w:tcPr>
            <w:tcW w:w="9640" w:type="dxa"/>
          </w:tcPr>
          <w:p w:rsidR="00EC5687" w:rsidRDefault="00EC5687" w:rsidP="000B447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EC5687">
              <w:rPr>
                <w:sz w:val="24"/>
              </w:rPr>
              <w:t>Obsługa CAMO szybowców w Akademickim Ośrodków Szybowcowych w Bezmiechowej</w:t>
            </w:r>
          </w:p>
          <w:p w:rsidR="00EC5687" w:rsidRDefault="00EC5687" w:rsidP="000B447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C5687">
              <w:rPr>
                <w:b/>
                <w:sz w:val="24"/>
              </w:rPr>
              <w:t>WIRKK - Serwis Szybowców Jerzy Biskup</w:t>
            </w:r>
          </w:p>
          <w:p w:rsidR="00EC5687" w:rsidRDefault="00EC5687" w:rsidP="000B447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C5687">
              <w:rPr>
                <w:b/>
                <w:sz w:val="24"/>
              </w:rPr>
              <w:t>43-310</w:t>
            </w:r>
            <w:r>
              <w:rPr>
                <w:b/>
                <w:sz w:val="24"/>
              </w:rPr>
              <w:t xml:space="preserve"> </w:t>
            </w:r>
            <w:r w:rsidRPr="00EC5687">
              <w:rPr>
                <w:b/>
                <w:sz w:val="24"/>
              </w:rPr>
              <w:t>Bielsko - Biała</w:t>
            </w:r>
          </w:p>
          <w:p w:rsidR="00EC5687" w:rsidRDefault="00EC5687" w:rsidP="000B447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C5687">
              <w:rPr>
                <w:b/>
                <w:sz w:val="24"/>
              </w:rPr>
              <w:t>ul. Kolejowa</w:t>
            </w:r>
            <w:r>
              <w:rPr>
                <w:b/>
                <w:sz w:val="24"/>
              </w:rPr>
              <w:t xml:space="preserve"> </w:t>
            </w:r>
            <w:r w:rsidRPr="00EC5687">
              <w:rPr>
                <w:b/>
                <w:sz w:val="24"/>
              </w:rPr>
              <w:t>36</w:t>
            </w:r>
          </w:p>
          <w:p w:rsidR="00EC5687" w:rsidRDefault="00EC5687" w:rsidP="000B4475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C5687">
              <w:rPr>
                <w:b/>
                <w:sz w:val="24"/>
              </w:rPr>
              <w:t>38 130.00 zł</w:t>
            </w:r>
          </w:p>
          <w:p w:rsidR="00EC5687" w:rsidRPr="00253031" w:rsidRDefault="00EC5687" w:rsidP="000B4475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EC5687" w:rsidRDefault="00EC5687" w:rsidP="000B4475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EC5687">
              <w:rPr>
                <w:sz w:val="24"/>
              </w:rPr>
              <w:t xml:space="preserve">Oferta najkorzystniejsza </w:t>
            </w:r>
            <w:proofErr w:type="spellStart"/>
            <w:r w:rsidRPr="00EC5687">
              <w:rPr>
                <w:sz w:val="24"/>
              </w:rPr>
              <w:t>wg</w:t>
            </w:r>
            <w:proofErr w:type="spellEnd"/>
            <w:r w:rsidR="00327F66">
              <w:rPr>
                <w:sz w:val="24"/>
              </w:rPr>
              <w:t>.</w:t>
            </w:r>
            <w:r w:rsidRPr="00EC5687">
              <w:rPr>
                <w:sz w:val="24"/>
              </w:rPr>
              <w:t xml:space="preserve"> kryterium oceny ofert - cena 100%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50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771"/>
        <w:gridCol w:w="1183"/>
      </w:tblGrid>
      <w:tr w:rsidR="00327F66" w:rsidRPr="00C63DA0" w:rsidTr="00327F66">
        <w:tc>
          <w:tcPr>
            <w:tcW w:w="540" w:type="dxa"/>
            <w:shd w:val="clear" w:color="auto" w:fill="auto"/>
            <w:vAlign w:val="center"/>
          </w:tcPr>
          <w:p w:rsidR="00327F66" w:rsidRPr="00C63DA0" w:rsidRDefault="00327F66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7F66" w:rsidRPr="00C63DA0" w:rsidRDefault="00327F66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327F66" w:rsidRPr="00C63DA0" w:rsidRDefault="00327F66" w:rsidP="00022539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27F66" w:rsidRPr="00C63DA0" w:rsidRDefault="00327F66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687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27F66" w:rsidRPr="00C63DA0" w:rsidRDefault="00327F66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327F66" w:rsidRPr="00C63DA0" w:rsidTr="00327F66">
        <w:tc>
          <w:tcPr>
            <w:tcW w:w="540" w:type="dxa"/>
            <w:shd w:val="clear" w:color="auto" w:fill="auto"/>
            <w:vAlign w:val="center"/>
          </w:tcPr>
          <w:p w:rsidR="00327F66" w:rsidRPr="00C63DA0" w:rsidRDefault="00327F66" w:rsidP="000B447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6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7F66" w:rsidRPr="00C63DA0" w:rsidRDefault="00327F66" w:rsidP="000B447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5687">
              <w:rPr>
                <w:rFonts w:ascii="Times New Roman" w:hAnsi="Times New Roman" w:cs="Times New Roman"/>
                <w:bCs/>
                <w:sz w:val="18"/>
                <w:szCs w:val="18"/>
              </w:rPr>
              <w:t>WIRKK - Serwis Szybowców Jerzy Biskup</w:t>
            </w:r>
          </w:p>
          <w:p w:rsidR="00327F66" w:rsidRPr="00C63DA0" w:rsidRDefault="00327F66" w:rsidP="000B447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5687">
              <w:rPr>
                <w:rFonts w:ascii="Times New Roman" w:hAnsi="Times New Roman" w:cs="Times New Roman"/>
                <w:bCs/>
                <w:sz w:val="18"/>
                <w:szCs w:val="18"/>
              </w:rPr>
              <w:t>ul. Kolejowa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C5687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27F66" w:rsidRPr="00C63DA0" w:rsidRDefault="00327F66" w:rsidP="000B447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5687">
              <w:rPr>
                <w:rFonts w:ascii="Times New Roman" w:hAnsi="Times New Roman" w:cs="Times New Roman"/>
                <w:bCs/>
                <w:sz w:val="18"/>
                <w:szCs w:val="18"/>
              </w:rPr>
              <w:t>43-310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C5687">
              <w:rPr>
                <w:rFonts w:ascii="Times New Roman" w:hAnsi="Times New Roman" w:cs="Times New Roman"/>
                <w:bCs/>
                <w:sz w:val="18"/>
                <w:szCs w:val="18"/>
              </w:rPr>
              <w:t>Bielsko - Biała</w:t>
            </w:r>
          </w:p>
          <w:p w:rsidR="00327F66" w:rsidRPr="00C63DA0" w:rsidRDefault="00327F66" w:rsidP="000B447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C568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27F66" w:rsidRPr="00C63DA0" w:rsidRDefault="00327F66" w:rsidP="000B447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6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C56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27F66" w:rsidRPr="00C63DA0" w:rsidRDefault="00327F66" w:rsidP="000B447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6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C56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A15ADD" w:rsidRPr="00A15ADD" w:rsidRDefault="00A15ADD" w:rsidP="00A15ADD">
      <w:pPr>
        <w:pStyle w:val="NormalnyWeb"/>
        <w:spacing w:before="0" w:beforeAutospacing="0" w:after="0" w:afterAutospacing="0"/>
        <w:ind w:left="4248" w:firstLine="708"/>
      </w:pPr>
      <w:r w:rsidRPr="00A15ADD">
        <w:t>Dominik Orzech</w:t>
      </w:r>
    </w:p>
    <w:p w:rsidR="00A15ADD" w:rsidRPr="00A15ADD" w:rsidRDefault="00A15ADD" w:rsidP="00A15ADD">
      <w:pPr>
        <w:pStyle w:val="NormalnyWeb"/>
        <w:spacing w:before="0" w:beforeAutospacing="0" w:after="0" w:afterAutospacing="0"/>
        <w:ind w:left="4956"/>
      </w:pPr>
      <w:r w:rsidRPr="00A15ADD">
        <w:t>Kierownik Działu Logistyki i Zamówień Publicznych</w:t>
      </w:r>
    </w:p>
    <w:p w:rsidR="00A15ADD" w:rsidRPr="00A15ADD" w:rsidRDefault="00A15ADD" w:rsidP="00A15ADD">
      <w:pPr>
        <w:pStyle w:val="NormalnyWeb"/>
        <w:spacing w:before="0" w:beforeAutospacing="0" w:after="0" w:afterAutospacing="0"/>
        <w:ind w:left="4248" w:firstLine="708"/>
      </w:pPr>
      <w:r w:rsidRPr="00A15ADD">
        <w:t>Politechnika Rzeszowska</w:t>
      </w: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EC5687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EC5687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EC5687">
        <w:rPr>
          <w:sz w:val="24"/>
        </w:rPr>
        <w:t>2018-05-08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327F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3AA" w:rsidRDefault="00FA43AA">
      <w:r>
        <w:separator/>
      </w:r>
    </w:p>
  </w:endnote>
  <w:endnote w:type="continuationSeparator" w:id="0">
    <w:p w:rsidR="00FA43AA" w:rsidRDefault="00FA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87" w:rsidRDefault="00EC56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89" w:rsidRDefault="00964DCD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1025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964DCD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964DCD">
      <w:rPr>
        <w:rStyle w:val="Numerstrony"/>
        <w:rFonts w:ascii="Arial" w:hAnsi="Arial" w:cs="Arial"/>
        <w:sz w:val="18"/>
        <w:szCs w:val="18"/>
      </w:rPr>
      <w:fldChar w:fldCharType="separate"/>
    </w:r>
    <w:r w:rsidR="00A15ADD">
      <w:rPr>
        <w:rStyle w:val="Numerstrony"/>
        <w:rFonts w:ascii="Arial" w:hAnsi="Arial" w:cs="Arial"/>
        <w:noProof/>
        <w:sz w:val="18"/>
        <w:szCs w:val="18"/>
      </w:rPr>
      <w:t>1</w:t>
    </w:r>
    <w:r w:rsidR="00964DCD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964DCD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964DCD">
      <w:rPr>
        <w:rStyle w:val="Numerstrony"/>
        <w:rFonts w:ascii="Arial" w:hAnsi="Arial" w:cs="Arial"/>
        <w:sz w:val="18"/>
        <w:szCs w:val="18"/>
      </w:rPr>
      <w:fldChar w:fldCharType="separate"/>
    </w:r>
    <w:r w:rsidR="00A15ADD">
      <w:rPr>
        <w:rStyle w:val="Numerstrony"/>
        <w:rFonts w:ascii="Arial" w:hAnsi="Arial" w:cs="Arial"/>
        <w:noProof/>
        <w:sz w:val="18"/>
        <w:szCs w:val="18"/>
      </w:rPr>
      <w:t>1</w:t>
    </w:r>
    <w:r w:rsidR="00964DCD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87" w:rsidRDefault="00EC56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3AA" w:rsidRDefault="00FA43AA">
      <w:r>
        <w:separator/>
      </w:r>
    </w:p>
  </w:footnote>
  <w:footnote w:type="continuationSeparator" w:id="0">
    <w:p w:rsidR="00FA43AA" w:rsidRDefault="00FA4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87" w:rsidRDefault="00EC56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87" w:rsidRDefault="00EC56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87" w:rsidRDefault="00EC568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687"/>
    <w:rsid w:val="00022539"/>
    <w:rsid w:val="00140696"/>
    <w:rsid w:val="00253031"/>
    <w:rsid w:val="002C67C0"/>
    <w:rsid w:val="00327F66"/>
    <w:rsid w:val="00377700"/>
    <w:rsid w:val="003945C1"/>
    <w:rsid w:val="0048602F"/>
    <w:rsid w:val="0053051F"/>
    <w:rsid w:val="005C147E"/>
    <w:rsid w:val="00614303"/>
    <w:rsid w:val="007124E4"/>
    <w:rsid w:val="00745012"/>
    <w:rsid w:val="008F7AA7"/>
    <w:rsid w:val="00964DCD"/>
    <w:rsid w:val="00987E41"/>
    <w:rsid w:val="00A15ADD"/>
    <w:rsid w:val="00AE783C"/>
    <w:rsid w:val="00C85A89"/>
    <w:rsid w:val="00CE3270"/>
    <w:rsid w:val="00D5444F"/>
    <w:rsid w:val="00E66FD0"/>
    <w:rsid w:val="00EC5687"/>
    <w:rsid w:val="00F26135"/>
    <w:rsid w:val="00FA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4DCD"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964DCD"/>
    <w:rPr>
      <w:rFonts w:ascii="Arial" w:hAnsi="Arial"/>
    </w:rPr>
  </w:style>
  <w:style w:type="paragraph" w:styleId="Nagwek">
    <w:name w:val="header"/>
    <w:basedOn w:val="Normalny"/>
    <w:link w:val="NagwekZnak"/>
    <w:rsid w:val="00964D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4D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4DCD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15AD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Dominik Orzech</dc:creator>
  <cp:keywords/>
  <cp:lastModifiedBy>Dominik Orzech</cp:lastModifiedBy>
  <cp:revision>2</cp:revision>
  <cp:lastPrinted>2018-05-08T11:51:00Z</cp:lastPrinted>
  <dcterms:created xsi:type="dcterms:W3CDTF">2018-05-08T11:53:00Z</dcterms:created>
  <dcterms:modified xsi:type="dcterms:W3CDTF">2018-05-08T11:53:00Z</dcterms:modified>
</cp:coreProperties>
</file>