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27" w:rsidRDefault="006904DB" w:rsidP="00007727">
      <w:pPr>
        <w:jc w:val="right"/>
        <w:rPr>
          <w:b/>
          <w:bCs/>
          <w:sz w:val="24"/>
        </w:rPr>
      </w:pPr>
      <w:r w:rsidRPr="006904DB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6904DB">
        <w:rPr>
          <w:sz w:val="24"/>
        </w:rPr>
        <w:t>2018-04-26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6904DB" w:rsidRPr="006904DB" w:rsidRDefault="006904DB" w:rsidP="00173B20">
      <w:pPr>
        <w:spacing w:after="40"/>
        <w:rPr>
          <w:b/>
          <w:bCs/>
          <w:sz w:val="24"/>
        </w:rPr>
      </w:pPr>
      <w:r w:rsidRPr="006904DB">
        <w:rPr>
          <w:b/>
          <w:bCs/>
          <w:sz w:val="24"/>
        </w:rPr>
        <w:t>Akademia Górniczo - Hutnicza</w:t>
      </w:r>
    </w:p>
    <w:p w:rsidR="006904DB" w:rsidRPr="006904DB" w:rsidRDefault="006904DB" w:rsidP="00173B20">
      <w:pPr>
        <w:spacing w:after="40"/>
        <w:rPr>
          <w:b/>
          <w:bCs/>
          <w:sz w:val="24"/>
        </w:rPr>
      </w:pPr>
      <w:r w:rsidRPr="006904DB">
        <w:rPr>
          <w:b/>
          <w:bCs/>
          <w:sz w:val="24"/>
        </w:rPr>
        <w:t>im. Stanisława Staszica w Krakowie</w:t>
      </w:r>
    </w:p>
    <w:p w:rsidR="00A80738" w:rsidRDefault="006904DB" w:rsidP="00173B20">
      <w:pPr>
        <w:spacing w:after="40"/>
        <w:rPr>
          <w:b/>
          <w:bCs/>
          <w:sz w:val="24"/>
        </w:rPr>
      </w:pPr>
      <w:r w:rsidRPr="006904DB">
        <w:rPr>
          <w:b/>
          <w:bCs/>
          <w:sz w:val="24"/>
        </w:rPr>
        <w:t>Dział Zamówień Publicznych</w:t>
      </w:r>
    </w:p>
    <w:p w:rsidR="00A80738" w:rsidRPr="00173B20" w:rsidRDefault="006904DB" w:rsidP="00A80738">
      <w:pPr>
        <w:rPr>
          <w:bCs/>
          <w:sz w:val="24"/>
        </w:rPr>
      </w:pPr>
      <w:r w:rsidRPr="006904DB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6904DB">
        <w:rPr>
          <w:bCs/>
          <w:sz w:val="24"/>
        </w:rPr>
        <w:t>30</w:t>
      </w:r>
    </w:p>
    <w:p w:rsidR="00A80738" w:rsidRPr="00173B20" w:rsidRDefault="006904DB" w:rsidP="00A80738">
      <w:pPr>
        <w:rPr>
          <w:bCs/>
          <w:sz w:val="24"/>
        </w:rPr>
      </w:pPr>
      <w:r w:rsidRPr="006904DB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6904DB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6904DB" w:rsidRPr="006904DB">
        <w:rPr>
          <w:b/>
          <w:sz w:val="24"/>
          <w:szCs w:val="24"/>
        </w:rPr>
        <w:t>KC-zp.272-164/18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F31BCB" w:rsidRDefault="00C659E2" w:rsidP="00F31BCB">
      <w:pPr>
        <w:spacing w:before="120" w:after="120"/>
        <w:jc w:val="both"/>
        <w:rPr>
          <w:b/>
          <w:bCs/>
        </w:rPr>
      </w:pPr>
      <w:r w:rsidRPr="00F31BCB">
        <w:rPr>
          <w:bCs/>
        </w:rPr>
        <w:t xml:space="preserve">Dotyczy </w:t>
      </w:r>
      <w:r w:rsidRPr="00F31BCB">
        <w:t xml:space="preserve">postępowania o udzielenie zamówienia publicznego prowadzonego w trybie </w:t>
      </w:r>
      <w:r w:rsidR="006904DB" w:rsidRPr="00F31BCB">
        <w:t>przetarg nieograniczony</w:t>
      </w:r>
      <w:r w:rsidRPr="00F31BCB">
        <w:t xml:space="preserve"> na: </w:t>
      </w:r>
      <w:r w:rsidR="00F31BCB" w:rsidRPr="00F31BCB">
        <w:t>w</w:t>
      </w:r>
      <w:r w:rsidR="006904DB" w:rsidRPr="00F31BCB">
        <w:rPr>
          <w:b/>
        </w:rPr>
        <w:t xml:space="preserve">ykonywanie bieżących remontów dachów Uczelni w kompleksie budynków AGH w Krakowie </w:t>
      </w:r>
      <w:r w:rsidR="00F31BCB">
        <w:rPr>
          <w:b/>
        </w:rPr>
        <w:t xml:space="preserve">                </w:t>
      </w:r>
      <w:r w:rsidR="006904DB" w:rsidRPr="00F31BCB">
        <w:rPr>
          <w:b/>
        </w:rPr>
        <w:t>KC-zp.272-164/18</w:t>
      </w:r>
    </w:p>
    <w:p w:rsidR="004C7E9B" w:rsidRPr="00F31BCB" w:rsidRDefault="00A80738" w:rsidP="00490DC0">
      <w:pPr>
        <w:spacing w:before="120"/>
        <w:jc w:val="both"/>
      </w:pPr>
      <w:r w:rsidRPr="00F31BCB">
        <w:t xml:space="preserve">Zamawiający na podstawie art. 86 ust. 5 </w:t>
      </w:r>
      <w:r w:rsidR="004C7E9B" w:rsidRPr="00F31BCB">
        <w:rPr>
          <w:bCs/>
        </w:rPr>
        <w:t xml:space="preserve">ustawy z dnia </w:t>
      </w:r>
      <w:r w:rsidR="004C7E9B" w:rsidRPr="00F31BCB">
        <w:t xml:space="preserve">29 stycznia 2004 roku Prawo Zamówień Publicznych </w:t>
      </w:r>
      <w:r w:rsidR="006904DB" w:rsidRPr="00F31BCB">
        <w:t>(</w:t>
      </w:r>
      <w:proofErr w:type="spellStart"/>
      <w:r w:rsidR="006904DB" w:rsidRPr="00F31BCB">
        <w:t>t.j</w:t>
      </w:r>
      <w:proofErr w:type="spellEnd"/>
      <w:r w:rsidR="006904DB" w:rsidRPr="00F31BCB">
        <w:t xml:space="preserve">. Dz. U. z 2017 r. poz. 1579 z </w:t>
      </w:r>
      <w:proofErr w:type="spellStart"/>
      <w:r w:rsidR="006904DB" w:rsidRPr="00F31BCB">
        <w:t>późn</w:t>
      </w:r>
      <w:proofErr w:type="spellEnd"/>
      <w:r w:rsidR="006904DB" w:rsidRPr="00F31BCB">
        <w:t>. zm.)</w:t>
      </w:r>
      <w:r w:rsidR="00490DC0" w:rsidRPr="00F31BCB">
        <w:t xml:space="preserve"> przekazuje</w:t>
      </w:r>
      <w:r w:rsidR="00F95C33" w:rsidRPr="00F31BCB">
        <w:t xml:space="preserve"> </w:t>
      </w:r>
      <w:r w:rsidR="004C7E9B" w:rsidRPr="00F31BCB">
        <w:t>informacje</w:t>
      </w:r>
      <w:r w:rsidR="00035488" w:rsidRPr="00F31BCB">
        <w:t xml:space="preserve"> z otwarcia ofert:</w:t>
      </w:r>
    </w:p>
    <w:p w:rsidR="00A80738" w:rsidRPr="00F31BCB" w:rsidRDefault="00A80738" w:rsidP="00490DC0">
      <w:pPr>
        <w:spacing w:before="120" w:after="120"/>
        <w:jc w:val="both"/>
      </w:pPr>
      <w:r w:rsidRPr="00F31BCB">
        <w:t>Ot</w:t>
      </w:r>
      <w:r w:rsidR="00FF4AB1" w:rsidRPr="00F31BCB">
        <w:t xml:space="preserve">warcie ofert odbyło się w dniu </w:t>
      </w:r>
      <w:r w:rsidR="006904DB" w:rsidRPr="00F31BCB">
        <w:t>26/04/2018</w:t>
      </w:r>
      <w:r w:rsidR="00FF4AB1" w:rsidRPr="00F31BCB">
        <w:t xml:space="preserve"> o godz. </w:t>
      </w:r>
      <w:r w:rsidR="006904DB" w:rsidRPr="00F31BCB">
        <w:t>11:</w:t>
      </w:r>
      <w:r w:rsidR="00F31BCB">
        <w:t>3</w:t>
      </w:r>
      <w:r w:rsidR="006904DB" w:rsidRPr="00F31BCB">
        <w:t>0</w:t>
      </w:r>
      <w:r w:rsidR="00FF4AB1" w:rsidRPr="00F31BCB">
        <w:t>.</w:t>
      </w:r>
    </w:p>
    <w:p w:rsidR="00A80738" w:rsidRPr="00F31BCB" w:rsidRDefault="00C659E2" w:rsidP="00A80738">
      <w:pPr>
        <w:spacing w:before="120" w:after="120"/>
        <w:jc w:val="both"/>
      </w:pPr>
      <w:r w:rsidRPr="00F31BCB">
        <w:t>K</w:t>
      </w:r>
      <w:r w:rsidR="00A80738" w:rsidRPr="00F31BCB">
        <w:t>wot</w:t>
      </w:r>
      <w:r w:rsidRPr="00F31BCB">
        <w:t>a</w:t>
      </w:r>
      <w:r w:rsidR="00FF4AB1" w:rsidRPr="00F31BCB">
        <w:t>, jaką</w:t>
      </w:r>
      <w:r w:rsidRPr="00F31BCB">
        <w:t xml:space="preserve"> Zamawiający</w:t>
      </w:r>
      <w:r w:rsidR="00FF4AB1" w:rsidRPr="00F31BCB">
        <w:t xml:space="preserve"> zamierza przeznac</w:t>
      </w:r>
      <w:r w:rsidRPr="00F31BCB">
        <w:t>zyć na sfinansowanie zamówienia</w:t>
      </w:r>
      <w:r w:rsidR="00FF4AB1" w:rsidRPr="00F31BCB">
        <w:t xml:space="preserve"> w</w:t>
      </w:r>
      <w:r w:rsidRPr="00F31BCB">
        <w:t xml:space="preserve">ynosi: </w:t>
      </w:r>
      <w:r w:rsidR="006904DB" w:rsidRPr="00F31BCB">
        <w:t>188 202.26</w:t>
      </w:r>
      <w:r w:rsidR="00FF4AB1" w:rsidRPr="00F31BCB">
        <w:t xml:space="preserve"> zł brutto.</w:t>
      </w:r>
    </w:p>
    <w:p w:rsidR="00A80738" w:rsidRPr="00F31BCB" w:rsidRDefault="00C659E2" w:rsidP="00A80738">
      <w:pPr>
        <w:spacing w:before="120" w:after="120"/>
        <w:jc w:val="both"/>
      </w:pPr>
      <w:r w:rsidRPr="00F31BCB">
        <w:t>W wyznaczonym terminie o</w:t>
      </w:r>
      <w:r w:rsidR="00A80738" w:rsidRPr="00F31BCB">
        <w:t>ferty złożyli</w:t>
      </w:r>
      <w:r w:rsidRPr="00F31BCB">
        <w:t xml:space="preserve"> następujący W</w:t>
      </w:r>
      <w:r w:rsidR="00490DC0" w:rsidRPr="00F31BCB">
        <w:t>ykonawcy</w:t>
      </w:r>
      <w:r w:rsidR="00A80738" w:rsidRPr="00F31BCB"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696"/>
        <w:gridCol w:w="1560"/>
        <w:gridCol w:w="1842"/>
        <w:gridCol w:w="1418"/>
        <w:gridCol w:w="1276"/>
      </w:tblGrid>
      <w:tr w:rsidR="0069085C" w:rsidRPr="00F31BCB" w:rsidTr="00F31BCB">
        <w:tc>
          <w:tcPr>
            <w:tcW w:w="706" w:type="dxa"/>
            <w:shd w:val="clear" w:color="auto" w:fill="auto"/>
            <w:vAlign w:val="center"/>
          </w:tcPr>
          <w:p w:rsidR="0069085C" w:rsidRPr="00F31BCB" w:rsidRDefault="0069085C" w:rsidP="0023318D">
            <w:pPr>
              <w:spacing w:before="40"/>
              <w:jc w:val="center"/>
            </w:pPr>
            <w:r w:rsidRPr="00F31BCB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Pr="00F31BCB" w:rsidRDefault="00490DC0" w:rsidP="0023318D">
            <w:pPr>
              <w:spacing w:before="40"/>
              <w:jc w:val="center"/>
            </w:pPr>
            <w:r w:rsidRPr="00F31BCB">
              <w:t>Nazwa (firma</w:t>
            </w:r>
            <w:r w:rsidR="0069085C" w:rsidRPr="00F31BCB">
              <w:t>)</w:t>
            </w:r>
            <w:r w:rsidRPr="00F31BCB">
              <w:t xml:space="preserve"> </w:t>
            </w:r>
          </w:p>
          <w:p w:rsidR="0069085C" w:rsidRPr="00F31BCB" w:rsidRDefault="00490DC0" w:rsidP="0023318D">
            <w:pPr>
              <w:spacing w:after="40"/>
              <w:jc w:val="center"/>
            </w:pPr>
            <w:r w:rsidRPr="00F31BCB">
              <w:t xml:space="preserve">i adres </w:t>
            </w:r>
            <w:r w:rsidR="0069085C" w:rsidRPr="00F31BCB">
              <w:t>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F31BCB" w:rsidRDefault="0069085C" w:rsidP="0023318D">
            <w:pPr>
              <w:spacing w:after="40"/>
              <w:jc w:val="center"/>
            </w:pPr>
            <w:r w:rsidRPr="00F31BCB">
              <w:t>Cena oferty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085C" w:rsidRPr="00F31BCB" w:rsidRDefault="0069085C" w:rsidP="0023318D">
            <w:pPr>
              <w:spacing w:before="40" w:after="40"/>
              <w:jc w:val="center"/>
            </w:pPr>
            <w:r w:rsidRPr="00F31BCB">
              <w:t>Termin wykonania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F31BCB" w:rsidRDefault="0069085C" w:rsidP="0023318D">
            <w:pPr>
              <w:spacing w:before="40" w:after="40"/>
              <w:jc w:val="center"/>
            </w:pPr>
            <w:r w:rsidRPr="00F31BCB">
              <w:t>Okres gwarancji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F31BCB" w:rsidRDefault="0069085C" w:rsidP="0023318D">
            <w:pPr>
              <w:spacing w:before="40" w:after="40"/>
              <w:jc w:val="center"/>
            </w:pPr>
            <w:r w:rsidRPr="00F31BCB">
              <w:t>Warunki płatności</w:t>
            </w:r>
          </w:p>
        </w:tc>
      </w:tr>
      <w:tr w:rsidR="006904DB" w:rsidRPr="00F31BCB" w:rsidTr="00F31BCB">
        <w:tc>
          <w:tcPr>
            <w:tcW w:w="706" w:type="dxa"/>
            <w:shd w:val="clear" w:color="auto" w:fill="auto"/>
            <w:vAlign w:val="center"/>
          </w:tcPr>
          <w:p w:rsidR="006904DB" w:rsidRPr="00F31BCB" w:rsidRDefault="006904DB" w:rsidP="00881587">
            <w:pPr>
              <w:spacing w:before="120" w:after="120"/>
              <w:jc w:val="center"/>
            </w:pPr>
            <w:r w:rsidRPr="00F31BCB">
              <w:t>1</w:t>
            </w:r>
          </w:p>
        </w:tc>
        <w:tc>
          <w:tcPr>
            <w:tcW w:w="2696" w:type="dxa"/>
            <w:shd w:val="clear" w:color="auto" w:fill="auto"/>
          </w:tcPr>
          <w:p w:rsidR="006904DB" w:rsidRPr="00F31BCB" w:rsidRDefault="006904DB" w:rsidP="00881587">
            <w:pPr>
              <w:spacing w:before="40"/>
            </w:pPr>
            <w:r w:rsidRPr="00F31BCB">
              <w:t>Anna Orszulak-Matusik ZAKŁAD REMONTOWO-</w:t>
            </w:r>
            <w:r w:rsidR="00F31BCB">
              <w:t xml:space="preserve"> </w:t>
            </w:r>
            <w:r w:rsidRPr="00F31BCB">
              <w:t>BUDOWLANY-</w:t>
            </w:r>
            <w:r w:rsidR="00F31BCB">
              <w:t xml:space="preserve"> </w:t>
            </w:r>
            <w:r w:rsidRPr="00F31BCB">
              <w:t>BLACHARSKO-</w:t>
            </w:r>
            <w:r w:rsidR="00F31BCB">
              <w:t xml:space="preserve"> </w:t>
            </w:r>
            <w:r w:rsidRPr="00F31BCB">
              <w:t>DEKARSKI</w:t>
            </w:r>
          </w:p>
          <w:p w:rsidR="006904DB" w:rsidRPr="00F31BCB" w:rsidRDefault="006904DB" w:rsidP="00881587">
            <w:r w:rsidRPr="00F31BCB">
              <w:t>Okólna</w:t>
            </w:r>
            <w:r w:rsidRPr="00F31BCB">
              <w:t xml:space="preserve"> </w:t>
            </w:r>
            <w:r w:rsidRPr="00F31BCB">
              <w:t>24/55</w:t>
            </w:r>
            <w:r w:rsidRPr="00F31BCB">
              <w:t xml:space="preserve"> </w:t>
            </w:r>
          </w:p>
          <w:p w:rsidR="006904DB" w:rsidRPr="00F31BCB" w:rsidRDefault="006904DB" w:rsidP="00881587">
            <w:pPr>
              <w:spacing w:after="40"/>
              <w:jc w:val="both"/>
            </w:pPr>
            <w:r w:rsidRPr="00F31BCB">
              <w:t>30-669</w:t>
            </w:r>
            <w:r w:rsidRPr="00F31BCB">
              <w:t xml:space="preserve"> </w:t>
            </w:r>
            <w:r w:rsidRPr="00F31BCB">
              <w:t>Kraków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4DB" w:rsidRPr="00F31BCB" w:rsidRDefault="006904DB" w:rsidP="00881587">
            <w:pPr>
              <w:spacing w:before="120" w:after="120"/>
              <w:jc w:val="both"/>
            </w:pPr>
            <w:r w:rsidRPr="00F31BCB">
              <w:t>188 539.44 zł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04DB" w:rsidRPr="00F31BCB" w:rsidRDefault="006904DB" w:rsidP="00881587">
            <w:pPr>
              <w:spacing w:before="120" w:after="120"/>
              <w:jc w:val="both"/>
            </w:pPr>
            <w:r w:rsidRPr="00F31BCB">
              <w:t>sukcesywnie od dnia podpisania umowy do 31.05.2019r.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4DB" w:rsidRPr="00F31BCB" w:rsidRDefault="006904DB" w:rsidP="00881587">
            <w:pPr>
              <w:spacing w:before="120" w:after="120"/>
              <w:jc w:val="both"/>
            </w:pPr>
            <w:r w:rsidRPr="00F31BCB">
              <w:t>60 miesięcy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4DB" w:rsidRPr="00F31BCB" w:rsidRDefault="006904DB" w:rsidP="00881587">
            <w:pPr>
              <w:spacing w:before="120" w:after="120"/>
              <w:jc w:val="both"/>
            </w:pPr>
            <w:r w:rsidRPr="00F31BCB">
              <w:t>21 dni</w:t>
            </w:r>
          </w:p>
        </w:tc>
      </w:tr>
      <w:tr w:rsidR="006904DB" w:rsidRPr="00F31BCB" w:rsidTr="00F31BCB">
        <w:tc>
          <w:tcPr>
            <w:tcW w:w="706" w:type="dxa"/>
            <w:shd w:val="clear" w:color="auto" w:fill="auto"/>
            <w:vAlign w:val="center"/>
          </w:tcPr>
          <w:p w:rsidR="006904DB" w:rsidRPr="00F31BCB" w:rsidRDefault="006904DB" w:rsidP="00881587">
            <w:pPr>
              <w:spacing w:before="120" w:after="120"/>
              <w:jc w:val="center"/>
            </w:pPr>
            <w:r w:rsidRPr="00F31BCB">
              <w:t>2</w:t>
            </w:r>
          </w:p>
        </w:tc>
        <w:tc>
          <w:tcPr>
            <w:tcW w:w="2696" w:type="dxa"/>
            <w:shd w:val="clear" w:color="auto" w:fill="auto"/>
          </w:tcPr>
          <w:p w:rsidR="006904DB" w:rsidRPr="00F31BCB" w:rsidRDefault="006904DB" w:rsidP="00881587">
            <w:pPr>
              <w:spacing w:before="40"/>
            </w:pPr>
            <w:r w:rsidRPr="00F31BCB">
              <w:t>TOMBUDOS Zakład Budowlano - Ślusarski Kazimierz Tomczyk</w:t>
            </w:r>
          </w:p>
          <w:p w:rsidR="006904DB" w:rsidRPr="00F31BCB" w:rsidRDefault="006904DB" w:rsidP="00881587">
            <w:r w:rsidRPr="00F31BCB">
              <w:t>Zręczyce</w:t>
            </w:r>
            <w:r w:rsidRPr="00F31BCB">
              <w:t xml:space="preserve"> </w:t>
            </w:r>
            <w:r w:rsidRPr="00F31BCB">
              <w:t>60</w:t>
            </w:r>
            <w:r w:rsidRPr="00F31BCB">
              <w:t xml:space="preserve"> </w:t>
            </w:r>
          </w:p>
          <w:p w:rsidR="006904DB" w:rsidRPr="00F31BCB" w:rsidRDefault="006904DB" w:rsidP="00881587">
            <w:pPr>
              <w:spacing w:after="40"/>
              <w:jc w:val="both"/>
            </w:pPr>
            <w:r w:rsidRPr="00F31BCB">
              <w:t>32-420</w:t>
            </w:r>
            <w:r w:rsidRPr="00F31BCB">
              <w:t xml:space="preserve"> </w:t>
            </w:r>
            <w:r w:rsidRPr="00F31BCB">
              <w:t>Gdów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4DB" w:rsidRPr="00F31BCB" w:rsidRDefault="006904DB" w:rsidP="00881587">
            <w:pPr>
              <w:spacing w:before="120" w:after="120"/>
              <w:jc w:val="both"/>
            </w:pPr>
            <w:r w:rsidRPr="00F31BCB">
              <w:t>287 157.46 zł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04DB" w:rsidRPr="00F31BCB" w:rsidRDefault="006904DB" w:rsidP="00881587">
            <w:pPr>
              <w:spacing w:before="120" w:after="120"/>
              <w:jc w:val="both"/>
            </w:pPr>
            <w:r w:rsidRPr="00F31BCB">
              <w:t>sukcesywnie od dnia podpisania umowy do 31.05.2019r.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4DB" w:rsidRPr="00F31BCB" w:rsidRDefault="006904DB" w:rsidP="00881587">
            <w:pPr>
              <w:spacing w:before="120" w:after="120"/>
              <w:jc w:val="both"/>
            </w:pPr>
            <w:r w:rsidRPr="00F31BCB">
              <w:t>60 miesięcy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4DB" w:rsidRPr="00F31BCB" w:rsidRDefault="006904DB" w:rsidP="00881587">
            <w:pPr>
              <w:spacing w:before="120" w:after="120"/>
              <w:jc w:val="both"/>
            </w:pPr>
            <w:r w:rsidRPr="00F31BCB">
              <w:t>21 dni</w:t>
            </w:r>
          </w:p>
        </w:tc>
      </w:tr>
    </w:tbl>
    <w:p w:rsidR="00F31BCB" w:rsidRPr="00F31BCB" w:rsidRDefault="00F31BCB" w:rsidP="00F31BCB">
      <w:pPr>
        <w:suppressAutoHyphens/>
        <w:spacing w:after="120"/>
        <w:ind w:left="1003"/>
        <w:jc w:val="both"/>
      </w:pPr>
      <w:r w:rsidRPr="00F31BCB">
        <w:rPr>
          <w:b/>
          <w:lang w:eastAsia="zh-CN"/>
        </w:rPr>
        <w:t>Zamawiający informuje, że w terminie 3 dni</w:t>
      </w:r>
      <w:r w:rsidRPr="00F31BCB">
        <w:rPr>
          <w:lang w:eastAsia="zh-CN"/>
        </w:rPr>
        <w:t xml:space="preserve"> od dnia zamieszczenia niniejszej  informacji z otwarcia ofert na stronie internetowej, o której mowa w art. 86 ust. 5 ustawy </w:t>
      </w:r>
      <w:proofErr w:type="spellStart"/>
      <w:r w:rsidRPr="00F31BCB">
        <w:rPr>
          <w:lang w:eastAsia="zh-CN"/>
        </w:rPr>
        <w:t>Pzp</w:t>
      </w:r>
      <w:proofErr w:type="spellEnd"/>
      <w:r w:rsidRPr="00F31BCB">
        <w:rPr>
          <w:lang w:eastAsia="zh-CN"/>
        </w:rPr>
        <w:t xml:space="preserve">, Wykonawca, który złożył ofertę w przedmiotowym postępowaniu przetargowym  jest zobowiązany przekazać Zamawiającemu </w:t>
      </w:r>
      <w:r w:rsidRPr="00F31BCB">
        <w:rPr>
          <w:b/>
          <w:lang w:eastAsia="zh-CN"/>
        </w:rPr>
        <w:t>oświadczenie o przynależności lub braku przynależności do tej samej grupy kapitałowej,</w:t>
      </w:r>
      <w:r w:rsidRPr="00F31BCB">
        <w:rPr>
          <w:lang w:eastAsia="zh-CN"/>
        </w:rPr>
        <w:t xml:space="preserve"> o której mowa w art. 24 ust. 1 </w:t>
      </w:r>
      <w:proofErr w:type="spellStart"/>
      <w:r w:rsidRPr="00F31BCB">
        <w:rPr>
          <w:lang w:eastAsia="zh-CN"/>
        </w:rPr>
        <w:t>pkt</w:t>
      </w:r>
      <w:proofErr w:type="spellEnd"/>
      <w:r w:rsidRPr="00F31BCB">
        <w:rPr>
          <w:lang w:eastAsia="zh-CN"/>
        </w:rPr>
        <w:t xml:space="preserve"> 23 ustawy </w:t>
      </w:r>
      <w:proofErr w:type="spellStart"/>
      <w:r w:rsidRPr="00F31BCB">
        <w:rPr>
          <w:lang w:eastAsia="zh-CN"/>
        </w:rPr>
        <w:t>Pzp</w:t>
      </w:r>
      <w:proofErr w:type="spellEnd"/>
      <w:r w:rsidRPr="00F31BCB">
        <w:rPr>
          <w:lang w:eastAsia="zh-CN"/>
        </w:rPr>
        <w:t>. Wraz ze złożeniem oświadczenia, Wykonawca może przedstawić dowody, że powiązania z innym wykonawcą nie prowadzą do zakłócenia konkurencji w postępowaniu o udzielenie zamówieni.</w:t>
      </w: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BB1" w:rsidRDefault="00985BB1">
      <w:r>
        <w:separator/>
      </w:r>
    </w:p>
  </w:endnote>
  <w:endnote w:type="continuationSeparator" w:id="0">
    <w:p w:rsidR="00985BB1" w:rsidRDefault="00985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31BC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31BC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31BC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BB1" w:rsidRDefault="00985BB1">
      <w:r>
        <w:separator/>
      </w:r>
    </w:p>
  </w:footnote>
  <w:footnote w:type="continuationSeparator" w:id="0">
    <w:p w:rsidR="00985BB1" w:rsidRDefault="00985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4DB" w:rsidRDefault="006904D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4DB" w:rsidRDefault="006904D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4DB" w:rsidRDefault="006904D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4DB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4DB"/>
    <w:rsid w:val="0069085C"/>
    <w:rsid w:val="00843263"/>
    <w:rsid w:val="00861E75"/>
    <w:rsid w:val="00985BB1"/>
    <w:rsid w:val="009D19BD"/>
    <w:rsid w:val="009F189D"/>
    <w:rsid w:val="00A80738"/>
    <w:rsid w:val="00C236D3"/>
    <w:rsid w:val="00C659E2"/>
    <w:rsid w:val="00CB0802"/>
    <w:rsid w:val="00D7128F"/>
    <w:rsid w:val="00EA3476"/>
    <w:rsid w:val="00F31BCB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H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267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Agnieszka.Hrabia</dc:creator>
  <cp:keywords/>
  <dc:description/>
  <cp:lastModifiedBy>Agnieszka.Hrabia</cp:lastModifiedBy>
  <cp:revision>3</cp:revision>
  <cp:lastPrinted>2018-04-26T10:14:00Z</cp:lastPrinted>
  <dcterms:created xsi:type="dcterms:W3CDTF">2018-04-26T10:11:00Z</dcterms:created>
  <dcterms:modified xsi:type="dcterms:W3CDTF">2018-04-26T10:14:00Z</dcterms:modified>
</cp:coreProperties>
</file>