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9E7FF9" w:rsidRDefault="004F31FC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4F31FC" w:rsidRPr="009E7FF9" w:rsidRDefault="004F31FC" w:rsidP="004F31FC">
      <w:pPr>
        <w:pStyle w:val="Nagwek1"/>
        <w:jc w:val="right"/>
        <w:rPr>
          <w:rFonts w:ascii="Arial" w:hAnsi="Arial" w:cs="Arial"/>
          <w:sz w:val="20"/>
          <w:szCs w:val="20"/>
        </w:rPr>
      </w:pPr>
      <w:r w:rsidRPr="009E7FF9">
        <w:rPr>
          <w:rFonts w:ascii="Arial" w:hAnsi="Arial" w:cs="Arial"/>
          <w:b w:val="0"/>
          <w:bCs w:val="0"/>
        </w:rPr>
        <w:t xml:space="preserve">Znak sprawy: </w:t>
      </w:r>
      <w:r w:rsidR="009155F2" w:rsidRPr="009E7FF9">
        <w:rPr>
          <w:rFonts w:ascii="Arial" w:hAnsi="Arial" w:cs="Arial"/>
          <w:bCs w:val="0"/>
        </w:rPr>
        <w:t>KA-2/035/2018</w:t>
      </w:r>
    </w:p>
    <w:p w:rsidR="004F31FC" w:rsidRPr="009E7FF9" w:rsidRDefault="004F31FC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C0315E" w:rsidRPr="009E7FF9" w:rsidRDefault="00C0315E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832795" w:rsidRPr="009E7FF9" w:rsidRDefault="00E84B0B" w:rsidP="00832795">
      <w:pPr>
        <w:pStyle w:val="Nagwek1"/>
        <w:jc w:val="center"/>
        <w:rPr>
          <w:rFonts w:ascii="Arial" w:hAnsi="Arial" w:cs="Arial"/>
        </w:rPr>
      </w:pPr>
      <w:r w:rsidRPr="009E7FF9">
        <w:rPr>
          <w:rFonts w:ascii="Arial" w:hAnsi="Arial" w:cs="Arial"/>
        </w:rPr>
        <w:t xml:space="preserve">Informacje z </w:t>
      </w:r>
      <w:r w:rsidR="00832795" w:rsidRPr="009E7FF9">
        <w:rPr>
          <w:rFonts w:ascii="Arial" w:hAnsi="Arial" w:cs="Arial"/>
        </w:rPr>
        <w:t>otwarcia ofert</w:t>
      </w:r>
      <w:r w:rsidR="00C0315E" w:rsidRPr="009E7FF9">
        <w:rPr>
          <w:rFonts w:ascii="Arial" w:hAnsi="Arial" w:cs="Arial"/>
        </w:rPr>
        <w:t xml:space="preserve"> </w:t>
      </w:r>
      <w:r w:rsidR="00832795" w:rsidRPr="009E7FF9">
        <w:rPr>
          <w:rFonts w:ascii="Arial" w:hAnsi="Arial" w:cs="Arial"/>
        </w:rPr>
        <w:t xml:space="preserve">z dnia </w:t>
      </w:r>
      <w:r w:rsidR="0035046E" w:rsidRPr="009E7FF9">
        <w:rPr>
          <w:rFonts w:ascii="Arial" w:hAnsi="Arial" w:cs="Arial"/>
        </w:rPr>
        <w:t xml:space="preserve"> </w:t>
      </w:r>
      <w:r w:rsidR="001F1DF3" w:rsidRPr="009E7FF9">
        <w:rPr>
          <w:rFonts w:ascii="Arial" w:hAnsi="Arial" w:cs="Arial"/>
        </w:rPr>
        <w:t>26.04.2018 r.</w:t>
      </w:r>
    </w:p>
    <w:p w:rsidR="00832795" w:rsidRPr="009E7FF9" w:rsidRDefault="00832795" w:rsidP="00832795">
      <w:pPr>
        <w:rPr>
          <w:rFonts w:ascii="Arial" w:hAnsi="Arial" w:cs="Arial"/>
        </w:rPr>
      </w:pPr>
    </w:p>
    <w:p w:rsidR="00832795" w:rsidRPr="009E7FF9" w:rsidRDefault="00832795" w:rsidP="00832795">
      <w:pPr>
        <w:rPr>
          <w:rFonts w:ascii="Arial" w:hAnsi="Arial" w:cs="Arial"/>
        </w:rPr>
      </w:pPr>
    </w:p>
    <w:p w:rsidR="004F31FC" w:rsidRPr="009E7FF9" w:rsidRDefault="00E84B0B" w:rsidP="004F31FC">
      <w:pPr>
        <w:spacing w:line="360" w:lineRule="auto"/>
        <w:rPr>
          <w:rFonts w:ascii="Arial" w:hAnsi="Arial" w:cs="Arial"/>
        </w:rPr>
      </w:pPr>
      <w:r w:rsidRPr="009E7FF9">
        <w:rPr>
          <w:rFonts w:ascii="Arial" w:hAnsi="Arial" w:cs="Arial"/>
        </w:rPr>
        <w:t>W</w:t>
      </w:r>
      <w:r w:rsidR="00832795" w:rsidRPr="009E7FF9">
        <w:rPr>
          <w:rFonts w:ascii="Arial" w:hAnsi="Arial" w:cs="Arial"/>
        </w:rPr>
        <w:t xml:space="preserve">ysokość środków, </w:t>
      </w:r>
      <w:r w:rsidR="004F31FC" w:rsidRPr="009E7FF9">
        <w:rPr>
          <w:rFonts w:ascii="Arial" w:hAnsi="Arial" w:cs="Arial"/>
        </w:rPr>
        <w:t xml:space="preserve"> </w:t>
      </w:r>
      <w:r w:rsidR="00832795" w:rsidRPr="009E7FF9">
        <w:rPr>
          <w:rFonts w:ascii="Arial" w:hAnsi="Arial" w:cs="Arial"/>
        </w:rPr>
        <w:t xml:space="preserve">jakie </w:t>
      </w:r>
      <w:r w:rsidRPr="009E7FF9">
        <w:rPr>
          <w:rFonts w:ascii="Arial" w:hAnsi="Arial" w:cs="Arial"/>
        </w:rPr>
        <w:t xml:space="preserve">Zamawiający </w:t>
      </w:r>
      <w:r w:rsidR="00832795" w:rsidRPr="009E7FF9">
        <w:rPr>
          <w:rFonts w:ascii="Arial" w:hAnsi="Arial" w:cs="Arial"/>
        </w:rPr>
        <w:t>przeznaczył na realizację zamówienia tj</w:t>
      </w:r>
      <w:r w:rsidR="004F31FC" w:rsidRPr="009E7FF9">
        <w:rPr>
          <w:rFonts w:ascii="Arial" w:hAnsi="Arial" w:cs="Arial"/>
        </w:rPr>
        <w:t>.:</w:t>
      </w:r>
      <w:r w:rsidR="00A75532" w:rsidRPr="009E7FF9">
        <w:rPr>
          <w:rFonts w:ascii="Arial" w:hAnsi="Arial" w:cs="Arial"/>
        </w:rPr>
        <w:t xml:space="preserve"> </w:t>
      </w:r>
      <w:r w:rsidR="00A75532" w:rsidRPr="009E7FF9">
        <w:rPr>
          <w:rFonts w:ascii="Arial" w:hAnsi="Arial" w:cs="Arial"/>
          <w:b/>
        </w:rPr>
        <w:t>215 732,62</w:t>
      </w:r>
      <w:r w:rsidR="00A75532" w:rsidRPr="009E7FF9">
        <w:rPr>
          <w:rFonts w:ascii="Arial" w:hAnsi="Arial" w:cs="Arial"/>
        </w:rPr>
        <w:t xml:space="preserve"> </w:t>
      </w:r>
      <w:r w:rsidR="004F31FC" w:rsidRPr="009E7FF9">
        <w:rPr>
          <w:rFonts w:ascii="Arial" w:hAnsi="Arial" w:cs="Arial"/>
          <w:b/>
        </w:rPr>
        <w:t>zł brutto</w:t>
      </w:r>
    </w:p>
    <w:p w:rsidR="00832795" w:rsidRPr="009E7FF9" w:rsidRDefault="00941BF1" w:rsidP="004F31FC">
      <w:pPr>
        <w:spacing w:line="360" w:lineRule="auto"/>
        <w:rPr>
          <w:rFonts w:ascii="Arial" w:hAnsi="Arial" w:cs="Arial"/>
        </w:rPr>
      </w:pPr>
      <w:r w:rsidRPr="009E7FF9">
        <w:rPr>
          <w:rFonts w:ascii="Arial" w:hAnsi="Arial" w:cs="Arial"/>
        </w:rPr>
        <w:t xml:space="preserve">Otwarcia ofert dokonano w siedzibie Zamawiającego pok. nr </w:t>
      </w:r>
      <w:r w:rsidR="002F18CE" w:rsidRPr="009E7FF9">
        <w:rPr>
          <w:rFonts w:ascii="Arial" w:hAnsi="Arial" w:cs="Arial"/>
        </w:rPr>
        <w:t>105</w:t>
      </w:r>
      <w:r w:rsidR="004F31FC" w:rsidRPr="009E7FF9">
        <w:rPr>
          <w:rFonts w:ascii="Arial" w:hAnsi="Arial" w:cs="Arial"/>
        </w:rPr>
        <w:t xml:space="preserve">. </w:t>
      </w:r>
      <w:r w:rsidR="00832795" w:rsidRPr="009E7FF9">
        <w:rPr>
          <w:rFonts w:ascii="Arial" w:hAnsi="Arial" w:cs="Arial"/>
        </w:rPr>
        <w:t>Do upływu terminu składania ofert złożono następujące oferty:</w:t>
      </w:r>
    </w:p>
    <w:tbl>
      <w:tblPr>
        <w:tblW w:w="1537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984"/>
        <w:gridCol w:w="2126"/>
        <w:gridCol w:w="2268"/>
        <w:gridCol w:w="2045"/>
        <w:gridCol w:w="1915"/>
      </w:tblGrid>
      <w:tr w:rsidR="00832795" w:rsidRPr="009E7FF9" w:rsidTr="0083279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8327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FC" w:rsidRPr="009E7FF9" w:rsidRDefault="00832795" w:rsidP="004F3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 xml:space="preserve">Firma (nazwa) lub nazwisko </w:t>
            </w:r>
          </w:p>
          <w:p w:rsidR="00832795" w:rsidRPr="009E7FF9" w:rsidRDefault="00B5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F31FC" w:rsidRPr="009E7FF9">
              <w:rPr>
                <w:rFonts w:ascii="Arial" w:hAnsi="Arial" w:cs="Arial"/>
                <w:b/>
                <w:sz w:val="18"/>
                <w:szCs w:val="18"/>
              </w:rPr>
              <w:t xml:space="preserve">raz </w:t>
            </w:r>
            <w:r w:rsidR="00832795" w:rsidRPr="009E7FF9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9E7FF9" w:rsidRDefault="00406591">
            <w:pPr>
              <w:pStyle w:val="Tekstpodstawowy"/>
              <w:rPr>
                <w:b/>
                <w:sz w:val="18"/>
                <w:szCs w:val="18"/>
              </w:rPr>
            </w:pPr>
          </w:p>
          <w:p w:rsidR="004F31FC" w:rsidRPr="009E7FF9" w:rsidRDefault="00832795">
            <w:pPr>
              <w:pStyle w:val="Tekstpodstawowy"/>
              <w:rPr>
                <w:b/>
                <w:sz w:val="18"/>
                <w:szCs w:val="18"/>
              </w:rPr>
            </w:pPr>
            <w:r w:rsidRPr="009E7FF9">
              <w:rPr>
                <w:b/>
                <w:sz w:val="18"/>
                <w:szCs w:val="18"/>
              </w:rPr>
              <w:t xml:space="preserve">Cena </w:t>
            </w:r>
          </w:p>
          <w:p w:rsidR="002134BB" w:rsidRPr="009E7FF9" w:rsidRDefault="002134BB">
            <w:pPr>
              <w:pStyle w:val="Tekstpodstawowy"/>
              <w:rPr>
                <w:b/>
                <w:sz w:val="18"/>
                <w:szCs w:val="18"/>
              </w:rPr>
            </w:pPr>
            <w:r w:rsidRPr="009E7FF9">
              <w:rPr>
                <w:b/>
                <w:sz w:val="18"/>
                <w:szCs w:val="18"/>
              </w:rPr>
              <w:t>O</w:t>
            </w:r>
            <w:r w:rsidR="00832795" w:rsidRPr="009E7FF9">
              <w:rPr>
                <w:b/>
                <w:sz w:val="18"/>
                <w:szCs w:val="18"/>
              </w:rPr>
              <w:t>ferty</w:t>
            </w:r>
            <w:r w:rsidRPr="009E7FF9">
              <w:rPr>
                <w:b/>
                <w:sz w:val="18"/>
                <w:szCs w:val="18"/>
              </w:rPr>
              <w:t xml:space="preserve"> </w:t>
            </w:r>
          </w:p>
          <w:p w:rsidR="00832795" w:rsidRPr="009E7FF9" w:rsidRDefault="002134BB">
            <w:pPr>
              <w:pStyle w:val="Tekstpodstawowy"/>
              <w:rPr>
                <w:b/>
                <w:sz w:val="18"/>
                <w:szCs w:val="18"/>
              </w:rPr>
            </w:pPr>
            <w:r w:rsidRPr="009E7FF9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9E7FF9" w:rsidRDefault="00406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31FC" w:rsidRPr="009E7FF9" w:rsidRDefault="008327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</w:p>
          <w:p w:rsidR="00832795" w:rsidRPr="009E7FF9" w:rsidRDefault="008327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9E7FF9" w:rsidRDefault="00406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31FC" w:rsidRPr="009E7FF9" w:rsidRDefault="008327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 xml:space="preserve">Okres </w:t>
            </w:r>
          </w:p>
          <w:p w:rsidR="00832795" w:rsidRPr="009E7FF9" w:rsidRDefault="008327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1" w:rsidRPr="009E7FF9" w:rsidRDefault="00406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795" w:rsidRPr="009E7FF9" w:rsidRDefault="0021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>Okres rękojmi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BB" w:rsidRPr="009E7FF9" w:rsidRDefault="002134BB" w:rsidP="0021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 xml:space="preserve">Warunki </w:t>
            </w:r>
          </w:p>
          <w:p w:rsidR="00832795" w:rsidRPr="009E7FF9" w:rsidRDefault="002134BB" w:rsidP="0021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FF9">
              <w:rPr>
                <w:rFonts w:ascii="Arial" w:hAnsi="Arial" w:cs="Arial"/>
                <w:b/>
                <w:sz w:val="18"/>
                <w:szCs w:val="18"/>
              </w:rPr>
              <w:t>płatności</w:t>
            </w:r>
          </w:p>
        </w:tc>
      </w:tr>
      <w:tr w:rsidR="00832795" w:rsidRPr="009E7FF9" w:rsidTr="004B2CC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0F5E2E" w:rsidP="004F31FC">
            <w:pPr>
              <w:jc w:val="center"/>
              <w:rPr>
                <w:rFonts w:ascii="Arial" w:hAnsi="Arial" w:cs="Arial"/>
                <w:b/>
              </w:rPr>
            </w:pPr>
            <w:r w:rsidRPr="009E7F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eastAsia="MS Mincho" w:hAnsi="Arial" w:cs="Arial"/>
              </w:rPr>
              <w:t>Zakład Elektryczny UPH Dziewoński</w:t>
            </w:r>
          </w:p>
          <w:p w:rsidR="002134BB" w:rsidRPr="009E7FF9" w:rsidRDefault="002134BB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hAnsi="Arial" w:cs="Arial"/>
              </w:rPr>
              <w:t xml:space="preserve">Ul. </w:t>
            </w:r>
            <w:r w:rsidRPr="009E7FF9">
              <w:rPr>
                <w:rFonts w:ascii="Arial" w:hAnsi="Arial" w:cs="Arial"/>
              </w:rPr>
              <w:t>Piłsudskiego 97/35</w:t>
            </w:r>
          </w:p>
          <w:p w:rsidR="002134BB" w:rsidRPr="009E7FF9" w:rsidRDefault="002134BB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hAnsi="Arial" w:cs="Arial"/>
              </w:rPr>
              <w:t>32-020 Wieliczka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</w:rPr>
            </w:pPr>
            <w:r w:rsidRPr="009E7FF9">
              <w:rPr>
                <w:rFonts w:ascii="Arial" w:hAnsi="Arial" w:cs="Arial"/>
              </w:rPr>
              <w:t>169 239,19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8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832795" w:rsidRPr="009E7FF9" w:rsidTr="004B2CC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0F5E2E" w:rsidP="004F31FC">
            <w:pPr>
              <w:jc w:val="center"/>
              <w:rPr>
                <w:rFonts w:ascii="Arial" w:hAnsi="Arial" w:cs="Arial"/>
                <w:b/>
              </w:rPr>
            </w:pPr>
            <w:r w:rsidRPr="009E7F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832795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hAnsi="Arial" w:cs="Arial"/>
              </w:rPr>
              <w:t xml:space="preserve"> </w:t>
            </w:r>
            <w:r w:rsidR="002134BB" w:rsidRPr="009E7FF9">
              <w:rPr>
                <w:rFonts w:ascii="Arial" w:eastAsia="MS Mincho" w:hAnsi="Arial" w:cs="Arial"/>
              </w:rPr>
              <w:t>PPM ELEKTRO-NAFT</w:t>
            </w:r>
            <w:r w:rsidR="002134BB" w:rsidRPr="009E7FF9">
              <w:rPr>
                <w:rFonts w:ascii="Arial" w:eastAsia="MS Mincho" w:hAnsi="Arial" w:cs="Arial"/>
              </w:rPr>
              <w:t xml:space="preserve"> Jan Niziołek</w:t>
            </w:r>
          </w:p>
          <w:p w:rsidR="002134BB" w:rsidRPr="009E7FF9" w:rsidRDefault="002134BB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eastAsia="MS Mincho" w:hAnsi="Arial" w:cs="Arial"/>
              </w:rPr>
              <w:t>Ul. Forteczna 11</w:t>
            </w:r>
          </w:p>
          <w:p w:rsidR="002134BB" w:rsidRPr="009E7FF9" w:rsidRDefault="002134BB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eastAsia="MS Mincho" w:hAnsi="Arial" w:cs="Arial"/>
              </w:rPr>
              <w:t>30-437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</w:rPr>
            </w:pPr>
            <w:r w:rsidRPr="009E7FF9">
              <w:rPr>
                <w:rFonts w:ascii="Arial" w:hAnsi="Arial" w:cs="Arial"/>
              </w:rPr>
              <w:t>171 548,43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9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2134BB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832795" w:rsidRPr="009E7FF9" w:rsidTr="004B2CC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0F5E2E" w:rsidP="004F31FC">
            <w:pPr>
              <w:jc w:val="center"/>
              <w:rPr>
                <w:rFonts w:ascii="Arial" w:hAnsi="Arial" w:cs="Arial"/>
                <w:b/>
              </w:rPr>
            </w:pPr>
            <w:r w:rsidRPr="009E7FF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526D8E" w:rsidP="004B2CC8">
            <w:pPr>
              <w:rPr>
                <w:rFonts w:ascii="Arial" w:eastAsia="MS Mincho" w:hAnsi="Arial" w:cs="Arial"/>
              </w:rPr>
            </w:pPr>
            <w:r w:rsidRPr="009E7FF9">
              <w:rPr>
                <w:rFonts w:ascii="Arial" w:eastAsia="MS Mincho" w:hAnsi="Arial" w:cs="Arial"/>
              </w:rPr>
              <w:t>BDTS  Sp z</w:t>
            </w:r>
            <w:r w:rsidR="009E7FF9">
              <w:rPr>
                <w:rFonts w:ascii="Arial" w:eastAsia="MS Mincho" w:hAnsi="Arial" w:cs="Arial"/>
              </w:rPr>
              <w:t xml:space="preserve"> </w:t>
            </w:r>
            <w:bookmarkStart w:id="0" w:name="_GoBack"/>
            <w:bookmarkEnd w:id="0"/>
            <w:r w:rsidRPr="009E7FF9">
              <w:rPr>
                <w:rFonts w:ascii="Arial" w:eastAsia="MS Mincho" w:hAnsi="Arial" w:cs="Arial"/>
              </w:rPr>
              <w:t>o.o.</w:t>
            </w:r>
          </w:p>
          <w:p w:rsidR="00526D8E" w:rsidRPr="009E7FF9" w:rsidRDefault="00526D8E" w:rsidP="004B2CC8">
            <w:pPr>
              <w:rPr>
                <w:rFonts w:ascii="Arial" w:hAnsi="Arial" w:cs="Arial"/>
              </w:rPr>
            </w:pPr>
            <w:r w:rsidRPr="009E7FF9">
              <w:rPr>
                <w:rFonts w:ascii="Arial" w:hAnsi="Arial" w:cs="Arial"/>
              </w:rPr>
              <w:t>Łężce 6a</w:t>
            </w:r>
          </w:p>
          <w:p w:rsidR="00526D8E" w:rsidRPr="009E7FF9" w:rsidRDefault="00526D8E" w:rsidP="004B2CC8">
            <w:pPr>
              <w:rPr>
                <w:rFonts w:ascii="Arial" w:hAnsi="Arial" w:cs="Arial"/>
              </w:rPr>
            </w:pPr>
            <w:r w:rsidRPr="009E7FF9">
              <w:rPr>
                <w:rFonts w:ascii="Arial" w:hAnsi="Arial" w:cs="Arial"/>
              </w:rPr>
              <w:t>30-614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526D8E" w:rsidP="004B2CC8">
            <w:pPr>
              <w:jc w:val="center"/>
              <w:rPr>
                <w:rFonts w:ascii="Arial" w:hAnsi="Arial" w:cs="Arial"/>
              </w:rPr>
            </w:pPr>
            <w:r w:rsidRPr="009E7FF9">
              <w:rPr>
                <w:rFonts w:ascii="Arial" w:hAnsi="Arial" w:cs="Arial"/>
              </w:rPr>
              <w:t>189 670,64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526D8E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526D8E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526D8E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9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9E7FF9" w:rsidRDefault="00526D8E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FF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F9290F" w:rsidRPr="009E7FF9" w:rsidRDefault="00F9290F" w:rsidP="00C82B30">
      <w:pPr>
        <w:pStyle w:val="Zwykytekst"/>
        <w:rPr>
          <w:rFonts w:ascii="Arial" w:hAnsi="Arial" w:cs="Arial"/>
          <w:sz w:val="24"/>
          <w:szCs w:val="24"/>
        </w:rPr>
      </w:pPr>
    </w:p>
    <w:sectPr w:rsidR="00F9290F" w:rsidRPr="009E7FF9" w:rsidSect="00F4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00" w:rsidRDefault="007A2000">
      <w:r>
        <w:separator/>
      </w:r>
    </w:p>
  </w:endnote>
  <w:endnote w:type="continuationSeparator" w:id="0">
    <w:p w:rsidR="007A2000" w:rsidRDefault="007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F2" w:rsidRDefault="009155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F2" w:rsidRDefault="00915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00" w:rsidRDefault="007A2000">
      <w:r>
        <w:separator/>
      </w:r>
    </w:p>
  </w:footnote>
  <w:footnote w:type="continuationSeparator" w:id="0">
    <w:p w:rsidR="007A2000" w:rsidRDefault="007A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F2" w:rsidRDefault="00915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F2" w:rsidRDefault="00915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000"/>
    <w:rsid w:val="000F5E2E"/>
    <w:rsid w:val="001F1DF3"/>
    <w:rsid w:val="002134BB"/>
    <w:rsid w:val="002C2705"/>
    <w:rsid w:val="002F18CE"/>
    <w:rsid w:val="0035046E"/>
    <w:rsid w:val="003853D7"/>
    <w:rsid w:val="00406591"/>
    <w:rsid w:val="00407ACF"/>
    <w:rsid w:val="004B2CC8"/>
    <w:rsid w:val="004F31FC"/>
    <w:rsid w:val="005264F2"/>
    <w:rsid w:val="00526D8E"/>
    <w:rsid w:val="00530125"/>
    <w:rsid w:val="00573981"/>
    <w:rsid w:val="005E1C42"/>
    <w:rsid w:val="007A2000"/>
    <w:rsid w:val="007F7A18"/>
    <w:rsid w:val="00801C40"/>
    <w:rsid w:val="00832795"/>
    <w:rsid w:val="009155F2"/>
    <w:rsid w:val="00930C8C"/>
    <w:rsid w:val="00941BF1"/>
    <w:rsid w:val="009E7FF9"/>
    <w:rsid w:val="00A75532"/>
    <w:rsid w:val="00B56E67"/>
    <w:rsid w:val="00C0315E"/>
    <w:rsid w:val="00C82B30"/>
    <w:rsid w:val="00C86A66"/>
    <w:rsid w:val="00E84B0B"/>
    <w:rsid w:val="00F45462"/>
    <w:rsid w:val="00F640C5"/>
    <w:rsid w:val="00F85926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  <w:style w:type="character" w:customStyle="1" w:styleId="ZwykytekstZnak">
    <w:name w:val="Zwykły tekst Znak"/>
    <w:link w:val="Zwykytekst"/>
    <w:rsid w:val="002134B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7</cp:revision>
  <dcterms:created xsi:type="dcterms:W3CDTF">2018-04-26T09:01:00Z</dcterms:created>
  <dcterms:modified xsi:type="dcterms:W3CDTF">2018-04-26T09:06:00Z</dcterms:modified>
</cp:coreProperties>
</file>