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A37C02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BD7E2A" w:rsidRPr="00BD7E2A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BD7E2A" w:rsidRPr="00BD7E2A">
        <w:rPr>
          <w:rFonts w:ascii="Times New Roman" w:hAnsi="Times New Roman"/>
          <w:b/>
          <w:sz w:val="24"/>
          <w:szCs w:val="24"/>
        </w:rPr>
        <w:t>usługi transportowe na wyjazdy terenowe w kraju i za granicą dla studentów WEiP AGH w latach 2018-2019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2 pkt 5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  <w:bookmarkStart w:id="0" w:name="_GoBack"/>
      <w:bookmarkEnd w:id="0"/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CB" w:rsidRDefault="006B1CCB">
      <w:pPr>
        <w:spacing w:after="0" w:line="240" w:lineRule="auto"/>
      </w:pPr>
      <w:r>
        <w:separator/>
      </w:r>
    </w:p>
  </w:endnote>
  <w:endnote w:type="continuationSeparator" w:id="0">
    <w:p w:rsidR="006B1CCB" w:rsidRDefault="006B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A37C02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A37C02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37C0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7C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7C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A37C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CB" w:rsidRDefault="006B1CCB">
      <w:pPr>
        <w:spacing w:after="0" w:line="240" w:lineRule="auto"/>
      </w:pPr>
      <w:r>
        <w:separator/>
      </w:r>
    </w:p>
  </w:footnote>
  <w:footnote w:type="continuationSeparator" w:id="0">
    <w:p w:rsidR="006B1CCB" w:rsidRDefault="006B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A37C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A37C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A37C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CCB"/>
    <w:rsid w:val="000563B7"/>
    <w:rsid w:val="001F4E82"/>
    <w:rsid w:val="003D1274"/>
    <w:rsid w:val="00430A9F"/>
    <w:rsid w:val="005E5BD1"/>
    <w:rsid w:val="00623F70"/>
    <w:rsid w:val="006B1CCB"/>
    <w:rsid w:val="00927537"/>
    <w:rsid w:val="00A37C02"/>
    <w:rsid w:val="00BC579B"/>
    <w:rsid w:val="00BD7E2A"/>
    <w:rsid w:val="00D137A1"/>
    <w:rsid w:val="00D70839"/>
    <w:rsid w:val="00E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dymka">
    <w:name w:val="Balloon Text"/>
    <w:basedOn w:val="Normalny"/>
    <w:link w:val="TekstdymkaZnak"/>
    <w:uiPriority w:val="99"/>
    <w:semiHidden/>
    <w:unhideWhenUsed/>
    <w:rsid w:val="00A3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0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Górak</dc:creator>
  <cp:keywords/>
  <dc:description/>
  <cp:lastModifiedBy>Grzegorz Górak</cp:lastModifiedBy>
  <cp:revision>2</cp:revision>
  <cp:lastPrinted>2018-04-23T10:10:00Z</cp:lastPrinted>
  <dcterms:created xsi:type="dcterms:W3CDTF">2018-04-23T10:10:00Z</dcterms:created>
  <dcterms:modified xsi:type="dcterms:W3CDTF">2018-04-23T10:10:00Z</dcterms:modified>
</cp:coreProperties>
</file>