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DA068F" w:rsidRDefault="003D2191" w:rsidP="00DA068F">
      <w:pPr>
        <w:rPr>
          <w:rFonts w:ascii="Tahoma" w:hAnsi="Tahoma" w:cs="Tahoma"/>
          <w:b/>
          <w:bCs/>
          <w:sz w:val="16"/>
          <w:szCs w:val="16"/>
        </w:rPr>
      </w:pPr>
      <w:r w:rsidRPr="00DA068F">
        <w:rPr>
          <w:rFonts w:ascii="Tahoma" w:hAnsi="Tahoma" w:cs="Tahoma"/>
          <w:b/>
          <w:bCs/>
          <w:sz w:val="16"/>
          <w:szCs w:val="16"/>
        </w:rPr>
        <w:t>Politechnika Częstochowska</w:t>
      </w:r>
    </w:p>
    <w:p w:rsidR="006D4AB3" w:rsidRPr="00DA068F" w:rsidRDefault="003D2191" w:rsidP="00DA068F">
      <w:pPr>
        <w:rPr>
          <w:rFonts w:ascii="Tahoma" w:hAnsi="Tahoma" w:cs="Tahoma"/>
          <w:b/>
          <w:bCs/>
          <w:sz w:val="16"/>
          <w:szCs w:val="16"/>
        </w:rPr>
      </w:pPr>
      <w:r w:rsidRPr="00DA068F">
        <w:rPr>
          <w:rFonts w:ascii="Tahoma" w:hAnsi="Tahoma" w:cs="Tahoma"/>
          <w:b/>
          <w:bCs/>
          <w:sz w:val="16"/>
          <w:szCs w:val="16"/>
        </w:rPr>
        <w:t>Dąbrowskiego</w:t>
      </w:r>
      <w:r w:rsidR="006D4AB3" w:rsidRPr="00DA068F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DA068F">
        <w:rPr>
          <w:rFonts w:ascii="Tahoma" w:hAnsi="Tahoma" w:cs="Tahoma"/>
          <w:b/>
          <w:bCs/>
          <w:sz w:val="16"/>
          <w:szCs w:val="16"/>
        </w:rPr>
        <w:t>69</w:t>
      </w:r>
    </w:p>
    <w:p w:rsidR="006D4AB3" w:rsidRPr="00DA068F" w:rsidRDefault="003D2191" w:rsidP="00DA068F">
      <w:pPr>
        <w:rPr>
          <w:rFonts w:ascii="Tahoma" w:hAnsi="Tahoma" w:cs="Tahoma"/>
          <w:b/>
          <w:bCs/>
          <w:sz w:val="16"/>
          <w:szCs w:val="16"/>
        </w:rPr>
      </w:pPr>
      <w:r w:rsidRPr="00DA068F">
        <w:rPr>
          <w:rFonts w:ascii="Tahoma" w:hAnsi="Tahoma" w:cs="Tahoma"/>
          <w:b/>
          <w:bCs/>
          <w:sz w:val="16"/>
          <w:szCs w:val="16"/>
        </w:rPr>
        <w:t>42-201</w:t>
      </w:r>
      <w:r w:rsidR="006D4AB3" w:rsidRPr="00DA068F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DA068F">
        <w:rPr>
          <w:rFonts w:ascii="Tahoma" w:hAnsi="Tahoma" w:cs="Tahoma"/>
          <w:b/>
          <w:bCs/>
          <w:sz w:val="16"/>
          <w:szCs w:val="16"/>
        </w:rPr>
        <w:t>Częstochowa</w:t>
      </w:r>
    </w:p>
    <w:p w:rsidR="006D4AB3" w:rsidRPr="00DA068F" w:rsidRDefault="003D2191" w:rsidP="00DA068F">
      <w:pPr>
        <w:pStyle w:val="Nagwek"/>
        <w:tabs>
          <w:tab w:val="clear" w:pos="4536"/>
          <w:tab w:val="clear" w:pos="9072"/>
        </w:tabs>
        <w:jc w:val="right"/>
        <w:rPr>
          <w:rFonts w:ascii="Tahoma" w:hAnsi="Tahoma" w:cs="Tahoma"/>
          <w:b/>
          <w:bCs/>
          <w:sz w:val="16"/>
          <w:szCs w:val="16"/>
        </w:rPr>
      </w:pPr>
      <w:r w:rsidRPr="00DA068F">
        <w:rPr>
          <w:rFonts w:ascii="Tahoma" w:hAnsi="Tahoma" w:cs="Tahoma"/>
          <w:sz w:val="16"/>
          <w:szCs w:val="16"/>
        </w:rPr>
        <w:t>Częstochowa</w:t>
      </w:r>
      <w:r w:rsidR="00F623C5" w:rsidRPr="00DA068F">
        <w:rPr>
          <w:rFonts w:ascii="Tahoma" w:hAnsi="Tahoma" w:cs="Tahoma"/>
          <w:sz w:val="16"/>
          <w:szCs w:val="16"/>
        </w:rPr>
        <w:t xml:space="preserve"> dnia: </w:t>
      </w:r>
      <w:r w:rsidRPr="00DA068F">
        <w:rPr>
          <w:rFonts w:ascii="Tahoma" w:hAnsi="Tahoma" w:cs="Tahoma"/>
          <w:sz w:val="16"/>
          <w:szCs w:val="16"/>
        </w:rPr>
        <w:t>2018-04-17</w:t>
      </w:r>
    </w:p>
    <w:p w:rsidR="006D4AB3" w:rsidRPr="00DA068F" w:rsidRDefault="00F623C5" w:rsidP="00DA068F">
      <w:pPr>
        <w:pStyle w:val="Nagwek"/>
        <w:tabs>
          <w:tab w:val="clear" w:pos="4536"/>
        </w:tabs>
        <w:rPr>
          <w:rFonts w:ascii="Tahoma" w:hAnsi="Tahoma" w:cs="Tahoma"/>
          <w:sz w:val="16"/>
          <w:szCs w:val="16"/>
        </w:rPr>
      </w:pPr>
      <w:r w:rsidRPr="00DA068F">
        <w:rPr>
          <w:rFonts w:ascii="Tahoma" w:hAnsi="Tahoma" w:cs="Tahoma"/>
          <w:b/>
          <w:bCs/>
          <w:sz w:val="16"/>
          <w:szCs w:val="16"/>
        </w:rPr>
        <w:t xml:space="preserve">L.dz.Rk -   </w:t>
      </w:r>
      <w:r w:rsidR="0093505B">
        <w:rPr>
          <w:rFonts w:ascii="Tahoma" w:hAnsi="Tahoma" w:cs="Tahoma"/>
          <w:b/>
          <w:bCs/>
          <w:sz w:val="16"/>
          <w:szCs w:val="16"/>
        </w:rPr>
        <w:t>316</w:t>
      </w:r>
      <w:bookmarkStart w:id="0" w:name="_GoBack"/>
      <w:bookmarkEnd w:id="0"/>
      <w:r w:rsidRPr="00DA068F">
        <w:rPr>
          <w:rFonts w:ascii="Tahoma" w:hAnsi="Tahoma" w:cs="Tahoma"/>
          <w:b/>
          <w:bCs/>
          <w:sz w:val="16"/>
          <w:szCs w:val="16"/>
        </w:rPr>
        <w:t>/</w:t>
      </w:r>
      <w:r w:rsidR="00DA068F" w:rsidRPr="00DA068F">
        <w:rPr>
          <w:rFonts w:ascii="Tahoma" w:hAnsi="Tahoma" w:cs="Tahoma"/>
          <w:b/>
          <w:bCs/>
          <w:sz w:val="16"/>
          <w:szCs w:val="16"/>
        </w:rPr>
        <w:t>18</w:t>
      </w:r>
      <w:r w:rsidR="006D4AB3" w:rsidRPr="00DA068F">
        <w:rPr>
          <w:rFonts w:ascii="Tahoma" w:hAnsi="Tahoma" w:cs="Tahoma"/>
          <w:sz w:val="16"/>
          <w:szCs w:val="16"/>
        </w:rPr>
        <w:tab/>
      </w:r>
    </w:p>
    <w:p w:rsidR="006D4AB3" w:rsidRPr="00DA068F" w:rsidRDefault="006D4AB3" w:rsidP="00DA068F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DA068F" w:rsidRDefault="006D4AB3" w:rsidP="00DA068F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DA068F" w:rsidRDefault="006D4AB3" w:rsidP="00DA068F">
      <w:pPr>
        <w:pStyle w:val="Nagwek1"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DA068F">
        <w:rPr>
          <w:rFonts w:ascii="Tahoma" w:hAnsi="Tahoma" w:cs="Tahoma"/>
          <w:sz w:val="16"/>
          <w:szCs w:val="16"/>
        </w:rPr>
        <w:t>O D P O W I E D Ź</w:t>
      </w:r>
    </w:p>
    <w:p w:rsidR="006D4AB3" w:rsidRPr="00DA068F" w:rsidRDefault="006D4AB3" w:rsidP="00DA068F">
      <w:pPr>
        <w:pStyle w:val="Nagwek1"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DA068F">
        <w:rPr>
          <w:rFonts w:ascii="Tahoma" w:hAnsi="Tahoma" w:cs="Tahoma"/>
          <w:sz w:val="16"/>
          <w:szCs w:val="16"/>
        </w:rPr>
        <w:t>na zapytania w sprawie SIWZ</w:t>
      </w:r>
      <w:r w:rsidR="00DA068F" w:rsidRPr="00DA068F">
        <w:rPr>
          <w:rFonts w:ascii="Tahoma" w:hAnsi="Tahoma" w:cs="Tahoma"/>
          <w:sz w:val="16"/>
          <w:szCs w:val="16"/>
        </w:rPr>
        <w:t xml:space="preserve"> oraz zmiana SIWZ</w:t>
      </w:r>
    </w:p>
    <w:p w:rsidR="009650C6" w:rsidRDefault="009650C6" w:rsidP="00DA068F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A9791F" w:rsidRPr="00DA068F" w:rsidRDefault="006D4AB3" w:rsidP="009650C6">
      <w:pPr>
        <w:pStyle w:val="Tekstpodstawowywcity3"/>
        <w:spacing w:line="240" w:lineRule="auto"/>
        <w:ind w:firstLine="708"/>
        <w:rPr>
          <w:rFonts w:ascii="Tahoma" w:hAnsi="Tahoma" w:cs="Tahoma"/>
          <w:sz w:val="16"/>
          <w:szCs w:val="16"/>
        </w:rPr>
      </w:pPr>
      <w:r w:rsidRPr="00DA068F">
        <w:rPr>
          <w:rFonts w:ascii="Tahoma" w:hAnsi="Tahoma" w:cs="Tahoma"/>
          <w:sz w:val="16"/>
          <w:szCs w:val="16"/>
        </w:rPr>
        <w:t xml:space="preserve">Uprzejmie informujemy, iż w dniu </w:t>
      </w:r>
      <w:r w:rsidR="003D2191" w:rsidRPr="00DA068F">
        <w:rPr>
          <w:rFonts w:ascii="Tahoma" w:hAnsi="Tahoma" w:cs="Tahoma"/>
          <w:sz w:val="16"/>
          <w:szCs w:val="16"/>
        </w:rPr>
        <w:t>2018-04-17</w:t>
      </w:r>
      <w:r w:rsidRPr="00DA068F">
        <w:rPr>
          <w:rFonts w:ascii="Tahoma" w:hAnsi="Tahoma" w:cs="Tahoma"/>
          <w:sz w:val="16"/>
          <w:szCs w:val="16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EA416E" w:rsidRPr="00DA068F">
        <w:rPr>
          <w:rFonts w:ascii="Tahoma" w:hAnsi="Tahoma" w:cs="Tahoma"/>
          <w:sz w:val="16"/>
          <w:szCs w:val="16"/>
        </w:rPr>
        <w:t>(</w:t>
      </w:r>
      <w:r w:rsidR="000A1097" w:rsidRPr="00DA068F">
        <w:rPr>
          <w:rFonts w:ascii="Tahoma" w:hAnsi="Tahoma" w:cs="Tahoma"/>
          <w:sz w:val="16"/>
          <w:szCs w:val="16"/>
        </w:rPr>
        <w:t>Dz. U. z 2010 r. Nr 113, poz. 759, z późn. zm.</w:t>
      </w:r>
      <w:r w:rsidR="00EA416E" w:rsidRPr="00DA068F">
        <w:rPr>
          <w:rFonts w:ascii="Tahoma" w:hAnsi="Tahoma" w:cs="Tahoma"/>
          <w:sz w:val="16"/>
          <w:szCs w:val="16"/>
        </w:rPr>
        <w:t>)</w:t>
      </w:r>
      <w:r w:rsidRPr="00DA068F">
        <w:rPr>
          <w:rFonts w:ascii="Tahoma" w:hAnsi="Tahoma" w:cs="Tahoma"/>
          <w:sz w:val="16"/>
          <w:szCs w:val="16"/>
        </w:rPr>
        <w:t xml:space="preserve"> w trybie </w:t>
      </w:r>
      <w:r w:rsidR="003D2191" w:rsidRPr="00DA068F">
        <w:rPr>
          <w:rFonts w:ascii="Tahoma" w:hAnsi="Tahoma" w:cs="Tahoma"/>
          <w:b/>
          <w:sz w:val="16"/>
          <w:szCs w:val="16"/>
        </w:rPr>
        <w:t>przetarg nieograniczony</w:t>
      </w:r>
      <w:r w:rsidRPr="00DA068F">
        <w:rPr>
          <w:rFonts w:ascii="Tahoma" w:hAnsi="Tahoma" w:cs="Tahoma"/>
          <w:sz w:val="16"/>
          <w:szCs w:val="16"/>
        </w:rPr>
        <w:t>, na:</w:t>
      </w:r>
      <w:r w:rsidR="00A9791F" w:rsidRPr="00DA068F">
        <w:rPr>
          <w:rFonts w:ascii="Tahoma" w:hAnsi="Tahoma" w:cs="Tahoma"/>
          <w:sz w:val="16"/>
          <w:szCs w:val="16"/>
        </w:rPr>
        <w:t xml:space="preserve"> </w:t>
      </w:r>
      <w:r w:rsidR="003D2191" w:rsidRPr="00DA068F">
        <w:rPr>
          <w:rFonts w:ascii="Tahoma" w:hAnsi="Tahoma" w:cs="Tahoma"/>
          <w:b/>
          <w:sz w:val="16"/>
          <w:szCs w:val="16"/>
        </w:rPr>
        <w:t>Dostawa sprzętu komputerowego i oprogramowania dla jednostek organizacyjnych Politechniki Częstochowskiej</w:t>
      </w:r>
      <w:r w:rsidRPr="00DA068F">
        <w:rPr>
          <w:rFonts w:ascii="Tahoma" w:hAnsi="Tahoma" w:cs="Tahoma"/>
          <w:sz w:val="16"/>
          <w:szCs w:val="16"/>
        </w:rPr>
        <w:t>,</w:t>
      </w:r>
      <w:r w:rsidR="00A9791F" w:rsidRPr="00DA068F">
        <w:rPr>
          <w:rFonts w:ascii="Tahoma" w:hAnsi="Tahoma" w:cs="Tahoma"/>
          <w:sz w:val="16"/>
          <w:szCs w:val="16"/>
        </w:rPr>
        <w:t xml:space="preserve"> spr. nr rej. </w:t>
      </w:r>
      <w:r w:rsidR="003D2191" w:rsidRPr="00DA068F">
        <w:rPr>
          <w:rFonts w:ascii="Tahoma" w:hAnsi="Tahoma" w:cs="Tahoma"/>
          <w:b/>
          <w:sz w:val="16"/>
          <w:szCs w:val="16"/>
        </w:rPr>
        <w:t>ZP/DK-02/18</w:t>
      </w:r>
    </w:p>
    <w:p w:rsidR="006D4AB3" w:rsidRPr="00DA068F" w:rsidRDefault="006D4AB3" w:rsidP="00DA068F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  <w:r w:rsidRPr="00DA068F">
        <w:rPr>
          <w:rFonts w:ascii="Tahoma" w:hAnsi="Tahoma" w:cs="Tahoma"/>
          <w:b/>
          <w:sz w:val="16"/>
          <w:szCs w:val="16"/>
          <w:u w:val="single"/>
        </w:rPr>
        <w:t>Treść wspomnianej prośby jest następująca:</w:t>
      </w:r>
    </w:p>
    <w:p w:rsidR="00DA068F" w:rsidRPr="00DA068F" w:rsidRDefault="00DA068F" w:rsidP="00DA068F">
      <w:pPr>
        <w:rPr>
          <w:rFonts w:ascii="Tahoma" w:hAnsi="Tahoma" w:cs="Tahoma"/>
          <w:sz w:val="16"/>
          <w:szCs w:val="16"/>
        </w:rPr>
      </w:pPr>
      <w:r w:rsidRPr="00DA068F">
        <w:rPr>
          <w:rFonts w:ascii="Tahoma" w:hAnsi="Tahoma" w:cs="Tahoma"/>
          <w:sz w:val="16"/>
          <w:szCs w:val="16"/>
        </w:rPr>
        <w:t xml:space="preserve">„Pytanie dotyczące przetargu </w:t>
      </w:r>
      <w:r w:rsidRPr="00DA068F">
        <w:rPr>
          <w:rFonts w:ascii="Tahoma" w:hAnsi="Tahoma" w:cs="Tahoma"/>
          <w:bCs/>
          <w:sz w:val="16"/>
          <w:szCs w:val="16"/>
        </w:rPr>
        <w:t>ZP/DK-02/18 zadanie nr 3</w:t>
      </w:r>
      <w:r w:rsidR="009650C6">
        <w:rPr>
          <w:rFonts w:ascii="Tahoma" w:hAnsi="Tahoma" w:cs="Tahoma"/>
          <w:bCs/>
          <w:sz w:val="16"/>
          <w:szCs w:val="16"/>
        </w:rPr>
        <w:t xml:space="preserve">, </w:t>
      </w:r>
      <w:r w:rsidRPr="00DA068F">
        <w:rPr>
          <w:rFonts w:ascii="Tahoma" w:hAnsi="Tahoma" w:cs="Tahoma"/>
          <w:sz w:val="16"/>
          <w:szCs w:val="16"/>
        </w:rPr>
        <w:t xml:space="preserve">Zamawiający wymaga tabletu o poniższych parametrach </w:t>
      </w:r>
    </w:p>
    <w:tbl>
      <w:tblPr>
        <w:tblW w:w="9369" w:type="dxa"/>
        <w:tblCellSpacing w:w="15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6329"/>
      </w:tblGrid>
      <w:tr w:rsidR="00DA068F" w:rsidRPr="00DA068F" w:rsidTr="00DA068F">
        <w:trPr>
          <w:trHeight w:val="298"/>
          <w:tblCellSpacing w:w="15" w:type="dxa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8F" w:rsidRPr="00DA068F" w:rsidRDefault="00DA068F" w:rsidP="00DA068F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Pojemność pamięci wbudowanej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8F" w:rsidRPr="00DA068F" w:rsidRDefault="00DA068F" w:rsidP="00DA068F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min. 64 GB</w:t>
            </w:r>
          </w:p>
        </w:tc>
      </w:tr>
      <w:tr w:rsidR="00DA068F" w:rsidRPr="00DA068F" w:rsidTr="00DA068F">
        <w:trPr>
          <w:tblCellSpacing w:w="15" w:type="dxa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8F" w:rsidRPr="00DA068F" w:rsidRDefault="00DA068F" w:rsidP="00DA068F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Łączność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8F" w:rsidRPr="00DA068F" w:rsidRDefault="00DA068F" w:rsidP="00DA068F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wbudowany modem 4G</w:t>
            </w:r>
          </w:p>
          <w:p w:rsidR="00DA068F" w:rsidRPr="00DA068F" w:rsidRDefault="00DA068F" w:rsidP="00DA068F">
            <w:pPr>
              <w:rPr>
                <w:rFonts w:ascii="Tahoma" w:hAnsi="Tahoma" w:cs="Tahoma"/>
                <w:sz w:val="16"/>
                <w:szCs w:val="16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Wi-Fi 802.11 b/g/n</w:t>
            </w:r>
          </w:p>
          <w:p w:rsidR="00DA068F" w:rsidRPr="00DA068F" w:rsidRDefault="00DA068F" w:rsidP="00DA068F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bluetooth</w:t>
            </w:r>
          </w:p>
        </w:tc>
      </w:tr>
    </w:tbl>
    <w:p w:rsidR="00DA068F" w:rsidRPr="00DA068F" w:rsidRDefault="00DA068F" w:rsidP="00DA068F">
      <w:pPr>
        <w:rPr>
          <w:rFonts w:ascii="Tahoma" w:hAnsi="Tahoma" w:cs="Tahoma"/>
          <w:sz w:val="16"/>
          <w:szCs w:val="16"/>
        </w:rPr>
      </w:pPr>
      <w:r w:rsidRPr="00DA068F">
        <w:rPr>
          <w:rFonts w:ascii="Tahoma" w:hAnsi="Tahoma" w:cs="Tahoma"/>
          <w:sz w:val="16"/>
          <w:szCs w:val="16"/>
        </w:rPr>
        <w:t xml:space="preserve">Czy Zamawiający dopuści tablet o parametrach poniższych ? gdyż z naszych informacji wynika iż nie ma dostępnego na rynku tabletu o powyższych parametrach </w:t>
      </w:r>
    </w:p>
    <w:tbl>
      <w:tblPr>
        <w:tblW w:w="9369" w:type="dxa"/>
        <w:tblCellSpacing w:w="15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6329"/>
      </w:tblGrid>
      <w:tr w:rsidR="00DA068F" w:rsidRPr="00DA068F" w:rsidTr="00DA068F">
        <w:trPr>
          <w:trHeight w:val="266"/>
          <w:tblCellSpacing w:w="15" w:type="dxa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8F" w:rsidRPr="00DA068F" w:rsidRDefault="00DA068F" w:rsidP="00DA068F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Pojemność pamięci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8F" w:rsidRPr="00DA068F" w:rsidRDefault="00DA068F" w:rsidP="00DA068F">
            <w:pP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min. 32GB pamięć wbudowana + 32GB karta micro SD</w:t>
            </w:r>
          </w:p>
        </w:tc>
      </w:tr>
      <w:tr w:rsidR="00DA068F" w:rsidRPr="00DA068F" w:rsidTr="00DA068F">
        <w:trPr>
          <w:tblCellSpacing w:w="15" w:type="dxa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8F" w:rsidRPr="00DA068F" w:rsidRDefault="00DA068F" w:rsidP="00DA068F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Łączność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8F" w:rsidRPr="00DA068F" w:rsidRDefault="00DA068F" w:rsidP="00DA068F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wbudowany modem 4G</w:t>
            </w:r>
          </w:p>
          <w:p w:rsidR="00DA068F" w:rsidRPr="00DA068F" w:rsidRDefault="00DA068F" w:rsidP="00DA068F">
            <w:pPr>
              <w:rPr>
                <w:rFonts w:ascii="Tahoma" w:hAnsi="Tahoma" w:cs="Tahoma"/>
                <w:sz w:val="16"/>
                <w:szCs w:val="16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Wi-Fi 802.11 b/g/n</w:t>
            </w:r>
          </w:p>
          <w:p w:rsidR="00DA068F" w:rsidRPr="00DA068F" w:rsidRDefault="00DA068F" w:rsidP="00DA068F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bluetooth</w:t>
            </w:r>
          </w:p>
        </w:tc>
      </w:tr>
    </w:tbl>
    <w:p w:rsidR="00DA068F" w:rsidRPr="00DA068F" w:rsidRDefault="00DA068F" w:rsidP="00DA068F">
      <w:pPr>
        <w:rPr>
          <w:rFonts w:ascii="Tahoma" w:eastAsia="Calibri" w:hAnsi="Tahoma" w:cs="Tahoma"/>
          <w:sz w:val="16"/>
          <w:szCs w:val="16"/>
          <w:lang w:eastAsia="en-US"/>
        </w:rPr>
      </w:pPr>
      <w:r w:rsidRPr="00DA068F">
        <w:rPr>
          <w:rFonts w:ascii="Tahoma" w:hAnsi="Tahoma" w:cs="Tahoma"/>
          <w:sz w:val="16"/>
          <w:szCs w:val="16"/>
        </w:rPr>
        <w:t>LUB</w:t>
      </w:r>
    </w:p>
    <w:tbl>
      <w:tblPr>
        <w:tblW w:w="9369" w:type="dxa"/>
        <w:tblCellSpacing w:w="15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6329"/>
      </w:tblGrid>
      <w:tr w:rsidR="00DA068F" w:rsidRPr="00DA068F" w:rsidTr="00DA068F">
        <w:trPr>
          <w:trHeight w:val="370"/>
          <w:tblCellSpacing w:w="15" w:type="dxa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8F" w:rsidRPr="00DA068F" w:rsidRDefault="00DA068F" w:rsidP="00DA068F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Pojemność pamięci wbudowanej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8F" w:rsidRPr="00DA068F" w:rsidRDefault="00DA068F" w:rsidP="00DA068F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min. 64 GB</w:t>
            </w:r>
          </w:p>
        </w:tc>
      </w:tr>
      <w:tr w:rsidR="00DA068F" w:rsidRPr="00DA068F" w:rsidTr="00DA068F">
        <w:trPr>
          <w:tblCellSpacing w:w="15" w:type="dxa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8F" w:rsidRPr="00DA068F" w:rsidRDefault="00DA068F" w:rsidP="00DA068F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Łączność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8F" w:rsidRPr="00DA068F" w:rsidRDefault="00DA068F" w:rsidP="00DA068F">
            <w:pPr>
              <w:rPr>
                <w:rFonts w:ascii="Tahoma" w:eastAsia="Calibri" w:hAnsi="Tahoma" w:cs="Tahoma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Wi-Fi 802.11 b/g/n</w:t>
            </w:r>
          </w:p>
          <w:p w:rsidR="00DA068F" w:rsidRPr="00DA068F" w:rsidRDefault="00DA068F" w:rsidP="00DA068F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bluetooth</w:t>
            </w:r>
          </w:p>
        </w:tc>
      </w:tr>
    </w:tbl>
    <w:p w:rsidR="00DA068F" w:rsidRPr="00DA068F" w:rsidRDefault="00DA068F" w:rsidP="00DA068F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D4AB3" w:rsidRPr="00DA068F" w:rsidRDefault="006D4AB3" w:rsidP="00DA068F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  <w:r w:rsidRPr="00DA068F">
        <w:rPr>
          <w:rFonts w:ascii="Tahoma" w:hAnsi="Tahoma" w:cs="Tahoma"/>
          <w:b/>
          <w:sz w:val="16"/>
          <w:szCs w:val="16"/>
          <w:u w:val="single"/>
        </w:rPr>
        <w:t>Stanowisko (wyjaśnienia) Zamawiającego w przedmiotowej kwestii jest następujące:</w:t>
      </w:r>
    </w:p>
    <w:p w:rsidR="00DA068F" w:rsidRDefault="00DA068F" w:rsidP="00DA068F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Zamawiający zmienia </w:t>
      </w:r>
      <w:r w:rsidR="008D0D42">
        <w:rPr>
          <w:rFonts w:ascii="Tahoma" w:hAnsi="Tahoma" w:cs="Tahoma"/>
          <w:sz w:val="16"/>
          <w:szCs w:val="16"/>
        </w:rPr>
        <w:t>Załącznik do SIWZ tj. Szczegółowy opis przedmiotu zamówienia w zadaniu 3</w:t>
      </w:r>
      <w:r>
        <w:rPr>
          <w:rFonts w:ascii="Tahoma" w:hAnsi="Tahoma" w:cs="Tahoma"/>
          <w:sz w:val="16"/>
          <w:szCs w:val="16"/>
        </w:rPr>
        <w:t xml:space="preserve"> w następujący sposób:</w:t>
      </w:r>
    </w:p>
    <w:p w:rsidR="00DA068F" w:rsidRDefault="00DA068F" w:rsidP="00DA068F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Było:</w:t>
      </w:r>
    </w:p>
    <w:tbl>
      <w:tblPr>
        <w:tblW w:w="9369" w:type="dxa"/>
        <w:tblCellSpacing w:w="15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6329"/>
      </w:tblGrid>
      <w:tr w:rsidR="009650C6" w:rsidRPr="00DA068F" w:rsidTr="00980291">
        <w:trPr>
          <w:trHeight w:val="298"/>
          <w:tblCellSpacing w:w="15" w:type="dxa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0C6" w:rsidRPr="00DA068F" w:rsidRDefault="009650C6" w:rsidP="00980291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Pojemność pamięci wbudowanej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0C6" w:rsidRPr="00DA068F" w:rsidRDefault="009650C6" w:rsidP="00980291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min. 64 GB</w:t>
            </w:r>
          </w:p>
        </w:tc>
      </w:tr>
      <w:tr w:rsidR="009650C6" w:rsidRPr="00DA068F" w:rsidTr="00980291">
        <w:trPr>
          <w:tblCellSpacing w:w="15" w:type="dxa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0C6" w:rsidRPr="00DA068F" w:rsidRDefault="009650C6" w:rsidP="00980291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Łączność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0C6" w:rsidRPr="00DA068F" w:rsidRDefault="009650C6" w:rsidP="00980291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wbudowany modem 4G</w:t>
            </w:r>
          </w:p>
          <w:p w:rsidR="009650C6" w:rsidRPr="00DA068F" w:rsidRDefault="009650C6" w:rsidP="00980291">
            <w:pPr>
              <w:rPr>
                <w:rFonts w:ascii="Tahoma" w:hAnsi="Tahoma" w:cs="Tahoma"/>
                <w:sz w:val="16"/>
                <w:szCs w:val="16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Wi-Fi 802.11 b/g/n</w:t>
            </w:r>
          </w:p>
          <w:p w:rsidR="009650C6" w:rsidRPr="00DA068F" w:rsidRDefault="009650C6" w:rsidP="00980291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A068F">
              <w:rPr>
                <w:rFonts w:ascii="Tahoma" w:hAnsi="Tahoma" w:cs="Tahoma"/>
                <w:sz w:val="16"/>
                <w:szCs w:val="16"/>
              </w:rPr>
              <w:t>bluetooth</w:t>
            </w:r>
          </w:p>
        </w:tc>
      </w:tr>
    </w:tbl>
    <w:p w:rsidR="009650C6" w:rsidRDefault="009650C6" w:rsidP="00DA068F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9650C6" w:rsidRDefault="00DA068F" w:rsidP="00DA068F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Jest:</w:t>
      </w:r>
    </w:p>
    <w:tbl>
      <w:tblPr>
        <w:tblW w:w="9369" w:type="dxa"/>
        <w:tblCellSpacing w:w="15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6329"/>
      </w:tblGrid>
      <w:tr w:rsidR="009650C6" w:rsidRPr="00DA068F" w:rsidTr="00980291">
        <w:trPr>
          <w:trHeight w:val="370"/>
          <w:tblCellSpacing w:w="15" w:type="dxa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0C6" w:rsidRPr="009650C6" w:rsidRDefault="009650C6" w:rsidP="00980291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9650C6">
              <w:rPr>
                <w:rFonts w:ascii="Tahoma" w:hAnsi="Tahoma" w:cs="Tahoma"/>
                <w:sz w:val="16"/>
                <w:szCs w:val="16"/>
              </w:rPr>
              <w:t>Pojemność pamięci wbudowanej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0C6" w:rsidRPr="009650C6" w:rsidRDefault="009650C6" w:rsidP="00980291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9650C6">
              <w:rPr>
                <w:rFonts w:ascii="Tahoma" w:hAnsi="Tahoma" w:cs="Tahoma"/>
                <w:sz w:val="16"/>
                <w:szCs w:val="16"/>
              </w:rPr>
              <w:t>min. 64 GB</w:t>
            </w:r>
          </w:p>
        </w:tc>
      </w:tr>
      <w:tr w:rsidR="009650C6" w:rsidRPr="00DA068F" w:rsidTr="00980291">
        <w:trPr>
          <w:tblCellSpacing w:w="15" w:type="dxa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0C6" w:rsidRPr="009650C6" w:rsidRDefault="009650C6" w:rsidP="00980291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9650C6">
              <w:rPr>
                <w:rFonts w:ascii="Tahoma" w:hAnsi="Tahoma" w:cs="Tahoma"/>
                <w:sz w:val="16"/>
                <w:szCs w:val="16"/>
              </w:rPr>
              <w:t>Łączność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0C6" w:rsidRPr="009650C6" w:rsidRDefault="009650C6" w:rsidP="00980291">
            <w:pP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 w:rsidRPr="009650C6">
              <w:rPr>
                <w:rFonts w:ascii="Tahoma" w:hAnsi="Tahoma" w:cs="Tahoma"/>
                <w:bCs/>
                <w:sz w:val="16"/>
                <w:szCs w:val="16"/>
              </w:rPr>
              <w:t>Wi-Fi 802.11 b/g/n</w:t>
            </w:r>
          </w:p>
          <w:p w:rsidR="009650C6" w:rsidRPr="009650C6" w:rsidRDefault="009650C6" w:rsidP="00980291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9650C6">
              <w:rPr>
                <w:rFonts w:ascii="Tahoma" w:hAnsi="Tahoma" w:cs="Tahoma"/>
                <w:bCs/>
                <w:sz w:val="16"/>
                <w:szCs w:val="16"/>
              </w:rPr>
              <w:t>bluetooth</w:t>
            </w:r>
          </w:p>
        </w:tc>
      </w:tr>
    </w:tbl>
    <w:p w:rsidR="00DA068F" w:rsidRDefault="00DA068F" w:rsidP="00DA068F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DA068F" w:rsidRDefault="00DA068F" w:rsidP="00DA068F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9650C6" w:rsidRPr="0060694A" w:rsidRDefault="009650C6" w:rsidP="009650C6">
      <w:pPr>
        <w:pStyle w:val="Tekstpodstawowywcity3"/>
        <w:spacing w:line="240" w:lineRule="auto"/>
        <w:rPr>
          <w:rFonts w:ascii="Tahoma" w:hAnsi="Tahoma" w:cs="Tahoma"/>
          <w:sz w:val="16"/>
          <w:szCs w:val="16"/>
        </w:rPr>
      </w:pPr>
      <w:r w:rsidRPr="0060694A">
        <w:rPr>
          <w:rFonts w:ascii="Tahoma" w:hAnsi="Tahoma" w:cs="Tahoma"/>
          <w:sz w:val="16"/>
          <w:szCs w:val="16"/>
        </w:rPr>
        <w:t>W związku z powyższym, Zamawiający działając zgodnie z art. 38 pkt.4 ustawy Prawo Zamówień Publicznych zmienia SIWZ przedłużając termin składania ofert:</w:t>
      </w:r>
    </w:p>
    <w:p w:rsidR="009650C6" w:rsidRPr="0060694A" w:rsidRDefault="009650C6" w:rsidP="009650C6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0694A">
        <w:rPr>
          <w:rFonts w:ascii="Tahoma" w:hAnsi="Tahoma" w:cs="Tahoma"/>
          <w:sz w:val="16"/>
          <w:szCs w:val="16"/>
        </w:rPr>
        <w:t>Term</w:t>
      </w:r>
      <w:r>
        <w:rPr>
          <w:rFonts w:ascii="Tahoma" w:hAnsi="Tahoma" w:cs="Tahoma"/>
          <w:sz w:val="16"/>
          <w:szCs w:val="16"/>
        </w:rPr>
        <w:t xml:space="preserve">in składania ofert upływa dnia </w:t>
      </w:r>
      <w:r w:rsidRPr="009650C6">
        <w:rPr>
          <w:rFonts w:ascii="Tahoma" w:hAnsi="Tahoma" w:cs="Tahoma"/>
          <w:b/>
          <w:sz w:val="16"/>
          <w:szCs w:val="16"/>
        </w:rPr>
        <w:t>08.05.2018 r. o godz. 11:00</w:t>
      </w:r>
    </w:p>
    <w:p w:rsidR="009650C6" w:rsidRPr="0060694A" w:rsidRDefault="009650C6" w:rsidP="009650C6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0694A">
        <w:rPr>
          <w:rFonts w:ascii="Tahoma" w:hAnsi="Tahoma" w:cs="Tahoma"/>
          <w:sz w:val="16"/>
          <w:szCs w:val="16"/>
        </w:rPr>
        <w:t>Oferty należy składać w siedzibie Zamawiającego w pok. 28 Sekretariat Kanclerza.</w:t>
      </w:r>
    </w:p>
    <w:p w:rsidR="009650C6" w:rsidRPr="0060694A" w:rsidRDefault="009650C6" w:rsidP="009650C6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Otwarcie ofert nastąpi </w:t>
      </w:r>
      <w:r w:rsidRPr="009650C6">
        <w:rPr>
          <w:rFonts w:ascii="Tahoma" w:hAnsi="Tahoma" w:cs="Tahoma"/>
          <w:b/>
          <w:sz w:val="16"/>
          <w:szCs w:val="16"/>
        </w:rPr>
        <w:t>08.05.2018 r. o godz. 12:00</w:t>
      </w:r>
      <w:r w:rsidRPr="0060694A">
        <w:rPr>
          <w:rFonts w:ascii="Tahoma" w:hAnsi="Tahoma" w:cs="Tahoma"/>
          <w:sz w:val="16"/>
          <w:szCs w:val="16"/>
        </w:rPr>
        <w:t xml:space="preserve"> w siedzibie Politechniki Częstochowskiej przy ul. Dąbrowskiego 69, pok. 32.</w:t>
      </w:r>
    </w:p>
    <w:p w:rsidR="009650C6" w:rsidRPr="0060694A" w:rsidRDefault="009650C6" w:rsidP="009650C6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0694A">
        <w:rPr>
          <w:rFonts w:ascii="Tahoma" w:hAnsi="Tahoma" w:cs="Tahoma"/>
          <w:sz w:val="16"/>
          <w:szCs w:val="16"/>
        </w:rPr>
        <w:t xml:space="preserve">Jednocześnie informuje, iż zmianie ulega ogłoszenie o zamówieniu. </w:t>
      </w:r>
    </w:p>
    <w:p w:rsidR="009650C6" w:rsidRPr="0060694A" w:rsidRDefault="009650C6" w:rsidP="009650C6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9650C6" w:rsidRPr="0060694A" w:rsidRDefault="009650C6" w:rsidP="009650C6">
      <w:pPr>
        <w:pStyle w:val="Tekstpodstawowywcity3"/>
        <w:spacing w:line="240" w:lineRule="auto"/>
        <w:rPr>
          <w:rFonts w:ascii="Tahoma" w:hAnsi="Tahoma" w:cs="Tahoma"/>
          <w:sz w:val="16"/>
          <w:szCs w:val="16"/>
        </w:rPr>
      </w:pPr>
      <w:r w:rsidRPr="0060694A">
        <w:rPr>
          <w:rFonts w:ascii="Tahoma" w:hAnsi="Tahoma" w:cs="Tahoma"/>
          <w:sz w:val="16"/>
          <w:szCs w:val="16"/>
        </w:rPr>
        <w:t>Informujemy, że zgodnie z wymogiem art. 38 ust. 2 ustawy, stanowisko Zamawiającego zostało rozesłane do wszystkich wykonawców, którym przekazano SIWZ.</w:t>
      </w:r>
    </w:p>
    <w:p w:rsidR="009650C6" w:rsidRPr="0060694A" w:rsidRDefault="009650C6" w:rsidP="009650C6">
      <w:pPr>
        <w:pStyle w:val="Tekstpodstawowy"/>
        <w:ind w:left="3117" w:firstLine="423"/>
        <w:jc w:val="right"/>
        <w:rPr>
          <w:rFonts w:ascii="Tahoma" w:hAnsi="Tahoma" w:cs="Tahoma"/>
          <w:sz w:val="16"/>
          <w:szCs w:val="16"/>
        </w:rPr>
      </w:pPr>
    </w:p>
    <w:p w:rsidR="009650C6" w:rsidRPr="0060694A" w:rsidRDefault="009650C6" w:rsidP="009650C6">
      <w:pPr>
        <w:ind w:firstLine="284"/>
        <w:jc w:val="center"/>
        <w:rPr>
          <w:rFonts w:ascii="Tahoma" w:hAnsi="Tahoma" w:cs="Tahoma"/>
          <w:sz w:val="16"/>
          <w:szCs w:val="16"/>
        </w:rPr>
      </w:pPr>
    </w:p>
    <w:p w:rsidR="009650C6" w:rsidRPr="0060694A" w:rsidRDefault="009650C6" w:rsidP="009650C6">
      <w:pPr>
        <w:ind w:firstLine="284"/>
        <w:jc w:val="center"/>
        <w:rPr>
          <w:rFonts w:ascii="Tahoma" w:hAnsi="Tahoma" w:cs="Tahoma"/>
          <w:sz w:val="16"/>
          <w:szCs w:val="16"/>
        </w:rPr>
      </w:pPr>
      <w:r w:rsidRPr="0060694A">
        <w:rPr>
          <w:rFonts w:ascii="Tahoma" w:hAnsi="Tahoma" w:cs="Tahoma"/>
          <w:sz w:val="16"/>
          <w:szCs w:val="16"/>
        </w:rPr>
        <w:t>Kanclerz</w:t>
      </w:r>
    </w:p>
    <w:p w:rsidR="009650C6" w:rsidRPr="0060694A" w:rsidRDefault="009650C6" w:rsidP="009650C6">
      <w:pPr>
        <w:ind w:firstLine="284"/>
        <w:jc w:val="center"/>
        <w:rPr>
          <w:rFonts w:ascii="Tahoma" w:hAnsi="Tahoma" w:cs="Tahoma"/>
          <w:sz w:val="16"/>
          <w:szCs w:val="16"/>
        </w:rPr>
      </w:pPr>
      <w:r w:rsidRPr="0060694A">
        <w:rPr>
          <w:rFonts w:ascii="Tahoma" w:hAnsi="Tahoma" w:cs="Tahoma"/>
          <w:sz w:val="16"/>
          <w:szCs w:val="16"/>
        </w:rPr>
        <w:t>Politechniki Częstochowskiej</w:t>
      </w:r>
    </w:p>
    <w:p w:rsidR="009650C6" w:rsidRPr="0060694A" w:rsidRDefault="009650C6" w:rsidP="009650C6">
      <w:pPr>
        <w:ind w:firstLine="284"/>
        <w:jc w:val="center"/>
        <w:rPr>
          <w:rFonts w:ascii="Tahoma" w:hAnsi="Tahoma" w:cs="Tahoma"/>
          <w:sz w:val="16"/>
          <w:szCs w:val="16"/>
        </w:rPr>
      </w:pPr>
      <w:r w:rsidRPr="0060694A">
        <w:rPr>
          <w:rFonts w:ascii="Tahoma" w:hAnsi="Tahoma" w:cs="Tahoma"/>
          <w:sz w:val="16"/>
          <w:szCs w:val="16"/>
        </w:rPr>
        <w:t>dr inż. Arkadiusz Kociszewski</w:t>
      </w:r>
    </w:p>
    <w:p w:rsidR="006D4AB3" w:rsidRPr="00DA068F" w:rsidRDefault="006D4AB3" w:rsidP="00DA068F">
      <w:pPr>
        <w:pStyle w:val="Tekstpodstawowy"/>
        <w:rPr>
          <w:rFonts w:ascii="Tahoma" w:hAnsi="Tahoma" w:cs="Tahoma"/>
          <w:sz w:val="16"/>
          <w:szCs w:val="16"/>
        </w:rPr>
      </w:pPr>
    </w:p>
    <w:sectPr w:rsidR="006D4AB3" w:rsidRPr="00DA0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54" w:rsidRDefault="00C73454">
      <w:r>
        <w:separator/>
      </w:r>
    </w:p>
  </w:endnote>
  <w:endnote w:type="continuationSeparator" w:id="0">
    <w:p w:rsidR="00C73454" w:rsidRDefault="00C7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3505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3505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D0D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54" w:rsidRDefault="00C73454">
      <w:r>
        <w:separator/>
      </w:r>
    </w:p>
  </w:footnote>
  <w:footnote w:type="continuationSeparator" w:id="0">
    <w:p w:rsidR="00C73454" w:rsidRDefault="00C73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91" w:rsidRDefault="003D21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91" w:rsidRDefault="003D21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91" w:rsidRDefault="003D21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454"/>
    <w:rsid w:val="00031374"/>
    <w:rsid w:val="000A1097"/>
    <w:rsid w:val="00180C6E"/>
    <w:rsid w:val="00190795"/>
    <w:rsid w:val="003D2191"/>
    <w:rsid w:val="005144A9"/>
    <w:rsid w:val="00572A77"/>
    <w:rsid w:val="005B1B08"/>
    <w:rsid w:val="006D4AB3"/>
    <w:rsid w:val="006F3B81"/>
    <w:rsid w:val="008D0D42"/>
    <w:rsid w:val="0093505B"/>
    <w:rsid w:val="009650C6"/>
    <w:rsid w:val="00A063D3"/>
    <w:rsid w:val="00A905AC"/>
    <w:rsid w:val="00A9791F"/>
    <w:rsid w:val="00C370F2"/>
    <w:rsid w:val="00C44EEC"/>
    <w:rsid w:val="00C73454"/>
    <w:rsid w:val="00D10F92"/>
    <w:rsid w:val="00DA068F"/>
    <w:rsid w:val="00DF32E8"/>
    <w:rsid w:val="00E2789F"/>
    <w:rsid w:val="00EA416E"/>
    <w:rsid w:val="00F623C5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Znak">
    <w:name w:val="Tekst podstawowy Znak"/>
    <w:link w:val="Tekstpodstawowy"/>
    <w:rsid w:val="009650C6"/>
    <w:rPr>
      <w:sz w:val="28"/>
    </w:rPr>
  </w:style>
  <w:style w:type="character" w:customStyle="1" w:styleId="Tekstpodstawowywcity3Znak">
    <w:name w:val="Tekst podstawowy wcięty 3 Znak"/>
    <w:link w:val="Tekstpodstawowywcity3"/>
    <w:rsid w:val="009650C6"/>
    <w:rPr>
      <w:sz w:val="26"/>
    </w:rPr>
  </w:style>
  <w:style w:type="paragraph" w:styleId="Tekstdymka">
    <w:name w:val="Balloon Text"/>
    <w:basedOn w:val="Normalny"/>
    <w:link w:val="TekstdymkaZnak"/>
    <w:rsid w:val="009650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2</cp:revision>
  <cp:lastPrinted>2018-04-17T07:17:00Z</cp:lastPrinted>
  <dcterms:created xsi:type="dcterms:W3CDTF">2018-04-18T06:09:00Z</dcterms:created>
  <dcterms:modified xsi:type="dcterms:W3CDTF">2018-04-18T06:09:00Z</dcterms:modified>
</cp:coreProperties>
</file>