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ED3821" w:rsidRPr="00ED382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D02ADE" w:rsidRDefault="009475A8" w:rsidP="00D02A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D02A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ED3821" w:rsidRPr="00ED3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transportowe na wyjazdy terenowe w kraju i za granicą dla studentów </w:t>
      </w:r>
      <w:proofErr w:type="spellStart"/>
      <w:r w:rsidR="00ED3821" w:rsidRPr="00ED3821">
        <w:rPr>
          <w:rFonts w:ascii="Arial" w:eastAsia="Times New Roman" w:hAnsi="Arial" w:cs="Arial"/>
          <w:b/>
          <w:sz w:val="20"/>
          <w:szCs w:val="20"/>
          <w:lang w:eastAsia="pl-PL"/>
        </w:rPr>
        <w:t>WEiP</w:t>
      </w:r>
      <w:proofErr w:type="spellEnd"/>
      <w:r w:rsidR="00ED3821" w:rsidRPr="00ED3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AGH w latach 2018-2019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02ADE" w:rsidRDefault="00D02ADE" w:rsidP="00D02ADE">
      <w:pPr>
        <w:tabs>
          <w:tab w:val="left" w:pos="0"/>
        </w:tabs>
        <w:spacing w:after="0" w:line="240" w:lineRule="auto"/>
        <w:ind w:left="1080" w:right="1"/>
        <w:jc w:val="both"/>
        <w:rPr>
          <w:rFonts w:ascii="Times New Roman" w:hAnsi="Times New Roman"/>
          <w:b/>
        </w:rPr>
      </w:pPr>
    </w:p>
    <w:p w:rsidR="00D02ADE" w:rsidRDefault="00D02ADE" w:rsidP="00D02ADE">
      <w:pPr>
        <w:tabs>
          <w:tab w:val="left" w:pos="0"/>
        </w:tabs>
        <w:spacing w:after="0" w:line="240" w:lineRule="auto"/>
        <w:ind w:left="1080"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WYKONAWCY:</w:t>
      </w:r>
    </w:p>
    <w:p w:rsidR="00D02ADE" w:rsidRDefault="00D02ADE" w:rsidP="00D02AD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ust.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D02ADE" w:rsidRDefault="00D02ADE" w:rsidP="00D02AD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ust. 5 pkt. 1, 2, 4  i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; </w:t>
      </w:r>
    </w:p>
    <w:p w:rsidR="00D02ADE" w:rsidRDefault="00D02ADE" w:rsidP="00D02AD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02ADE" w:rsidRDefault="00D02ADE" w:rsidP="00D02AD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02ADE" w:rsidRDefault="00D02ADE" w:rsidP="00D02AD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……………………., dnia ……………….…… r.</w:t>
      </w:r>
    </w:p>
    <w:p w:rsidR="00D02ADE" w:rsidRDefault="00D02ADE" w:rsidP="00D02ADE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D02ADE" w:rsidRDefault="00D02ADE" w:rsidP="00D02ADE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osoby/osób upoważnionej/upoważnionych</w:t>
      </w:r>
    </w:p>
    <w:p w:rsidR="00D02ADE" w:rsidRDefault="00D02ADE" w:rsidP="00D02ADE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reprezentowania Wykonawcy</w:t>
      </w:r>
    </w:p>
    <w:p w:rsidR="00D02ADE" w:rsidRDefault="00D02ADE" w:rsidP="00D02AD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</w:p>
    <w:p w:rsidR="00D02ADE" w:rsidRDefault="00D02ADE" w:rsidP="00D02ADE">
      <w:pPr>
        <w:tabs>
          <w:tab w:val="left" w:pos="0"/>
        </w:tabs>
        <w:spacing w:after="0" w:line="240" w:lineRule="auto"/>
        <w:ind w:left="1080" w:right="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PODANYCH INFORMACJI</w:t>
      </w:r>
    </w:p>
    <w:p w:rsidR="00D02ADE" w:rsidRDefault="00D02ADE" w:rsidP="00D02AD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02ADE" w:rsidRDefault="00D02ADE" w:rsidP="00D02AD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2ADE" w:rsidRDefault="00D02ADE" w:rsidP="00D02ADE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</w:p>
    <w:p w:rsidR="00D02ADE" w:rsidRDefault="00D02ADE" w:rsidP="00D02ADE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02ADE" w:rsidRDefault="00D02ADE" w:rsidP="00D02AD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02ADE" w:rsidRDefault="00D02ADE" w:rsidP="00D02ADE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……………………., dnia ……………….…… r.</w:t>
      </w:r>
    </w:p>
    <w:p w:rsidR="00D02ADE" w:rsidRDefault="00D02ADE" w:rsidP="00D02ADE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D02ADE" w:rsidRDefault="00D02ADE" w:rsidP="00D02ADE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osoby/osób upoważnionej/upoważnionych</w:t>
      </w:r>
    </w:p>
    <w:p w:rsidR="005103B9" w:rsidRPr="009475A8" w:rsidRDefault="00D02ADE" w:rsidP="00D02ADE">
      <w:pPr>
        <w:tabs>
          <w:tab w:val="left" w:pos="5040"/>
        </w:tabs>
        <w:spacing w:after="0" w:line="240" w:lineRule="auto"/>
        <w:ind w:left="708"/>
      </w:pPr>
      <w:r>
        <w:rPr>
          <w:rFonts w:ascii="Times New Roman" w:hAnsi="Times New Roman"/>
          <w:sz w:val="18"/>
          <w:szCs w:val="18"/>
        </w:rPr>
        <w:tab/>
        <w:t>do reprezentowania Wykonawcy</w:t>
      </w:r>
      <w:bookmarkStart w:id="0" w:name="_GoBack"/>
      <w:bookmarkEnd w:id="0"/>
    </w:p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C2" w:rsidRDefault="00C435C2" w:rsidP="0038231F">
      <w:pPr>
        <w:spacing w:after="0" w:line="240" w:lineRule="auto"/>
      </w:pPr>
      <w:r>
        <w:separator/>
      </w:r>
    </w:p>
  </w:endnote>
  <w:endnote w:type="continuationSeparator" w:id="0">
    <w:p w:rsidR="00C435C2" w:rsidRDefault="00C435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1" w:rsidRDefault="00ED3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2AD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2AD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1" w:rsidRDefault="00ED3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C2" w:rsidRDefault="00C435C2" w:rsidP="0038231F">
      <w:pPr>
        <w:spacing w:after="0" w:line="240" w:lineRule="auto"/>
      </w:pPr>
      <w:r>
        <w:separator/>
      </w:r>
    </w:p>
  </w:footnote>
  <w:footnote w:type="continuationSeparator" w:id="0">
    <w:p w:rsidR="00C435C2" w:rsidRDefault="00C435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1" w:rsidRDefault="00ED3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1" w:rsidRDefault="00ED38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1" w:rsidRDefault="00ED3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5551D"/>
    <w:multiLevelType w:val="hybridMultilevel"/>
    <w:tmpl w:val="CDF4AD2A"/>
    <w:lvl w:ilvl="0" w:tplc="82568A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C2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435C2"/>
    <w:rsid w:val="00C57DEB"/>
    <w:rsid w:val="00C737A7"/>
    <w:rsid w:val="00C81012"/>
    <w:rsid w:val="00CD0851"/>
    <w:rsid w:val="00D02AD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3821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C6FF-5DFB-4453-8AA3-F5F21A6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Górak</dc:creator>
  <cp:keywords/>
  <cp:lastModifiedBy>Grzegorz Górak</cp:lastModifiedBy>
  <cp:revision>2</cp:revision>
  <cp:lastPrinted>2018-04-11T10:18:00Z</cp:lastPrinted>
  <dcterms:created xsi:type="dcterms:W3CDTF">2018-04-11T10:18:00Z</dcterms:created>
  <dcterms:modified xsi:type="dcterms:W3CDTF">2018-04-11T10:18:00Z</dcterms:modified>
</cp:coreProperties>
</file>