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3B3B4B" w:rsidP="001A443E">
      <w:pPr>
        <w:jc w:val="right"/>
        <w:rPr>
          <w:b/>
          <w:bCs/>
          <w:sz w:val="24"/>
        </w:rPr>
      </w:pPr>
      <w:r w:rsidRPr="003B3B4B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3B3B4B">
        <w:rPr>
          <w:sz w:val="24"/>
        </w:rPr>
        <w:t>2018-04-10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3B3B4B" w:rsidRPr="003B3B4B" w:rsidRDefault="003B3B4B" w:rsidP="00A80738">
      <w:pPr>
        <w:rPr>
          <w:b/>
          <w:bCs/>
          <w:sz w:val="24"/>
        </w:rPr>
      </w:pPr>
      <w:r w:rsidRPr="003B3B4B">
        <w:rPr>
          <w:b/>
          <w:bCs/>
          <w:sz w:val="24"/>
        </w:rPr>
        <w:t>Szpital Miejski Specjalistyczny</w:t>
      </w:r>
    </w:p>
    <w:p w:rsidR="003B3B4B" w:rsidRPr="003B3B4B" w:rsidRDefault="003B3B4B" w:rsidP="00A80738">
      <w:pPr>
        <w:rPr>
          <w:b/>
          <w:bCs/>
          <w:sz w:val="24"/>
        </w:rPr>
      </w:pPr>
      <w:r w:rsidRPr="003B3B4B">
        <w:rPr>
          <w:b/>
          <w:bCs/>
          <w:sz w:val="24"/>
        </w:rPr>
        <w:t>im. Gabriela Narutowicza w Krakowie</w:t>
      </w:r>
    </w:p>
    <w:p w:rsidR="00A80738" w:rsidRDefault="003B3B4B" w:rsidP="00A80738">
      <w:pPr>
        <w:rPr>
          <w:b/>
          <w:bCs/>
          <w:sz w:val="24"/>
        </w:rPr>
      </w:pPr>
      <w:r w:rsidRPr="003B3B4B">
        <w:rPr>
          <w:b/>
          <w:bCs/>
          <w:sz w:val="24"/>
        </w:rPr>
        <w:t>Dział Zamówień Publicznych i Umów</w:t>
      </w:r>
    </w:p>
    <w:p w:rsidR="00A80738" w:rsidRDefault="003B3B4B" w:rsidP="00A80738">
      <w:pPr>
        <w:rPr>
          <w:b/>
          <w:bCs/>
          <w:sz w:val="24"/>
        </w:rPr>
      </w:pPr>
      <w:r w:rsidRPr="003B3B4B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3B3B4B">
        <w:rPr>
          <w:b/>
          <w:bCs/>
          <w:sz w:val="24"/>
        </w:rPr>
        <w:t>35-37</w:t>
      </w:r>
    </w:p>
    <w:p w:rsidR="00A80738" w:rsidRDefault="003B3B4B" w:rsidP="00A80738">
      <w:pPr>
        <w:rPr>
          <w:b/>
          <w:bCs/>
          <w:sz w:val="24"/>
        </w:rPr>
      </w:pPr>
      <w:r w:rsidRPr="003B3B4B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3B3B4B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3B3B4B" w:rsidRPr="003B3B4B">
        <w:rPr>
          <w:b/>
          <w:sz w:val="24"/>
          <w:szCs w:val="24"/>
        </w:rPr>
        <w:t>ZP/14/2018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B3B4B" w:rsidRPr="003B3B4B">
        <w:rPr>
          <w:sz w:val="24"/>
          <w:szCs w:val="24"/>
        </w:rPr>
        <w:t>(</w:t>
      </w:r>
      <w:proofErr w:type="spellStart"/>
      <w:r w:rsidR="003B3B4B" w:rsidRPr="003B3B4B">
        <w:rPr>
          <w:sz w:val="24"/>
          <w:szCs w:val="24"/>
        </w:rPr>
        <w:t>t.j</w:t>
      </w:r>
      <w:proofErr w:type="spellEnd"/>
      <w:r w:rsidR="003B3B4B" w:rsidRPr="003B3B4B">
        <w:rPr>
          <w:sz w:val="24"/>
          <w:szCs w:val="24"/>
        </w:rPr>
        <w:t xml:space="preserve">. Dz. U. z 2017 r. poz. 1579 z </w:t>
      </w:r>
      <w:proofErr w:type="spellStart"/>
      <w:r w:rsidR="003B3B4B" w:rsidRPr="003B3B4B">
        <w:rPr>
          <w:sz w:val="24"/>
          <w:szCs w:val="24"/>
        </w:rPr>
        <w:t>późn</w:t>
      </w:r>
      <w:proofErr w:type="spellEnd"/>
      <w:r w:rsidR="003B3B4B" w:rsidRPr="003B3B4B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3B3B4B" w:rsidRPr="003B3B4B">
        <w:rPr>
          <w:b/>
          <w:sz w:val="24"/>
          <w:szCs w:val="24"/>
        </w:rPr>
        <w:t>Zakup i dostawa testów diagnostycznych, etykiet do drukowania kodów, wapna sodowanego i parafiny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3B3B4B" w:rsidRPr="003B3B4B">
        <w:rPr>
          <w:sz w:val="24"/>
          <w:szCs w:val="24"/>
        </w:rPr>
        <w:t>10/04/2018</w:t>
      </w:r>
      <w:r w:rsidR="00FF4AB1" w:rsidRPr="00FF4AB1">
        <w:rPr>
          <w:sz w:val="24"/>
          <w:szCs w:val="24"/>
        </w:rPr>
        <w:t xml:space="preserve"> o godz. </w:t>
      </w:r>
      <w:r w:rsidR="003B3B4B" w:rsidRPr="003B3B4B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B3B4B" w:rsidRPr="00075CD0" w:rsidTr="00DD4E8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B3B4B">
              <w:rPr>
                <w:sz w:val="24"/>
                <w:szCs w:val="24"/>
              </w:rPr>
              <w:t>części 1 zamówienia w wysokości 3 000.00 zł brutto;</w:t>
            </w:r>
          </w:p>
        </w:tc>
      </w:tr>
      <w:tr w:rsidR="003B3B4B" w:rsidRPr="00075CD0" w:rsidTr="00DD4E8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B3B4B">
              <w:rPr>
                <w:sz w:val="24"/>
                <w:szCs w:val="24"/>
              </w:rPr>
              <w:t>części 2 zamówienia w wysokości 11 188.80 zł brutto;</w:t>
            </w:r>
          </w:p>
        </w:tc>
      </w:tr>
      <w:tr w:rsidR="003B3B4B" w:rsidRPr="00075CD0" w:rsidTr="00DD4E8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B3B4B">
              <w:rPr>
                <w:sz w:val="24"/>
                <w:szCs w:val="24"/>
              </w:rPr>
              <w:t>części 3 zamówienia w wysokości 2 400.00 zł brutto;</w:t>
            </w:r>
          </w:p>
        </w:tc>
      </w:tr>
      <w:tr w:rsidR="003B3B4B" w:rsidRPr="00075CD0" w:rsidTr="00DD4E8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B3B4B">
              <w:rPr>
                <w:sz w:val="24"/>
                <w:szCs w:val="24"/>
              </w:rPr>
              <w:t>części 4 zamówienia w wysokości 1 968.00 zł brutto;</w:t>
            </w:r>
          </w:p>
        </w:tc>
      </w:tr>
      <w:tr w:rsidR="003B3B4B" w:rsidRPr="00075CD0" w:rsidTr="00DD4E8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B3B4B">
              <w:rPr>
                <w:sz w:val="24"/>
                <w:szCs w:val="24"/>
              </w:rPr>
              <w:t>części 5 zamówienia w wysokości 32 586.62 zł brutto;</w:t>
            </w:r>
          </w:p>
        </w:tc>
      </w:tr>
      <w:tr w:rsidR="003B3B4B" w:rsidRPr="00075CD0" w:rsidTr="00DD4E8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B3B4B">
              <w:rPr>
                <w:sz w:val="24"/>
                <w:szCs w:val="24"/>
              </w:rPr>
              <w:t>części 6 zamówienia w wysokości 14 904.00 zł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2153"/>
        <w:gridCol w:w="1426"/>
        <w:gridCol w:w="1648"/>
        <w:gridCol w:w="1537"/>
        <w:gridCol w:w="1589"/>
      </w:tblGrid>
      <w:tr w:rsidR="0033697E" w:rsidRPr="00075CD0" w:rsidTr="0033697E">
        <w:tc>
          <w:tcPr>
            <w:tcW w:w="901" w:type="dxa"/>
            <w:shd w:val="clear" w:color="auto" w:fill="auto"/>
            <w:vAlign w:val="center"/>
          </w:tcPr>
          <w:p w:rsidR="0033697E" w:rsidRPr="00075CD0" w:rsidRDefault="0033697E" w:rsidP="0033697E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3697E" w:rsidRPr="00075CD0" w:rsidRDefault="0033697E" w:rsidP="0033697E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33697E" w:rsidRPr="00075CD0" w:rsidRDefault="0033697E" w:rsidP="0033697E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3697E" w:rsidRPr="00075CD0" w:rsidRDefault="0033697E" w:rsidP="0033697E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426" w:type="dxa"/>
            <w:shd w:val="clear" w:color="auto" w:fill="auto"/>
          </w:tcPr>
          <w:p w:rsidR="0033697E" w:rsidRPr="00B65C60" w:rsidRDefault="0033697E" w:rsidP="0033697E">
            <w:r w:rsidRPr="00B65C60">
              <w:t>Wartość pakietu  brutto w zł</w:t>
            </w:r>
          </w:p>
        </w:tc>
        <w:tc>
          <w:tcPr>
            <w:tcW w:w="1648" w:type="dxa"/>
            <w:shd w:val="clear" w:color="auto" w:fill="auto"/>
          </w:tcPr>
          <w:p w:rsidR="0033697E" w:rsidRPr="00B65C60" w:rsidRDefault="0033697E" w:rsidP="0033697E">
            <w:r w:rsidRPr="00B65C60">
              <w:t xml:space="preserve">Termin dostawy w dniach roboczych </w:t>
            </w:r>
          </w:p>
        </w:tc>
        <w:tc>
          <w:tcPr>
            <w:tcW w:w="1537" w:type="dxa"/>
            <w:shd w:val="clear" w:color="auto" w:fill="auto"/>
          </w:tcPr>
          <w:p w:rsidR="0033697E" w:rsidRPr="00B65C60" w:rsidRDefault="0033697E" w:rsidP="0033697E">
            <w:r w:rsidRPr="00B65C60">
              <w:t>Termin dostawy w trybie pilnym</w:t>
            </w:r>
          </w:p>
        </w:tc>
        <w:tc>
          <w:tcPr>
            <w:tcW w:w="1589" w:type="dxa"/>
            <w:shd w:val="clear" w:color="auto" w:fill="auto"/>
          </w:tcPr>
          <w:p w:rsidR="0033697E" w:rsidRPr="00B65C60" w:rsidRDefault="0033697E" w:rsidP="0033697E">
            <w:r w:rsidRPr="00B65C60">
              <w:t xml:space="preserve">Okres gwarancji/termin ważności </w:t>
            </w:r>
          </w:p>
        </w:tc>
      </w:tr>
      <w:tr w:rsidR="003B3B4B" w:rsidRPr="00075CD0" w:rsidTr="0033697E">
        <w:tc>
          <w:tcPr>
            <w:tcW w:w="901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3B3B4B" w:rsidRPr="00075CD0" w:rsidRDefault="003B3B4B" w:rsidP="00DD4E8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Mar-</w:t>
            </w:r>
            <w:proofErr w:type="spellStart"/>
            <w:r w:rsidRPr="003B3B4B">
              <w:rPr>
                <w:sz w:val="22"/>
                <w:szCs w:val="22"/>
              </w:rPr>
              <w:t>Four</w:t>
            </w:r>
            <w:proofErr w:type="spellEnd"/>
            <w:r w:rsidRPr="003B3B4B">
              <w:rPr>
                <w:sz w:val="22"/>
                <w:szCs w:val="22"/>
              </w:rPr>
              <w:t xml:space="preserve"> Marian Siekierski</w:t>
            </w:r>
          </w:p>
          <w:p w:rsidR="003B3B4B" w:rsidRPr="00075CD0" w:rsidRDefault="003B3B4B" w:rsidP="00DD4E8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ul. Kilińskiego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185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90-348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Łódź</w:t>
            </w:r>
          </w:p>
        </w:tc>
        <w:tc>
          <w:tcPr>
            <w:tcW w:w="1426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34 992,00 zł</w:t>
            </w:r>
          </w:p>
        </w:tc>
        <w:tc>
          <w:tcPr>
            <w:tcW w:w="1648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1537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mc</w:t>
            </w:r>
          </w:p>
        </w:tc>
      </w:tr>
      <w:tr w:rsidR="003B3B4B" w:rsidRPr="00075CD0" w:rsidTr="0033697E">
        <w:tc>
          <w:tcPr>
            <w:tcW w:w="901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3B3B4B" w:rsidRPr="00075CD0" w:rsidRDefault="003B3B4B" w:rsidP="00DD4E8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PROMED S.A.</w:t>
            </w:r>
          </w:p>
          <w:p w:rsidR="003B3B4B" w:rsidRPr="00075CD0" w:rsidRDefault="003B3B4B" w:rsidP="00DD4E8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ul. Działkowa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56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02-234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Warszawa</w:t>
            </w:r>
          </w:p>
        </w:tc>
        <w:tc>
          <w:tcPr>
            <w:tcW w:w="1426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39 916,80 zł</w:t>
            </w:r>
          </w:p>
        </w:tc>
        <w:tc>
          <w:tcPr>
            <w:tcW w:w="1648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1537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mc</w:t>
            </w:r>
          </w:p>
        </w:tc>
      </w:tr>
      <w:tr w:rsidR="003B3B4B" w:rsidRPr="00075CD0" w:rsidTr="0033697E">
        <w:tc>
          <w:tcPr>
            <w:tcW w:w="901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5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3B3B4B" w:rsidRPr="00075CD0" w:rsidRDefault="003B3B4B" w:rsidP="00DD4E85">
            <w:pPr>
              <w:rPr>
                <w:sz w:val="22"/>
                <w:szCs w:val="22"/>
              </w:rPr>
            </w:pPr>
            <w:proofErr w:type="spellStart"/>
            <w:r w:rsidRPr="003B3B4B">
              <w:rPr>
                <w:sz w:val="22"/>
                <w:szCs w:val="22"/>
              </w:rPr>
              <w:t>Elektromed</w:t>
            </w:r>
            <w:proofErr w:type="spellEnd"/>
          </w:p>
          <w:p w:rsidR="003B3B4B" w:rsidRPr="00075CD0" w:rsidRDefault="003B3B4B" w:rsidP="00DD4E8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Zabierzowska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11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32-005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Niepołomice</w:t>
            </w:r>
          </w:p>
        </w:tc>
        <w:tc>
          <w:tcPr>
            <w:tcW w:w="1426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14 256,00 zł</w:t>
            </w:r>
          </w:p>
        </w:tc>
        <w:tc>
          <w:tcPr>
            <w:tcW w:w="1648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1537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mc</w:t>
            </w:r>
          </w:p>
        </w:tc>
      </w:tr>
      <w:tr w:rsidR="003B3B4B" w:rsidRPr="00075CD0" w:rsidTr="0033697E">
        <w:tc>
          <w:tcPr>
            <w:tcW w:w="901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3B3B4B" w:rsidRPr="00075CD0" w:rsidRDefault="003B3B4B" w:rsidP="00DD4E85">
            <w:pPr>
              <w:rPr>
                <w:sz w:val="22"/>
                <w:szCs w:val="22"/>
              </w:rPr>
            </w:pPr>
            <w:proofErr w:type="spellStart"/>
            <w:r w:rsidRPr="003B3B4B">
              <w:rPr>
                <w:sz w:val="22"/>
                <w:szCs w:val="22"/>
              </w:rPr>
              <w:t>Graso</w:t>
            </w:r>
            <w:proofErr w:type="spellEnd"/>
            <w:r w:rsidRPr="003B3B4B">
              <w:rPr>
                <w:sz w:val="22"/>
                <w:szCs w:val="22"/>
              </w:rPr>
              <w:t xml:space="preserve"> Zenon Sobiecki</w:t>
            </w:r>
          </w:p>
          <w:p w:rsidR="003B3B4B" w:rsidRPr="00075CD0" w:rsidRDefault="003B3B4B" w:rsidP="00DD4E8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Krąg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4 A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83-200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Starogard Gdański</w:t>
            </w:r>
          </w:p>
        </w:tc>
        <w:tc>
          <w:tcPr>
            <w:tcW w:w="1426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24 494,40 zł</w:t>
            </w:r>
          </w:p>
        </w:tc>
        <w:tc>
          <w:tcPr>
            <w:tcW w:w="1648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dni</w:t>
            </w:r>
          </w:p>
        </w:tc>
        <w:tc>
          <w:tcPr>
            <w:tcW w:w="1537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h</w:t>
            </w:r>
          </w:p>
        </w:tc>
        <w:tc>
          <w:tcPr>
            <w:tcW w:w="1589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mc</w:t>
            </w:r>
          </w:p>
        </w:tc>
      </w:tr>
      <w:tr w:rsidR="003B3B4B" w:rsidRPr="00075CD0" w:rsidTr="0033697E">
        <w:tc>
          <w:tcPr>
            <w:tcW w:w="901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3B3B4B" w:rsidRPr="00075CD0" w:rsidRDefault="003B3B4B" w:rsidP="00DD4E85">
            <w:pPr>
              <w:rPr>
                <w:sz w:val="22"/>
                <w:szCs w:val="22"/>
              </w:rPr>
            </w:pPr>
            <w:proofErr w:type="spellStart"/>
            <w:r w:rsidRPr="003B3B4B">
              <w:rPr>
                <w:sz w:val="22"/>
                <w:szCs w:val="22"/>
              </w:rPr>
              <w:t>BioMaxima</w:t>
            </w:r>
            <w:proofErr w:type="spellEnd"/>
            <w:r w:rsidRPr="003B3B4B">
              <w:rPr>
                <w:sz w:val="22"/>
                <w:szCs w:val="22"/>
              </w:rPr>
              <w:t xml:space="preserve"> S.A.</w:t>
            </w:r>
          </w:p>
          <w:p w:rsidR="003B3B4B" w:rsidRPr="00075CD0" w:rsidRDefault="003B3B4B" w:rsidP="00DD4E8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 xml:space="preserve">ul. </w:t>
            </w:r>
            <w:proofErr w:type="spellStart"/>
            <w:r w:rsidRPr="003B3B4B">
              <w:rPr>
                <w:sz w:val="22"/>
                <w:szCs w:val="22"/>
              </w:rPr>
              <w:t>Vetterów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20-277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Lublin</w:t>
            </w:r>
          </w:p>
        </w:tc>
        <w:tc>
          <w:tcPr>
            <w:tcW w:w="1426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785,70 zł</w:t>
            </w:r>
          </w:p>
        </w:tc>
        <w:tc>
          <w:tcPr>
            <w:tcW w:w="1648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1537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mc</w:t>
            </w:r>
          </w:p>
        </w:tc>
      </w:tr>
      <w:tr w:rsidR="003B3B4B" w:rsidRPr="00075CD0" w:rsidTr="0033697E">
        <w:tc>
          <w:tcPr>
            <w:tcW w:w="901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3B3B4B" w:rsidRPr="00075CD0" w:rsidRDefault="003B3B4B" w:rsidP="00DD4E85">
            <w:pPr>
              <w:rPr>
                <w:sz w:val="22"/>
                <w:szCs w:val="22"/>
              </w:rPr>
            </w:pPr>
            <w:proofErr w:type="spellStart"/>
            <w:r w:rsidRPr="003B3B4B">
              <w:rPr>
                <w:sz w:val="22"/>
                <w:szCs w:val="22"/>
              </w:rPr>
              <w:t>BioMaxima</w:t>
            </w:r>
            <w:proofErr w:type="spellEnd"/>
            <w:r w:rsidRPr="003B3B4B">
              <w:rPr>
                <w:sz w:val="22"/>
                <w:szCs w:val="22"/>
              </w:rPr>
              <w:t xml:space="preserve"> S.A.</w:t>
            </w:r>
          </w:p>
          <w:p w:rsidR="003B3B4B" w:rsidRPr="00075CD0" w:rsidRDefault="003B3B4B" w:rsidP="00DD4E8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 xml:space="preserve">ul. </w:t>
            </w:r>
            <w:proofErr w:type="spellStart"/>
            <w:r w:rsidRPr="003B3B4B">
              <w:rPr>
                <w:sz w:val="22"/>
                <w:szCs w:val="22"/>
              </w:rPr>
              <w:t>Vetterów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3B3B4B" w:rsidRPr="00075CD0" w:rsidRDefault="003B3B4B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20-277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Lublin</w:t>
            </w:r>
          </w:p>
        </w:tc>
        <w:tc>
          <w:tcPr>
            <w:tcW w:w="1426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8 509,54 zł</w:t>
            </w:r>
          </w:p>
        </w:tc>
        <w:tc>
          <w:tcPr>
            <w:tcW w:w="1648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1537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3B3B4B" w:rsidRPr="00075CD0" w:rsidRDefault="00B927E5" w:rsidP="00DD4E8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mc</w:t>
            </w:r>
          </w:p>
        </w:tc>
      </w:tr>
      <w:tr w:rsidR="00B927E5" w:rsidRPr="00075CD0" w:rsidTr="0033697E">
        <w:tc>
          <w:tcPr>
            <w:tcW w:w="901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B927E5" w:rsidRPr="00075CD0" w:rsidRDefault="00B927E5" w:rsidP="00B927E5">
            <w:pPr>
              <w:rPr>
                <w:sz w:val="22"/>
                <w:szCs w:val="22"/>
              </w:rPr>
            </w:pPr>
            <w:proofErr w:type="spellStart"/>
            <w:r w:rsidRPr="003B3B4B">
              <w:rPr>
                <w:sz w:val="22"/>
                <w:szCs w:val="22"/>
              </w:rPr>
              <w:t>BioMaxima</w:t>
            </w:r>
            <w:proofErr w:type="spellEnd"/>
            <w:r w:rsidRPr="003B3B4B">
              <w:rPr>
                <w:sz w:val="22"/>
                <w:szCs w:val="22"/>
              </w:rPr>
              <w:t xml:space="preserve"> S.A.</w:t>
            </w:r>
          </w:p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 xml:space="preserve">ul. </w:t>
            </w:r>
            <w:proofErr w:type="spellStart"/>
            <w:r w:rsidRPr="003B3B4B">
              <w:rPr>
                <w:sz w:val="22"/>
                <w:szCs w:val="22"/>
              </w:rPr>
              <w:t>Vetterów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20-277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Lublin</w:t>
            </w:r>
          </w:p>
        </w:tc>
        <w:tc>
          <w:tcPr>
            <w:tcW w:w="1426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2 116,80 zł</w:t>
            </w:r>
          </w:p>
        </w:tc>
        <w:tc>
          <w:tcPr>
            <w:tcW w:w="1648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1537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mc</w:t>
            </w:r>
          </w:p>
        </w:tc>
      </w:tr>
      <w:tr w:rsidR="00B927E5" w:rsidRPr="00075CD0" w:rsidTr="0033697E">
        <w:tc>
          <w:tcPr>
            <w:tcW w:w="901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DIAG-MED</w:t>
            </w:r>
          </w:p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ul. Ryżowa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51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02-495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Warszawa</w:t>
            </w:r>
          </w:p>
        </w:tc>
        <w:tc>
          <w:tcPr>
            <w:tcW w:w="1426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14 007,17 zł</w:t>
            </w:r>
          </w:p>
        </w:tc>
        <w:tc>
          <w:tcPr>
            <w:tcW w:w="1648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 dni</w:t>
            </w:r>
          </w:p>
        </w:tc>
        <w:tc>
          <w:tcPr>
            <w:tcW w:w="1537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12 - 24 h</w:t>
            </w:r>
          </w:p>
        </w:tc>
        <w:tc>
          <w:tcPr>
            <w:tcW w:w="1589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12 - 18 mc</w:t>
            </w:r>
          </w:p>
        </w:tc>
      </w:tr>
      <w:tr w:rsidR="00B927E5" w:rsidRPr="00075CD0" w:rsidTr="0033697E">
        <w:tc>
          <w:tcPr>
            <w:tcW w:w="901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DIAG-MED</w:t>
            </w:r>
          </w:p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ul. Ryżowa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51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02-495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Warszawa</w:t>
            </w:r>
          </w:p>
        </w:tc>
        <w:tc>
          <w:tcPr>
            <w:tcW w:w="1426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2 311,20 zł</w:t>
            </w:r>
          </w:p>
        </w:tc>
        <w:tc>
          <w:tcPr>
            <w:tcW w:w="1648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 dni</w:t>
            </w:r>
          </w:p>
        </w:tc>
        <w:tc>
          <w:tcPr>
            <w:tcW w:w="1537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12 - 24 h</w:t>
            </w:r>
          </w:p>
        </w:tc>
        <w:tc>
          <w:tcPr>
            <w:tcW w:w="1589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12 - 18 mc</w:t>
            </w:r>
          </w:p>
        </w:tc>
      </w:tr>
      <w:tr w:rsidR="00B927E5" w:rsidRPr="00075CD0" w:rsidTr="0033697E">
        <w:tc>
          <w:tcPr>
            <w:tcW w:w="901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STAMAR</w:t>
            </w:r>
          </w:p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ul. Perla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41-300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Dąbrowa Górnicza</w:t>
            </w:r>
          </w:p>
        </w:tc>
        <w:tc>
          <w:tcPr>
            <w:tcW w:w="1426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712,80 zł</w:t>
            </w:r>
          </w:p>
        </w:tc>
        <w:tc>
          <w:tcPr>
            <w:tcW w:w="1648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1537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mc</w:t>
            </w:r>
          </w:p>
        </w:tc>
      </w:tr>
      <w:tr w:rsidR="00B927E5" w:rsidRPr="00075CD0" w:rsidTr="0033697E">
        <w:tc>
          <w:tcPr>
            <w:tcW w:w="901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STAMAR</w:t>
            </w:r>
          </w:p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ul. Perla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41-300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Dąbrowa Górnicza</w:t>
            </w:r>
          </w:p>
        </w:tc>
        <w:tc>
          <w:tcPr>
            <w:tcW w:w="1426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8 225,28 zł</w:t>
            </w:r>
          </w:p>
        </w:tc>
        <w:tc>
          <w:tcPr>
            <w:tcW w:w="1648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1537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mc</w:t>
            </w:r>
          </w:p>
        </w:tc>
      </w:tr>
      <w:tr w:rsidR="00B927E5" w:rsidRPr="00075CD0" w:rsidTr="0033697E">
        <w:tc>
          <w:tcPr>
            <w:tcW w:w="901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STAMAR</w:t>
            </w:r>
          </w:p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ul. Perla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41-300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Dąbrowa Górnicza</w:t>
            </w:r>
          </w:p>
        </w:tc>
        <w:tc>
          <w:tcPr>
            <w:tcW w:w="1426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1 728,00 zł</w:t>
            </w:r>
          </w:p>
        </w:tc>
        <w:tc>
          <w:tcPr>
            <w:tcW w:w="1648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1537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mc</w:t>
            </w:r>
          </w:p>
        </w:tc>
      </w:tr>
      <w:tr w:rsidR="00B927E5" w:rsidRPr="00075CD0" w:rsidTr="0033697E">
        <w:tc>
          <w:tcPr>
            <w:tcW w:w="901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B927E5" w:rsidRPr="00075CD0" w:rsidRDefault="00B927E5" w:rsidP="00B927E5">
            <w:pPr>
              <w:rPr>
                <w:sz w:val="22"/>
                <w:szCs w:val="22"/>
              </w:rPr>
            </w:pPr>
            <w:proofErr w:type="spellStart"/>
            <w:r w:rsidRPr="003B3B4B">
              <w:rPr>
                <w:sz w:val="22"/>
                <w:szCs w:val="22"/>
              </w:rPr>
              <w:t>Trident</w:t>
            </w:r>
            <w:proofErr w:type="spellEnd"/>
            <w:r w:rsidRPr="003B3B4B">
              <w:rPr>
                <w:sz w:val="22"/>
                <w:szCs w:val="22"/>
              </w:rPr>
              <w:t xml:space="preserve"> </w:t>
            </w:r>
            <w:proofErr w:type="spellStart"/>
            <w:r w:rsidRPr="003B3B4B">
              <w:rPr>
                <w:sz w:val="22"/>
                <w:szCs w:val="22"/>
              </w:rPr>
              <w:t>Med</w:t>
            </w:r>
            <w:proofErr w:type="spellEnd"/>
            <w:r w:rsidRPr="003B3B4B">
              <w:rPr>
                <w:sz w:val="22"/>
                <w:szCs w:val="22"/>
              </w:rPr>
              <w:t xml:space="preserve"> s.c. </w:t>
            </w:r>
            <w:proofErr w:type="spellStart"/>
            <w:r w:rsidRPr="003B3B4B">
              <w:rPr>
                <w:sz w:val="22"/>
                <w:szCs w:val="22"/>
              </w:rPr>
              <w:t>ul.Szachowa</w:t>
            </w:r>
            <w:proofErr w:type="spellEnd"/>
            <w:r w:rsidRPr="003B3B4B">
              <w:rPr>
                <w:sz w:val="22"/>
                <w:szCs w:val="22"/>
              </w:rPr>
              <w:t xml:space="preserve"> 1, 04-894 Warszawa. Adres do korespondencji:</w:t>
            </w:r>
          </w:p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ul. Bronisława Czecha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73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04-555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Warszawa</w:t>
            </w:r>
          </w:p>
        </w:tc>
        <w:tc>
          <w:tcPr>
            <w:tcW w:w="1426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42 094,08 zł</w:t>
            </w:r>
          </w:p>
        </w:tc>
        <w:tc>
          <w:tcPr>
            <w:tcW w:w="1648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 dni</w:t>
            </w:r>
          </w:p>
        </w:tc>
        <w:tc>
          <w:tcPr>
            <w:tcW w:w="1537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mc</w:t>
            </w:r>
          </w:p>
        </w:tc>
      </w:tr>
      <w:tr w:rsidR="00B927E5" w:rsidRPr="00075CD0" w:rsidTr="0033697E">
        <w:tc>
          <w:tcPr>
            <w:tcW w:w="901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B927E5" w:rsidRPr="00075CD0" w:rsidRDefault="00B927E5" w:rsidP="00B927E5">
            <w:pPr>
              <w:rPr>
                <w:sz w:val="22"/>
                <w:szCs w:val="22"/>
              </w:rPr>
            </w:pPr>
            <w:proofErr w:type="spellStart"/>
            <w:r w:rsidRPr="003B3B4B">
              <w:rPr>
                <w:sz w:val="22"/>
                <w:szCs w:val="22"/>
              </w:rPr>
              <w:t>Biameditek</w:t>
            </w:r>
            <w:proofErr w:type="spellEnd"/>
            <w:r w:rsidRPr="003B3B4B">
              <w:rPr>
                <w:sz w:val="22"/>
                <w:szCs w:val="22"/>
              </w:rPr>
              <w:t xml:space="preserve"> Sp. z o.o.</w:t>
            </w:r>
          </w:p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 xml:space="preserve">ul. </w:t>
            </w:r>
            <w:proofErr w:type="spellStart"/>
            <w:r w:rsidRPr="003B3B4B">
              <w:rPr>
                <w:sz w:val="22"/>
                <w:szCs w:val="22"/>
              </w:rPr>
              <w:t>Elewatorska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lastRenderedPageBreak/>
              <w:t>15-620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Białystok</w:t>
            </w:r>
          </w:p>
        </w:tc>
        <w:tc>
          <w:tcPr>
            <w:tcW w:w="1426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2 700,00 zł</w:t>
            </w:r>
          </w:p>
        </w:tc>
        <w:tc>
          <w:tcPr>
            <w:tcW w:w="1648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dni </w:t>
            </w:r>
            <w:r>
              <w:rPr>
                <w:sz w:val="22"/>
                <w:szCs w:val="22"/>
              </w:rPr>
              <w:lastRenderedPageBreak/>
              <w:t>kalendarzowe</w:t>
            </w:r>
          </w:p>
        </w:tc>
        <w:tc>
          <w:tcPr>
            <w:tcW w:w="1537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 h</w:t>
            </w:r>
          </w:p>
        </w:tc>
        <w:tc>
          <w:tcPr>
            <w:tcW w:w="1589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mc</w:t>
            </w:r>
          </w:p>
        </w:tc>
      </w:tr>
      <w:tr w:rsidR="00B927E5" w:rsidRPr="00075CD0" w:rsidTr="0033697E">
        <w:tc>
          <w:tcPr>
            <w:tcW w:w="901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FABIMEX  B i W  Więcek Sp. j.</w:t>
            </w:r>
          </w:p>
          <w:p w:rsidR="00B927E5" w:rsidRPr="00075CD0" w:rsidRDefault="00B927E5" w:rsidP="00B927E5">
            <w:pPr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ul. Cedrowa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16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B3B4B">
              <w:rPr>
                <w:sz w:val="22"/>
                <w:szCs w:val="22"/>
              </w:rPr>
              <w:t>04-565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B3B4B">
              <w:rPr>
                <w:sz w:val="22"/>
                <w:szCs w:val="22"/>
              </w:rPr>
              <w:t>Warszawa</w:t>
            </w:r>
          </w:p>
        </w:tc>
        <w:tc>
          <w:tcPr>
            <w:tcW w:w="1426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13 608,00 zł</w:t>
            </w:r>
          </w:p>
        </w:tc>
        <w:tc>
          <w:tcPr>
            <w:tcW w:w="1648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dni </w:t>
            </w:r>
          </w:p>
        </w:tc>
        <w:tc>
          <w:tcPr>
            <w:tcW w:w="1537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</w:t>
            </w:r>
          </w:p>
        </w:tc>
        <w:tc>
          <w:tcPr>
            <w:tcW w:w="1589" w:type="dxa"/>
            <w:shd w:val="clear" w:color="auto" w:fill="auto"/>
          </w:tcPr>
          <w:p w:rsidR="00B927E5" w:rsidRPr="00075CD0" w:rsidRDefault="00B927E5" w:rsidP="00B927E5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mc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:rsidR="00C236D3" w:rsidRDefault="00C236D3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Default="003F16CA"/>
    <w:p w:rsidR="003F16CA" w:rsidRPr="003F16CA" w:rsidRDefault="003F16CA" w:rsidP="003F16CA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3F16CA">
        <w:rPr>
          <w:i/>
          <w:noProof/>
          <w:sz w:val="24"/>
        </w:rPr>
        <w:lastRenderedPageBreak/>
        <w:pict>
          <v:roundrect id="_x0000_s1026" style="position:absolute;left:0;text-align:left;margin-left:-24.1pt;margin-top:-35.75pt;width:181.95pt;height:82.6pt;z-index:251659264" arcsize="10923f" filled="f" strokeweight=".25pt">
            <v:textbox style="mso-next-textbox:#_x0000_s1026" inset="1pt,1pt,1pt,1pt">
              <w:txbxContent>
                <w:p w:rsidR="003F16CA" w:rsidRDefault="003F16CA" w:rsidP="003F16CA"/>
                <w:p w:rsidR="003F16CA" w:rsidRDefault="003F16CA" w:rsidP="003F16CA">
                  <w:pPr>
                    <w:rPr>
                      <w:sz w:val="12"/>
                    </w:rPr>
                  </w:pPr>
                </w:p>
                <w:p w:rsidR="003F16CA" w:rsidRDefault="003F16CA" w:rsidP="003F16CA">
                  <w:pPr>
                    <w:rPr>
                      <w:sz w:val="12"/>
                    </w:rPr>
                  </w:pPr>
                </w:p>
                <w:p w:rsidR="003F16CA" w:rsidRDefault="003F16CA" w:rsidP="003F16CA">
                  <w:pPr>
                    <w:rPr>
                      <w:sz w:val="12"/>
                    </w:rPr>
                  </w:pPr>
                </w:p>
                <w:p w:rsidR="003F16CA" w:rsidRDefault="003F16CA" w:rsidP="003F16CA">
                  <w:pPr>
                    <w:rPr>
                      <w:sz w:val="12"/>
                    </w:rPr>
                  </w:pPr>
                </w:p>
                <w:p w:rsidR="003F16CA" w:rsidRDefault="003F16CA" w:rsidP="003F16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F16CA" w:rsidRDefault="003F16CA" w:rsidP="003F16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F16CA" w:rsidRDefault="003F16CA" w:rsidP="003F16CA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3F16CA" w:rsidRDefault="003F16CA" w:rsidP="003F16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F16CA" w:rsidRDefault="003F16CA" w:rsidP="003F16CA"/>
              </w:txbxContent>
            </v:textbox>
          </v:roundrect>
        </w:pict>
      </w:r>
      <w:r w:rsidRPr="003F16CA">
        <w:rPr>
          <w:b/>
          <w:sz w:val="24"/>
        </w:rPr>
        <w:t>Załącznik nr 7</w:t>
      </w:r>
    </w:p>
    <w:p w:rsidR="003F16CA" w:rsidRPr="003F16CA" w:rsidRDefault="003F16CA" w:rsidP="003F16CA">
      <w:pPr>
        <w:rPr>
          <w:sz w:val="24"/>
        </w:rPr>
      </w:pPr>
    </w:p>
    <w:p w:rsidR="003F16CA" w:rsidRPr="003F16CA" w:rsidRDefault="003F16CA" w:rsidP="003F16CA">
      <w:pPr>
        <w:rPr>
          <w:sz w:val="24"/>
        </w:rPr>
      </w:pPr>
    </w:p>
    <w:p w:rsidR="003F16CA" w:rsidRPr="003F16CA" w:rsidRDefault="003F16CA" w:rsidP="003F16CA">
      <w:pPr>
        <w:rPr>
          <w:sz w:val="28"/>
          <w:szCs w:val="28"/>
        </w:rPr>
      </w:pPr>
    </w:p>
    <w:p w:rsidR="003F16CA" w:rsidRPr="003F16CA" w:rsidRDefault="003F16CA" w:rsidP="003F16CA">
      <w:pPr>
        <w:tabs>
          <w:tab w:val="center" w:pos="4536"/>
          <w:tab w:val="right" w:pos="9072"/>
        </w:tabs>
        <w:rPr>
          <w:sz w:val="18"/>
          <w:szCs w:val="18"/>
        </w:rPr>
      </w:pPr>
      <w:r w:rsidRPr="003F16CA">
        <w:rPr>
          <w:sz w:val="24"/>
        </w:rPr>
        <w:t xml:space="preserve">Znak Sprawy: </w:t>
      </w:r>
      <w:r w:rsidRPr="003F16CA">
        <w:rPr>
          <w:b/>
          <w:sz w:val="24"/>
        </w:rPr>
        <w:t>ZP/14/2018</w:t>
      </w:r>
    </w:p>
    <w:p w:rsidR="003F16CA" w:rsidRPr="003F16CA" w:rsidRDefault="003F16CA" w:rsidP="003F16CA">
      <w:pPr>
        <w:keepNext/>
        <w:spacing w:line="360" w:lineRule="auto"/>
        <w:outlineLvl w:val="2"/>
        <w:rPr>
          <w:b/>
          <w:sz w:val="28"/>
        </w:rPr>
      </w:pPr>
    </w:p>
    <w:p w:rsidR="003F16CA" w:rsidRPr="003F16CA" w:rsidRDefault="003F16CA" w:rsidP="003F16CA">
      <w:pPr>
        <w:jc w:val="center"/>
        <w:rPr>
          <w:b/>
          <w:sz w:val="28"/>
          <w:szCs w:val="28"/>
        </w:rPr>
      </w:pPr>
      <w:r w:rsidRPr="003F16CA">
        <w:rPr>
          <w:b/>
          <w:sz w:val="28"/>
          <w:szCs w:val="28"/>
        </w:rPr>
        <w:t xml:space="preserve">Oświadczenie </w:t>
      </w:r>
    </w:p>
    <w:p w:rsidR="003F16CA" w:rsidRPr="003F16CA" w:rsidRDefault="003F16CA" w:rsidP="003F16CA">
      <w:pPr>
        <w:jc w:val="center"/>
        <w:rPr>
          <w:b/>
          <w:sz w:val="28"/>
          <w:szCs w:val="28"/>
        </w:rPr>
      </w:pPr>
      <w:r w:rsidRPr="003F16CA">
        <w:rPr>
          <w:b/>
          <w:sz w:val="28"/>
          <w:szCs w:val="28"/>
        </w:rPr>
        <w:t>o przynależności / braku przynależności do tej samej grupy kapitałowej</w:t>
      </w:r>
    </w:p>
    <w:p w:rsidR="003F16CA" w:rsidRPr="003F16CA" w:rsidRDefault="003F16CA" w:rsidP="003F16CA">
      <w:pPr>
        <w:jc w:val="center"/>
        <w:rPr>
          <w:b/>
          <w:sz w:val="28"/>
          <w:szCs w:val="28"/>
        </w:rPr>
      </w:pPr>
    </w:p>
    <w:p w:rsidR="003F16CA" w:rsidRPr="003F16CA" w:rsidRDefault="003F16CA" w:rsidP="003F16C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F16CA">
        <w:rPr>
          <w:sz w:val="24"/>
          <w:szCs w:val="24"/>
        </w:rPr>
        <w:t>…………………………………………………………………………………………………...</w:t>
      </w:r>
    </w:p>
    <w:p w:rsidR="003F16CA" w:rsidRPr="003F16CA" w:rsidRDefault="003F16CA" w:rsidP="003F16CA">
      <w:pPr>
        <w:jc w:val="center"/>
        <w:rPr>
          <w:i/>
        </w:rPr>
      </w:pPr>
      <w:r w:rsidRPr="003F16CA">
        <w:rPr>
          <w:i/>
        </w:rPr>
        <w:t>(pełna nazwa i adres Wykonawcy)</w:t>
      </w:r>
    </w:p>
    <w:p w:rsidR="003F16CA" w:rsidRPr="003F16CA" w:rsidRDefault="003F16CA" w:rsidP="003F16C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F16CA" w:rsidRPr="003F16CA" w:rsidRDefault="003F16CA" w:rsidP="003F16CA">
      <w:pPr>
        <w:spacing w:line="360" w:lineRule="auto"/>
        <w:jc w:val="both"/>
        <w:rPr>
          <w:sz w:val="24"/>
        </w:rPr>
      </w:pPr>
      <w:r w:rsidRPr="003F16CA">
        <w:rPr>
          <w:sz w:val="24"/>
          <w:szCs w:val="24"/>
        </w:rPr>
        <w:t>Składając wniosek o dopuszczenie do udziału/ofertę</w:t>
      </w:r>
      <w:r w:rsidRPr="003F16CA">
        <w:rPr>
          <w:sz w:val="24"/>
          <w:szCs w:val="24"/>
          <w:vertAlign w:val="superscript"/>
        </w:rPr>
        <w:footnoteReference w:id="1"/>
      </w:r>
      <w:r w:rsidRPr="003F16CA">
        <w:rPr>
          <w:sz w:val="24"/>
          <w:szCs w:val="24"/>
        </w:rPr>
        <w:t xml:space="preserve"> w postępowaniu o udzielenie zamówienia publicznego </w:t>
      </w:r>
      <w:r w:rsidRPr="003F16CA">
        <w:rPr>
          <w:sz w:val="24"/>
        </w:rPr>
        <w:t xml:space="preserve">prowadzonym w trybie </w:t>
      </w:r>
      <w:r w:rsidRPr="003F16CA">
        <w:rPr>
          <w:b/>
          <w:sz w:val="24"/>
        </w:rPr>
        <w:t>przetarg nieograniczony</w:t>
      </w:r>
      <w:r w:rsidRPr="003F16CA">
        <w:rPr>
          <w:sz w:val="24"/>
        </w:rPr>
        <w:t xml:space="preserve"> na:</w:t>
      </w:r>
    </w:p>
    <w:p w:rsidR="003F16CA" w:rsidRPr="003F16CA" w:rsidRDefault="003F16CA" w:rsidP="003F16C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F16CA">
        <w:rPr>
          <w:b/>
          <w:sz w:val="24"/>
          <w:szCs w:val="24"/>
        </w:rPr>
        <w:t>Zakup i dostawa testów diagnostycznych, etykiet do drukowania kodów, wapna sodowanego i parafiny</w:t>
      </w:r>
    </w:p>
    <w:p w:rsidR="003F16CA" w:rsidRPr="003F16CA" w:rsidRDefault="003F16CA" w:rsidP="003F16C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3F16CA" w:rsidRPr="003F16CA" w:rsidRDefault="003F16CA" w:rsidP="003F16C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F16CA">
        <w:rPr>
          <w:sz w:val="24"/>
          <w:szCs w:val="24"/>
        </w:rPr>
        <w:t>działając na podstawie art. 24 ust. 11 ustawy z dnia 29 stycznia 2004 roku - Prawo zamówień publicznych (</w:t>
      </w:r>
      <w:proofErr w:type="spellStart"/>
      <w:r w:rsidRPr="003F16CA">
        <w:rPr>
          <w:sz w:val="24"/>
          <w:szCs w:val="24"/>
        </w:rPr>
        <w:t>t.j</w:t>
      </w:r>
      <w:proofErr w:type="spellEnd"/>
      <w:r w:rsidRPr="003F16CA">
        <w:rPr>
          <w:sz w:val="24"/>
          <w:szCs w:val="24"/>
        </w:rPr>
        <w:t xml:space="preserve">. Dz. U. z 2017 r. poz. 1579 z </w:t>
      </w:r>
      <w:proofErr w:type="spellStart"/>
      <w:r w:rsidRPr="003F16CA">
        <w:rPr>
          <w:sz w:val="24"/>
          <w:szCs w:val="24"/>
        </w:rPr>
        <w:t>późn</w:t>
      </w:r>
      <w:proofErr w:type="spellEnd"/>
      <w:r w:rsidRPr="003F16CA">
        <w:rPr>
          <w:sz w:val="24"/>
          <w:szCs w:val="24"/>
        </w:rPr>
        <w:t>. zm.).</w:t>
      </w:r>
    </w:p>
    <w:p w:rsidR="003F16CA" w:rsidRPr="003F16CA" w:rsidRDefault="003F16CA" w:rsidP="003F16C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F16CA" w:rsidRPr="003F16CA" w:rsidRDefault="003F16CA" w:rsidP="003F16CA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3F16CA">
        <w:rPr>
          <w:b/>
          <w:sz w:val="24"/>
          <w:szCs w:val="24"/>
        </w:rPr>
        <w:t>Oświadczam/(-my)</w:t>
      </w:r>
    </w:p>
    <w:p w:rsidR="003F16CA" w:rsidRPr="003F16CA" w:rsidRDefault="003F16CA" w:rsidP="003F16C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F16CA" w:rsidRPr="003F16CA" w:rsidRDefault="003F16CA" w:rsidP="003F16C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F16CA">
        <w:rPr>
          <w:bCs/>
          <w:sz w:val="50"/>
          <w:szCs w:val="50"/>
        </w:rPr>
        <w:t>□</w:t>
      </w:r>
      <w:r w:rsidRPr="003F16CA">
        <w:rPr>
          <w:bCs/>
          <w:sz w:val="32"/>
          <w:szCs w:val="32"/>
        </w:rPr>
        <w:t xml:space="preserve"> </w:t>
      </w:r>
      <w:r w:rsidRPr="003F16CA">
        <w:rPr>
          <w:sz w:val="24"/>
          <w:szCs w:val="24"/>
          <w:u w:val="single"/>
        </w:rPr>
        <w:t xml:space="preserve">o  braku przynależności </w:t>
      </w:r>
      <w:r w:rsidRPr="003F16CA"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 w:rsidRPr="003F16CA">
        <w:rPr>
          <w:sz w:val="24"/>
          <w:szCs w:val="24"/>
        </w:rPr>
        <w:t>t.j</w:t>
      </w:r>
      <w:proofErr w:type="spellEnd"/>
      <w:r w:rsidRPr="003F16CA">
        <w:rPr>
          <w:sz w:val="24"/>
          <w:szCs w:val="24"/>
        </w:rPr>
        <w:t xml:space="preserve">. Dz. U. z 2017 r. poz. 1579 z </w:t>
      </w:r>
      <w:proofErr w:type="spellStart"/>
      <w:r w:rsidRPr="003F16CA">
        <w:rPr>
          <w:sz w:val="24"/>
          <w:szCs w:val="24"/>
        </w:rPr>
        <w:t>późn</w:t>
      </w:r>
      <w:proofErr w:type="spellEnd"/>
      <w:r w:rsidRPr="003F16CA">
        <w:rPr>
          <w:sz w:val="24"/>
          <w:szCs w:val="24"/>
        </w:rPr>
        <w:t>. zm.):</w:t>
      </w:r>
    </w:p>
    <w:p w:rsidR="003F16CA" w:rsidRPr="003F16CA" w:rsidRDefault="003F16CA" w:rsidP="003F16C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F16CA">
        <w:rPr>
          <w:bCs/>
          <w:sz w:val="50"/>
          <w:szCs w:val="50"/>
        </w:rPr>
        <w:t>□</w:t>
      </w:r>
      <w:r w:rsidRPr="003F16CA">
        <w:rPr>
          <w:bCs/>
          <w:sz w:val="40"/>
          <w:szCs w:val="40"/>
        </w:rPr>
        <w:t xml:space="preserve"> </w:t>
      </w:r>
      <w:r w:rsidRPr="003F16CA">
        <w:rPr>
          <w:sz w:val="24"/>
          <w:szCs w:val="24"/>
          <w:u w:val="single"/>
        </w:rPr>
        <w:t>o przynależności</w:t>
      </w:r>
      <w:r w:rsidRPr="003F16CA">
        <w:rPr>
          <w:sz w:val="24"/>
          <w:szCs w:val="24"/>
          <w:u w:val="single"/>
          <w:vertAlign w:val="superscript"/>
        </w:rPr>
        <w:footnoteReference w:id="2"/>
      </w:r>
      <w:r w:rsidRPr="003F16CA">
        <w:rPr>
          <w:sz w:val="24"/>
          <w:szCs w:val="24"/>
          <w:u w:val="single"/>
        </w:rPr>
        <w:t xml:space="preserve"> </w:t>
      </w:r>
      <w:r w:rsidRPr="003F16CA"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 w:rsidRPr="003F16CA">
        <w:rPr>
          <w:sz w:val="24"/>
          <w:szCs w:val="24"/>
        </w:rPr>
        <w:t>t.j</w:t>
      </w:r>
      <w:proofErr w:type="spellEnd"/>
      <w:r w:rsidRPr="003F16CA">
        <w:rPr>
          <w:sz w:val="24"/>
          <w:szCs w:val="24"/>
        </w:rPr>
        <w:t xml:space="preserve">. Dz. U. z 2017 r. poz. 1579 z </w:t>
      </w:r>
      <w:proofErr w:type="spellStart"/>
      <w:r w:rsidRPr="003F16CA">
        <w:rPr>
          <w:sz w:val="24"/>
          <w:szCs w:val="24"/>
        </w:rPr>
        <w:t>późn</w:t>
      </w:r>
      <w:proofErr w:type="spellEnd"/>
      <w:r w:rsidRPr="003F16CA">
        <w:rPr>
          <w:sz w:val="24"/>
          <w:szCs w:val="24"/>
        </w:rPr>
        <w:t>. zm.).</w:t>
      </w:r>
    </w:p>
    <w:p w:rsidR="003F16CA" w:rsidRPr="003F16CA" w:rsidRDefault="003F16CA" w:rsidP="003F16C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F16CA" w:rsidRPr="003F16CA" w:rsidTr="00763B78">
        <w:tc>
          <w:tcPr>
            <w:tcW w:w="543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3F16C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F16C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F16CA">
              <w:rPr>
                <w:sz w:val="24"/>
                <w:szCs w:val="24"/>
              </w:rPr>
              <w:t>Adres podmiotu</w:t>
            </w:r>
          </w:p>
        </w:tc>
      </w:tr>
      <w:tr w:rsidR="003F16CA" w:rsidRPr="003F16CA" w:rsidTr="00763B78">
        <w:tc>
          <w:tcPr>
            <w:tcW w:w="543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3F16C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F16CA" w:rsidRPr="003F16CA" w:rsidTr="00763B78">
        <w:tc>
          <w:tcPr>
            <w:tcW w:w="543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3F16C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F16CA" w:rsidRPr="003F16CA" w:rsidTr="00763B78">
        <w:tc>
          <w:tcPr>
            <w:tcW w:w="543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3F16C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F16CA" w:rsidRPr="003F16CA" w:rsidRDefault="003F16CA" w:rsidP="003F16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F16CA" w:rsidRPr="003F16CA" w:rsidRDefault="003F16CA" w:rsidP="003F16C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3F16CA" w:rsidRPr="003F16CA" w:rsidRDefault="003F16CA" w:rsidP="003F16CA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3F16CA">
        <w:rPr>
          <w:i/>
          <w:sz w:val="24"/>
          <w:szCs w:val="24"/>
        </w:rPr>
        <w:t>.......................................</w:t>
      </w:r>
    </w:p>
    <w:p w:rsidR="003F16CA" w:rsidRPr="003F16CA" w:rsidRDefault="003F16CA" w:rsidP="003F16CA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3F16C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3F16CA" w:rsidRPr="003F16CA" w:rsidRDefault="003F16CA" w:rsidP="003F16CA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 w:rsidRPr="003F16CA">
        <w:rPr>
          <w:i/>
          <w:sz w:val="24"/>
          <w:szCs w:val="24"/>
        </w:rPr>
        <w:t xml:space="preserve">                                                                            ..................................................................</w:t>
      </w:r>
    </w:p>
    <w:p w:rsidR="003F16CA" w:rsidRPr="003F16CA" w:rsidRDefault="003F16CA" w:rsidP="003F16CA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3F16C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3F16CA">
        <w:rPr>
          <w:b/>
          <w:sz w:val="18"/>
          <w:szCs w:val="18"/>
          <w:vertAlign w:val="superscript"/>
        </w:rPr>
        <w:t>do występowania  w imieniu Wykonawcy)</w:t>
      </w:r>
    </w:p>
    <w:p w:rsidR="003F16CA" w:rsidRDefault="003F16CA">
      <w:bookmarkStart w:id="0" w:name="_GoBack"/>
      <w:bookmarkEnd w:id="0"/>
    </w:p>
    <w:sectPr w:rsidR="003F1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BE" w:rsidRDefault="009F02BE">
      <w:r>
        <w:separator/>
      </w:r>
    </w:p>
  </w:endnote>
  <w:endnote w:type="continuationSeparator" w:id="0">
    <w:p w:rsidR="009F02BE" w:rsidRDefault="009F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3F16C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BE" w:rsidRDefault="009F02BE">
      <w:r>
        <w:separator/>
      </w:r>
    </w:p>
  </w:footnote>
  <w:footnote w:type="continuationSeparator" w:id="0">
    <w:p w:rsidR="009F02BE" w:rsidRDefault="009F02BE">
      <w:r>
        <w:continuationSeparator/>
      </w:r>
    </w:p>
  </w:footnote>
  <w:footnote w:id="1">
    <w:p w:rsidR="003F16CA" w:rsidRDefault="003F16CA" w:rsidP="003F16CA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F16CA" w:rsidRDefault="003F16CA" w:rsidP="003F16C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4B" w:rsidRDefault="003B3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4B" w:rsidRDefault="003B3B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4B" w:rsidRDefault="003B3B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BE"/>
    <w:rsid w:val="0001764B"/>
    <w:rsid w:val="0003529D"/>
    <w:rsid w:val="00040C07"/>
    <w:rsid w:val="00075CD0"/>
    <w:rsid w:val="001A443E"/>
    <w:rsid w:val="001E77BE"/>
    <w:rsid w:val="0033697E"/>
    <w:rsid w:val="003B044E"/>
    <w:rsid w:val="003B3B4B"/>
    <w:rsid w:val="003F16CA"/>
    <w:rsid w:val="004C7E9B"/>
    <w:rsid w:val="005028C0"/>
    <w:rsid w:val="005664FF"/>
    <w:rsid w:val="00617D11"/>
    <w:rsid w:val="00647371"/>
    <w:rsid w:val="00651764"/>
    <w:rsid w:val="00666480"/>
    <w:rsid w:val="0069085C"/>
    <w:rsid w:val="00852945"/>
    <w:rsid w:val="00861E75"/>
    <w:rsid w:val="00864EE2"/>
    <w:rsid w:val="008B02BA"/>
    <w:rsid w:val="009F02BE"/>
    <w:rsid w:val="009F189D"/>
    <w:rsid w:val="00A80738"/>
    <w:rsid w:val="00AC7F83"/>
    <w:rsid w:val="00B927E5"/>
    <w:rsid w:val="00C236D3"/>
    <w:rsid w:val="00C94D43"/>
    <w:rsid w:val="00E314E0"/>
    <w:rsid w:val="00E71A02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01D715"/>
  <w15:chartTrackingRefBased/>
  <w15:docId w15:val="{31CFD04E-1FFF-4B66-B20F-4C715A23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F16CA"/>
  </w:style>
  <w:style w:type="character" w:customStyle="1" w:styleId="TekstprzypisudolnegoZnak">
    <w:name w:val="Tekst przypisu dolnego Znak"/>
    <w:basedOn w:val="Domylnaczcionkaakapitu"/>
    <w:link w:val="Tekstprzypisudolnego"/>
    <w:rsid w:val="003F16CA"/>
  </w:style>
  <w:style w:type="character" w:styleId="Odwoanieprzypisudolnego">
    <w:name w:val="footnote reference"/>
    <w:rsid w:val="003F1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1A08-4525-461B-B796-E0C3EFAA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4</Pages>
  <Words>745</Words>
  <Characters>3780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KINGA</dc:creator>
  <cp:keywords/>
  <dc:description/>
  <cp:lastModifiedBy>KINGA</cp:lastModifiedBy>
  <cp:revision>5</cp:revision>
  <dcterms:created xsi:type="dcterms:W3CDTF">2018-04-10T08:19:00Z</dcterms:created>
  <dcterms:modified xsi:type="dcterms:W3CDTF">2018-04-10T10:56:00Z</dcterms:modified>
</cp:coreProperties>
</file>