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CA" w:rsidRDefault="009E0ACA" w:rsidP="009E0ACA">
      <w:pPr>
        <w:pStyle w:val="Zagicieodgryformularza"/>
      </w:pPr>
      <w:r>
        <w:t>Początek formularza</w:t>
      </w:r>
    </w:p>
    <w:p w:rsidR="009E0ACA" w:rsidRDefault="009E0ACA" w:rsidP="009E0ACA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.4pt" o:ole="">
            <v:imagedata r:id="rId7" o:title=""/>
          </v:shape>
          <w:control r:id="rId8" w:name="DefaultOcxName" w:shapeid="_x0000_i1067"/>
        </w:object>
      </w:r>
      <w:r>
        <w:object w:dxaOrig="225" w:dyaOrig="225">
          <v:shape id="_x0000_i1066" type="#_x0000_t75" style="width:1in;height:18.4pt" o:ole="">
            <v:imagedata r:id="rId7" o:title=""/>
          </v:shape>
          <w:control r:id="rId9" w:name="DefaultOcxName1" w:shapeid="_x0000_i1066"/>
        </w:object>
      </w:r>
      <w:r>
        <w:object w:dxaOrig="225" w:dyaOrig="225">
          <v:shape id="_x0000_i1065" type="#_x0000_t75" style="width:1in;height:18.4pt" o:ole="">
            <v:imagedata r:id="rId7" o:title=""/>
          </v:shape>
          <w:control r:id="rId10" w:name="DefaultOcxName2" w:shapeid="_x0000_i1065"/>
        </w:object>
      </w:r>
      <w:r>
        <w:object w:dxaOrig="225" w:dyaOrig="225">
          <v:shape id="_x0000_i1064" type="#_x0000_t75" style="width:1in;height:18.4pt" o:ole="">
            <v:imagedata r:id="rId11" o:title=""/>
          </v:shape>
          <w:control r:id="rId12" w:name="DefaultOcxName3" w:shapeid="_x0000_i1064"/>
        </w:object>
      </w:r>
    </w:p>
    <w:p w:rsidR="009E0ACA" w:rsidRDefault="009E0ACA" w:rsidP="009E0ACA"/>
    <w:p w:rsidR="009E0ACA" w:rsidRDefault="009E0ACA" w:rsidP="009E0ACA"/>
    <w:p w:rsidR="009E0ACA" w:rsidRDefault="009E0ACA" w:rsidP="009E0ACA">
      <w:r>
        <w:br/>
        <w:t xml:space="preserve">Ogłoszenie nr 537821-N-2018 z dnia 2018-03-28 r. </w:t>
      </w:r>
    </w:p>
    <w:p w:rsidR="009E0ACA" w:rsidRDefault="009E0ACA" w:rsidP="009E0AC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Akademia Górniczo - Hutnicza im. Stanisława Staszica: Sukcesywna dostawa azotu ciekłego w ilości do 43 ton rocznie dla </w:t>
      </w:r>
      <w:proofErr w:type="spellStart"/>
      <w:r>
        <w:rPr>
          <w:b/>
          <w:bCs/>
          <w:sz w:val="27"/>
          <w:szCs w:val="27"/>
        </w:rPr>
        <w:t>WFiIS</w:t>
      </w:r>
      <w:proofErr w:type="spellEnd"/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br/>
        <w:t xml:space="preserve">OGŁOSZENIE O ZAMÓWIENIU - Dostawy </w:t>
      </w:r>
    </w:p>
    <w:p w:rsidR="009E0ACA" w:rsidRDefault="009E0ACA" w:rsidP="009E0ACA">
      <w:r>
        <w:rPr>
          <w:b/>
          <w:bCs/>
        </w:rPr>
        <w:t>Zamieszczanie ogłoszenia:</w:t>
      </w:r>
      <w:r>
        <w:t xml:space="preserve"> Zamieszczanie obowiązkowe </w:t>
      </w:r>
    </w:p>
    <w:p w:rsidR="009E0ACA" w:rsidRDefault="009E0ACA" w:rsidP="009E0ACA">
      <w:r>
        <w:rPr>
          <w:b/>
          <w:bCs/>
        </w:rPr>
        <w:t>Ogłoszenie dotyczy:</w:t>
      </w:r>
      <w:r>
        <w:t xml:space="preserve"> Zamówienia publicznego </w:t>
      </w:r>
    </w:p>
    <w:p w:rsidR="009E0ACA" w:rsidRDefault="009E0ACA" w:rsidP="009E0ACA">
      <w:r>
        <w:rPr>
          <w:b/>
          <w:bCs/>
        </w:rPr>
        <w:t xml:space="preserve">Zamówienie dotyczy projektu lub programu współfinansowanego ze środków Unii Europejskiej </w:t>
      </w:r>
    </w:p>
    <w:p w:rsidR="009E0ACA" w:rsidRDefault="009E0ACA" w:rsidP="009E0ACA">
      <w:r>
        <w:t xml:space="preserve">Nie </w:t>
      </w:r>
    </w:p>
    <w:p w:rsidR="009E0ACA" w:rsidRDefault="009E0ACA" w:rsidP="009E0ACA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9E0ACA" w:rsidRDefault="009E0ACA" w:rsidP="009E0ACA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>
        <w:t xml:space="preserve">Nie </w:t>
      </w:r>
    </w:p>
    <w:p w:rsidR="009E0ACA" w:rsidRDefault="009E0ACA" w:rsidP="009E0ACA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9E0ACA" w:rsidRDefault="009E0ACA" w:rsidP="009E0ACA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SEKCJA I: ZAMAWIAJĄCY</w:t>
      </w:r>
      <w:r>
        <w:rPr>
          <w:b/>
          <w:bCs/>
          <w:sz w:val="27"/>
          <w:szCs w:val="27"/>
        </w:rPr>
        <w:t xml:space="preserve"> </w:t>
      </w:r>
    </w:p>
    <w:p w:rsidR="009E0ACA" w:rsidRDefault="009E0ACA" w:rsidP="009E0ACA">
      <w:r>
        <w:rPr>
          <w:b/>
          <w:bCs/>
        </w:rPr>
        <w:t xml:space="preserve">Postępowanie przeprowadza centralny zamawiający </w:t>
      </w:r>
      <w:r>
        <w:t xml:space="preserve">Nie </w:t>
      </w:r>
    </w:p>
    <w:p w:rsidR="009E0ACA" w:rsidRDefault="009E0ACA" w:rsidP="009E0ACA">
      <w:r>
        <w:rPr>
          <w:b/>
          <w:bCs/>
        </w:rPr>
        <w:t xml:space="preserve">Postępowanie przeprowadza podmiot, któremu zamawiający powierzył/powierzyli przeprowadzenie postępowania </w:t>
      </w:r>
      <w:r>
        <w:t xml:space="preserve">Nie </w:t>
      </w:r>
    </w:p>
    <w:p w:rsidR="009E0ACA" w:rsidRDefault="009E0ACA" w:rsidP="009E0ACA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Nie </w:t>
      </w:r>
    </w:p>
    <w:p w:rsidR="009E0ACA" w:rsidRDefault="009E0ACA" w:rsidP="009E0ACA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9E0ACA" w:rsidRDefault="009E0ACA" w:rsidP="009E0ACA">
      <w:r>
        <w:t xml:space="preserve">Nie </w:t>
      </w:r>
    </w:p>
    <w:p w:rsidR="009E0ACA" w:rsidRDefault="009E0ACA" w:rsidP="009E0ACA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9E0ACA" w:rsidRDefault="009E0ACA" w:rsidP="009E0ACA">
      <w:r>
        <w:rPr>
          <w:b/>
          <w:bCs/>
        </w:rPr>
        <w:t xml:space="preserve">I. 1) NAZWA I ADRES: </w:t>
      </w:r>
      <w:r>
        <w:t xml:space="preserve">Akademia Górniczo - Hutnicza im. Stanisława Staszica, krajowy numer identyfikacyjny 157700000, ul. Al. Mickiewicza  30 , 30-059  Kraków, woj. małopolskie, państwo Polska, tel. (12)6173595, e-mail dzp@agh.edu.pl, faks (12)6173595. </w:t>
      </w:r>
      <w:r>
        <w:br/>
        <w:t xml:space="preserve">Adres strony internetowej (URL): www.dzp.agh.edu.pl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9E0ACA" w:rsidRDefault="009E0ACA" w:rsidP="009E0ACA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9E0ACA" w:rsidRDefault="009E0ACA" w:rsidP="009E0ACA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9E0ACA" w:rsidRDefault="009E0ACA" w:rsidP="009E0ACA">
      <w: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9E0ACA" w:rsidRDefault="009E0ACA" w:rsidP="009E0ACA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Nie </w:t>
      </w:r>
      <w:r>
        <w:br/>
      </w:r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9E0ACA" w:rsidRDefault="009E0ACA" w:rsidP="009E0ACA">
      <w:r>
        <w:t xml:space="preserve">Tak </w:t>
      </w:r>
      <w:r>
        <w:br/>
        <w:t xml:space="preserve">www.dzp.agh.edu.pl </w:t>
      </w:r>
    </w:p>
    <w:p w:rsidR="009E0ACA" w:rsidRDefault="009E0ACA" w:rsidP="009E0ACA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  <w:r>
        <w:t xml:space="preserve">Nie </w:t>
      </w:r>
      <w:r>
        <w:br/>
      </w:r>
    </w:p>
    <w:p w:rsidR="009E0ACA" w:rsidRDefault="009E0ACA" w:rsidP="009E0ACA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9E0ACA" w:rsidRDefault="009E0ACA" w:rsidP="009E0ACA">
      <w:r>
        <w:t xml:space="preserve">Nie </w:t>
      </w:r>
      <w:r>
        <w:br/>
        <w:t xml:space="preserve">adres </w:t>
      </w:r>
      <w:r>
        <w:br/>
      </w:r>
    </w:p>
    <w:p w:rsidR="009E0ACA" w:rsidRDefault="009E0ACA" w:rsidP="009E0ACA"/>
    <w:p w:rsidR="009E0ACA" w:rsidRDefault="009E0ACA" w:rsidP="009E0ACA">
      <w:r>
        <w:rPr>
          <w:b/>
          <w:bCs/>
        </w:rPr>
        <w:t>Dopuszczone jest przesłanie ofert lub wniosków o dopuszczenie do udziału w postępowaniu w inny sposób:</w:t>
      </w:r>
      <w:r>
        <w:t xml:space="preserve"> 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pisemnie, za pośrednictwem operatora pocztowego w rozumieniu ustawy z dnia 23 listopada 2012 r. – prawo pocztowe (Dz. U. z 2017 poz. 2017), osobiście lub za pośrednictwem posłańca </w:t>
      </w:r>
      <w:r>
        <w:br/>
        <w:t xml:space="preserve">Adres: </w:t>
      </w:r>
      <w:r>
        <w:br/>
        <w:t xml:space="preserve">Akademia Górniczo - Hutnicza im. Stanisława Staszica w Krakowie, al. Mickiewicza 30, 30-059 Kraków, paw.C2, pok.117 </w:t>
      </w:r>
    </w:p>
    <w:p w:rsidR="009E0ACA" w:rsidRDefault="009E0ACA" w:rsidP="009E0ACA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9E0ACA" w:rsidRDefault="009E0ACA" w:rsidP="009E0ACA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9E0ACA" w:rsidRDefault="009E0ACA" w:rsidP="009E0ACA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II: PRZEDMIOT ZAMÓWIENIA </w:t>
      </w:r>
    </w:p>
    <w:p w:rsidR="009E0ACA" w:rsidRDefault="009E0ACA" w:rsidP="009E0ACA">
      <w:r>
        <w:br/>
      </w:r>
      <w:r>
        <w:rPr>
          <w:b/>
          <w:bCs/>
        </w:rPr>
        <w:t xml:space="preserve">II.1) Nazwa nadana zamówieniu przez zamawiającego: </w:t>
      </w:r>
      <w:r>
        <w:t xml:space="preserve">Sukcesywna dostawa azotu ciekłego w ilości do 43 ton rocznie dla </w:t>
      </w:r>
      <w:proofErr w:type="spellStart"/>
      <w:r>
        <w:t>WFiIS</w:t>
      </w:r>
      <w:proofErr w:type="spellEnd"/>
      <w:r>
        <w:t xml:space="preserve">. </w:t>
      </w:r>
      <w:r>
        <w:br/>
      </w:r>
      <w:r>
        <w:rPr>
          <w:b/>
          <w:bCs/>
        </w:rPr>
        <w:t xml:space="preserve">Numer referencyjny: </w:t>
      </w:r>
      <w:r>
        <w:t xml:space="preserve">KC-zp.272-147/18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9E0ACA" w:rsidRDefault="009E0ACA" w:rsidP="009E0ACA">
      <w:pPr>
        <w:jc w:val="both"/>
      </w:pPr>
      <w:r>
        <w:t xml:space="preserve">Nie </w:t>
      </w:r>
    </w:p>
    <w:p w:rsidR="009E0ACA" w:rsidRDefault="009E0ACA" w:rsidP="009E0ACA">
      <w:r>
        <w:lastRenderedPageBreak/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9E0ACA" w:rsidRDefault="009E0ACA" w:rsidP="009E0ACA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9E0ACA" w:rsidRDefault="009E0ACA" w:rsidP="009E0ACA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zamówienia jest sukcesywna dostawa azotu ciekłego w ilości do 43 ton rocznie zgodnie z wymaganiami opisanymi w pkt 3.1 SIWZ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24111800-3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9E0ACA" w:rsidRDefault="009E0ACA" w:rsidP="009E0ACA"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9E0ACA" w:rsidRDefault="009E0ACA" w:rsidP="009E0ACA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9E0ACA" w:rsidRDefault="009E0ACA" w:rsidP="009E0ACA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9E0ACA" w:rsidRDefault="009E0ACA" w:rsidP="009E0ACA">
      <w:r>
        <w:rPr>
          <w:b/>
          <w:bCs/>
        </w:rPr>
        <w:t xml:space="preserve">III.1) WARUNKI UDZIAŁU W POSTĘPOWANIU </w:t>
      </w:r>
    </w:p>
    <w:p w:rsidR="009E0ACA" w:rsidRDefault="009E0ACA" w:rsidP="009E0ACA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opisuje,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opisuje,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uzna wyżej wymieniony warunek za spełniony, jeżeli </w:t>
      </w:r>
      <w:r>
        <w:lastRenderedPageBreak/>
        <w:t xml:space="preserve">Wykonawca wykaże, że w okresie ostatnich trzech lat przed upływem terminu składania ofert, (a jeżeli okres prowadzenia działalności jest krótszy - w tym okresie), należycie wykonał: Jedno (1) zamówienie polegające na dostawie gazów ciekłych o łącznej wartości nie mniejszej niż 20 000,00 zł brutto (słownie: dwadzieścia tysięcy złotych). W przypadku wykazania przez Wykonawcę dostawy ciągłej, część zamówienia już faktycznie wykonana musi wypełniać na dzień składania ofert wymogi określone przez zamawiającego. W przypadku wykonawców, którzy realizowali dostawy/usługi za wynagrodzeniem wyrażonym w innych walutach niż złoty polski, zamawiający przeliczy wartość tych dostaw po średnim kursie NBP z dnia ukazania się ogłoszenia o zamówieniu.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9E0ACA" w:rsidRDefault="009E0ACA" w:rsidP="009E0ACA">
      <w:r>
        <w:rPr>
          <w:b/>
          <w:bCs/>
        </w:rPr>
        <w:t xml:space="preserve">III.2) PODSTAWY WYKLUCZENIA </w:t>
      </w:r>
    </w:p>
    <w:p w:rsidR="009E0ACA" w:rsidRDefault="009E0ACA" w:rsidP="009E0ACA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9E0ACA" w:rsidRDefault="009E0ACA" w:rsidP="009E0ACA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0ACA" w:rsidRDefault="009E0ACA" w:rsidP="009E0ACA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9E0ACA" w:rsidRDefault="009E0ACA" w:rsidP="009E0ACA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0ACA" w:rsidRDefault="009E0ACA" w:rsidP="009E0ACA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0ACA" w:rsidRDefault="009E0ACA" w:rsidP="009E0ACA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 potwierdzającymi czy dostawy zostały wykonane (lub są wykonywane) należycie są: a) referencje bądź inne dokumenty wystawione przez podmiot, na rzecz którego dostawy lub usługi były wykonywane, a w przypadku świadczeń okresowych lub ciągłych są wykonywane, b) oświadczenie wykonawcy - jeżeli z uzasadnionej przyczyny o obiektywnym charakterze wykonawca nie jest w stanie uzyskać dokumentów o których mowa w </w:t>
      </w:r>
      <w:proofErr w:type="spellStart"/>
      <w:r>
        <w:t>lit.a</w:t>
      </w:r>
      <w:proofErr w:type="spellEnd"/>
      <w:r>
        <w:t xml:space="preserve">); Jeżeli wykonawca składa oświadczenie, zobowiązany jest podać przyczyny braku możliwości uzyskania dowodów o których mowa w lit. a) W przypadku świadczeń okresowych lub ciągłych nadal wykonywanych referencje bądź inne dokumenty potwierdzające ich należyte wykonywanie powinny być wydane nie wcześniej niż 3 miesiące przed upływem terminu składania ofert.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9E0ACA" w:rsidRDefault="009E0ACA" w:rsidP="009E0ACA">
      <w:r>
        <w:rPr>
          <w:b/>
          <w:bCs/>
        </w:rPr>
        <w:t xml:space="preserve">III.6) WYKAZ OŚWIADCZEŃ LUB DOKUMENTÓW SKŁADANYCH PRZEZ WYKONAWCĘ W POSTĘPOWANIU NA WEZWANIE ZAMAWIAJACEGO W CELU </w:t>
      </w:r>
      <w:r>
        <w:rPr>
          <w:b/>
          <w:bCs/>
        </w:rPr>
        <w:lastRenderedPageBreak/>
        <w:t xml:space="preserve">POTWIERDZENIA OKOLICZNOŚCI, O KTÓRYCH MOWA W ART. 25 UST. 1 PKT 2 USTAWY PZP </w:t>
      </w:r>
    </w:p>
    <w:p w:rsidR="009E0ACA" w:rsidRDefault="009E0ACA" w:rsidP="009E0ACA">
      <w:r>
        <w:rPr>
          <w:b/>
          <w:bCs/>
        </w:rPr>
        <w:t xml:space="preserve">III.7) INNE DOKUMENTY NIE WYMIENIONE W pkt III.3) - III.6) </w:t>
      </w:r>
    </w:p>
    <w:p w:rsidR="009E0ACA" w:rsidRDefault="009E0ACA" w:rsidP="009E0ACA">
      <w:r>
        <w:t xml:space="preserve">1. Wypełniony formularz oferty, 2.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 4.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9E0ACA" w:rsidRDefault="009E0ACA" w:rsidP="009E0ACA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IV: PROCEDURA </w:t>
      </w:r>
    </w:p>
    <w:p w:rsidR="009E0ACA" w:rsidRDefault="009E0ACA" w:rsidP="009E0ACA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9E0ACA" w:rsidRDefault="009E0ACA" w:rsidP="009E0ACA">
      <w:r>
        <w:t xml:space="preserve">Nie </w:t>
      </w:r>
      <w:r>
        <w:br/>
        <w:t xml:space="preserve">Informacja na temat wadium </w:t>
      </w:r>
      <w:r>
        <w:br/>
      </w:r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9E0ACA" w:rsidRDefault="009E0ACA" w:rsidP="009E0ACA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9E0ACA" w:rsidRDefault="009E0ACA" w:rsidP="009E0ACA"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E0ACA" w:rsidRDefault="009E0ACA" w:rsidP="009E0ACA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IV.1.5.) Wymaga się złożenia oferty wariantowej: </w:t>
      </w:r>
    </w:p>
    <w:p w:rsidR="009E0ACA" w:rsidRDefault="009E0ACA" w:rsidP="009E0ACA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9E0ACA" w:rsidRDefault="009E0ACA" w:rsidP="009E0ACA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9E0ACA" w:rsidRDefault="009E0ACA" w:rsidP="009E0ACA">
      <w:r>
        <w:rPr>
          <w:b/>
          <w:bCs/>
        </w:rPr>
        <w:t xml:space="preserve">IV.1.7) Informacje na temat umowy ramowej lub dynamicznego systemu zakupów: </w:t>
      </w:r>
    </w:p>
    <w:p w:rsidR="009E0ACA" w:rsidRDefault="009E0ACA" w:rsidP="009E0ACA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lastRenderedPageBreak/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9E0ACA" w:rsidRDefault="009E0ACA" w:rsidP="009E0ACA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1016"/>
      </w:tblGrid>
      <w:tr w:rsidR="009E0ACA" w:rsidTr="009E0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ACA" w:rsidRDefault="009E0ACA" w:rsidP="009E0ACA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ACA" w:rsidRDefault="009E0ACA" w:rsidP="009E0ACA">
            <w:r>
              <w:t>Znaczenie</w:t>
            </w:r>
          </w:p>
        </w:tc>
      </w:tr>
      <w:tr w:rsidR="009E0ACA" w:rsidTr="009E0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ACA" w:rsidRDefault="009E0ACA" w:rsidP="009E0ACA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ACA" w:rsidRDefault="009E0ACA" w:rsidP="009E0ACA">
            <w:r>
              <w:t>60,00</w:t>
            </w:r>
          </w:p>
        </w:tc>
      </w:tr>
      <w:tr w:rsidR="009E0ACA" w:rsidTr="009E0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ACA" w:rsidRDefault="009E0ACA" w:rsidP="009E0ACA">
            <w:r>
              <w:t>Termin realizacji zamówienia cząstkowego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ACA" w:rsidRDefault="009E0ACA" w:rsidP="009E0ACA">
            <w:r>
              <w:t>40,00</w:t>
            </w:r>
          </w:p>
        </w:tc>
      </w:tr>
    </w:tbl>
    <w:p w:rsidR="009E0ACA" w:rsidRDefault="009E0ACA" w:rsidP="009E0ACA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</w:r>
      <w:r>
        <w:lastRenderedPageBreak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  <w:t xml:space="preserve">Informacje dodatkowe </w:t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  <w:t xml:space="preserve">Wstępny harmonogram postępowania: </w:t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bookmarkStart w:id="0" w:name="_GoBack"/>
      <w:bookmarkEnd w:id="0"/>
      <w:r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9E0ACA" w:rsidRDefault="009E0ACA" w:rsidP="009E0ACA">
      <w:r>
        <w:t xml:space="preserve">Adres strony internetowej, na której jest dostępny opis przedmiotu zamówienia w licytacji elektronicznej: </w:t>
      </w:r>
    </w:p>
    <w:p w:rsidR="009E0ACA" w:rsidRDefault="009E0ACA" w:rsidP="009E0ACA">
      <w:r>
        <w:t xml:space="preserve">Wymagania dotyczące rejestracji i identyfikacji wykonawców w licytacji elektronicznej, w tym wymagania techniczne urządzeń informatycznych: </w:t>
      </w:r>
    </w:p>
    <w:p w:rsidR="009E0ACA" w:rsidRDefault="009E0ACA" w:rsidP="009E0ACA">
      <w:r>
        <w:t xml:space="preserve">Sposób postępowania w toku licytacji elektronicznej, w tym określenie minimalnych wysokości postąpień: </w:t>
      </w:r>
    </w:p>
    <w:p w:rsidR="009E0ACA" w:rsidRDefault="009E0ACA" w:rsidP="009E0ACA">
      <w:r>
        <w:t xml:space="preserve">Informacje o liczbie etapów licytacji elektronicznej i czasie ich trwania: </w:t>
      </w:r>
    </w:p>
    <w:p w:rsidR="009E0ACA" w:rsidRDefault="009E0ACA" w:rsidP="009E0ACA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9E0ACA" w:rsidRDefault="009E0ACA" w:rsidP="009E0ACA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9E0ACA" w:rsidRDefault="009E0ACA" w:rsidP="009E0ACA">
      <w:r>
        <w:t xml:space="preserve">Termin i warunki zamknięcia licytacji elektronicznej: </w:t>
      </w:r>
    </w:p>
    <w:p w:rsidR="009E0ACA" w:rsidRDefault="009E0ACA" w:rsidP="009E0ACA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9E0ACA" w:rsidRDefault="009E0ACA" w:rsidP="009E0ACA">
      <w:r>
        <w:br/>
        <w:t xml:space="preserve">Wymagania dotyczące zabezpieczenia należytego wykonania umowy: </w:t>
      </w:r>
    </w:p>
    <w:p w:rsidR="009E0ACA" w:rsidRDefault="009E0ACA" w:rsidP="009E0ACA">
      <w:r>
        <w:br/>
        <w:t xml:space="preserve">Informacje dodatkowe: </w:t>
      </w:r>
    </w:p>
    <w:p w:rsidR="009E0ACA" w:rsidRDefault="009E0ACA" w:rsidP="009E0ACA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 się możliwość zmiany ustaleń niniejszej umowy w stosunku do treści oferty Wykonawcy w następującym zakresie: a. wysokości wynagrodzenia w przypadku: • zmiany stawki podatku VAT, w odniesieniu do tej części wynagrodzenia, której zmiana dotyczy, Warunkiem dokonania zmian, o </w:t>
      </w:r>
      <w:r>
        <w:lastRenderedPageBreak/>
        <w:t xml:space="preserve">których mowa wyżej jest złożenie wniosku przez stronę inicjującą zamianę zawierającego: opis propozycji zmian, uzasadnienie zmian, obliczenie kosztów zmian, jeżeli zmiana będzie miała wpływ na wynagrodzenie Zleceniobiorcy.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2018-04-09, godzina: 10:30,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język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9E0ACA" w:rsidRDefault="009E0ACA" w:rsidP="009E0AC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9E0ACA" w:rsidRDefault="009E0ACA" w:rsidP="009E0ACA"/>
    <w:p w:rsidR="009E0ACA" w:rsidRDefault="009E0ACA" w:rsidP="009E0ACA"/>
    <w:p w:rsidR="009E0ACA" w:rsidRDefault="009E0ACA" w:rsidP="009E0ACA"/>
    <w:p w:rsidR="009E0ACA" w:rsidRDefault="009E0ACA" w:rsidP="009E0AC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0ACA" w:rsidTr="009E0ACA">
        <w:trPr>
          <w:tblCellSpacing w:w="15" w:type="dxa"/>
        </w:trPr>
        <w:tc>
          <w:tcPr>
            <w:tcW w:w="0" w:type="auto"/>
            <w:vAlign w:val="center"/>
          </w:tcPr>
          <w:p w:rsidR="009E0ACA" w:rsidRDefault="009E0ACA" w:rsidP="009E0ACA"/>
        </w:tc>
      </w:tr>
    </w:tbl>
    <w:p w:rsidR="009E0ACA" w:rsidRDefault="009E0ACA" w:rsidP="009E0ACA">
      <w:pPr>
        <w:pStyle w:val="Zagicieoddouformularza"/>
      </w:pPr>
      <w:r>
        <w:t>Dół formularza</w:t>
      </w:r>
    </w:p>
    <w:sectPr w:rsidR="009E0ACA" w:rsidSect="001F2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FB" w:rsidRDefault="00CB50FB">
      <w:r>
        <w:separator/>
      </w:r>
    </w:p>
  </w:endnote>
  <w:endnote w:type="continuationSeparator" w:id="0">
    <w:p w:rsidR="00CB50FB" w:rsidRDefault="00CB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0AC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0ACA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C2" w:rsidRDefault="00383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FB" w:rsidRDefault="00CB50FB">
      <w:r>
        <w:separator/>
      </w:r>
    </w:p>
  </w:footnote>
  <w:footnote w:type="continuationSeparator" w:id="0">
    <w:p w:rsidR="00CB50FB" w:rsidRDefault="00CB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C2" w:rsidRDefault="00383C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C2" w:rsidRDefault="00383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0FB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83CC2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0ACA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B50FB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0A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0AC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0A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0AC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8</Pages>
  <Words>2495</Words>
  <Characters>17326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3</cp:revision>
  <cp:lastPrinted>2018-03-28T11:36:00Z</cp:lastPrinted>
  <dcterms:created xsi:type="dcterms:W3CDTF">2018-03-28T11:33:00Z</dcterms:created>
  <dcterms:modified xsi:type="dcterms:W3CDTF">2018-03-28T11:37:00Z</dcterms:modified>
</cp:coreProperties>
</file>