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035D48" w:rsidP="001A443E">
      <w:pPr>
        <w:jc w:val="right"/>
        <w:rPr>
          <w:b/>
          <w:bCs/>
          <w:sz w:val="24"/>
        </w:rPr>
      </w:pPr>
      <w:r w:rsidRPr="00035D48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035D48">
        <w:rPr>
          <w:sz w:val="24"/>
        </w:rPr>
        <w:t>2018-03-26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035D48" w:rsidRPr="00035D48" w:rsidRDefault="00035D48" w:rsidP="00A80738">
      <w:pPr>
        <w:rPr>
          <w:b/>
          <w:bCs/>
          <w:sz w:val="24"/>
        </w:rPr>
      </w:pPr>
      <w:r w:rsidRPr="00035D48">
        <w:rPr>
          <w:b/>
          <w:bCs/>
          <w:sz w:val="24"/>
        </w:rPr>
        <w:t>Szpital Miejski Specjalistyczny</w:t>
      </w:r>
    </w:p>
    <w:p w:rsidR="00035D48" w:rsidRPr="00035D48" w:rsidRDefault="00035D48" w:rsidP="00A80738">
      <w:pPr>
        <w:rPr>
          <w:b/>
          <w:bCs/>
          <w:sz w:val="24"/>
        </w:rPr>
      </w:pPr>
      <w:r w:rsidRPr="00035D48">
        <w:rPr>
          <w:b/>
          <w:bCs/>
          <w:sz w:val="24"/>
        </w:rPr>
        <w:t>im. Gabriela Narutowicza w Krakowie</w:t>
      </w:r>
    </w:p>
    <w:p w:rsidR="00A80738" w:rsidRDefault="00035D48" w:rsidP="00A80738">
      <w:pPr>
        <w:rPr>
          <w:b/>
          <w:bCs/>
          <w:sz w:val="24"/>
        </w:rPr>
      </w:pPr>
      <w:r w:rsidRPr="00035D48">
        <w:rPr>
          <w:b/>
          <w:bCs/>
          <w:sz w:val="24"/>
        </w:rPr>
        <w:t>Dział Zamówień Publicznych i Umów</w:t>
      </w:r>
    </w:p>
    <w:p w:rsidR="00A80738" w:rsidRDefault="00035D48" w:rsidP="00A80738">
      <w:pPr>
        <w:rPr>
          <w:b/>
          <w:bCs/>
          <w:sz w:val="24"/>
        </w:rPr>
      </w:pPr>
      <w:r w:rsidRPr="00035D48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035D48">
        <w:rPr>
          <w:b/>
          <w:bCs/>
          <w:sz w:val="24"/>
        </w:rPr>
        <w:t>35-37</w:t>
      </w:r>
    </w:p>
    <w:p w:rsidR="00A80738" w:rsidRDefault="00035D48" w:rsidP="00A80738">
      <w:pPr>
        <w:rPr>
          <w:b/>
          <w:bCs/>
          <w:sz w:val="24"/>
        </w:rPr>
      </w:pPr>
      <w:r w:rsidRPr="00035D48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035D48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035D48" w:rsidRPr="00035D48">
        <w:rPr>
          <w:b/>
          <w:sz w:val="24"/>
          <w:szCs w:val="24"/>
        </w:rPr>
        <w:t>ZP/10/2018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2936C3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35D48" w:rsidRPr="00035D48">
        <w:rPr>
          <w:sz w:val="24"/>
          <w:szCs w:val="24"/>
        </w:rPr>
        <w:t>(</w:t>
      </w:r>
      <w:proofErr w:type="spellStart"/>
      <w:r w:rsidR="00035D48" w:rsidRPr="00035D48">
        <w:rPr>
          <w:sz w:val="24"/>
          <w:szCs w:val="24"/>
        </w:rPr>
        <w:t>t.j</w:t>
      </w:r>
      <w:proofErr w:type="spellEnd"/>
      <w:r w:rsidR="00035D48" w:rsidRPr="00035D48">
        <w:rPr>
          <w:sz w:val="24"/>
          <w:szCs w:val="24"/>
        </w:rPr>
        <w:t xml:space="preserve">. Dz. U. z 2017 r. poz. 1579 z </w:t>
      </w:r>
      <w:proofErr w:type="spellStart"/>
      <w:r w:rsidR="00035D48" w:rsidRPr="00035D48">
        <w:rPr>
          <w:sz w:val="24"/>
          <w:szCs w:val="24"/>
        </w:rPr>
        <w:t>późn</w:t>
      </w:r>
      <w:proofErr w:type="spellEnd"/>
      <w:r w:rsidR="00035D48" w:rsidRPr="00035D48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035D48" w:rsidRPr="00035D48">
        <w:rPr>
          <w:b/>
          <w:sz w:val="24"/>
          <w:szCs w:val="24"/>
        </w:rPr>
        <w:t>Zakup i dostawa szwów chirurgicznych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 o godz. </w:t>
      </w:r>
      <w:r w:rsidR="002936C3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Przed otwarciem ofert Zamawiający podał </w:t>
      </w:r>
      <w:bookmarkStart w:id="0" w:name="_Hlk509825816"/>
      <w:r w:rsidRPr="00FF4AB1">
        <w:rPr>
          <w:sz w:val="24"/>
          <w:szCs w:val="24"/>
        </w:rPr>
        <w:t>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1" w:name="_Hlk509825791"/>
            <w:bookmarkEnd w:id="0"/>
            <w:r w:rsidRPr="00035D48">
              <w:rPr>
                <w:sz w:val="24"/>
                <w:szCs w:val="24"/>
              </w:rPr>
              <w:t>części 1 zamówienia w wysokości 548.60 zł brutto;</w:t>
            </w:r>
          </w:p>
        </w:tc>
      </w:tr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35D48">
              <w:rPr>
                <w:sz w:val="24"/>
                <w:szCs w:val="24"/>
              </w:rPr>
              <w:t>części 2 zamówienia w wysokości 16 913.32 zł brutto;</w:t>
            </w:r>
          </w:p>
        </w:tc>
      </w:tr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35D48">
              <w:rPr>
                <w:sz w:val="24"/>
                <w:szCs w:val="24"/>
              </w:rPr>
              <w:t>części 3 zamówienia w wysokości 10 170.88 zł brutto;</w:t>
            </w:r>
          </w:p>
        </w:tc>
      </w:tr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35D48">
              <w:rPr>
                <w:sz w:val="24"/>
                <w:szCs w:val="24"/>
              </w:rPr>
              <w:t>części 4 zamówienia w wysokości 10 734.38 zł brutto;</w:t>
            </w:r>
          </w:p>
        </w:tc>
      </w:tr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35D48">
              <w:rPr>
                <w:sz w:val="24"/>
                <w:szCs w:val="24"/>
              </w:rPr>
              <w:t>części 5 zamówienia w wysokości 3 677.53 zł brutto;</w:t>
            </w:r>
          </w:p>
        </w:tc>
      </w:tr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35D48">
              <w:rPr>
                <w:sz w:val="24"/>
                <w:szCs w:val="24"/>
              </w:rPr>
              <w:t>części 6 zamówienia w wysokości 3 448.53 zł brutto;</w:t>
            </w:r>
          </w:p>
        </w:tc>
      </w:tr>
      <w:tr w:rsidR="00035D48" w:rsidRPr="00075CD0" w:rsidTr="00CC55D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48" w:rsidRPr="00075CD0" w:rsidRDefault="00035D48" w:rsidP="00CC55D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35D48">
              <w:rPr>
                <w:sz w:val="24"/>
                <w:szCs w:val="24"/>
              </w:rPr>
              <w:t>części 7 zamówienia w wysokości 252.72 zł brutto;</w:t>
            </w:r>
          </w:p>
        </w:tc>
      </w:tr>
    </w:tbl>
    <w:bookmarkEnd w:id="1"/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3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153"/>
        <w:gridCol w:w="2231"/>
        <w:gridCol w:w="2127"/>
        <w:gridCol w:w="2038"/>
      </w:tblGrid>
      <w:tr w:rsidR="00F0473F" w:rsidRPr="00075CD0" w:rsidTr="00F0473F">
        <w:tc>
          <w:tcPr>
            <w:tcW w:w="901" w:type="dxa"/>
            <w:shd w:val="clear" w:color="auto" w:fill="auto"/>
            <w:vAlign w:val="center"/>
          </w:tcPr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brutto </w:t>
            </w:r>
            <w:r w:rsidRPr="00075CD0">
              <w:rPr>
                <w:sz w:val="22"/>
                <w:szCs w:val="22"/>
              </w:rPr>
              <w:t>oferty</w:t>
            </w:r>
            <w:r>
              <w:rPr>
                <w:sz w:val="22"/>
                <w:szCs w:val="22"/>
              </w:rPr>
              <w:t xml:space="preserve"> w 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473F" w:rsidRDefault="00F0473F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w dniach roboczych</w:t>
            </w:r>
          </w:p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(liczony w dniach)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0473F" w:rsidRDefault="00F0473F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w trybie pilnym</w:t>
            </w:r>
          </w:p>
          <w:p w:rsidR="00F0473F" w:rsidRPr="00075CD0" w:rsidRDefault="00F0473F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godzinach liczonych w ciągu dni roboczych)</w:t>
            </w:r>
          </w:p>
        </w:tc>
      </w:tr>
      <w:tr w:rsidR="00F0473F" w:rsidRPr="00075CD0" w:rsidTr="004B1AD0">
        <w:tc>
          <w:tcPr>
            <w:tcW w:w="901" w:type="dxa"/>
            <w:shd w:val="clear" w:color="auto" w:fill="auto"/>
          </w:tcPr>
          <w:p w:rsidR="00F0473F" w:rsidRPr="00075CD0" w:rsidRDefault="00F0473F" w:rsidP="00CC55D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F0473F" w:rsidRPr="00075CD0" w:rsidRDefault="00F0473F" w:rsidP="00CC55D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0473F" w:rsidRPr="00075CD0" w:rsidRDefault="00F0473F" w:rsidP="00CC55D8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Przedsiębiorstwo YAVO   Sp. z o.o.</w:t>
            </w:r>
          </w:p>
          <w:p w:rsidR="00F0473F" w:rsidRPr="00075CD0" w:rsidRDefault="00F0473F" w:rsidP="00CC55D8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F0473F" w:rsidRPr="00075CD0" w:rsidRDefault="00F0473F" w:rsidP="00CC55D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Bełchatów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0473F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9 671,79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473F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0473F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</w:tr>
      <w:tr w:rsidR="004B1AD0" w:rsidRPr="00075CD0" w:rsidTr="004B1AD0">
        <w:tc>
          <w:tcPr>
            <w:tcW w:w="901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25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Przedsiębiorstwo YAVO   Sp. z o.o.</w:t>
            </w:r>
          </w:p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Bełchatów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15 399,59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</w:tr>
      <w:tr w:rsidR="004B1AD0" w:rsidRPr="00075CD0" w:rsidTr="004B1AD0">
        <w:tc>
          <w:tcPr>
            <w:tcW w:w="901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Przedsiębiorstwo YAVO   Sp. z o.o.</w:t>
            </w:r>
          </w:p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Bełchatów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10 212,87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</w:tr>
      <w:tr w:rsidR="004B1AD0" w:rsidRPr="00075CD0" w:rsidTr="004B1AD0">
        <w:tc>
          <w:tcPr>
            <w:tcW w:w="901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Przedsiębiorstwo YAVO   Sp. z o.o.</w:t>
            </w:r>
          </w:p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Bełchatów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3 363,38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</w:tr>
      <w:tr w:rsidR="004B1AD0" w:rsidRPr="00075CD0" w:rsidTr="004B1AD0">
        <w:tc>
          <w:tcPr>
            <w:tcW w:w="901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Przedsiębiorstwo YAVO   Sp. z o.o.</w:t>
            </w:r>
          </w:p>
          <w:p w:rsidR="004B1AD0" w:rsidRPr="00075CD0" w:rsidRDefault="004B1AD0" w:rsidP="004B1AD0">
            <w:pPr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ul. Bawełniana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B1AD0" w:rsidRPr="00075CD0" w:rsidRDefault="004B1AD0" w:rsidP="004B1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5D48">
              <w:rPr>
                <w:sz w:val="22"/>
                <w:szCs w:val="22"/>
              </w:rPr>
              <w:t>97-400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35D48">
              <w:rPr>
                <w:sz w:val="22"/>
                <w:szCs w:val="22"/>
              </w:rPr>
              <w:t>Bełchatów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3 190,62 zł</w:t>
            </w:r>
            <w:bookmarkStart w:id="2" w:name="_GoBack"/>
            <w:bookmarkEnd w:id="2"/>
          </w:p>
        </w:tc>
        <w:tc>
          <w:tcPr>
            <w:tcW w:w="2127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1AD0" w:rsidRPr="00075CD0" w:rsidRDefault="004B1AD0" w:rsidP="004B1A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85" w:rsidRDefault="00292985">
      <w:r>
        <w:separator/>
      </w:r>
    </w:p>
  </w:endnote>
  <w:endnote w:type="continuationSeparator" w:id="0">
    <w:p w:rsidR="00292985" w:rsidRDefault="002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4B1AD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85" w:rsidRDefault="00292985">
      <w:r>
        <w:separator/>
      </w:r>
    </w:p>
  </w:footnote>
  <w:footnote w:type="continuationSeparator" w:id="0">
    <w:p w:rsidR="00292985" w:rsidRDefault="0029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48" w:rsidRDefault="00035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48" w:rsidRDefault="00035D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48" w:rsidRDefault="00035D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985"/>
    <w:rsid w:val="0001764B"/>
    <w:rsid w:val="0003529D"/>
    <w:rsid w:val="00035D48"/>
    <w:rsid w:val="00040C07"/>
    <w:rsid w:val="00075CD0"/>
    <w:rsid w:val="001A443E"/>
    <w:rsid w:val="001E77BE"/>
    <w:rsid w:val="00292985"/>
    <w:rsid w:val="002936C3"/>
    <w:rsid w:val="003B044E"/>
    <w:rsid w:val="004B1AD0"/>
    <w:rsid w:val="004C7E9B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80738"/>
    <w:rsid w:val="00AC7F83"/>
    <w:rsid w:val="00C236D3"/>
    <w:rsid w:val="00C94D43"/>
    <w:rsid w:val="00E314E0"/>
    <w:rsid w:val="00E71A02"/>
    <w:rsid w:val="00EB7963"/>
    <w:rsid w:val="00F0473F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F4B78"/>
  <w15:chartTrackingRefBased/>
  <w15:docId w15:val="{88F0CC45-7565-4A5A-94B2-8BFDFCE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360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DZP-2</dc:creator>
  <cp:keywords/>
  <dc:description/>
  <cp:lastModifiedBy>DZP-2</cp:lastModifiedBy>
  <cp:revision>5</cp:revision>
  <dcterms:created xsi:type="dcterms:W3CDTF">2018-03-26T09:07:00Z</dcterms:created>
  <dcterms:modified xsi:type="dcterms:W3CDTF">2018-03-26T10:33:00Z</dcterms:modified>
</cp:coreProperties>
</file>