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6672CD" w:rsidRPr="006672CD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Default="00F53146" w:rsidP="00F53146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F53146" w:rsidRPr="00166B77" w:rsidRDefault="00F53146" w:rsidP="00F53146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F53146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F53146" w:rsidRDefault="00F53146" w:rsidP="00F53146">
      <w:pPr>
        <w:spacing w:line="360" w:lineRule="auto"/>
      </w:pPr>
      <w:r>
        <w:t>Do: Nazwa i siedziba Zamawiającego:</w:t>
      </w:r>
    </w:p>
    <w:p w:rsidR="006672CD" w:rsidRPr="006672CD" w:rsidRDefault="006672CD" w:rsidP="00F53146">
      <w:pPr>
        <w:ind w:right="-110"/>
        <w:rPr>
          <w:b/>
        </w:rPr>
      </w:pPr>
      <w:r w:rsidRPr="006672CD">
        <w:rPr>
          <w:b/>
        </w:rPr>
        <w:t>Akademia Górniczo - Hutnicza</w:t>
      </w:r>
    </w:p>
    <w:p w:rsidR="006672CD" w:rsidRPr="006672CD" w:rsidRDefault="006672CD" w:rsidP="00F53146">
      <w:pPr>
        <w:ind w:right="-110"/>
        <w:rPr>
          <w:b/>
        </w:rPr>
      </w:pPr>
      <w:r w:rsidRPr="006672CD">
        <w:rPr>
          <w:b/>
        </w:rPr>
        <w:t>im. Stanisława Staszica w Krakowie</w:t>
      </w:r>
    </w:p>
    <w:p w:rsidR="00F53146" w:rsidRDefault="006672CD" w:rsidP="00F53146">
      <w:pPr>
        <w:ind w:right="-110"/>
        <w:rPr>
          <w:b/>
        </w:rPr>
      </w:pPr>
      <w:r w:rsidRPr="006672CD">
        <w:rPr>
          <w:b/>
        </w:rPr>
        <w:t>Dział Zamówień Publicznych</w:t>
      </w:r>
      <w:r w:rsidR="00F53146">
        <w:rPr>
          <w:b/>
        </w:rPr>
        <w:t xml:space="preserve">  </w:t>
      </w:r>
    </w:p>
    <w:p w:rsidR="00F53146" w:rsidRDefault="006672CD" w:rsidP="00F53146">
      <w:pPr>
        <w:ind w:right="-110"/>
        <w:rPr>
          <w:b/>
        </w:rPr>
      </w:pPr>
      <w:r w:rsidRPr="006672CD">
        <w:rPr>
          <w:b/>
        </w:rPr>
        <w:t>Al. Mickiewicza</w:t>
      </w:r>
      <w:r w:rsidR="00F53146">
        <w:rPr>
          <w:b/>
        </w:rPr>
        <w:t xml:space="preserve"> </w:t>
      </w:r>
      <w:r w:rsidRPr="006672CD">
        <w:rPr>
          <w:b/>
        </w:rPr>
        <w:t>30</w:t>
      </w:r>
      <w:r w:rsidR="00F53146">
        <w:rPr>
          <w:b/>
        </w:rPr>
        <w:t xml:space="preserve"> </w:t>
      </w:r>
    </w:p>
    <w:p w:rsidR="00F53146" w:rsidRDefault="006672CD" w:rsidP="00F53146">
      <w:pPr>
        <w:rPr>
          <w:b/>
        </w:rPr>
      </w:pPr>
      <w:r w:rsidRPr="006672CD">
        <w:rPr>
          <w:b/>
        </w:rPr>
        <w:t>30-059</w:t>
      </w:r>
      <w:r w:rsidR="00F53146">
        <w:rPr>
          <w:b/>
        </w:rPr>
        <w:t xml:space="preserve"> </w:t>
      </w:r>
      <w:r w:rsidRPr="006672CD">
        <w:rPr>
          <w:b/>
        </w:rPr>
        <w:t>Kraków</w:t>
      </w:r>
      <w:r w:rsidR="00F53146">
        <w:rPr>
          <w:b/>
        </w:rPr>
        <w:t xml:space="preserve">,  </w:t>
      </w:r>
    </w:p>
    <w:p w:rsidR="00F53146" w:rsidRDefault="00F53146" w:rsidP="00F53146">
      <w:pPr>
        <w:ind w:firstLine="3969"/>
        <w:rPr>
          <w:b/>
        </w:rPr>
      </w:pPr>
    </w:p>
    <w:p w:rsidR="00F53146" w:rsidRDefault="00F53146" w:rsidP="00E44371">
      <w:pPr>
        <w:widowControl w:val="0"/>
        <w:ind w:right="1"/>
      </w:pPr>
      <w:r>
        <w:t>Przystępując do postępowania o udzielenie zamówienia publicznego, którego przedmiotem je</w:t>
      </w:r>
      <w:r w:rsidR="00E44371">
        <w:t xml:space="preserve">st </w:t>
      </w:r>
      <w:r w:rsidR="006672CD" w:rsidRPr="006672CD">
        <w:rPr>
          <w:b/>
        </w:rPr>
        <w:t>dostawa zestawu komputerowego i serwera - KC-zp.272-105/18</w:t>
      </w:r>
      <w:r w:rsidRPr="00FB1B4F">
        <w:rPr>
          <w:b/>
          <w:sz w:val="26"/>
        </w:rPr>
        <w:t>,</w:t>
      </w:r>
      <w:r w:rsidR="00E44371">
        <w:rPr>
          <w:b/>
          <w:sz w:val="26"/>
        </w:rPr>
        <w:t xml:space="preserve"> </w:t>
      </w:r>
      <w:r>
        <w:t>oferuję r</w:t>
      </w:r>
      <w:r w:rsidR="00ED35C1">
        <w:t>ealizację przedmiotu zamówienia</w:t>
      </w:r>
      <w:r>
        <w:t>, zgodnie z zasadami określonymi w specyfikacji istotnych warunków zamówienia.</w:t>
      </w:r>
    </w:p>
    <w:p w:rsidR="00ED35C1" w:rsidRPr="00ED35C1" w:rsidRDefault="00ED35C1" w:rsidP="00ED35C1">
      <w:pPr>
        <w:tabs>
          <w:tab w:val="right" w:pos="9000"/>
        </w:tabs>
        <w:rPr>
          <w:b/>
        </w:rPr>
      </w:pPr>
      <w:r w:rsidRPr="00ED35C1">
        <w:rPr>
          <w:b/>
          <w:highlight w:val="lightGray"/>
        </w:rPr>
        <w:t>Zadanie nr 1</w:t>
      </w:r>
      <w:r w:rsidRPr="00ED35C1">
        <w:rPr>
          <w:b/>
        </w:rPr>
        <w:t xml:space="preserve"> </w:t>
      </w:r>
    </w:p>
    <w:tbl>
      <w:tblPr>
        <w:tblW w:w="896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53"/>
        <w:gridCol w:w="1843"/>
        <w:gridCol w:w="567"/>
        <w:gridCol w:w="1701"/>
        <w:gridCol w:w="1276"/>
        <w:gridCol w:w="1559"/>
      </w:tblGrid>
      <w:tr w:rsidR="00ED35C1" w:rsidTr="00FB3736">
        <w:trPr>
          <w:trHeight w:val="645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5C1" w:rsidRDefault="00ED35C1" w:rsidP="00FB3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elementu</w:t>
            </w:r>
          </w:p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(lub usługi)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Producent,</w:t>
            </w:r>
          </w:p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typ, model</w:t>
            </w:r>
          </w:p>
          <w:p w:rsidR="00ED35C1" w:rsidRDefault="00ED35C1" w:rsidP="00FB373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 [PLN]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 VAT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ED35C1" w:rsidRDefault="00ED35C1" w:rsidP="00FB3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ED35C1" w:rsidTr="00FB3736">
        <w:trPr>
          <w:trHeight w:val="234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C1" w:rsidRPr="00665395" w:rsidRDefault="00ED35C1" w:rsidP="00FB3736">
            <w:pPr>
              <w:rPr>
                <w:sz w:val="18"/>
                <w:szCs w:val="18"/>
              </w:rPr>
            </w:pPr>
          </w:p>
          <w:p w:rsidR="00ED35C1" w:rsidRPr="00665395" w:rsidRDefault="00ED35C1" w:rsidP="00FB3736">
            <w:pPr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Obudowa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2E1C8A" w:rsidP="00FB3736">
            <w:pPr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Płyta główna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2E1C8A" w:rsidP="00FB3736">
            <w:pPr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Radiatory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665395" w:rsidP="00FB3736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EB06C7" w:rsidP="00FB3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</w:t>
            </w:r>
            <w:r w:rsidR="002E1C8A" w:rsidRPr="00EB06C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665395" w:rsidP="00FB3736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2E1C8A" w:rsidP="002E1C8A">
            <w:pPr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Pamięć RAM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665395" w:rsidP="00FB3736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2E1C8A" w:rsidP="00FB3736">
            <w:pPr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Dysk SSD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2E1C8A" w:rsidP="00FB3736">
            <w:pPr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3.5" - 2.5" konwerter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35C1" w:rsidRPr="00665395" w:rsidRDefault="00ED35C1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ED35C1" w:rsidP="00FB3736">
            <w:pPr>
              <w:ind w:right="425"/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ED35C1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2E1C8A" w:rsidP="00FB3736">
            <w:pPr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nagrywarka: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35C1" w:rsidRPr="00665395" w:rsidRDefault="00ED35C1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ED35C1" w:rsidP="00FB3736">
            <w:pPr>
              <w:ind w:right="425"/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ED35C1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2E1C8A" w:rsidP="00FB3736">
            <w:pPr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dysk twardy HDD: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35C1" w:rsidRPr="00665395" w:rsidRDefault="00ED35C1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665395" w:rsidP="00FB3736">
            <w:pPr>
              <w:ind w:right="425"/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ED35C1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2E1C8A" w:rsidP="00FB3736">
            <w:pPr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karta graficzna: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35C1" w:rsidRPr="00665395" w:rsidRDefault="00ED35C1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ED35C1" w:rsidP="00FB3736">
            <w:pPr>
              <w:ind w:right="425"/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665395" w:rsidRDefault="00ED35C1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2E1C8A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C8A" w:rsidRDefault="002E1C8A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A" w:rsidRPr="00665395" w:rsidRDefault="002E1C8A" w:rsidP="00FB3736">
            <w:pPr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klawiatura   USB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1C8A" w:rsidRPr="00665395" w:rsidRDefault="002E1C8A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A" w:rsidRPr="00665395" w:rsidRDefault="00EF13C6" w:rsidP="00FB3736">
            <w:pPr>
              <w:ind w:right="425"/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A" w:rsidRPr="00665395" w:rsidRDefault="002E1C8A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A" w:rsidRDefault="002E1C8A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A" w:rsidRDefault="002E1C8A" w:rsidP="00FB3736">
            <w:pPr>
              <w:ind w:right="425"/>
              <w:rPr>
                <w:sz w:val="22"/>
              </w:rPr>
            </w:pPr>
          </w:p>
        </w:tc>
      </w:tr>
      <w:tr w:rsidR="002E1C8A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C8A" w:rsidRDefault="002E1C8A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A" w:rsidRPr="00665395" w:rsidRDefault="002E1C8A" w:rsidP="00FB3736">
            <w:pPr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Mysz optyczna USB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1C8A" w:rsidRPr="00665395" w:rsidRDefault="002E1C8A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A" w:rsidRPr="00665395" w:rsidRDefault="00EF13C6" w:rsidP="00FB3736">
            <w:pPr>
              <w:ind w:right="425"/>
              <w:rPr>
                <w:sz w:val="18"/>
                <w:szCs w:val="18"/>
              </w:rPr>
            </w:pPr>
            <w:r w:rsidRPr="0066539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A" w:rsidRPr="00665395" w:rsidRDefault="002E1C8A" w:rsidP="00FB3736">
            <w:pPr>
              <w:ind w:right="425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A" w:rsidRDefault="002E1C8A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A" w:rsidRDefault="002E1C8A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4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Pr="00FB461F" w:rsidRDefault="00ED35C1" w:rsidP="00FB3736">
            <w:pPr>
              <w:ind w:right="425"/>
              <w:jc w:val="right"/>
              <w:rPr>
                <w:b/>
                <w:sz w:val="18"/>
                <w:szCs w:val="18"/>
              </w:rPr>
            </w:pPr>
            <w:r w:rsidRPr="00FB461F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</w:tbl>
    <w:p w:rsidR="00ED35C1" w:rsidRDefault="007C64C9" w:rsidP="00ED35C1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Okres gwarancji (kryterium oceny ofert): …………………………….  miesięcy</w:t>
      </w:r>
    </w:p>
    <w:p w:rsidR="007C64C9" w:rsidRDefault="007C64C9" w:rsidP="00ED35C1">
      <w:pPr>
        <w:widowControl w:val="0"/>
        <w:spacing w:line="264" w:lineRule="auto"/>
        <w:ind w:right="1"/>
        <w:rPr>
          <w:b/>
        </w:rPr>
      </w:pPr>
      <w:r>
        <w:rPr>
          <w:b/>
          <w:sz w:val="22"/>
          <w:szCs w:val="22"/>
        </w:rPr>
        <w:t xml:space="preserve">Termin realizacji: …………………………… dni od daty otrzymania zamówienia potwierdzonego przez </w:t>
      </w:r>
      <w:proofErr w:type="spellStart"/>
      <w:r>
        <w:rPr>
          <w:b/>
          <w:sz w:val="22"/>
          <w:szCs w:val="22"/>
        </w:rPr>
        <w:t>MNiSzW</w:t>
      </w:r>
      <w:proofErr w:type="spellEnd"/>
    </w:p>
    <w:p w:rsidR="00ED35C1" w:rsidRDefault="00ED35C1" w:rsidP="00ED35C1">
      <w:pPr>
        <w:widowControl w:val="0"/>
        <w:spacing w:line="264" w:lineRule="auto"/>
        <w:ind w:right="1"/>
        <w:rPr>
          <w:b/>
        </w:rPr>
      </w:pPr>
    </w:p>
    <w:p w:rsidR="00ED35C1" w:rsidRDefault="00ED35C1" w:rsidP="00ED35C1">
      <w:pPr>
        <w:widowControl w:val="0"/>
        <w:spacing w:line="264" w:lineRule="auto"/>
        <w:ind w:right="1"/>
        <w:rPr>
          <w:b/>
        </w:rPr>
      </w:pPr>
    </w:p>
    <w:p w:rsidR="00ED35C1" w:rsidRDefault="00ED35C1" w:rsidP="00ED35C1">
      <w:pPr>
        <w:widowControl w:val="0"/>
        <w:spacing w:line="264" w:lineRule="auto"/>
        <w:ind w:right="1"/>
        <w:rPr>
          <w:b/>
        </w:rPr>
      </w:pPr>
    </w:p>
    <w:p w:rsidR="00ED35C1" w:rsidRDefault="00ED35C1" w:rsidP="00ED35C1">
      <w:pPr>
        <w:widowControl w:val="0"/>
        <w:spacing w:line="264" w:lineRule="auto"/>
        <w:ind w:right="1"/>
        <w:rPr>
          <w:b/>
        </w:rPr>
      </w:pPr>
      <w:r w:rsidRPr="00ED35C1">
        <w:rPr>
          <w:b/>
          <w:highlight w:val="lightGray"/>
        </w:rPr>
        <w:t>Zadanie 2</w:t>
      </w:r>
      <w:r>
        <w:rPr>
          <w:b/>
        </w:rPr>
        <w:t xml:space="preserve"> </w:t>
      </w:r>
    </w:p>
    <w:tbl>
      <w:tblPr>
        <w:tblW w:w="896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53"/>
        <w:gridCol w:w="1843"/>
        <w:gridCol w:w="567"/>
        <w:gridCol w:w="1701"/>
        <w:gridCol w:w="1276"/>
        <w:gridCol w:w="1559"/>
      </w:tblGrid>
      <w:tr w:rsidR="00ED35C1" w:rsidTr="00FB3736">
        <w:trPr>
          <w:trHeight w:val="645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5C1" w:rsidRDefault="00ED35C1" w:rsidP="00FB3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elementu</w:t>
            </w:r>
          </w:p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(lub usługi)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Producent,</w:t>
            </w:r>
          </w:p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typ, model</w:t>
            </w:r>
          </w:p>
          <w:p w:rsidR="00ED35C1" w:rsidRDefault="00ED35C1" w:rsidP="00FB373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 [PLN]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 VAT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ED35C1" w:rsidRDefault="00ED35C1" w:rsidP="00FB3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ED35C1" w:rsidRDefault="00ED35C1" w:rsidP="00FB373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ED35C1" w:rsidTr="00FB3736">
        <w:trPr>
          <w:trHeight w:val="234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5C1" w:rsidRDefault="00ED35C1" w:rsidP="00FB3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C1" w:rsidRPr="0073148A" w:rsidRDefault="00ED35C1" w:rsidP="00FB3736">
            <w:pPr>
              <w:rPr>
                <w:sz w:val="18"/>
                <w:szCs w:val="18"/>
              </w:rPr>
            </w:pPr>
          </w:p>
          <w:p w:rsidR="00ED35C1" w:rsidRPr="0073148A" w:rsidRDefault="00AD1700" w:rsidP="00FB3736">
            <w:pPr>
              <w:rPr>
                <w:sz w:val="18"/>
                <w:szCs w:val="18"/>
              </w:rPr>
            </w:pPr>
            <w:r w:rsidRPr="0073148A">
              <w:rPr>
                <w:sz w:val="18"/>
                <w:szCs w:val="18"/>
              </w:rPr>
              <w:t>Płyta główna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73148A" w:rsidRDefault="00AD1700" w:rsidP="00FB3736">
            <w:pPr>
              <w:rPr>
                <w:sz w:val="18"/>
                <w:szCs w:val="18"/>
              </w:rPr>
            </w:pPr>
            <w:r w:rsidRPr="0073148A">
              <w:rPr>
                <w:sz w:val="18"/>
                <w:szCs w:val="18"/>
              </w:rPr>
              <w:t>P</w:t>
            </w:r>
            <w:r w:rsidR="00ED35C1" w:rsidRPr="0073148A">
              <w:rPr>
                <w:sz w:val="18"/>
                <w:szCs w:val="18"/>
              </w:rPr>
              <w:t>rocesor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73148A" w:rsidRDefault="00ED35C1" w:rsidP="00AD1700">
            <w:pPr>
              <w:rPr>
                <w:sz w:val="18"/>
                <w:szCs w:val="18"/>
              </w:rPr>
            </w:pPr>
            <w:r w:rsidRPr="0073148A">
              <w:rPr>
                <w:sz w:val="18"/>
                <w:szCs w:val="18"/>
              </w:rPr>
              <w:t xml:space="preserve">Pamięć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73148A" w:rsidRDefault="00ED35C1" w:rsidP="00AD1700">
            <w:pPr>
              <w:rPr>
                <w:sz w:val="18"/>
                <w:szCs w:val="18"/>
              </w:rPr>
            </w:pPr>
            <w:r w:rsidRPr="0073148A">
              <w:rPr>
                <w:sz w:val="18"/>
                <w:szCs w:val="18"/>
              </w:rPr>
              <w:t>Dysk</w:t>
            </w:r>
            <w:r w:rsidR="00AD1700" w:rsidRPr="0073148A">
              <w:rPr>
                <w:sz w:val="18"/>
                <w:szCs w:val="18"/>
              </w:rPr>
              <w:t>i</w:t>
            </w:r>
            <w:r w:rsidRPr="0073148A">
              <w:rPr>
                <w:sz w:val="18"/>
                <w:szCs w:val="18"/>
              </w:rPr>
              <w:t xml:space="preserve"> tward</w:t>
            </w:r>
            <w:r w:rsidR="00AD1700" w:rsidRPr="0073148A">
              <w:rPr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AD1700" w:rsidP="00FB3736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Pr="0073148A" w:rsidRDefault="00AD1700" w:rsidP="00FB3736">
            <w:pPr>
              <w:rPr>
                <w:sz w:val="18"/>
                <w:szCs w:val="18"/>
              </w:rPr>
            </w:pPr>
            <w:r w:rsidRPr="0073148A">
              <w:rPr>
                <w:sz w:val="18"/>
                <w:szCs w:val="18"/>
              </w:rPr>
              <w:t>Obudowa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  <w:tr w:rsidR="00ED35C1" w:rsidTr="00FB3736">
        <w:trPr>
          <w:trHeight w:val="163"/>
        </w:trPr>
        <w:tc>
          <w:tcPr>
            <w:tcW w:w="44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5C1" w:rsidRPr="00FB461F" w:rsidRDefault="00ED35C1" w:rsidP="00FB3736">
            <w:pPr>
              <w:ind w:right="425"/>
              <w:jc w:val="right"/>
              <w:rPr>
                <w:b/>
                <w:sz w:val="18"/>
                <w:szCs w:val="18"/>
              </w:rPr>
            </w:pPr>
            <w:r w:rsidRPr="00FB461F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1" w:rsidRDefault="00ED35C1" w:rsidP="00FB3736">
            <w:pPr>
              <w:ind w:right="425"/>
              <w:rPr>
                <w:sz w:val="22"/>
              </w:rPr>
            </w:pPr>
          </w:p>
        </w:tc>
      </w:tr>
    </w:tbl>
    <w:p w:rsidR="007C64C9" w:rsidRDefault="007C64C9" w:rsidP="007C64C9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(kryterium oceny ofert): …………………………….  miesięcy</w:t>
      </w:r>
    </w:p>
    <w:p w:rsidR="007C64C9" w:rsidRDefault="007C64C9" w:rsidP="007C64C9">
      <w:pPr>
        <w:widowControl w:val="0"/>
        <w:spacing w:line="264" w:lineRule="auto"/>
        <w:ind w:right="1"/>
        <w:rPr>
          <w:b/>
        </w:rPr>
      </w:pPr>
      <w:r>
        <w:rPr>
          <w:b/>
          <w:sz w:val="22"/>
          <w:szCs w:val="22"/>
        </w:rPr>
        <w:t xml:space="preserve">Termin realizacji: …………………………… dni od daty otrzymania zamówienia potwierdzonego przez </w:t>
      </w:r>
      <w:proofErr w:type="spellStart"/>
      <w:r>
        <w:rPr>
          <w:b/>
          <w:sz w:val="22"/>
          <w:szCs w:val="22"/>
        </w:rPr>
        <w:t>MNiSzW</w:t>
      </w:r>
      <w:proofErr w:type="spellEnd"/>
    </w:p>
    <w:p w:rsidR="007C64C9" w:rsidRDefault="007C64C9" w:rsidP="00ED35C1">
      <w:pPr>
        <w:tabs>
          <w:tab w:val="left" w:pos="2520"/>
          <w:tab w:val="left" w:pos="2586"/>
        </w:tabs>
        <w:jc w:val="both"/>
        <w:rPr>
          <w:color w:val="000000"/>
          <w:sz w:val="20"/>
          <w:szCs w:val="20"/>
          <w:lang w:eastAsia="ar-SA"/>
        </w:rPr>
      </w:pPr>
    </w:p>
    <w:p w:rsidR="00ED35C1" w:rsidRDefault="00ED35C1" w:rsidP="00ED35C1">
      <w:pPr>
        <w:tabs>
          <w:tab w:val="left" w:pos="2520"/>
          <w:tab w:val="left" w:pos="2586"/>
        </w:tabs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Jesteśmy świadomi, że po rozstrzygnięciu przetargu, Zamawiający </w:t>
      </w:r>
      <w:r>
        <w:rPr>
          <w:sz w:val="20"/>
          <w:szCs w:val="20"/>
        </w:rPr>
        <w:t xml:space="preserve">zgodnie z ustawą z dnia 11 marca 2004 r. o podatku od towarów i usług (t. j. Dz. U. 2011 Nr 177 poz. 1054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</w:t>
      </w:r>
      <w:r>
        <w:rPr>
          <w:color w:val="000000"/>
          <w:sz w:val="20"/>
          <w:szCs w:val="20"/>
          <w:lang w:eastAsia="ar-SA"/>
        </w:rPr>
        <w:t xml:space="preserve">będzie się ubiegał o zastosowanie przy zakupie 0% stawki VAT na </w:t>
      </w:r>
      <w:r w:rsidR="007C64C9">
        <w:rPr>
          <w:color w:val="000000"/>
          <w:sz w:val="20"/>
          <w:szCs w:val="20"/>
          <w:lang w:eastAsia="ar-SA"/>
        </w:rPr>
        <w:t>komputer stacjonarny/</w:t>
      </w:r>
      <w:r>
        <w:rPr>
          <w:color w:val="000000"/>
          <w:sz w:val="20"/>
          <w:szCs w:val="20"/>
          <w:lang w:eastAsia="ar-SA"/>
        </w:rPr>
        <w:t>serwer</w:t>
      </w:r>
      <w:r>
        <w:rPr>
          <w:sz w:val="20"/>
          <w:szCs w:val="20"/>
        </w:rPr>
        <w:t xml:space="preserve"> – zgodnie z art. 83 ust. 1 pkt 26 przywołanej ustawy. </w:t>
      </w:r>
    </w:p>
    <w:p w:rsidR="00ED35C1" w:rsidRDefault="00ED35C1" w:rsidP="00ED35C1">
      <w:pPr>
        <w:tabs>
          <w:tab w:val="left" w:pos="426"/>
        </w:tabs>
        <w:spacing w:before="120"/>
        <w:jc w:val="both"/>
        <w:rPr>
          <w:sz w:val="22"/>
          <w:szCs w:val="22"/>
        </w:rPr>
      </w:pPr>
      <w:r>
        <w:rPr>
          <w:color w:val="000000"/>
          <w:sz w:val="20"/>
          <w:szCs w:val="20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wymieniony w zamówieniu skierowanym do Wykonawcy,  </w:t>
      </w:r>
      <w:r w:rsidR="007C64C9">
        <w:rPr>
          <w:color w:val="000000"/>
          <w:sz w:val="20"/>
          <w:szCs w:val="20"/>
          <w:lang w:eastAsia="ar-SA"/>
        </w:rPr>
        <w:t>komputer stacjonarny/</w:t>
      </w:r>
      <w:r>
        <w:rPr>
          <w:color w:val="000000"/>
          <w:sz w:val="20"/>
          <w:szCs w:val="20"/>
          <w:lang w:eastAsia="ar-SA"/>
        </w:rPr>
        <w:t xml:space="preserve">serwer jest przeznaczony dla placówki oświatowej - </w:t>
      </w:r>
      <w:r>
        <w:rPr>
          <w:sz w:val="20"/>
          <w:szCs w:val="20"/>
        </w:rPr>
        <w:t xml:space="preserve">zgodnie z art. 83 ust. 1 pkt 26 ustawy z dnia 11 marca 2004 r. o podatku od towarów i usług (t. j. Dz. U. 2011 Nr 177 poz. 1054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</w:t>
      </w:r>
      <w:proofErr w:type="spellEnd"/>
    </w:p>
    <w:p w:rsidR="00ED35C1" w:rsidRDefault="00ED35C1" w:rsidP="00ED35C1">
      <w:pPr>
        <w:tabs>
          <w:tab w:val="left" w:pos="426"/>
        </w:tabs>
        <w:spacing w:before="120"/>
        <w:jc w:val="both"/>
        <w:rPr>
          <w:b/>
        </w:rPr>
      </w:pPr>
      <w:r w:rsidRPr="0063384F"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ED35C1" w:rsidRDefault="00ED35C1" w:rsidP="00ED35C1">
      <w:pPr>
        <w:tabs>
          <w:tab w:val="left" w:pos="426"/>
        </w:tabs>
        <w:spacing w:before="120" w:line="360" w:lineRule="auto"/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przelewem w</w:t>
      </w:r>
      <w:r>
        <w:t xml:space="preserve"> terminie do</w:t>
      </w:r>
      <w:r w:rsidRPr="00E44371">
        <w:t xml:space="preserve"> 21 dni od daty otrzymania faktury przez Zamawiającego.</w:t>
      </w:r>
    </w:p>
    <w:p w:rsidR="00ED35C1" w:rsidRDefault="00ED35C1" w:rsidP="00ED35C1">
      <w:pPr>
        <w:jc w:val="both"/>
        <w:rPr>
          <w:sz w:val="18"/>
          <w:szCs w:val="18"/>
        </w:rPr>
      </w:pPr>
    </w:p>
    <w:p w:rsidR="00ED35C1" w:rsidRDefault="00ED35C1" w:rsidP="00ED35C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ED35C1" w:rsidRDefault="00ED35C1" w:rsidP="00ED35C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ED35C1" w:rsidRDefault="00ED35C1" w:rsidP="00ED35C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ED35C1" w:rsidRDefault="00ED35C1" w:rsidP="00ED35C1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ED35C1" w:rsidRDefault="00ED35C1" w:rsidP="00ED35C1">
      <w:pPr>
        <w:tabs>
          <w:tab w:val="left" w:pos="5040"/>
        </w:tabs>
        <w:ind w:left="708"/>
        <w:rPr>
          <w:sz w:val="20"/>
          <w:szCs w:val="20"/>
        </w:rPr>
      </w:pPr>
    </w:p>
    <w:p w:rsidR="007C64C9" w:rsidRDefault="007C64C9" w:rsidP="00ED35C1">
      <w:pPr>
        <w:rPr>
          <w:b/>
          <w:sz w:val="22"/>
          <w:szCs w:val="22"/>
          <w:u w:val="single"/>
        </w:rPr>
      </w:pPr>
    </w:p>
    <w:p w:rsidR="007C64C9" w:rsidRDefault="007C64C9" w:rsidP="00ED35C1">
      <w:pPr>
        <w:rPr>
          <w:b/>
          <w:sz w:val="22"/>
          <w:szCs w:val="22"/>
          <w:u w:val="single"/>
        </w:rPr>
      </w:pPr>
    </w:p>
    <w:p w:rsidR="007C64C9" w:rsidRDefault="007C64C9" w:rsidP="00ED35C1">
      <w:pPr>
        <w:rPr>
          <w:b/>
          <w:sz w:val="22"/>
          <w:szCs w:val="22"/>
          <w:u w:val="single"/>
        </w:rPr>
      </w:pPr>
    </w:p>
    <w:p w:rsidR="007C64C9" w:rsidRDefault="007C64C9" w:rsidP="00ED35C1">
      <w:pPr>
        <w:rPr>
          <w:b/>
          <w:sz w:val="22"/>
          <w:szCs w:val="22"/>
          <w:u w:val="single"/>
        </w:rPr>
      </w:pPr>
    </w:p>
    <w:p w:rsidR="007C64C9" w:rsidRDefault="007C64C9" w:rsidP="00ED35C1">
      <w:pPr>
        <w:rPr>
          <w:b/>
          <w:sz w:val="22"/>
          <w:szCs w:val="22"/>
          <w:u w:val="single"/>
        </w:rPr>
      </w:pPr>
    </w:p>
    <w:p w:rsidR="007C64C9" w:rsidRDefault="007C64C9" w:rsidP="00ED35C1">
      <w:pPr>
        <w:rPr>
          <w:b/>
          <w:sz w:val="22"/>
          <w:szCs w:val="22"/>
          <w:u w:val="single"/>
        </w:rPr>
      </w:pPr>
    </w:p>
    <w:p w:rsidR="007C64C9" w:rsidRDefault="007C64C9" w:rsidP="00ED35C1">
      <w:pPr>
        <w:rPr>
          <w:b/>
          <w:sz w:val="22"/>
          <w:szCs w:val="22"/>
          <w:u w:val="single"/>
        </w:rPr>
      </w:pPr>
    </w:p>
    <w:p w:rsidR="0057767D" w:rsidRDefault="0057767D" w:rsidP="00ED35C1">
      <w:pPr>
        <w:rPr>
          <w:b/>
          <w:sz w:val="22"/>
          <w:szCs w:val="22"/>
          <w:u w:val="single"/>
        </w:rPr>
      </w:pPr>
    </w:p>
    <w:p w:rsidR="0057767D" w:rsidRDefault="0057767D" w:rsidP="00ED35C1">
      <w:pPr>
        <w:rPr>
          <w:b/>
          <w:sz w:val="22"/>
          <w:szCs w:val="22"/>
          <w:u w:val="single"/>
        </w:rPr>
      </w:pPr>
    </w:p>
    <w:p w:rsidR="00ED35C1" w:rsidRDefault="00ED35C1" w:rsidP="00ED35C1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ED35C1" w:rsidRPr="00730EFE" w:rsidRDefault="00ED35C1" w:rsidP="00ED35C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BA2DC4">
        <w:rPr>
          <w:color w:val="000000"/>
          <w:sz w:val="22"/>
          <w:szCs w:val="22"/>
          <w:lang w:eastAsia="ar-SA"/>
        </w:rPr>
        <w:t>okres 60 dni od dnia upływu</w:t>
      </w:r>
      <w:r w:rsidRPr="00730EFE">
        <w:rPr>
          <w:color w:val="000000"/>
          <w:sz w:val="22"/>
          <w:szCs w:val="22"/>
          <w:lang w:eastAsia="ar-SA"/>
        </w:rPr>
        <w:t xml:space="preserve"> terminu składania ofert.</w:t>
      </w:r>
    </w:p>
    <w:p w:rsidR="00BA42C2" w:rsidRDefault="00ED35C1" w:rsidP="00BA42C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033411" w:rsidRDefault="00033411" w:rsidP="0003341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033411">
        <w:rPr>
          <w:color w:val="000000"/>
          <w:sz w:val="22"/>
          <w:szCs w:val="22"/>
        </w:rPr>
        <w:t xml:space="preserve">Zadanie nr 1 - </w:t>
      </w:r>
      <w:r w:rsidR="0057767D" w:rsidRPr="00033411">
        <w:rPr>
          <w:color w:val="000000"/>
          <w:sz w:val="22"/>
          <w:szCs w:val="22"/>
        </w:rPr>
        <w:t>Oświadczamy, iż urządzenie posiada deklarację zgodności CE</w:t>
      </w:r>
    </w:p>
    <w:p w:rsidR="0057767D" w:rsidRPr="00033411" w:rsidRDefault="00033411" w:rsidP="0003341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033411">
        <w:rPr>
          <w:color w:val="000000"/>
          <w:sz w:val="22"/>
          <w:szCs w:val="22"/>
        </w:rPr>
        <w:t xml:space="preserve">Zadanie nr 1 - </w:t>
      </w:r>
      <w:r w:rsidR="0057767D" w:rsidRPr="00033411">
        <w:rPr>
          <w:color w:val="000000"/>
          <w:sz w:val="22"/>
          <w:szCs w:val="22"/>
        </w:rPr>
        <w:t xml:space="preserve">Oświadczamy, iż </w:t>
      </w:r>
      <w:r w:rsidRPr="00033411">
        <w:rPr>
          <w:color w:val="000000"/>
          <w:sz w:val="22"/>
          <w:szCs w:val="22"/>
        </w:rPr>
        <w:t xml:space="preserve">urządzenie </w:t>
      </w:r>
      <w:r w:rsidRPr="00033411">
        <w:rPr>
          <w:color w:val="000000"/>
          <w:sz w:val="22"/>
          <w:szCs w:val="22"/>
        </w:rPr>
        <w:t>spełnienia kryteri</w:t>
      </w:r>
      <w:r w:rsidRPr="00033411">
        <w:rPr>
          <w:color w:val="000000"/>
          <w:sz w:val="22"/>
          <w:szCs w:val="22"/>
        </w:rPr>
        <w:t>a</w:t>
      </w:r>
      <w:r w:rsidRPr="00033411">
        <w:rPr>
          <w:color w:val="000000"/>
          <w:sz w:val="22"/>
          <w:szCs w:val="22"/>
        </w:rPr>
        <w:t xml:space="preserve"> środowiskow</w:t>
      </w:r>
      <w:r w:rsidRPr="00033411">
        <w:rPr>
          <w:color w:val="000000"/>
          <w:sz w:val="22"/>
          <w:szCs w:val="22"/>
        </w:rPr>
        <w:t>e, w tym zgodność</w:t>
      </w:r>
      <w:r>
        <w:rPr>
          <w:color w:val="000000"/>
          <w:sz w:val="22"/>
          <w:szCs w:val="22"/>
        </w:rPr>
        <w:t xml:space="preserve"> z </w:t>
      </w:r>
      <w:bookmarkStart w:id="0" w:name="_GoBack"/>
      <w:bookmarkEnd w:id="0"/>
      <w:r w:rsidRPr="00033411">
        <w:rPr>
          <w:color w:val="000000"/>
          <w:sz w:val="22"/>
          <w:szCs w:val="22"/>
        </w:rPr>
        <w:t xml:space="preserve">dyrektywą </w:t>
      </w:r>
      <w:proofErr w:type="spellStart"/>
      <w:r w:rsidRPr="00033411">
        <w:rPr>
          <w:color w:val="000000"/>
          <w:sz w:val="22"/>
          <w:szCs w:val="22"/>
        </w:rPr>
        <w:t>RoHS</w:t>
      </w:r>
      <w:proofErr w:type="spellEnd"/>
      <w:r w:rsidRPr="00033411">
        <w:rPr>
          <w:color w:val="000000"/>
          <w:sz w:val="22"/>
          <w:szCs w:val="22"/>
        </w:rPr>
        <w:t xml:space="preserve"> Unii Europejskiej o eliminacji substancji niebezpiecznych</w:t>
      </w:r>
    </w:p>
    <w:p w:rsidR="00ED35C1" w:rsidRPr="001D671E" w:rsidRDefault="00ED35C1" w:rsidP="00ED35C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D35C1" w:rsidRPr="001D671E" w:rsidTr="00FB3736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D35C1" w:rsidRPr="001D671E" w:rsidRDefault="00ED35C1" w:rsidP="00FB37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</w:p>
        </w:tc>
      </w:tr>
      <w:tr w:rsidR="00ED35C1" w:rsidRPr="001D671E" w:rsidTr="00FB373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D35C1" w:rsidRPr="001D671E" w:rsidTr="00FB373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D35C1" w:rsidRPr="001D671E" w:rsidTr="00FB373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5C1" w:rsidRPr="001D671E" w:rsidRDefault="00ED35C1" w:rsidP="00FB373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ED35C1" w:rsidRPr="00BA2DC4" w:rsidRDefault="00ED35C1" w:rsidP="00ED35C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2DC4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ED35C1" w:rsidRPr="00BA2DC4" w:rsidRDefault="00ED35C1" w:rsidP="00ED35C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2DC4">
        <w:rPr>
          <w:sz w:val="22"/>
          <w:szCs w:val="22"/>
        </w:rPr>
        <w:t>Po zakończeniu postępowania wadium należy zwrócić.</w:t>
      </w:r>
      <w:r w:rsidRPr="00BA2DC4">
        <w:rPr>
          <w:rStyle w:val="Odwoanieprzypisudolnego"/>
          <w:sz w:val="22"/>
          <w:szCs w:val="22"/>
        </w:rPr>
        <w:footnoteReference w:id="1"/>
      </w:r>
    </w:p>
    <w:p w:rsidR="00ED35C1" w:rsidRPr="00BA2DC4" w:rsidRDefault="00ED35C1" w:rsidP="00ED35C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A2DC4">
        <w:rPr>
          <w:sz w:val="22"/>
          <w:szCs w:val="22"/>
        </w:rPr>
        <w:t>Bank: ........................................................................</w:t>
      </w:r>
    </w:p>
    <w:p w:rsidR="00ED35C1" w:rsidRPr="00BA2DC4" w:rsidRDefault="00ED35C1" w:rsidP="00ED35C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A2DC4">
        <w:rPr>
          <w:sz w:val="22"/>
          <w:szCs w:val="22"/>
        </w:rPr>
        <w:t>Nr konta ....................................................................</w:t>
      </w:r>
    </w:p>
    <w:p w:rsidR="00ED35C1" w:rsidRPr="00BA2DC4" w:rsidRDefault="00ED35C1" w:rsidP="00ED35C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A2DC4">
        <w:rPr>
          <w:sz w:val="22"/>
          <w:szCs w:val="22"/>
        </w:rPr>
        <w:t>Inne ...........................................................................</w:t>
      </w:r>
    </w:p>
    <w:p w:rsidR="00ED35C1" w:rsidRPr="00BA2DC4" w:rsidRDefault="00ED35C1" w:rsidP="00ED35C1">
      <w:pPr>
        <w:numPr>
          <w:ilvl w:val="0"/>
          <w:numId w:val="1"/>
        </w:numPr>
        <w:jc w:val="both"/>
        <w:rPr>
          <w:sz w:val="22"/>
          <w:szCs w:val="22"/>
        </w:rPr>
      </w:pPr>
      <w:r w:rsidRPr="00BA2DC4">
        <w:rPr>
          <w:sz w:val="22"/>
          <w:szCs w:val="22"/>
        </w:rPr>
        <w:t>Upoważnionymi do reprezentowania naszej firmy są następujące osoby:</w:t>
      </w:r>
    </w:p>
    <w:p w:rsidR="00ED35C1" w:rsidRPr="00D638CC" w:rsidRDefault="00ED35C1" w:rsidP="00ED35C1">
      <w:pPr>
        <w:pStyle w:val="Nagwek1"/>
        <w:rPr>
          <w:sz w:val="16"/>
          <w:szCs w:val="16"/>
        </w:rPr>
      </w:pPr>
      <w:r w:rsidRPr="00BA2DC4">
        <w:rPr>
          <w:sz w:val="16"/>
          <w:szCs w:val="16"/>
        </w:rPr>
        <w:tab/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ED35C1" w:rsidRPr="002F276A" w:rsidRDefault="00ED35C1" w:rsidP="00ED35C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ED35C1" w:rsidRPr="002F276A" w:rsidRDefault="00ED35C1" w:rsidP="00ED35C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ED35C1" w:rsidRPr="002F276A" w:rsidRDefault="00ED35C1" w:rsidP="00ED35C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ED35C1" w:rsidRDefault="00ED35C1" w:rsidP="00ED35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ED35C1" w:rsidRDefault="00ED35C1" w:rsidP="00ED35C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ED35C1" w:rsidRDefault="00ED35C1" w:rsidP="00ED35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ED35C1" w:rsidRDefault="00ED35C1" w:rsidP="00ED35C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ED35C1" w:rsidRDefault="00ED35C1" w:rsidP="00ED35C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ED35C1" w:rsidRPr="007C64C9" w:rsidRDefault="00ED35C1" w:rsidP="007C64C9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D35C1" w:rsidRDefault="00ED35C1" w:rsidP="00ED35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ED35C1" w:rsidRDefault="00ED35C1" w:rsidP="00ED35C1">
      <w:pPr>
        <w:jc w:val="both"/>
        <w:rPr>
          <w:sz w:val="22"/>
          <w:szCs w:val="22"/>
        </w:rPr>
      </w:pPr>
    </w:p>
    <w:p w:rsidR="00ED35C1" w:rsidRDefault="00ED35C1" w:rsidP="00ED35C1">
      <w:pPr>
        <w:jc w:val="both"/>
        <w:rPr>
          <w:sz w:val="18"/>
          <w:szCs w:val="18"/>
        </w:rPr>
      </w:pPr>
    </w:p>
    <w:p w:rsidR="00ED35C1" w:rsidRDefault="00ED35C1" w:rsidP="00ED35C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ED35C1" w:rsidRDefault="00ED35C1" w:rsidP="00ED35C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ED35C1" w:rsidRDefault="00ED35C1" w:rsidP="00ED35C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ED35C1" w:rsidRPr="002D3DCB" w:rsidRDefault="00ED35C1" w:rsidP="00ED35C1">
      <w:pPr>
        <w:jc w:val="right"/>
      </w:pPr>
      <w:r>
        <w:rPr>
          <w:sz w:val="20"/>
          <w:szCs w:val="20"/>
        </w:rPr>
        <w:t>do reprezentowania Wykonawcy</w:t>
      </w:r>
    </w:p>
    <w:p w:rsidR="007748F0" w:rsidRPr="00F53146" w:rsidRDefault="007748F0" w:rsidP="00ED35C1">
      <w:pPr>
        <w:widowControl w:val="0"/>
        <w:spacing w:line="264" w:lineRule="auto"/>
        <w:ind w:right="1"/>
        <w:rPr>
          <w:sz w:val="22"/>
          <w:szCs w:val="22"/>
        </w:rPr>
      </w:pPr>
    </w:p>
    <w:sectPr w:rsidR="007748F0" w:rsidRPr="00F5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FE" w:rsidRDefault="003A58FE">
      <w:r>
        <w:separator/>
      </w:r>
    </w:p>
  </w:endnote>
  <w:endnote w:type="continuationSeparator" w:id="0">
    <w:p w:rsidR="003A58FE" w:rsidRDefault="003A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CD" w:rsidRDefault="006672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CD" w:rsidRDefault="00667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FE" w:rsidRDefault="003A58FE">
      <w:r>
        <w:separator/>
      </w:r>
    </w:p>
  </w:footnote>
  <w:footnote w:type="continuationSeparator" w:id="0">
    <w:p w:rsidR="003A58FE" w:rsidRDefault="003A58FE">
      <w:r>
        <w:continuationSeparator/>
      </w:r>
    </w:p>
  </w:footnote>
  <w:footnote w:id="1">
    <w:p w:rsidR="00ED35C1" w:rsidRDefault="00ED35C1" w:rsidP="00ED35C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ED35C1" w:rsidRDefault="00ED35C1" w:rsidP="00ED35C1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ED35C1" w:rsidRDefault="00ED35C1" w:rsidP="00ED35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CD" w:rsidRDefault="006672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CD" w:rsidRDefault="006672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8FE"/>
    <w:rsid w:val="00033411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E1C8A"/>
    <w:rsid w:val="00315A4A"/>
    <w:rsid w:val="003A58FE"/>
    <w:rsid w:val="004B7300"/>
    <w:rsid w:val="004C6753"/>
    <w:rsid w:val="0057767D"/>
    <w:rsid w:val="00595C87"/>
    <w:rsid w:val="005D2C65"/>
    <w:rsid w:val="005E6D94"/>
    <w:rsid w:val="0063384F"/>
    <w:rsid w:val="00643C6F"/>
    <w:rsid w:val="00646202"/>
    <w:rsid w:val="0065290F"/>
    <w:rsid w:val="00665395"/>
    <w:rsid w:val="006672CD"/>
    <w:rsid w:val="006815F6"/>
    <w:rsid w:val="0073148A"/>
    <w:rsid w:val="007748F0"/>
    <w:rsid w:val="007A4321"/>
    <w:rsid w:val="007C64C9"/>
    <w:rsid w:val="00833933"/>
    <w:rsid w:val="00853083"/>
    <w:rsid w:val="008B2F0C"/>
    <w:rsid w:val="008B4928"/>
    <w:rsid w:val="008F1C66"/>
    <w:rsid w:val="00A47B4D"/>
    <w:rsid w:val="00AD1700"/>
    <w:rsid w:val="00B774DC"/>
    <w:rsid w:val="00BA42C2"/>
    <w:rsid w:val="00CA7D36"/>
    <w:rsid w:val="00D24208"/>
    <w:rsid w:val="00D60C38"/>
    <w:rsid w:val="00D66893"/>
    <w:rsid w:val="00D90ACB"/>
    <w:rsid w:val="00DC1500"/>
    <w:rsid w:val="00E44371"/>
    <w:rsid w:val="00E949B0"/>
    <w:rsid w:val="00EB06C7"/>
    <w:rsid w:val="00ED35C1"/>
    <w:rsid w:val="00EF13C6"/>
    <w:rsid w:val="00F00591"/>
    <w:rsid w:val="00F53146"/>
    <w:rsid w:val="00F91018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1Znak">
    <w:name w:val="Nagłówek 1 Znak"/>
    <w:link w:val="Nagwek1"/>
    <w:rsid w:val="00ED35C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ED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3DEC-257E-45CE-B243-84D2EE6D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627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3</cp:revision>
  <cp:lastPrinted>2018-03-12T10:37:00Z</cp:lastPrinted>
  <dcterms:created xsi:type="dcterms:W3CDTF">2018-03-19T08:35:00Z</dcterms:created>
  <dcterms:modified xsi:type="dcterms:W3CDTF">2018-03-19T11:55:00Z</dcterms:modified>
</cp:coreProperties>
</file>